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val="0"/>
          <w:bCs/>
          <w:sz w:val="18"/>
          <w:szCs w:val="18"/>
        </w:rPr>
        <w:id w:val="-1158605079"/>
        <w:lock w:val="contentLocked"/>
        <w:placeholder>
          <w:docPart w:val="DefaultPlaceholder_-1854013440"/>
        </w:placeholder>
        <w:group/>
      </w:sdtPr>
      <w:sdtEndPr>
        <w:rPr>
          <w:bCs w:val="0"/>
          <w:sz w:val="20"/>
          <w:szCs w:val="20"/>
        </w:rPr>
      </w:sdtEndPr>
      <w:sdtContent>
        <w:tbl>
          <w:tblPr>
            <w:tblStyle w:val="TableGrid"/>
            <w:tblW w:w="10800" w:type="dxa"/>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700"/>
            <w:gridCol w:w="8100"/>
          </w:tblGrid>
          <w:tr w:rsidR="00FF0E49" w:rsidRPr="00FF0E49" w14:paraId="4CF3AB8A" w14:textId="77777777" w:rsidTr="007A320D">
            <w:tc>
              <w:tcPr>
                <w:tcW w:w="10800" w:type="dxa"/>
                <w:gridSpan w:val="2"/>
                <w:shd w:val="clear" w:color="auto" w:fill="B8CCE4" w:themeFill="accent1" w:themeFillTint="66"/>
              </w:tcPr>
              <w:p w14:paraId="37A4EBB7" w14:textId="3C211D98" w:rsidR="00FF0E49" w:rsidRPr="00FF0E49" w:rsidRDefault="00F73810" w:rsidP="00FF0E49">
                <w:pPr>
                  <w:pStyle w:val="Header"/>
                  <w:spacing w:after="0"/>
                  <w:jc w:val="center"/>
                  <w:rPr>
                    <w:rFonts w:ascii="Arial" w:hAnsi="Arial" w:cs="Arial"/>
                    <w:sz w:val="18"/>
                    <w:szCs w:val="18"/>
                  </w:rPr>
                </w:pPr>
                <w:sdt>
                  <w:sdtPr>
                    <w:rPr>
                      <w:rFonts w:ascii="Arial" w:hAnsi="Arial" w:cs="Arial"/>
                      <w:bCs/>
                      <w:sz w:val="18"/>
                      <w:szCs w:val="18"/>
                    </w:rPr>
                    <w:alias w:val="Company name:"/>
                    <w:tag w:val="Company name:"/>
                    <w:id w:val="1671911878"/>
                    <w:lock w:val="contentLocked"/>
                    <w:placeholder>
                      <w:docPart w:val="466282A919744A6D9C4BA246A934D26D"/>
                    </w:placeholder>
                    <w:dataBinding w:prefixMappings="xmlns:ns0='http://schemas.microsoft.com/office/2006/coverPageProps' " w:xpath="/ns0:CoverPageProperties[1]/ns0:CompanyPhone[1]" w:storeItemID="{55AF091B-3C7A-41E3-B477-F2FDAA23CFDA}"/>
                    <w15:appearance w15:val="hidden"/>
                    <w:text/>
                  </w:sdtPr>
                  <w:sdtEndPr/>
                  <w:sdtContent>
                    <w:r w:rsidR="00FF0E49" w:rsidRPr="00FF0E49">
                      <w:rPr>
                        <w:rFonts w:ascii="Arial" w:hAnsi="Arial" w:cs="Arial"/>
                        <w:bCs/>
                        <w:sz w:val="18"/>
                        <w:szCs w:val="18"/>
                      </w:rPr>
                      <w:t>STATE OF TEXAS – DEPARTMENT OF INFORMATION RESOURCES – TELECOMMUNICATIONS DIVISION</w:t>
                    </w:r>
                    <w:r w:rsidR="003A49F2">
                      <w:rPr>
                        <w:rFonts w:ascii="Arial" w:hAnsi="Arial" w:cs="Arial"/>
                        <w:bCs/>
                        <w:sz w:val="18"/>
                        <w:szCs w:val="18"/>
                      </w:rPr>
                      <w:t xml:space="preserve">                              </w:t>
                    </w:r>
                    <w:r w:rsidR="00FF0E49" w:rsidRPr="00FF0E49">
                      <w:rPr>
                        <w:rFonts w:ascii="Arial" w:hAnsi="Arial" w:cs="Arial"/>
                        <w:bCs/>
                        <w:sz w:val="18"/>
                        <w:szCs w:val="18"/>
                      </w:rPr>
                      <w:t>P. O. BOX 13564, AUSTIN, TX 78711-3564</w:t>
                    </w:r>
                  </w:sdtContent>
                </w:sdt>
              </w:p>
            </w:tc>
          </w:tr>
          <w:tr w:rsidR="00FF0E49" w:rsidRPr="00FF0E49" w14:paraId="3137EB28" w14:textId="77777777" w:rsidTr="007A320D">
            <w:trPr>
              <w:trHeight w:val="1537"/>
            </w:trPr>
            <w:tc>
              <w:tcPr>
                <w:tcW w:w="10800" w:type="dxa"/>
                <w:gridSpan w:val="2"/>
                <w:shd w:val="clear" w:color="auto" w:fill="FFFFFF" w:themeFill="background1"/>
              </w:tcPr>
              <w:p w14:paraId="3B08A1BA" w14:textId="77777777" w:rsidR="00FF0E49" w:rsidRDefault="00FF0E49" w:rsidP="006D7F0C">
                <w:pPr>
                  <w:jc w:val="center"/>
                  <w:rPr>
                    <w:rFonts w:ascii="Arial" w:hAnsi="Arial" w:cs="Arial"/>
                    <w:b/>
                    <w:sz w:val="32"/>
                    <w:szCs w:val="32"/>
                  </w:rPr>
                </w:pPr>
                <w:r w:rsidRPr="006D7F0C">
                  <w:rPr>
                    <w:rFonts w:ascii="Arial" w:hAnsi="Arial" w:cs="Arial"/>
                    <w:b/>
                    <w:sz w:val="32"/>
                    <w:szCs w:val="32"/>
                  </w:rPr>
                  <w:t>DISCONNECT ORDER FORM</w:t>
                </w:r>
              </w:p>
              <w:p w14:paraId="5531392E" w14:textId="77777777" w:rsidR="00FF0E49" w:rsidRPr="007A320D" w:rsidRDefault="005D26C4" w:rsidP="00562CB4">
                <w:pPr>
                  <w:rPr>
                    <w:rFonts w:ascii="Arial" w:hAnsi="Arial" w:cs="Arial"/>
                    <w:b/>
                    <w:sz w:val="18"/>
                    <w:szCs w:val="18"/>
                  </w:rPr>
                </w:pPr>
                <w:r w:rsidRPr="007A320D">
                  <w:rPr>
                    <w:rFonts w:ascii="Arial" w:hAnsi="Arial" w:cs="Arial"/>
                    <w:b/>
                    <w:sz w:val="18"/>
                    <w:szCs w:val="18"/>
                  </w:rPr>
                  <w:t xml:space="preserve"> </w:t>
                </w:r>
                <w:sdt>
                  <w:sdtPr>
                    <w:rPr>
                      <w:rFonts w:ascii="Arial" w:hAnsi="Arial" w:cs="Arial"/>
                      <w:b/>
                      <w:sz w:val="18"/>
                      <w:szCs w:val="18"/>
                    </w:rPr>
                    <w:id w:val="-1828350897"/>
                    <w14:checkbox>
                      <w14:checked w14:val="0"/>
                      <w14:checkedState w14:val="2612" w14:font="MS Gothic"/>
                      <w14:uncheckedState w14:val="2610" w14:font="MS Gothic"/>
                    </w14:checkbox>
                  </w:sdtPr>
                  <w:sdtEndPr/>
                  <w:sdtContent>
                    <w:r w:rsidRPr="007A320D">
                      <w:rPr>
                        <w:rFonts w:ascii="MS Gothic" w:eastAsia="MS Gothic" w:hAnsi="MS Gothic" w:cs="Arial" w:hint="eastAsia"/>
                        <w:b/>
                        <w:sz w:val="18"/>
                        <w:szCs w:val="18"/>
                      </w:rPr>
                      <w:t>☐</w:t>
                    </w:r>
                  </w:sdtContent>
                </w:sdt>
                <w:r w:rsidRPr="007A320D">
                  <w:rPr>
                    <w:rFonts w:ascii="Arial" w:hAnsi="Arial" w:cs="Arial"/>
                    <w:sz w:val="18"/>
                    <w:szCs w:val="18"/>
                  </w:rPr>
                  <w:t xml:space="preserve">   </w:t>
                </w:r>
                <w:r w:rsidR="00FF0E49" w:rsidRPr="007A320D">
                  <w:rPr>
                    <w:rFonts w:ascii="Arial" w:hAnsi="Arial" w:cs="Arial"/>
                    <w:sz w:val="18"/>
                    <w:szCs w:val="18"/>
                  </w:rPr>
                  <w:t>I accept the terms and conditions represented in one of the Customer Service Agreements sited below.</w:t>
                </w:r>
                <w:r w:rsidR="00FF0E49" w:rsidRPr="007A320D">
                  <w:rPr>
                    <w:rFonts w:ascii="Arial" w:hAnsi="Arial" w:cs="Arial"/>
                    <w:b/>
                    <w:sz w:val="18"/>
                    <w:szCs w:val="18"/>
                  </w:rPr>
                  <w:t xml:space="preserve"> </w:t>
                </w:r>
                <w:r w:rsidR="00176722">
                  <w:rPr>
                    <w:rFonts w:ascii="Arial" w:hAnsi="Arial" w:cs="Arial"/>
                    <w:b/>
                    <w:sz w:val="18"/>
                    <w:szCs w:val="18"/>
                  </w:rPr>
                  <w:br/>
                  <w:t xml:space="preserve">        </w:t>
                </w:r>
                <w:r w:rsidR="00FF0E49" w:rsidRPr="007A320D">
                  <w:rPr>
                    <w:rFonts w:ascii="Arial" w:hAnsi="Arial" w:cs="Arial"/>
                    <w:b/>
                    <w:sz w:val="18"/>
                    <w:szCs w:val="18"/>
                  </w:rPr>
                  <w:t>Please note, we cannot place or process orders with any vendor unless this box is checked.</w:t>
                </w:r>
              </w:p>
              <w:p w14:paraId="5C6B8708" w14:textId="77777777" w:rsidR="00FF0E49" w:rsidRPr="00FF0E49" w:rsidRDefault="00FF0E49" w:rsidP="00562CB4">
                <w:pPr>
                  <w:rPr>
                    <w:rFonts w:ascii="Arial" w:hAnsi="Arial" w:cs="Arial"/>
                    <w:sz w:val="18"/>
                    <w:szCs w:val="18"/>
                  </w:rPr>
                </w:pPr>
              </w:p>
              <w:p w14:paraId="24281846" w14:textId="77777777" w:rsidR="00FF0E49" w:rsidRPr="00103E96" w:rsidRDefault="00FF0E49" w:rsidP="00562CB4">
                <w:pPr>
                  <w:rPr>
                    <w:rFonts w:ascii="Arial" w:hAnsi="Arial" w:cs="Arial"/>
                    <w:sz w:val="18"/>
                    <w:szCs w:val="18"/>
                  </w:rPr>
                </w:pPr>
                <w:r w:rsidRPr="00FF0E49">
                  <w:rPr>
                    <w:rFonts w:ascii="Arial" w:hAnsi="Arial" w:cs="Arial"/>
                    <w:sz w:val="18"/>
                    <w:szCs w:val="18"/>
                  </w:rPr>
                  <w:t xml:space="preserve">After completing, save as a MS Word file and send file as an e-mail attachment to:  </w:t>
                </w:r>
                <w:hyperlink r:id="rId8" w:history="1">
                  <w:r w:rsidRPr="000B17AF">
                    <w:rPr>
                      <w:rStyle w:val="Hyperlink"/>
                      <w:rFonts w:ascii="Arial" w:hAnsi="Arial" w:cs="Arial"/>
                      <w:b/>
                      <w:color w:val="auto"/>
                      <w:sz w:val="18"/>
                      <w:szCs w:val="18"/>
                      <w:highlight w:val="yellow"/>
                    </w:rPr>
                    <w:t>TELECOM.SOLUTIONS@DIR.TEXAS.GOV</w:t>
                  </w:r>
                </w:hyperlink>
              </w:p>
            </w:tc>
          </w:tr>
          <w:tr w:rsidR="00756142" w:rsidRPr="00FF0E49" w14:paraId="34636E37" w14:textId="77777777" w:rsidTr="007A320D">
            <w:tc>
              <w:tcPr>
                <w:tcW w:w="2700" w:type="dxa"/>
                <w:shd w:val="clear" w:color="auto" w:fill="DBE5F1" w:themeFill="accent1" w:themeFillTint="33"/>
              </w:tcPr>
              <w:p w14:paraId="49451A13" w14:textId="77777777" w:rsidR="00756142" w:rsidRPr="00FF0E49" w:rsidRDefault="00756142" w:rsidP="00973885">
                <w:pPr>
                  <w:pStyle w:val="Heading2"/>
                  <w:rPr>
                    <w:rFonts w:ascii="Arial" w:hAnsi="Arial" w:cs="Arial"/>
                  </w:rPr>
                </w:pPr>
                <w:r>
                  <w:rPr>
                    <w:rFonts w:ascii="Arial" w:hAnsi="Arial" w:cs="Arial"/>
                  </w:rPr>
                  <w:t>AGENCY NAME</w:t>
                </w:r>
              </w:p>
            </w:tc>
            <w:sdt>
              <w:sdtPr>
                <w:rPr>
                  <w:rFonts w:ascii="Arial" w:hAnsi="Arial" w:cs="Arial"/>
                </w:rPr>
                <w:id w:val="-1110969358"/>
                <w:placeholder>
                  <w:docPart w:val="3308476B9B8B4F3E9FCF393E1E7DB0B4"/>
                </w:placeholder>
                <w:showingPlcHdr/>
              </w:sdtPr>
              <w:sdtEndPr/>
              <w:sdtContent>
                <w:bookmarkStart w:id="0" w:name="_GoBack" w:displacedByCustomXml="prev"/>
                <w:tc>
                  <w:tcPr>
                    <w:tcW w:w="8100" w:type="dxa"/>
                  </w:tcPr>
                  <w:p w14:paraId="7B061BBF" w14:textId="7FFA2C80" w:rsidR="00756142" w:rsidRPr="00FF0E49" w:rsidRDefault="000B17AF">
                    <w:pPr>
                      <w:rPr>
                        <w:rFonts w:ascii="Arial" w:hAnsi="Arial" w:cs="Arial"/>
                      </w:rPr>
                    </w:pPr>
                    <w:r w:rsidRPr="00EE7A79">
                      <w:rPr>
                        <w:rStyle w:val="PlaceholderText"/>
                      </w:rPr>
                      <w:t>Click or tap here to enter text.</w:t>
                    </w:r>
                  </w:p>
                </w:tc>
                <w:bookmarkEnd w:id="0" w:displacedByCustomXml="next"/>
              </w:sdtContent>
            </w:sdt>
          </w:tr>
          <w:tr w:rsidR="00756142" w:rsidRPr="00FF0E49" w14:paraId="11089F52" w14:textId="77777777" w:rsidTr="007A320D">
            <w:tc>
              <w:tcPr>
                <w:tcW w:w="2700" w:type="dxa"/>
                <w:shd w:val="clear" w:color="auto" w:fill="DBE5F1" w:themeFill="accent1" w:themeFillTint="33"/>
              </w:tcPr>
              <w:p w14:paraId="65880952" w14:textId="77777777" w:rsidR="00756142" w:rsidRPr="00FF0E49" w:rsidRDefault="00756142" w:rsidP="00973885">
                <w:pPr>
                  <w:pStyle w:val="Heading2"/>
                  <w:rPr>
                    <w:rFonts w:ascii="Arial" w:hAnsi="Arial" w:cs="Arial"/>
                  </w:rPr>
                </w:pPr>
                <w:r>
                  <w:rPr>
                    <w:rFonts w:ascii="Arial" w:hAnsi="Arial" w:cs="Arial"/>
                  </w:rPr>
                  <w:t>AGENCY CODE</w:t>
                </w:r>
              </w:p>
            </w:tc>
            <w:sdt>
              <w:sdtPr>
                <w:rPr>
                  <w:rFonts w:ascii="Arial" w:hAnsi="Arial" w:cs="Arial"/>
                </w:rPr>
                <w:id w:val="-2144794978"/>
                <w:placeholder>
                  <w:docPart w:val="509DB131FCF247D4AAD6A76BBDD1C223"/>
                </w:placeholder>
                <w:showingPlcHdr/>
              </w:sdtPr>
              <w:sdtEndPr/>
              <w:sdtContent>
                <w:tc>
                  <w:tcPr>
                    <w:tcW w:w="8100" w:type="dxa"/>
                  </w:tcPr>
                  <w:p w14:paraId="2EDA8AB9" w14:textId="0FAC74E2" w:rsidR="00756142" w:rsidRPr="00FF0E49" w:rsidRDefault="000B17AF">
                    <w:pPr>
                      <w:rPr>
                        <w:rFonts w:ascii="Arial" w:hAnsi="Arial" w:cs="Arial"/>
                      </w:rPr>
                    </w:pPr>
                    <w:r w:rsidRPr="00EE7A79">
                      <w:rPr>
                        <w:rStyle w:val="PlaceholderText"/>
                      </w:rPr>
                      <w:t>Click or tap here to enter text.</w:t>
                    </w:r>
                  </w:p>
                </w:tc>
              </w:sdtContent>
            </w:sdt>
          </w:tr>
        </w:tbl>
        <w:tbl>
          <w:tblPr>
            <w:tblStyle w:val="TableGridLight"/>
            <w:tblW w:w="1080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700"/>
            <w:gridCol w:w="2790"/>
            <w:gridCol w:w="5310"/>
          </w:tblGrid>
          <w:tr w:rsidR="00756142" w:rsidRPr="00FF0E49" w14:paraId="053B4A09" w14:textId="77777777" w:rsidTr="007A320D">
            <w:tc>
              <w:tcPr>
                <w:tcW w:w="2700" w:type="dxa"/>
                <w:shd w:val="clear" w:color="auto" w:fill="DBE5F1" w:themeFill="accent1" w:themeFillTint="33"/>
              </w:tcPr>
              <w:p w14:paraId="12D4C48A" w14:textId="77777777" w:rsidR="00756142" w:rsidRPr="00FF0E49" w:rsidRDefault="00756142" w:rsidP="00756142">
                <w:pPr>
                  <w:pStyle w:val="Heading2"/>
                  <w:rPr>
                    <w:rFonts w:ascii="Arial" w:hAnsi="Arial" w:cs="Arial"/>
                  </w:rPr>
                </w:pPr>
                <w:r>
                  <w:rPr>
                    <w:rFonts w:ascii="Arial" w:hAnsi="Arial" w:cs="Arial"/>
                  </w:rPr>
                  <w:t>DIVISION NAME</w:t>
                </w:r>
              </w:p>
            </w:tc>
            <w:sdt>
              <w:sdtPr>
                <w:rPr>
                  <w:rFonts w:ascii="Arial" w:hAnsi="Arial" w:cs="Arial"/>
                </w:rPr>
                <w:id w:val="-1273785789"/>
                <w:placeholder>
                  <w:docPart w:val="D81FB423A62445B3841326E5B5C71FEE"/>
                </w:placeholder>
                <w:showingPlcHdr/>
              </w:sdtPr>
              <w:sdtEndPr/>
              <w:sdtContent>
                <w:tc>
                  <w:tcPr>
                    <w:tcW w:w="8100" w:type="dxa"/>
                    <w:gridSpan w:val="2"/>
                  </w:tcPr>
                  <w:p w14:paraId="07849B02" w14:textId="4094ACB9"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1A80C9A1" w14:textId="77777777" w:rsidTr="007A320D">
            <w:tc>
              <w:tcPr>
                <w:tcW w:w="2700" w:type="dxa"/>
                <w:shd w:val="clear" w:color="auto" w:fill="DBE5F1" w:themeFill="accent1" w:themeFillTint="33"/>
              </w:tcPr>
              <w:p w14:paraId="4E93F87C" w14:textId="77777777" w:rsidR="00756142" w:rsidRPr="00FF0E49" w:rsidRDefault="00756142" w:rsidP="00756142">
                <w:pPr>
                  <w:pStyle w:val="Heading2"/>
                  <w:spacing w:after="0"/>
                  <w:rPr>
                    <w:rFonts w:ascii="Arial" w:hAnsi="Arial" w:cs="Arial"/>
                  </w:rPr>
                </w:pPr>
                <w:r>
                  <w:rPr>
                    <w:rFonts w:ascii="Arial" w:hAnsi="Arial" w:cs="Arial"/>
                  </w:rPr>
                  <w:t>DIVISION CODE</w:t>
                </w:r>
              </w:p>
            </w:tc>
            <w:sdt>
              <w:sdtPr>
                <w:rPr>
                  <w:rFonts w:ascii="Arial" w:hAnsi="Arial" w:cs="Arial"/>
                </w:rPr>
                <w:id w:val="1829785025"/>
                <w:placeholder>
                  <w:docPart w:val="7D2E67B7D5E64E42862890F27C02845F"/>
                </w:placeholder>
                <w:showingPlcHdr/>
              </w:sdtPr>
              <w:sdtEndPr/>
              <w:sdtContent>
                <w:tc>
                  <w:tcPr>
                    <w:tcW w:w="8100" w:type="dxa"/>
                    <w:gridSpan w:val="2"/>
                  </w:tcPr>
                  <w:p w14:paraId="1DB09640" w14:textId="18E3ED9E"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486439AA" w14:textId="77777777" w:rsidTr="007A320D">
            <w:tc>
              <w:tcPr>
                <w:tcW w:w="2700" w:type="dxa"/>
                <w:shd w:val="clear" w:color="auto" w:fill="DBE5F1" w:themeFill="accent1" w:themeFillTint="33"/>
              </w:tcPr>
              <w:p w14:paraId="59C3D7B0" w14:textId="77777777" w:rsidR="00756142" w:rsidRDefault="00756142" w:rsidP="00756142">
                <w:pPr>
                  <w:pStyle w:val="Heading2"/>
                  <w:spacing w:after="0"/>
                  <w:rPr>
                    <w:rFonts w:ascii="Arial" w:hAnsi="Arial" w:cs="Arial"/>
                  </w:rPr>
                </w:pPr>
                <w:r>
                  <w:rPr>
                    <w:rFonts w:ascii="Arial" w:hAnsi="Arial" w:cs="Arial"/>
                  </w:rPr>
                  <w:t>ORDER SUBMITTED BY</w:t>
                </w:r>
              </w:p>
            </w:tc>
            <w:sdt>
              <w:sdtPr>
                <w:rPr>
                  <w:rFonts w:ascii="Arial" w:hAnsi="Arial" w:cs="Arial"/>
                </w:rPr>
                <w:id w:val="-1287964409"/>
                <w:placeholder>
                  <w:docPart w:val="E5A110524C854056A141D0C1103BE336"/>
                </w:placeholder>
                <w:showingPlcHdr/>
              </w:sdtPr>
              <w:sdtEndPr/>
              <w:sdtContent>
                <w:tc>
                  <w:tcPr>
                    <w:tcW w:w="8100" w:type="dxa"/>
                    <w:gridSpan w:val="2"/>
                  </w:tcPr>
                  <w:p w14:paraId="49366F9A" w14:textId="0E29D55A"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2B18C444" w14:textId="77777777" w:rsidTr="007A320D">
            <w:tc>
              <w:tcPr>
                <w:tcW w:w="2700" w:type="dxa"/>
                <w:shd w:val="clear" w:color="auto" w:fill="DBE5F1" w:themeFill="accent1" w:themeFillTint="33"/>
              </w:tcPr>
              <w:p w14:paraId="48051CFA" w14:textId="77777777" w:rsidR="00756142" w:rsidRDefault="00756142" w:rsidP="00756142">
                <w:pPr>
                  <w:pStyle w:val="Heading2"/>
                  <w:spacing w:after="0"/>
                  <w:rPr>
                    <w:rFonts w:ascii="Arial" w:hAnsi="Arial" w:cs="Arial"/>
                  </w:rPr>
                </w:pPr>
                <w:r>
                  <w:rPr>
                    <w:rFonts w:ascii="Arial" w:hAnsi="Arial" w:cs="Arial"/>
                  </w:rPr>
                  <w:t>PHONE NUMBER, EXT</w:t>
                </w:r>
              </w:p>
            </w:tc>
            <w:sdt>
              <w:sdtPr>
                <w:rPr>
                  <w:rFonts w:ascii="Arial" w:hAnsi="Arial" w:cs="Arial"/>
                </w:rPr>
                <w:id w:val="421619061"/>
                <w:placeholder>
                  <w:docPart w:val="36F6ED2773134B94A6A74A1D4347817F"/>
                </w:placeholder>
                <w:showingPlcHdr/>
              </w:sdtPr>
              <w:sdtEndPr/>
              <w:sdtContent>
                <w:tc>
                  <w:tcPr>
                    <w:tcW w:w="8100" w:type="dxa"/>
                    <w:gridSpan w:val="2"/>
                  </w:tcPr>
                  <w:p w14:paraId="07358415" w14:textId="5285D165"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59FA5D46" w14:textId="77777777" w:rsidTr="007A320D">
            <w:tc>
              <w:tcPr>
                <w:tcW w:w="2700" w:type="dxa"/>
                <w:shd w:val="clear" w:color="auto" w:fill="DBE5F1" w:themeFill="accent1" w:themeFillTint="33"/>
              </w:tcPr>
              <w:p w14:paraId="702E25BD" w14:textId="77777777" w:rsidR="00756142" w:rsidRDefault="00756142" w:rsidP="00756142">
                <w:pPr>
                  <w:pStyle w:val="Heading2"/>
                  <w:spacing w:after="0"/>
                  <w:rPr>
                    <w:rFonts w:ascii="Arial" w:hAnsi="Arial" w:cs="Arial"/>
                  </w:rPr>
                </w:pPr>
                <w:r>
                  <w:rPr>
                    <w:rFonts w:ascii="Arial" w:hAnsi="Arial" w:cs="Arial"/>
                  </w:rPr>
                  <w:t>EMAIL ADDRESS</w:t>
                </w:r>
              </w:p>
            </w:tc>
            <w:sdt>
              <w:sdtPr>
                <w:rPr>
                  <w:rFonts w:ascii="Arial" w:hAnsi="Arial" w:cs="Arial"/>
                </w:rPr>
                <w:id w:val="-1289807096"/>
                <w:placeholder>
                  <w:docPart w:val="61FAB45BC809489FAD05A91EA54BBA95"/>
                </w:placeholder>
                <w:showingPlcHdr/>
              </w:sdtPr>
              <w:sdtEndPr/>
              <w:sdtContent>
                <w:tc>
                  <w:tcPr>
                    <w:tcW w:w="8100" w:type="dxa"/>
                    <w:gridSpan w:val="2"/>
                  </w:tcPr>
                  <w:p w14:paraId="356AB6FA" w14:textId="20B864C9"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62A7BDEF" w14:textId="77777777" w:rsidTr="007A320D">
            <w:tc>
              <w:tcPr>
                <w:tcW w:w="2700" w:type="dxa"/>
                <w:shd w:val="clear" w:color="auto" w:fill="DBE5F1" w:themeFill="accent1" w:themeFillTint="33"/>
              </w:tcPr>
              <w:p w14:paraId="74D93911" w14:textId="77777777" w:rsidR="00756142" w:rsidRDefault="00756142" w:rsidP="00756142">
                <w:pPr>
                  <w:pStyle w:val="Heading2"/>
                  <w:spacing w:after="0"/>
                  <w:rPr>
                    <w:rFonts w:ascii="Arial" w:hAnsi="Arial" w:cs="Arial"/>
                  </w:rPr>
                </w:pPr>
                <w:r>
                  <w:rPr>
                    <w:rFonts w:ascii="Arial" w:hAnsi="Arial" w:cs="Arial"/>
                  </w:rPr>
                  <w:t>DATE OF THIS REQUEST</w:t>
                </w:r>
              </w:p>
            </w:tc>
            <w:sdt>
              <w:sdtPr>
                <w:rPr>
                  <w:rFonts w:ascii="Arial" w:hAnsi="Arial" w:cs="Arial"/>
                </w:rPr>
                <w:id w:val="-1504120417"/>
                <w:placeholder>
                  <w:docPart w:val="985870C85030451E95A58BF9690D5D91"/>
                </w:placeholder>
                <w:showingPlcHdr/>
                <w:date w:fullDate="2019-04-15T00:00:00Z">
                  <w:dateFormat w:val="M/d/yyyy"/>
                  <w:lid w:val="en-US"/>
                  <w:storeMappedDataAs w:val="dateTime"/>
                  <w:calendar w:val="gregorian"/>
                </w:date>
              </w:sdtPr>
              <w:sdtEndPr/>
              <w:sdtContent>
                <w:tc>
                  <w:tcPr>
                    <w:tcW w:w="8100" w:type="dxa"/>
                    <w:gridSpan w:val="2"/>
                  </w:tcPr>
                  <w:p w14:paraId="4C6F3DEE" w14:textId="77777777" w:rsidR="00756142" w:rsidRPr="00FF0E49" w:rsidRDefault="00756142" w:rsidP="00756142">
                    <w:pPr>
                      <w:spacing w:after="0"/>
                      <w:rPr>
                        <w:rFonts w:ascii="Arial" w:hAnsi="Arial" w:cs="Arial"/>
                      </w:rPr>
                    </w:pPr>
                    <w:r w:rsidRPr="00963663">
                      <w:rPr>
                        <w:rStyle w:val="PlaceholderText"/>
                      </w:rPr>
                      <w:t>Click or tap to enter a date.</w:t>
                    </w:r>
                  </w:p>
                </w:tc>
              </w:sdtContent>
            </w:sdt>
          </w:tr>
          <w:tr w:rsidR="00756142" w:rsidRPr="00FF0E49" w14:paraId="117C531F" w14:textId="77777777" w:rsidTr="007A320D">
            <w:tc>
              <w:tcPr>
                <w:tcW w:w="2700" w:type="dxa"/>
                <w:shd w:val="clear" w:color="auto" w:fill="DBE5F1" w:themeFill="accent1" w:themeFillTint="33"/>
              </w:tcPr>
              <w:p w14:paraId="582E57EF" w14:textId="77777777" w:rsidR="00756142" w:rsidRDefault="00756142" w:rsidP="00756142">
                <w:pPr>
                  <w:pStyle w:val="Heading2"/>
                  <w:spacing w:after="0"/>
                  <w:rPr>
                    <w:rFonts w:ascii="Arial" w:hAnsi="Arial" w:cs="Arial"/>
                  </w:rPr>
                </w:pPr>
                <w:r>
                  <w:rPr>
                    <w:rFonts w:ascii="Arial" w:hAnsi="Arial" w:cs="Arial"/>
                  </w:rPr>
                  <w:t>REQUESTED DUE DATE</w:t>
                </w:r>
              </w:p>
            </w:tc>
            <w:sdt>
              <w:sdtPr>
                <w:rPr>
                  <w:rFonts w:ascii="Arial" w:hAnsi="Arial" w:cs="Arial"/>
                </w:rPr>
                <w:id w:val="1747144638"/>
                <w:placeholder>
                  <w:docPart w:val="0859C8B8AAD047EB8383073E146E9D36"/>
                </w:placeholder>
                <w:showingPlcHdr/>
                <w:date>
                  <w:dateFormat w:val="M/d/yyyy"/>
                  <w:lid w:val="en-US"/>
                  <w:storeMappedDataAs w:val="dateTime"/>
                  <w:calendar w:val="gregorian"/>
                </w:date>
              </w:sdtPr>
              <w:sdtEndPr/>
              <w:sdtContent>
                <w:tc>
                  <w:tcPr>
                    <w:tcW w:w="8100" w:type="dxa"/>
                    <w:gridSpan w:val="2"/>
                  </w:tcPr>
                  <w:p w14:paraId="04F04B10" w14:textId="77777777" w:rsidR="00756142" w:rsidRDefault="00756142" w:rsidP="00756142">
                    <w:pPr>
                      <w:spacing w:after="0"/>
                      <w:rPr>
                        <w:rFonts w:ascii="Arial" w:hAnsi="Arial" w:cs="Arial"/>
                      </w:rPr>
                    </w:pPr>
                    <w:r w:rsidRPr="00963663">
                      <w:rPr>
                        <w:rStyle w:val="PlaceholderText"/>
                      </w:rPr>
                      <w:t>Click or tap to enter a date.</w:t>
                    </w:r>
                  </w:p>
                </w:tc>
              </w:sdtContent>
            </w:sdt>
          </w:tr>
          <w:tr w:rsidR="00756142" w:rsidRPr="00FF0E49" w14:paraId="2C01270E" w14:textId="77777777" w:rsidTr="007A320D">
            <w:tc>
              <w:tcPr>
                <w:tcW w:w="2700" w:type="dxa"/>
                <w:shd w:val="clear" w:color="auto" w:fill="DBE5F1" w:themeFill="accent1" w:themeFillTint="33"/>
              </w:tcPr>
              <w:p w14:paraId="698D897A" w14:textId="77777777" w:rsidR="00756142" w:rsidRDefault="00103E96" w:rsidP="00756142">
                <w:pPr>
                  <w:pStyle w:val="Heading2"/>
                  <w:spacing w:after="0"/>
                  <w:rPr>
                    <w:rFonts w:ascii="Arial" w:hAnsi="Arial" w:cs="Arial"/>
                  </w:rPr>
                </w:pPr>
                <w:r>
                  <w:rPr>
                    <w:rFonts w:ascii="Arial" w:hAnsi="Arial" w:cs="Arial"/>
                  </w:rPr>
                  <w:t>TERMINATION CHARGES</w:t>
                </w:r>
              </w:p>
            </w:tc>
            <w:tc>
              <w:tcPr>
                <w:tcW w:w="8100" w:type="dxa"/>
                <w:gridSpan w:val="2"/>
              </w:tcPr>
              <w:p w14:paraId="75DFF684" w14:textId="77777777" w:rsidR="00756142" w:rsidRPr="006E6A79" w:rsidRDefault="00103E96" w:rsidP="00756142">
                <w:pPr>
                  <w:spacing w:after="0"/>
                  <w:rPr>
                    <w:rFonts w:ascii="Arial" w:hAnsi="Arial" w:cs="Arial"/>
                    <w:i/>
                    <w:sz w:val="16"/>
                    <w:szCs w:val="16"/>
                  </w:rPr>
                </w:pPr>
                <w:r w:rsidRPr="006E6A79">
                  <w:rPr>
                    <w:rFonts w:ascii="Arial" w:hAnsi="Arial" w:cs="Arial"/>
                    <w:i/>
                    <w:sz w:val="16"/>
                    <w:szCs w:val="16"/>
                  </w:rPr>
                  <w:t xml:space="preserve">Please note that some vendors have early termination charges, if the circuit you are requesting to have disconnected has not been in service for a set number of months, </w:t>
                </w:r>
                <w:r w:rsidRPr="006E6A79">
                  <w:rPr>
                    <w:rFonts w:ascii="Arial" w:hAnsi="Arial" w:cs="Arial"/>
                    <w:b/>
                    <w:i/>
                    <w:sz w:val="16"/>
                    <w:szCs w:val="16"/>
                  </w:rPr>
                  <w:t>an early termination fee might apply.</w:t>
                </w:r>
              </w:p>
            </w:tc>
          </w:tr>
          <w:tr w:rsidR="00756142" w:rsidRPr="00FF0E49" w14:paraId="37332B08" w14:textId="77777777" w:rsidTr="009C34DB">
            <w:tc>
              <w:tcPr>
                <w:tcW w:w="5490" w:type="dxa"/>
                <w:gridSpan w:val="2"/>
                <w:tcBorders>
                  <w:right w:val="nil"/>
                </w:tcBorders>
              </w:tcPr>
              <w:p w14:paraId="43441CBA" w14:textId="77777777" w:rsidR="00756142" w:rsidRPr="00756142" w:rsidRDefault="00F73810" w:rsidP="00756142">
                <w:pPr>
                  <w:rPr>
                    <w:rFonts w:ascii="Arial" w:hAnsi="Arial" w:cs="Arial"/>
                    <w:sz w:val="18"/>
                    <w:szCs w:val="18"/>
                  </w:rPr>
                </w:pPr>
                <w:sdt>
                  <w:sdtPr>
                    <w:rPr>
                      <w:rFonts w:ascii="Arial" w:hAnsi="Arial" w:cs="Arial"/>
                      <w:sz w:val="18"/>
                      <w:szCs w:val="18"/>
                    </w:rPr>
                    <w:id w:val="1184091601"/>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AT&amp;T DIR-TEX-AN-NG-CTSA-005 (24</w:t>
                </w:r>
                <w:r w:rsidR="00A90772">
                  <w:rPr>
                    <w:rFonts w:ascii="Arial" w:hAnsi="Arial" w:cs="Arial"/>
                    <w:sz w:val="18"/>
                    <w:szCs w:val="18"/>
                  </w:rPr>
                  <w:t>-</w:t>
                </w:r>
                <w:r w:rsidR="00756142" w:rsidRPr="00756142">
                  <w:rPr>
                    <w:rFonts w:ascii="Arial" w:hAnsi="Arial" w:cs="Arial"/>
                    <w:sz w:val="18"/>
                    <w:szCs w:val="18"/>
                  </w:rPr>
                  <w:t>month term)</w:t>
                </w:r>
              </w:p>
              <w:p w14:paraId="270EE0D7" w14:textId="77777777" w:rsidR="00756142" w:rsidRPr="00756142" w:rsidRDefault="00F73810" w:rsidP="00756142">
                <w:pPr>
                  <w:rPr>
                    <w:rFonts w:ascii="Arial" w:hAnsi="Arial" w:cs="Arial"/>
                    <w:sz w:val="18"/>
                    <w:szCs w:val="18"/>
                  </w:rPr>
                </w:pPr>
                <w:sdt>
                  <w:sdtPr>
                    <w:rPr>
                      <w:rFonts w:ascii="Arial" w:hAnsi="Arial" w:cs="Arial"/>
                      <w:sz w:val="18"/>
                      <w:szCs w:val="18"/>
                    </w:rPr>
                    <w:id w:val="-1710493300"/>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Level 3 DIR-TEX-AN-NG-CTSA-007</w:t>
                </w:r>
              </w:p>
              <w:p w14:paraId="00D466B6" w14:textId="77777777" w:rsidR="00756142" w:rsidRPr="00756142" w:rsidRDefault="00F73810" w:rsidP="00756142">
                <w:pPr>
                  <w:rPr>
                    <w:rFonts w:ascii="Arial" w:hAnsi="Arial" w:cs="Arial"/>
                    <w:sz w:val="18"/>
                    <w:szCs w:val="18"/>
                  </w:rPr>
                </w:pPr>
                <w:sdt>
                  <w:sdtPr>
                    <w:rPr>
                      <w:rFonts w:ascii="Arial" w:hAnsi="Arial" w:cs="Arial"/>
                      <w:sz w:val="18"/>
                      <w:szCs w:val="18"/>
                    </w:rPr>
                    <w:id w:val="-365915417"/>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Time Warner Cable DIR-TEX-AN-NG-CTSA-008</w:t>
                </w:r>
              </w:p>
              <w:p w14:paraId="6F74F5FB" w14:textId="4F3D11C5" w:rsidR="00756142" w:rsidRPr="00756142" w:rsidRDefault="00F73810" w:rsidP="00756142">
                <w:pPr>
                  <w:rPr>
                    <w:rFonts w:ascii="Arial" w:hAnsi="Arial" w:cs="Arial"/>
                    <w:sz w:val="18"/>
                    <w:szCs w:val="18"/>
                  </w:rPr>
                </w:pPr>
                <w:sdt>
                  <w:sdtPr>
                    <w:rPr>
                      <w:rFonts w:ascii="Arial" w:hAnsi="Arial" w:cs="Arial"/>
                      <w:sz w:val="18"/>
                      <w:szCs w:val="18"/>
                    </w:rPr>
                    <w:id w:val="167678570"/>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9C34DB" w:rsidRPr="00756142">
                  <w:rPr>
                    <w:rFonts w:ascii="Arial" w:hAnsi="Arial" w:cs="Arial"/>
                    <w:sz w:val="18"/>
                    <w:szCs w:val="18"/>
                  </w:rPr>
                  <w:t xml:space="preserve"> Hughes Network Systems DIR-TEX-AN-NG-CTSA-002</w:t>
                </w:r>
              </w:p>
            </w:tc>
            <w:tc>
              <w:tcPr>
                <w:tcW w:w="5310" w:type="dxa"/>
                <w:tcBorders>
                  <w:top w:val="single" w:sz="4" w:space="0" w:color="auto"/>
                  <w:left w:val="nil"/>
                </w:tcBorders>
              </w:tcPr>
              <w:p w14:paraId="750DA248" w14:textId="77777777" w:rsidR="00756142" w:rsidRPr="00756142" w:rsidRDefault="00F73810" w:rsidP="00756142">
                <w:pPr>
                  <w:rPr>
                    <w:rFonts w:ascii="Arial" w:hAnsi="Arial" w:cs="Arial"/>
                    <w:sz w:val="18"/>
                    <w:szCs w:val="18"/>
                  </w:rPr>
                </w:pPr>
                <w:sdt>
                  <w:sdtPr>
                    <w:rPr>
                      <w:rFonts w:ascii="Arial" w:hAnsi="Arial" w:cs="Arial"/>
                      <w:sz w:val="18"/>
                      <w:szCs w:val="18"/>
                    </w:rPr>
                    <w:id w:val="1146787165"/>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TW Telecom DIR-TEX-AN-NG-CTSA-006</w:t>
                </w:r>
              </w:p>
              <w:p w14:paraId="27179287" w14:textId="77777777" w:rsidR="00756142" w:rsidRPr="00756142" w:rsidRDefault="00F73810" w:rsidP="00756142">
                <w:pPr>
                  <w:rPr>
                    <w:rFonts w:ascii="Arial" w:hAnsi="Arial" w:cs="Arial"/>
                    <w:sz w:val="18"/>
                    <w:szCs w:val="18"/>
                  </w:rPr>
                </w:pPr>
                <w:sdt>
                  <w:sdtPr>
                    <w:rPr>
                      <w:rFonts w:ascii="Arial" w:hAnsi="Arial" w:cs="Arial"/>
                      <w:sz w:val="18"/>
                      <w:szCs w:val="18"/>
                    </w:rPr>
                    <w:id w:val="1821927150"/>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CenturyLink DIR-TEX-AN-CTSA-004</w:t>
                </w:r>
              </w:p>
              <w:p w14:paraId="4E5D0DF3" w14:textId="77777777" w:rsidR="00756142" w:rsidRPr="00756142" w:rsidRDefault="00F73810" w:rsidP="00756142">
                <w:pPr>
                  <w:rPr>
                    <w:rFonts w:ascii="Arial" w:hAnsi="Arial" w:cs="Arial"/>
                    <w:sz w:val="18"/>
                    <w:szCs w:val="18"/>
                  </w:rPr>
                </w:pPr>
                <w:sdt>
                  <w:sdtPr>
                    <w:rPr>
                      <w:rFonts w:ascii="Arial" w:hAnsi="Arial" w:cs="Arial"/>
                      <w:sz w:val="18"/>
                      <w:szCs w:val="18"/>
                    </w:rPr>
                    <w:id w:val="119961752"/>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Verizon DIR-TEX-AN-CTSA-010</w:t>
                </w:r>
              </w:p>
              <w:p w14:paraId="62ECF300" w14:textId="74DF8A28" w:rsidR="00756142" w:rsidRPr="00756142" w:rsidRDefault="00756142" w:rsidP="00756142">
                <w:pPr>
                  <w:rPr>
                    <w:rFonts w:ascii="Arial" w:hAnsi="Arial" w:cs="Arial"/>
                    <w:sz w:val="18"/>
                    <w:szCs w:val="18"/>
                  </w:rPr>
                </w:pPr>
              </w:p>
            </w:tc>
          </w:tr>
        </w:tbl>
        <w:tbl>
          <w:tblPr>
            <w:tblStyle w:val="TableGrid"/>
            <w:tblW w:w="10800" w:type="dxa"/>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40"/>
            <w:gridCol w:w="9360"/>
          </w:tblGrid>
          <w:tr w:rsidR="00973885" w:rsidRPr="00FF0E49" w14:paraId="350951D0" w14:textId="77777777" w:rsidTr="007A320D">
            <w:tc>
              <w:tcPr>
                <w:tcW w:w="10800" w:type="dxa"/>
                <w:gridSpan w:val="2"/>
                <w:tcBorders>
                  <w:top w:val="nil"/>
                </w:tcBorders>
                <w:shd w:val="clear" w:color="auto" w:fill="B8CCE4" w:themeFill="accent1" w:themeFillTint="66"/>
              </w:tcPr>
              <w:p w14:paraId="41069830" w14:textId="77777777" w:rsidR="00973885" w:rsidRPr="00FF0E49" w:rsidRDefault="001168C7" w:rsidP="00973885">
                <w:pPr>
                  <w:pStyle w:val="Heading2"/>
                  <w:rPr>
                    <w:rFonts w:ascii="Arial" w:hAnsi="Arial" w:cs="Arial"/>
                  </w:rPr>
                </w:pPr>
                <w:r>
                  <w:rPr>
                    <w:rFonts w:ascii="Arial" w:hAnsi="Arial" w:cs="Arial"/>
                  </w:rPr>
                  <w:t>INFORMATION REQUIRED FOR CIRCUIT BEING DISCONNECTED</w:t>
                </w:r>
              </w:p>
            </w:tc>
          </w:tr>
          <w:tr w:rsidR="00A90772" w:rsidRPr="00FF0E49" w14:paraId="6344CB52" w14:textId="77777777" w:rsidTr="007A320D">
            <w:tc>
              <w:tcPr>
                <w:tcW w:w="1440" w:type="dxa"/>
                <w:shd w:val="clear" w:color="auto" w:fill="DBE5F1" w:themeFill="accent1" w:themeFillTint="33"/>
                <w:tcMar>
                  <w:bottom w:w="115" w:type="dxa"/>
                </w:tcMar>
              </w:tcPr>
              <w:p w14:paraId="41947360" w14:textId="77777777" w:rsidR="00A90772" w:rsidRPr="008D3EC2" w:rsidRDefault="00A90772" w:rsidP="008D3EC2">
                <w:pPr>
                  <w:pStyle w:val="Heading2"/>
                  <w:spacing w:after="0"/>
                  <w:rPr>
                    <w:rFonts w:ascii="Arial" w:hAnsi="Arial" w:cs="Arial"/>
                  </w:rPr>
                </w:pPr>
                <w:r w:rsidRPr="008D3EC2">
                  <w:rPr>
                    <w:rFonts w:ascii="Arial" w:hAnsi="Arial" w:cs="Arial"/>
                  </w:rPr>
                  <w:t>CIRCUIT ID</w:t>
                </w:r>
              </w:p>
            </w:tc>
            <w:sdt>
              <w:sdtPr>
                <w:rPr>
                  <w:rFonts w:ascii="Arial" w:hAnsi="Arial" w:cs="Arial"/>
                </w:rPr>
                <w:id w:val="-1975980005"/>
                <w:placeholder>
                  <w:docPart w:val="F06C0EB6E50D4232963677D70644B4EE"/>
                </w:placeholder>
                <w:showingPlcHdr/>
              </w:sdtPr>
              <w:sdtEndPr/>
              <w:sdtContent>
                <w:tc>
                  <w:tcPr>
                    <w:tcW w:w="9360" w:type="dxa"/>
                  </w:tcPr>
                  <w:p w14:paraId="771B0968" w14:textId="533A696E"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0A8DBBEE" w14:textId="77777777" w:rsidTr="007A320D">
            <w:tc>
              <w:tcPr>
                <w:tcW w:w="1440" w:type="dxa"/>
                <w:shd w:val="clear" w:color="auto" w:fill="DBE5F1" w:themeFill="accent1" w:themeFillTint="33"/>
                <w:tcMar>
                  <w:bottom w:w="115" w:type="dxa"/>
                </w:tcMar>
              </w:tcPr>
              <w:p w14:paraId="61390265" w14:textId="77777777" w:rsidR="00A90772" w:rsidRPr="008D3EC2" w:rsidRDefault="00A90772" w:rsidP="00973885">
                <w:pPr>
                  <w:rPr>
                    <w:rFonts w:ascii="Arial" w:hAnsi="Arial" w:cs="Arial"/>
                    <w:b/>
                  </w:rPr>
                </w:pPr>
                <w:r w:rsidRPr="008D3EC2">
                  <w:rPr>
                    <w:rFonts w:ascii="Arial" w:hAnsi="Arial" w:cs="Arial"/>
                    <w:b/>
                  </w:rPr>
                  <w:t>CKR</w:t>
                </w:r>
              </w:p>
            </w:tc>
            <w:sdt>
              <w:sdtPr>
                <w:rPr>
                  <w:rFonts w:ascii="Arial" w:hAnsi="Arial" w:cs="Arial"/>
                </w:rPr>
                <w:id w:val="1546099064"/>
                <w:placeholder>
                  <w:docPart w:val="334338479D5C46818D7215D6CDA8D3D8"/>
                </w:placeholder>
                <w:showingPlcHdr/>
              </w:sdtPr>
              <w:sdtEndPr/>
              <w:sdtContent>
                <w:tc>
                  <w:tcPr>
                    <w:tcW w:w="9360" w:type="dxa"/>
                  </w:tcPr>
                  <w:p w14:paraId="631DD553" w14:textId="75B54649"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7940D075" w14:textId="77777777" w:rsidTr="007A320D">
            <w:tc>
              <w:tcPr>
                <w:tcW w:w="1440" w:type="dxa"/>
                <w:shd w:val="clear" w:color="auto" w:fill="DBE5F1" w:themeFill="accent1" w:themeFillTint="33"/>
                <w:tcMar>
                  <w:bottom w:w="115" w:type="dxa"/>
                </w:tcMar>
              </w:tcPr>
              <w:p w14:paraId="7A6F46B7" w14:textId="77777777" w:rsidR="00A90772" w:rsidRPr="008D3EC2" w:rsidRDefault="00A90772" w:rsidP="00973885">
                <w:pPr>
                  <w:rPr>
                    <w:rFonts w:ascii="Arial" w:hAnsi="Arial" w:cs="Arial"/>
                    <w:b/>
                  </w:rPr>
                </w:pPr>
                <w:r w:rsidRPr="008D3EC2">
                  <w:rPr>
                    <w:rFonts w:ascii="Arial" w:hAnsi="Arial" w:cs="Arial"/>
                    <w:b/>
                  </w:rPr>
                  <w:t>ADDRESSS</w:t>
                </w:r>
              </w:p>
            </w:tc>
            <w:sdt>
              <w:sdtPr>
                <w:rPr>
                  <w:rFonts w:ascii="Arial" w:hAnsi="Arial" w:cs="Arial"/>
                </w:rPr>
                <w:id w:val="1231731732"/>
                <w:placeholder>
                  <w:docPart w:val="7186381984C24516A1109232881AA8A3"/>
                </w:placeholder>
                <w:showingPlcHdr/>
              </w:sdtPr>
              <w:sdtEndPr/>
              <w:sdtContent>
                <w:tc>
                  <w:tcPr>
                    <w:tcW w:w="9360" w:type="dxa"/>
                  </w:tcPr>
                  <w:p w14:paraId="19F8CF99" w14:textId="5B048BDF"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3830CDE7" w14:textId="77777777" w:rsidTr="007A320D">
            <w:tc>
              <w:tcPr>
                <w:tcW w:w="1440" w:type="dxa"/>
                <w:shd w:val="clear" w:color="auto" w:fill="DBE5F1" w:themeFill="accent1" w:themeFillTint="33"/>
                <w:tcMar>
                  <w:bottom w:w="115" w:type="dxa"/>
                </w:tcMar>
              </w:tcPr>
              <w:p w14:paraId="468A1B54" w14:textId="77777777" w:rsidR="00A90772" w:rsidRPr="008D3EC2" w:rsidRDefault="00A90772" w:rsidP="00973885">
                <w:pPr>
                  <w:rPr>
                    <w:rFonts w:ascii="Arial" w:hAnsi="Arial" w:cs="Arial"/>
                    <w:b/>
                  </w:rPr>
                </w:pPr>
                <w:r>
                  <w:rPr>
                    <w:rFonts w:ascii="Arial" w:hAnsi="Arial" w:cs="Arial"/>
                    <w:b/>
                  </w:rPr>
                  <w:t>CITY</w:t>
                </w:r>
              </w:p>
            </w:tc>
            <w:sdt>
              <w:sdtPr>
                <w:rPr>
                  <w:rFonts w:ascii="Arial" w:hAnsi="Arial" w:cs="Arial"/>
                </w:rPr>
                <w:id w:val="-1845927238"/>
                <w:placeholder>
                  <w:docPart w:val="631B88E2A63E435B88652852B2A39441"/>
                </w:placeholder>
                <w:showingPlcHdr/>
              </w:sdtPr>
              <w:sdtEndPr/>
              <w:sdtContent>
                <w:tc>
                  <w:tcPr>
                    <w:tcW w:w="9360" w:type="dxa"/>
                  </w:tcPr>
                  <w:p w14:paraId="3B47450D" w14:textId="6B292BF7"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489C9509" w14:textId="77777777" w:rsidTr="007A320D">
            <w:tc>
              <w:tcPr>
                <w:tcW w:w="1440" w:type="dxa"/>
                <w:shd w:val="clear" w:color="auto" w:fill="DBE5F1" w:themeFill="accent1" w:themeFillTint="33"/>
                <w:tcMar>
                  <w:bottom w:w="115" w:type="dxa"/>
                </w:tcMar>
              </w:tcPr>
              <w:p w14:paraId="4357EA03" w14:textId="77777777" w:rsidR="00A90772" w:rsidRPr="008D3EC2" w:rsidRDefault="00A90772" w:rsidP="00973885">
                <w:pPr>
                  <w:rPr>
                    <w:rFonts w:ascii="Arial" w:hAnsi="Arial" w:cs="Arial"/>
                    <w:b/>
                  </w:rPr>
                </w:pPr>
                <w:r>
                  <w:rPr>
                    <w:rFonts w:ascii="Arial" w:hAnsi="Arial" w:cs="Arial"/>
                    <w:b/>
                  </w:rPr>
                  <w:t>STATE</w:t>
                </w:r>
              </w:p>
            </w:tc>
            <w:sdt>
              <w:sdtPr>
                <w:rPr>
                  <w:rFonts w:ascii="Arial" w:hAnsi="Arial" w:cs="Arial"/>
                </w:rPr>
                <w:id w:val="1579782692"/>
                <w:placeholder>
                  <w:docPart w:val="3EB5C64A306C4A7F9114A61B769FBA83"/>
                </w:placeholder>
                <w:showingPlcHdr/>
              </w:sdtPr>
              <w:sdtEndPr/>
              <w:sdtContent>
                <w:tc>
                  <w:tcPr>
                    <w:tcW w:w="9360" w:type="dxa"/>
                  </w:tcPr>
                  <w:p w14:paraId="1EB95FCA" w14:textId="6629E01B"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3C7CCB07" w14:textId="77777777" w:rsidTr="006E6A79">
            <w:trPr>
              <w:trHeight w:val="294"/>
            </w:trPr>
            <w:tc>
              <w:tcPr>
                <w:tcW w:w="1440" w:type="dxa"/>
                <w:shd w:val="clear" w:color="auto" w:fill="DBE5F1" w:themeFill="accent1" w:themeFillTint="33"/>
                <w:tcMar>
                  <w:bottom w:w="115" w:type="dxa"/>
                </w:tcMar>
              </w:tcPr>
              <w:p w14:paraId="3A0E4D24" w14:textId="77777777" w:rsidR="00A90772" w:rsidRDefault="00A90772" w:rsidP="00973885">
                <w:pPr>
                  <w:rPr>
                    <w:rFonts w:ascii="Arial" w:hAnsi="Arial" w:cs="Arial"/>
                    <w:b/>
                  </w:rPr>
                </w:pPr>
                <w:r>
                  <w:rPr>
                    <w:rFonts w:ascii="Arial" w:hAnsi="Arial" w:cs="Arial"/>
                    <w:b/>
                  </w:rPr>
                  <w:t>ZIP</w:t>
                </w:r>
              </w:p>
            </w:tc>
            <w:sdt>
              <w:sdtPr>
                <w:rPr>
                  <w:rFonts w:ascii="Arial" w:hAnsi="Arial" w:cs="Arial"/>
                </w:rPr>
                <w:id w:val="-937755569"/>
                <w:placeholder>
                  <w:docPart w:val="79056F57E60A4862A3C5F10F2E430DFE"/>
                </w:placeholder>
                <w:showingPlcHdr/>
              </w:sdtPr>
              <w:sdtEndPr/>
              <w:sdtContent>
                <w:tc>
                  <w:tcPr>
                    <w:tcW w:w="9360" w:type="dxa"/>
                  </w:tcPr>
                  <w:p w14:paraId="51B233DF" w14:textId="633CBDD2" w:rsidR="00A90772" w:rsidRPr="00FF0E49" w:rsidRDefault="000B17AF" w:rsidP="00973885">
                    <w:pPr>
                      <w:rPr>
                        <w:rFonts w:ascii="Arial" w:hAnsi="Arial" w:cs="Arial"/>
                      </w:rPr>
                    </w:pPr>
                    <w:r w:rsidRPr="00EE7A79">
                      <w:rPr>
                        <w:rStyle w:val="PlaceholderText"/>
                      </w:rPr>
                      <w:t>Click or tap here to enter text.</w:t>
                    </w:r>
                  </w:p>
                </w:tc>
              </w:sdtContent>
            </w:sdt>
          </w:tr>
          <w:tr w:rsidR="008D3EC2" w:rsidRPr="00FF0E49" w14:paraId="12F0003E" w14:textId="77777777" w:rsidTr="005C7068">
            <w:tc>
              <w:tcPr>
                <w:tcW w:w="10800" w:type="dxa"/>
                <w:gridSpan w:val="2"/>
                <w:shd w:val="clear" w:color="auto" w:fill="B8CCE4" w:themeFill="accent1" w:themeFillTint="66"/>
                <w:tcMar>
                  <w:bottom w:w="115" w:type="dxa"/>
                </w:tcMar>
              </w:tcPr>
              <w:p w14:paraId="1A859D4B" w14:textId="77777777" w:rsidR="008D3EC2" w:rsidRPr="00FF0E49" w:rsidRDefault="00FD146B" w:rsidP="00973885">
                <w:pPr>
                  <w:rPr>
                    <w:rFonts w:ascii="Arial" w:hAnsi="Arial" w:cs="Arial"/>
                  </w:rPr>
                </w:pPr>
                <w:r w:rsidRPr="00FD146B">
                  <w:rPr>
                    <w:rFonts w:ascii="Arial" w:hAnsi="Arial" w:cs="Arial"/>
                    <w:b/>
                  </w:rPr>
                  <w:t>REMARKS:</w:t>
                </w:r>
                <w:r>
                  <w:rPr>
                    <w:rFonts w:ascii="Arial" w:hAnsi="Arial" w:cs="Arial"/>
                  </w:rPr>
                  <w:t xml:space="preserve">  </w:t>
                </w:r>
                <w:r w:rsidRPr="00FD146B">
                  <w:rPr>
                    <w:rFonts w:ascii="Arial" w:hAnsi="Arial" w:cs="Arial"/>
                    <w:i/>
                    <w:sz w:val="18"/>
                    <w:szCs w:val="18"/>
                  </w:rPr>
                  <w:t>Provide an</w:t>
                </w:r>
                <w:r w:rsidR="00E53A03">
                  <w:rPr>
                    <w:rFonts w:ascii="Arial" w:hAnsi="Arial" w:cs="Arial"/>
                    <w:i/>
                    <w:sz w:val="18"/>
                    <w:szCs w:val="18"/>
                  </w:rPr>
                  <w:t>y</w:t>
                </w:r>
                <w:r w:rsidRPr="00FD146B">
                  <w:rPr>
                    <w:rFonts w:ascii="Arial" w:hAnsi="Arial" w:cs="Arial"/>
                    <w:i/>
                    <w:sz w:val="18"/>
                    <w:szCs w:val="18"/>
                  </w:rPr>
                  <w:t xml:space="preserve"> special requests and additional information.  </w:t>
                </w:r>
              </w:p>
            </w:tc>
          </w:tr>
          <w:tr w:rsidR="00FD146B" w:rsidRPr="00FF0E49" w14:paraId="4792309E" w14:textId="77777777" w:rsidTr="003A49F2">
            <w:trPr>
              <w:trHeight w:val="618"/>
            </w:trPr>
            <w:sdt>
              <w:sdtPr>
                <w:rPr>
                  <w:rFonts w:ascii="Arial" w:hAnsi="Arial" w:cs="Arial"/>
                </w:rPr>
                <w:id w:val="-187217888"/>
                <w:placeholder>
                  <w:docPart w:val="C33127552B1F4472A61673BF5A1364AD"/>
                </w:placeholder>
                <w:showingPlcHdr/>
              </w:sdtPr>
              <w:sdtEndPr/>
              <w:sdtContent>
                <w:tc>
                  <w:tcPr>
                    <w:tcW w:w="10800" w:type="dxa"/>
                    <w:gridSpan w:val="2"/>
                    <w:tcMar>
                      <w:bottom w:w="115" w:type="dxa"/>
                    </w:tcMar>
                  </w:tcPr>
                  <w:p w14:paraId="1C4614A1" w14:textId="3102AE75" w:rsidR="00FD146B" w:rsidRPr="00FF0E49" w:rsidRDefault="006F281A" w:rsidP="00973885">
                    <w:pPr>
                      <w:rPr>
                        <w:rFonts w:ascii="Arial" w:hAnsi="Arial" w:cs="Arial"/>
                      </w:rPr>
                    </w:pPr>
                    <w:r w:rsidRPr="00771281">
                      <w:rPr>
                        <w:rStyle w:val="PlaceholderText"/>
                      </w:rPr>
                      <w:t>Click or tap here to enter text.</w:t>
                    </w:r>
                  </w:p>
                </w:tc>
              </w:sdtContent>
            </w:sdt>
          </w:tr>
        </w:tbl>
        <w:tbl>
          <w:tblPr>
            <w:tblStyle w:val="TableGridLight"/>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10"/>
            <w:gridCol w:w="3690"/>
            <w:gridCol w:w="1350"/>
            <w:gridCol w:w="4050"/>
          </w:tblGrid>
          <w:tr w:rsidR="003A49F2" w:rsidRPr="00FF0E49" w14:paraId="7068BE22" w14:textId="77777777" w:rsidTr="007A320D">
            <w:tc>
              <w:tcPr>
                <w:tcW w:w="5400" w:type="dxa"/>
                <w:gridSpan w:val="2"/>
                <w:tcBorders>
                  <w:top w:val="nil"/>
                </w:tcBorders>
                <w:shd w:val="clear" w:color="auto" w:fill="B8CCE4" w:themeFill="accent1" w:themeFillTint="66"/>
              </w:tcPr>
              <w:p w14:paraId="4E5FE5DB" w14:textId="77777777" w:rsidR="003A49F2" w:rsidRPr="008D3EC2" w:rsidRDefault="003A49F2" w:rsidP="00A90772">
                <w:pPr>
                  <w:spacing w:after="0"/>
                  <w:rPr>
                    <w:rFonts w:ascii="Arial" w:hAnsi="Arial" w:cs="Arial"/>
                    <w:b/>
                  </w:rPr>
                </w:pPr>
                <w:r w:rsidRPr="008D3EC2">
                  <w:rPr>
                    <w:rFonts w:ascii="Arial" w:hAnsi="Arial" w:cs="Arial"/>
                    <w:b/>
                  </w:rPr>
                  <w:t>PRIMARY CONTACT INFORMATION</w:t>
                </w:r>
              </w:p>
            </w:tc>
            <w:tc>
              <w:tcPr>
                <w:tcW w:w="5400" w:type="dxa"/>
                <w:gridSpan w:val="2"/>
                <w:tcBorders>
                  <w:top w:val="nil"/>
                </w:tcBorders>
                <w:shd w:val="clear" w:color="auto" w:fill="B8CCE4" w:themeFill="accent1" w:themeFillTint="66"/>
              </w:tcPr>
              <w:p w14:paraId="5001CED6" w14:textId="77777777" w:rsidR="003A49F2" w:rsidRPr="008D3EC2" w:rsidRDefault="003A49F2" w:rsidP="00A90772">
                <w:pPr>
                  <w:spacing w:after="0"/>
                  <w:rPr>
                    <w:rFonts w:ascii="Arial" w:hAnsi="Arial" w:cs="Arial"/>
                    <w:b/>
                  </w:rPr>
                </w:pPr>
                <w:r w:rsidRPr="008D3EC2">
                  <w:rPr>
                    <w:rFonts w:ascii="Arial" w:hAnsi="Arial" w:cs="Arial"/>
                    <w:b/>
                  </w:rPr>
                  <w:t>ALTERNATE CON</w:t>
                </w:r>
                <w:r>
                  <w:rPr>
                    <w:rFonts w:ascii="Arial" w:hAnsi="Arial" w:cs="Arial"/>
                    <w:b/>
                  </w:rPr>
                  <w:t>T</w:t>
                </w:r>
                <w:r w:rsidRPr="008D3EC2">
                  <w:rPr>
                    <w:rFonts w:ascii="Arial" w:hAnsi="Arial" w:cs="Arial"/>
                    <w:b/>
                  </w:rPr>
                  <w:t>ACT INFORMATION</w:t>
                </w:r>
              </w:p>
            </w:tc>
          </w:tr>
          <w:tr w:rsidR="003A49F2" w:rsidRPr="00FF0E49" w14:paraId="30AFDC03" w14:textId="77777777" w:rsidTr="007A320D">
            <w:tc>
              <w:tcPr>
                <w:tcW w:w="1710" w:type="dxa"/>
                <w:shd w:val="clear" w:color="auto" w:fill="DBE5F1" w:themeFill="accent1" w:themeFillTint="33"/>
              </w:tcPr>
              <w:p w14:paraId="7D5308BF" w14:textId="77777777" w:rsidR="003A49F2" w:rsidRPr="008D3EC2" w:rsidRDefault="003A49F2" w:rsidP="00A90772">
                <w:pPr>
                  <w:spacing w:after="0"/>
                  <w:rPr>
                    <w:rFonts w:ascii="Arial" w:hAnsi="Arial" w:cs="Arial"/>
                    <w:sz w:val="18"/>
                    <w:szCs w:val="18"/>
                  </w:rPr>
                </w:pPr>
                <w:r>
                  <w:rPr>
                    <w:rFonts w:ascii="Arial" w:hAnsi="Arial" w:cs="Arial"/>
                    <w:sz w:val="18"/>
                    <w:szCs w:val="18"/>
                  </w:rPr>
                  <w:t>PRIMARY NAME</w:t>
                </w:r>
              </w:p>
            </w:tc>
            <w:sdt>
              <w:sdtPr>
                <w:rPr>
                  <w:rFonts w:ascii="Arial" w:hAnsi="Arial" w:cs="Arial"/>
                </w:rPr>
                <w:id w:val="-847790219"/>
                <w:placeholder>
                  <w:docPart w:val="5E6F8C0A5A244BCAA8D0493B97106311"/>
                </w:placeholder>
                <w:showingPlcHdr/>
              </w:sdtPr>
              <w:sdtEndPr/>
              <w:sdtContent>
                <w:tc>
                  <w:tcPr>
                    <w:tcW w:w="3690" w:type="dxa"/>
                  </w:tcPr>
                  <w:p w14:paraId="758384E3" w14:textId="25BC36AE" w:rsidR="003A49F2" w:rsidRPr="00FF0E49"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518E0242"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ALTERNATENAME</w:t>
                </w:r>
              </w:p>
            </w:tc>
            <w:sdt>
              <w:sdtPr>
                <w:rPr>
                  <w:rFonts w:ascii="Arial" w:hAnsi="Arial" w:cs="Arial"/>
                </w:rPr>
                <w:id w:val="-977065666"/>
                <w:placeholder>
                  <w:docPart w:val="1201301BDDAD451BBCA87583AA505459"/>
                </w:placeholder>
                <w:showingPlcHdr/>
              </w:sdtPr>
              <w:sdtEndPr/>
              <w:sdtContent>
                <w:tc>
                  <w:tcPr>
                    <w:tcW w:w="4050" w:type="dxa"/>
                  </w:tcPr>
                  <w:p w14:paraId="4FF97950" w14:textId="396157DB" w:rsidR="003A49F2" w:rsidRPr="00FF0E49"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15BD8EBF" w14:textId="77777777" w:rsidTr="007A320D">
            <w:tc>
              <w:tcPr>
                <w:tcW w:w="1710" w:type="dxa"/>
                <w:shd w:val="clear" w:color="auto" w:fill="DBE5F1" w:themeFill="accent1" w:themeFillTint="33"/>
              </w:tcPr>
              <w:p w14:paraId="659832C8" w14:textId="77777777" w:rsidR="003A49F2" w:rsidRPr="008D3EC2" w:rsidRDefault="003A49F2" w:rsidP="00A90772">
                <w:pPr>
                  <w:spacing w:after="0"/>
                  <w:rPr>
                    <w:rFonts w:ascii="Arial" w:hAnsi="Arial" w:cs="Arial"/>
                    <w:sz w:val="18"/>
                    <w:szCs w:val="18"/>
                  </w:rPr>
                </w:pPr>
                <w:r w:rsidRPr="008D3EC2">
                  <w:rPr>
                    <w:rFonts w:ascii="Arial" w:hAnsi="Arial" w:cs="Arial"/>
                    <w:sz w:val="18"/>
                    <w:szCs w:val="18"/>
                  </w:rPr>
                  <w:t>PHONE, EXT</w:t>
                </w:r>
              </w:p>
            </w:tc>
            <w:sdt>
              <w:sdtPr>
                <w:rPr>
                  <w:rFonts w:ascii="Arial" w:hAnsi="Arial" w:cs="Arial"/>
                </w:rPr>
                <w:id w:val="1253083901"/>
                <w:placeholder>
                  <w:docPart w:val="E5F2F9DF6BF14D51BD90EAFBCAFB49B9"/>
                </w:placeholder>
                <w:showingPlcHdr/>
              </w:sdtPr>
              <w:sdtEndPr/>
              <w:sdtContent>
                <w:tc>
                  <w:tcPr>
                    <w:tcW w:w="3690" w:type="dxa"/>
                  </w:tcPr>
                  <w:p w14:paraId="1AE11EBD" w14:textId="2E45BD49" w:rsidR="003A49F2"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49650AB5"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PHONE, EXT</w:t>
                </w:r>
              </w:p>
            </w:tc>
            <w:sdt>
              <w:sdtPr>
                <w:rPr>
                  <w:rFonts w:ascii="Arial" w:hAnsi="Arial" w:cs="Arial"/>
                </w:rPr>
                <w:id w:val="954446804"/>
                <w:placeholder>
                  <w:docPart w:val="A12C81A4BD894DC9A9DC793F8EF87F4B"/>
                </w:placeholder>
                <w:showingPlcHdr/>
              </w:sdtPr>
              <w:sdtEndPr/>
              <w:sdtContent>
                <w:tc>
                  <w:tcPr>
                    <w:tcW w:w="4050" w:type="dxa"/>
                  </w:tcPr>
                  <w:p w14:paraId="4458979F" w14:textId="1CDE2FCB" w:rsidR="003A49F2"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5191F1E7" w14:textId="77777777" w:rsidTr="007A320D">
            <w:tc>
              <w:tcPr>
                <w:tcW w:w="1710" w:type="dxa"/>
                <w:shd w:val="clear" w:color="auto" w:fill="DBE5F1" w:themeFill="accent1" w:themeFillTint="33"/>
              </w:tcPr>
              <w:p w14:paraId="241A0304" w14:textId="77777777" w:rsidR="003A49F2" w:rsidRPr="008D3EC2" w:rsidRDefault="003A49F2" w:rsidP="00A90772">
                <w:pPr>
                  <w:spacing w:after="0"/>
                  <w:rPr>
                    <w:rFonts w:ascii="Arial" w:hAnsi="Arial" w:cs="Arial"/>
                    <w:sz w:val="18"/>
                    <w:szCs w:val="18"/>
                  </w:rPr>
                </w:pPr>
                <w:r w:rsidRPr="008D3EC2">
                  <w:rPr>
                    <w:rFonts w:ascii="Arial" w:hAnsi="Arial" w:cs="Arial"/>
                    <w:sz w:val="18"/>
                    <w:szCs w:val="18"/>
                  </w:rPr>
                  <w:t>CELL PHONE</w:t>
                </w:r>
              </w:p>
            </w:tc>
            <w:sdt>
              <w:sdtPr>
                <w:rPr>
                  <w:rFonts w:ascii="Arial" w:hAnsi="Arial" w:cs="Arial"/>
                </w:rPr>
                <w:id w:val="323563308"/>
                <w:placeholder>
                  <w:docPart w:val="0B7AAA9ED16941F28C02454EF31A6E17"/>
                </w:placeholder>
                <w:showingPlcHdr/>
              </w:sdtPr>
              <w:sdtEndPr/>
              <w:sdtContent>
                <w:tc>
                  <w:tcPr>
                    <w:tcW w:w="3690" w:type="dxa"/>
                  </w:tcPr>
                  <w:p w14:paraId="14F26AD3" w14:textId="7BA7337F" w:rsidR="003A49F2"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32F8E73C"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CELL PHONE</w:t>
                </w:r>
              </w:p>
            </w:tc>
            <w:sdt>
              <w:sdtPr>
                <w:rPr>
                  <w:rFonts w:ascii="Arial" w:hAnsi="Arial" w:cs="Arial"/>
                </w:rPr>
                <w:id w:val="1402563203"/>
                <w:placeholder>
                  <w:docPart w:val="A8B003A255C94E2BAB058D3376F8E4A4"/>
                </w:placeholder>
                <w:showingPlcHdr/>
              </w:sdtPr>
              <w:sdtEndPr/>
              <w:sdtContent>
                <w:tc>
                  <w:tcPr>
                    <w:tcW w:w="4050" w:type="dxa"/>
                  </w:tcPr>
                  <w:p w14:paraId="11CBC6AF" w14:textId="47A573C4" w:rsidR="003A49F2"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6FED0280" w14:textId="77777777" w:rsidTr="006E6A79">
            <w:trPr>
              <w:trHeight w:val="276"/>
            </w:trPr>
            <w:tc>
              <w:tcPr>
                <w:tcW w:w="1710" w:type="dxa"/>
                <w:shd w:val="clear" w:color="auto" w:fill="DBE5F1" w:themeFill="accent1" w:themeFillTint="33"/>
              </w:tcPr>
              <w:p w14:paraId="66FA0BF3" w14:textId="77777777" w:rsidR="003A49F2" w:rsidRPr="00FF0E49" w:rsidRDefault="003A49F2" w:rsidP="00A90772">
                <w:pPr>
                  <w:spacing w:after="0"/>
                  <w:rPr>
                    <w:rFonts w:ascii="Arial" w:hAnsi="Arial" w:cs="Arial"/>
                  </w:rPr>
                </w:pPr>
                <w:r w:rsidRPr="008D3EC2">
                  <w:rPr>
                    <w:rFonts w:ascii="Arial" w:hAnsi="Arial" w:cs="Arial"/>
                    <w:sz w:val="18"/>
                    <w:szCs w:val="18"/>
                  </w:rPr>
                  <w:t>EMAIL ADDRESS</w:t>
                </w:r>
              </w:p>
            </w:tc>
            <w:sdt>
              <w:sdtPr>
                <w:rPr>
                  <w:rFonts w:ascii="Arial" w:hAnsi="Arial" w:cs="Arial"/>
                </w:rPr>
                <w:id w:val="1502549334"/>
                <w:placeholder>
                  <w:docPart w:val="4F5C398FAEA847A0ACF17160EB070C0C"/>
                </w:placeholder>
                <w:showingPlcHdr/>
              </w:sdtPr>
              <w:sdtEndPr/>
              <w:sdtContent>
                <w:tc>
                  <w:tcPr>
                    <w:tcW w:w="3690" w:type="dxa"/>
                  </w:tcPr>
                  <w:p w14:paraId="21A94BBC" w14:textId="6B71C136" w:rsidR="003A49F2" w:rsidRPr="00FF0E49"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76CB38B2"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EMAIL ADDRESS</w:t>
                </w:r>
              </w:p>
            </w:tc>
            <w:sdt>
              <w:sdtPr>
                <w:rPr>
                  <w:rFonts w:ascii="Arial" w:hAnsi="Arial" w:cs="Arial"/>
                </w:rPr>
                <w:id w:val="-212892871"/>
                <w:placeholder>
                  <w:docPart w:val="CF953DEB38BF48579CFAE64ADE8CDC0A"/>
                </w:placeholder>
                <w:showingPlcHdr/>
              </w:sdtPr>
              <w:sdtEndPr/>
              <w:sdtContent>
                <w:tc>
                  <w:tcPr>
                    <w:tcW w:w="4050" w:type="dxa"/>
                  </w:tcPr>
                  <w:p w14:paraId="6D4AF6DA" w14:textId="4EEB8383" w:rsidR="003A49F2" w:rsidRPr="00FF0E49" w:rsidRDefault="000B17AF" w:rsidP="00A90772">
                    <w:pPr>
                      <w:spacing w:after="0"/>
                      <w:rPr>
                        <w:rFonts w:ascii="Arial" w:hAnsi="Arial" w:cs="Arial"/>
                      </w:rPr>
                    </w:pPr>
                    <w:r w:rsidRPr="00EE7A79">
                      <w:rPr>
                        <w:rStyle w:val="PlaceholderText"/>
                      </w:rPr>
                      <w:t>Click or tap here to enter text.</w:t>
                    </w:r>
                  </w:p>
                </w:tc>
              </w:sdtContent>
            </w:sdt>
          </w:tr>
        </w:tbl>
      </w:sdtContent>
    </w:sdt>
    <w:p w14:paraId="7285EBB2" w14:textId="77777777" w:rsidR="008A6F05" w:rsidRPr="00FF0E49" w:rsidRDefault="008A6F05" w:rsidP="006F281A">
      <w:pPr>
        <w:spacing w:after="0"/>
        <w:rPr>
          <w:rFonts w:ascii="Arial" w:hAnsi="Arial" w:cs="Arial"/>
        </w:rPr>
      </w:pPr>
    </w:p>
    <w:sectPr w:rsidR="008A6F05" w:rsidRPr="00FF0E49" w:rsidSect="00283C22">
      <w:footerReference w:type="default" r:id="rId9"/>
      <w:headerReference w:type="first" r:id="rId10"/>
      <w:footerReference w:type="first" r:id="rId1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740A" w14:textId="77777777" w:rsidR="004F24B3" w:rsidRDefault="004F24B3">
      <w:pPr>
        <w:spacing w:before="0" w:after="0"/>
      </w:pPr>
      <w:r>
        <w:separator/>
      </w:r>
    </w:p>
  </w:endnote>
  <w:endnote w:type="continuationSeparator" w:id="0">
    <w:p w14:paraId="38797066" w14:textId="77777777" w:rsidR="004F24B3" w:rsidRDefault="004F2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4A02"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F997" w14:textId="628741FD" w:rsidR="00931D8E" w:rsidRDefault="00931D8E">
    <w:pPr>
      <w:pStyle w:val="Footer"/>
    </w:pPr>
    <w:r>
      <w:rPr>
        <w:noProof/>
      </w:rPr>
      <mc:AlternateContent>
        <mc:Choice Requires="wpg">
          <w:drawing>
            <wp:anchor distT="0" distB="0" distL="114300" distR="114300" simplePos="0" relativeHeight="251659264" behindDoc="0" locked="0" layoutInCell="1" allowOverlap="1" wp14:anchorId="79FB7C05" wp14:editId="3FD1C859">
              <wp:simplePos x="0" y="0"/>
              <wp:positionH relativeFrom="page">
                <wp:align>left</wp:align>
              </wp:positionH>
              <wp:positionV relativeFrom="bottomMargin">
                <wp:align>center</wp:align>
              </wp:positionV>
              <wp:extent cx="5943600" cy="29083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90830"/>
                        <a:chOff x="0" y="0"/>
                        <a:chExt cx="5943600" cy="29083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585C8" w14:textId="003065BF" w:rsidR="00931D8E" w:rsidRPr="00931D8E" w:rsidRDefault="00931D8E">
                            <w:pPr>
                              <w:pStyle w:val="Footer"/>
                              <w:rPr>
                                <w:color w:val="808080" w:themeColor="background1" w:themeShade="80"/>
                              </w:rPr>
                            </w:pPr>
                            <w:r>
                              <w:rPr>
                                <w:color w:val="808080" w:themeColor="background1" w:themeShade="80"/>
                              </w:rPr>
                              <w:t>Disconnect Circuit Order Form – 5/2019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9FB7C05" id="Group 155" o:spid="_x0000_s1026" style="position:absolute;margin-left:0;margin-top:0;width:468pt;height:22.9pt;z-index:251659264;mso-position-horizontal:left;mso-position-horizontal-relative:page;mso-position-vertical:center;mso-position-vertical-relative:bottom-margin-area" coordsize="5943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53585C8" w14:textId="003065BF" w:rsidR="00931D8E" w:rsidRPr="00931D8E" w:rsidRDefault="00931D8E">
                      <w:pPr>
                        <w:pStyle w:val="Footer"/>
                        <w:rPr>
                          <w:color w:val="808080" w:themeColor="background1" w:themeShade="80"/>
                        </w:rPr>
                      </w:pPr>
                      <w:r>
                        <w:rPr>
                          <w:color w:val="808080" w:themeColor="background1" w:themeShade="80"/>
                        </w:rPr>
                        <w:t>Disconnect Circuit Order Form – 5/2019</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96B9" w14:textId="77777777" w:rsidR="004F24B3" w:rsidRDefault="004F24B3">
      <w:pPr>
        <w:spacing w:before="0" w:after="0"/>
      </w:pPr>
      <w:r>
        <w:separator/>
      </w:r>
    </w:p>
  </w:footnote>
  <w:footnote w:type="continuationSeparator" w:id="0">
    <w:p w14:paraId="1FFC9D66" w14:textId="77777777" w:rsidR="004F24B3" w:rsidRDefault="004F24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70D4" w14:textId="45E2E04D" w:rsidR="00597018" w:rsidRPr="00622677" w:rsidRDefault="00597018" w:rsidP="00597018">
    <w:pPr>
      <w:pStyle w:val="Header"/>
      <w:spacing w:after="0"/>
      <w:jc w:val="left"/>
      <w:rPr>
        <w:rFonts w:ascii="Arial" w:hAnsi="Arial" w:cs="Arial"/>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0zsIxqWPwpdhOrfaJWnFcebRNRYtRBV5eO7GoZZ7WUsYmgjn8UUx0qJ9rn4cOclv5cLvXjc/MyV+xfW7stb5RQ==" w:salt="LJ+0eJ5gccZKoxOfDeyC5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49"/>
    <w:rsid w:val="00015DBC"/>
    <w:rsid w:val="000B17AF"/>
    <w:rsid w:val="000C2633"/>
    <w:rsid w:val="000C4AA8"/>
    <w:rsid w:val="000D2B96"/>
    <w:rsid w:val="00103E96"/>
    <w:rsid w:val="001168C7"/>
    <w:rsid w:val="00133480"/>
    <w:rsid w:val="001526D9"/>
    <w:rsid w:val="00176722"/>
    <w:rsid w:val="001A40E4"/>
    <w:rsid w:val="001B2073"/>
    <w:rsid w:val="001C09BA"/>
    <w:rsid w:val="001E59CF"/>
    <w:rsid w:val="001F58FF"/>
    <w:rsid w:val="00283C22"/>
    <w:rsid w:val="002F1DBC"/>
    <w:rsid w:val="003241AA"/>
    <w:rsid w:val="00342CDD"/>
    <w:rsid w:val="00363A6A"/>
    <w:rsid w:val="003A49F2"/>
    <w:rsid w:val="00402319"/>
    <w:rsid w:val="00463E0A"/>
    <w:rsid w:val="004A34C6"/>
    <w:rsid w:val="004E1A15"/>
    <w:rsid w:val="004F24B3"/>
    <w:rsid w:val="00521A90"/>
    <w:rsid w:val="005443BE"/>
    <w:rsid w:val="00597018"/>
    <w:rsid w:val="005A3C5F"/>
    <w:rsid w:val="005C7068"/>
    <w:rsid w:val="005D26C4"/>
    <w:rsid w:val="005E2716"/>
    <w:rsid w:val="005E3543"/>
    <w:rsid w:val="00622677"/>
    <w:rsid w:val="006228EE"/>
    <w:rsid w:val="00635407"/>
    <w:rsid w:val="0066002F"/>
    <w:rsid w:val="006A0C25"/>
    <w:rsid w:val="006D7F0C"/>
    <w:rsid w:val="006E6A79"/>
    <w:rsid w:val="006F281A"/>
    <w:rsid w:val="00756142"/>
    <w:rsid w:val="00761239"/>
    <w:rsid w:val="00772EB2"/>
    <w:rsid w:val="00795023"/>
    <w:rsid w:val="007A320D"/>
    <w:rsid w:val="007B60B0"/>
    <w:rsid w:val="00802707"/>
    <w:rsid w:val="008156CB"/>
    <w:rsid w:val="008527F0"/>
    <w:rsid w:val="00894DD5"/>
    <w:rsid w:val="008A6F05"/>
    <w:rsid w:val="008D3EC2"/>
    <w:rsid w:val="00931D8E"/>
    <w:rsid w:val="009541C6"/>
    <w:rsid w:val="00973885"/>
    <w:rsid w:val="00977A31"/>
    <w:rsid w:val="00991989"/>
    <w:rsid w:val="00997FAC"/>
    <w:rsid w:val="009B52D4"/>
    <w:rsid w:val="009C34DB"/>
    <w:rsid w:val="009C7DE8"/>
    <w:rsid w:val="00A63436"/>
    <w:rsid w:val="00A670F2"/>
    <w:rsid w:val="00A90772"/>
    <w:rsid w:val="00A91DF3"/>
    <w:rsid w:val="00AE1C0D"/>
    <w:rsid w:val="00B42047"/>
    <w:rsid w:val="00B8392C"/>
    <w:rsid w:val="00BC7D19"/>
    <w:rsid w:val="00C07439"/>
    <w:rsid w:val="00C26D0F"/>
    <w:rsid w:val="00C37715"/>
    <w:rsid w:val="00C5493D"/>
    <w:rsid w:val="00C97885"/>
    <w:rsid w:val="00CA1C12"/>
    <w:rsid w:val="00CA643D"/>
    <w:rsid w:val="00CA7DE2"/>
    <w:rsid w:val="00D7348B"/>
    <w:rsid w:val="00D77A3E"/>
    <w:rsid w:val="00DA2AF0"/>
    <w:rsid w:val="00DA2EA0"/>
    <w:rsid w:val="00E00E9F"/>
    <w:rsid w:val="00E3226F"/>
    <w:rsid w:val="00E53A03"/>
    <w:rsid w:val="00E553AA"/>
    <w:rsid w:val="00E6692F"/>
    <w:rsid w:val="00EA0EB4"/>
    <w:rsid w:val="00F355CE"/>
    <w:rsid w:val="00F37398"/>
    <w:rsid w:val="00F42096"/>
    <w:rsid w:val="00F5388D"/>
    <w:rsid w:val="00F73810"/>
    <w:rsid w:val="00F73A09"/>
    <w:rsid w:val="00FC53EB"/>
    <w:rsid w:val="00FD146B"/>
    <w:rsid w:val="00FF03B7"/>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EA41C"/>
  <w15:chartTrackingRefBased/>
  <w15:docId w15:val="{A4424286-22A2-47C3-B090-73E7FD4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E49"/>
    <w:rPr>
      <w:color w:val="0000FF" w:themeColor="hyperlink"/>
      <w:u w:val="single"/>
    </w:rPr>
  </w:style>
  <w:style w:type="character" w:styleId="UnresolvedMention">
    <w:name w:val="Unresolved Mention"/>
    <w:basedOn w:val="DefaultParagraphFont"/>
    <w:uiPriority w:val="99"/>
    <w:semiHidden/>
    <w:unhideWhenUsed/>
    <w:rsid w:val="00FF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OLUTIONS@DIR.TEXA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mainer\Desktop\Fillabl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282A919744A6D9C4BA246A934D26D"/>
        <w:category>
          <w:name w:val="General"/>
          <w:gallery w:val="placeholder"/>
        </w:category>
        <w:types>
          <w:type w:val="bbPlcHdr"/>
        </w:types>
        <w:behaviors>
          <w:behavior w:val="content"/>
        </w:behaviors>
        <w:guid w:val="{0964BE00-3B6A-487D-806F-4A48162F70AD}"/>
      </w:docPartPr>
      <w:docPartBody>
        <w:p w:rsidR="00124814" w:rsidRDefault="002E2B00" w:rsidP="002E2B00">
          <w:pPr>
            <w:pStyle w:val="466282A919744A6D9C4BA246A934D26D"/>
          </w:pPr>
          <w:r w:rsidRPr="00973885">
            <w:t>Job Title</w:t>
          </w:r>
        </w:p>
      </w:docPartBody>
    </w:docPart>
    <w:docPart>
      <w:docPartPr>
        <w:name w:val="3308476B9B8B4F3E9FCF393E1E7DB0B4"/>
        <w:category>
          <w:name w:val="General"/>
          <w:gallery w:val="placeholder"/>
        </w:category>
        <w:types>
          <w:type w:val="bbPlcHdr"/>
        </w:types>
        <w:behaviors>
          <w:behavior w:val="content"/>
        </w:behaviors>
        <w:guid w:val="{C721734D-E122-495E-840B-8D0393478AC7}"/>
      </w:docPartPr>
      <w:docPartBody>
        <w:p w:rsidR="0035017C" w:rsidRDefault="00536355" w:rsidP="00536355">
          <w:pPr>
            <w:pStyle w:val="3308476B9B8B4F3E9FCF393E1E7DB0B42"/>
          </w:pPr>
          <w:r w:rsidRPr="00EE7A79">
            <w:rPr>
              <w:rStyle w:val="PlaceholderText"/>
            </w:rPr>
            <w:t>Click or tap here to enter text.</w:t>
          </w:r>
        </w:p>
      </w:docPartBody>
    </w:docPart>
    <w:docPart>
      <w:docPartPr>
        <w:name w:val="509DB131FCF247D4AAD6A76BBDD1C223"/>
        <w:category>
          <w:name w:val="General"/>
          <w:gallery w:val="placeholder"/>
        </w:category>
        <w:types>
          <w:type w:val="bbPlcHdr"/>
        </w:types>
        <w:behaviors>
          <w:behavior w:val="content"/>
        </w:behaviors>
        <w:guid w:val="{70FE0625-ECEB-439A-870F-8413A58199CC}"/>
      </w:docPartPr>
      <w:docPartBody>
        <w:p w:rsidR="0035017C" w:rsidRDefault="00536355" w:rsidP="00536355">
          <w:pPr>
            <w:pStyle w:val="509DB131FCF247D4AAD6A76BBDD1C2232"/>
          </w:pPr>
          <w:r w:rsidRPr="00EE7A79">
            <w:rPr>
              <w:rStyle w:val="PlaceholderText"/>
            </w:rPr>
            <w:t>Click or tap here to enter text.</w:t>
          </w:r>
        </w:p>
      </w:docPartBody>
    </w:docPart>
    <w:docPart>
      <w:docPartPr>
        <w:name w:val="D81FB423A62445B3841326E5B5C71FEE"/>
        <w:category>
          <w:name w:val="General"/>
          <w:gallery w:val="placeholder"/>
        </w:category>
        <w:types>
          <w:type w:val="bbPlcHdr"/>
        </w:types>
        <w:behaviors>
          <w:behavior w:val="content"/>
        </w:behaviors>
        <w:guid w:val="{97093670-B81B-4BA7-BD50-9BF3EBF9495A}"/>
      </w:docPartPr>
      <w:docPartBody>
        <w:p w:rsidR="0035017C" w:rsidRDefault="00536355" w:rsidP="00536355">
          <w:pPr>
            <w:pStyle w:val="D81FB423A62445B3841326E5B5C71FEE2"/>
          </w:pPr>
          <w:r w:rsidRPr="00EE7A79">
            <w:rPr>
              <w:rStyle w:val="PlaceholderText"/>
            </w:rPr>
            <w:t>Click or tap here to enter text.</w:t>
          </w:r>
        </w:p>
      </w:docPartBody>
    </w:docPart>
    <w:docPart>
      <w:docPartPr>
        <w:name w:val="7D2E67B7D5E64E42862890F27C02845F"/>
        <w:category>
          <w:name w:val="General"/>
          <w:gallery w:val="placeholder"/>
        </w:category>
        <w:types>
          <w:type w:val="bbPlcHdr"/>
        </w:types>
        <w:behaviors>
          <w:behavior w:val="content"/>
        </w:behaviors>
        <w:guid w:val="{E7339C7E-F30B-4A42-A8A3-E3DD4F105DFF}"/>
      </w:docPartPr>
      <w:docPartBody>
        <w:p w:rsidR="0035017C" w:rsidRDefault="00536355" w:rsidP="00536355">
          <w:pPr>
            <w:pStyle w:val="7D2E67B7D5E64E42862890F27C02845F2"/>
          </w:pPr>
          <w:r w:rsidRPr="00EE7A79">
            <w:rPr>
              <w:rStyle w:val="PlaceholderText"/>
            </w:rPr>
            <w:t>Click or tap here to enter text.</w:t>
          </w:r>
        </w:p>
      </w:docPartBody>
    </w:docPart>
    <w:docPart>
      <w:docPartPr>
        <w:name w:val="E5A110524C854056A141D0C1103BE336"/>
        <w:category>
          <w:name w:val="General"/>
          <w:gallery w:val="placeholder"/>
        </w:category>
        <w:types>
          <w:type w:val="bbPlcHdr"/>
        </w:types>
        <w:behaviors>
          <w:behavior w:val="content"/>
        </w:behaviors>
        <w:guid w:val="{326990D9-3493-4269-8FF4-69A8C0B133AE}"/>
      </w:docPartPr>
      <w:docPartBody>
        <w:p w:rsidR="0035017C" w:rsidRDefault="00536355" w:rsidP="00536355">
          <w:pPr>
            <w:pStyle w:val="E5A110524C854056A141D0C1103BE3362"/>
          </w:pPr>
          <w:r w:rsidRPr="00EE7A79">
            <w:rPr>
              <w:rStyle w:val="PlaceholderText"/>
            </w:rPr>
            <w:t>Click or tap here to enter text.</w:t>
          </w:r>
        </w:p>
      </w:docPartBody>
    </w:docPart>
    <w:docPart>
      <w:docPartPr>
        <w:name w:val="36F6ED2773134B94A6A74A1D4347817F"/>
        <w:category>
          <w:name w:val="General"/>
          <w:gallery w:val="placeholder"/>
        </w:category>
        <w:types>
          <w:type w:val="bbPlcHdr"/>
        </w:types>
        <w:behaviors>
          <w:behavior w:val="content"/>
        </w:behaviors>
        <w:guid w:val="{53F1E133-1389-4FF5-828B-1A8D9F1CB93D}"/>
      </w:docPartPr>
      <w:docPartBody>
        <w:p w:rsidR="0035017C" w:rsidRDefault="00536355" w:rsidP="00536355">
          <w:pPr>
            <w:pStyle w:val="36F6ED2773134B94A6A74A1D4347817F2"/>
          </w:pPr>
          <w:r w:rsidRPr="00EE7A79">
            <w:rPr>
              <w:rStyle w:val="PlaceholderText"/>
            </w:rPr>
            <w:t>Click or tap here to enter text.</w:t>
          </w:r>
        </w:p>
      </w:docPartBody>
    </w:docPart>
    <w:docPart>
      <w:docPartPr>
        <w:name w:val="61FAB45BC809489FAD05A91EA54BBA95"/>
        <w:category>
          <w:name w:val="General"/>
          <w:gallery w:val="placeholder"/>
        </w:category>
        <w:types>
          <w:type w:val="bbPlcHdr"/>
        </w:types>
        <w:behaviors>
          <w:behavior w:val="content"/>
        </w:behaviors>
        <w:guid w:val="{FBDE54CF-89AD-4CD5-86F1-D0A93B1BEAB7}"/>
      </w:docPartPr>
      <w:docPartBody>
        <w:p w:rsidR="0035017C" w:rsidRDefault="00536355" w:rsidP="00536355">
          <w:pPr>
            <w:pStyle w:val="61FAB45BC809489FAD05A91EA54BBA952"/>
          </w:pPr>
          <w:r w:rsidRPr="00EE7A79">
            <w:rPr>
              <w:rStyle w:val="PlaceholderText"/>
            </w:rPr>
            <w:t>Click or tap here to enter text.</w:t>
          </w:r>
        </w:p>
      </w:docPartBody>
    </w:docPart>
    <w:docPart>
      <w:docPartPr>
        <w:name w:val="985870C85030451E95A58BF9690D5D91"/>
        <w:category>
          <w:name w:val="General"/>
          <w:gallery w:val="placeholder"/>
        </w:category>
        <w:types>
          <w:type w:val="bbPlcHdr"/>
        </w:types>
        <w:behaviors>
          <w:behavior w:val="content"/>
        </w:behaviors>
        <w:guid w:val="{04EADC34-AFD9-4B12-8A82-DF721DDBADF1}"/>
      </w:docPartPr>
      <w:docPartBody>
        <w:p w:rsidR="0035017C" w:rsidRDefault="00536355" w:rsidP="00536355">
          <w:pPr>
            <w:pStyle w:val="985870C85030451E95A58BF9690D5D912"/>
          </w:pPr>
          <w:r w:rsidRPr="00963663">
            <w:rPr>
              <w:rStyle w:val="PlaceholderText"/>
            </w:rPr>
            <w:t>Click or tap to enter a date.</w:t>
          </w:r>
        </w:p>
      </w:docPartBody>
    </w:docPart>
    <w:docPart>
      <w:docPartPr>
        <w:name w:val="0859C8B8AAD047EB8383073E146E9D36"/>
        <w:category>
          <w:name w:val="General"/>
          <w:gallery w:val="placeholder"/>
        </w:category>
        <w:types>
          <w:type w:val="bbPlcHdr"/>
        </w:types>
        <w:behaviors>
          <w:behavior w:val="content"/>
        </w:behaviors>
        <w:guid w:val="{2364805D-B919-4DFE-8CEE-C20A079696F4}"/>
      </w:docPartPr>
      <w:docPartBody>
        <w:p w:rsidR="0035017C" w:rsidRDefault="00536355" w:rsidP="00536355">
          <w:pPr>
            <w:pStyle w:val="0859C8B8AAD047EB8383073E146E9D362"/>
          </w:pPr>
          <w:r w:rsidRPr="00963663">
            <w:rPr>
              <w:rStyle w:val="PlaceholderText"/>
            </w:rPr>
            <w:t>Click or tap to enter a date.</w:t>
          </w:r>
        </w:p>
      </w:docPartBody>
    </w:docPart>
    <w:docPart>
      <w:docPartPr>
        <w:name w:val="F06C0EB6E50D4232963677D70644B4EE"/>
        <w:category>
          <w:name w:val="General"/>
          <w:gallery w:val="placeholder"/>
        </w:category>
        <w:types>
          <w:type w:val="bbPlcHdr"/>
        </w:types>
        <w:behaviors>
          <w:behavior w:val="content"/>
        </w:behaviors>
        <w:guid w:val="{0AF749A3-DD46-441C-A718-7187475DE10D}"/>
      </w:docPartPr>
      <w:docPartBody>
        <w:p w:rsidR="0035017C" w:rsidRDefault="00536355" w:rsidP="00536355">
          <w:pPr>
            <w:pStyle w:val="F06C0EB6E50D4232963677D70644B4EE2"/>
          </w:pPr>
          <w:r w:rsidRPr="00EE7A79">
            <w:rPr>
              <w:rStyle w:val="PlaceholderText"/>
            </w:rPr>
            <w:t>Click or tap here to enter text.</w:t>
          </w:r>
        </w:p>
      </w:docPartBody>
    </w:docPart>
    <w:docPart>
      <w:docPartPr>
        <w:name w:val="334338479D5C46818D7215D6CDA8D3D8"/>
        <w:category>
          <w:name w:val="General"/>
          <w:gallery w:val="placeholder"/>
        </w:category>
        <w:types>
          <w:type w:val="bbPlcHdr"/>
        </w:types>
        <w:behaviors>
          <w:behavior w:val="content"/>
        </w:behaviors>
        <w:guid w:val="{B7FADB5F-33CB-4179-8DE5-3C6F1ADD5CC6}"/>
      </w:docPartPr>
      <w:docPartBody>
        <w:p w:rsidR="0035017C" w:rsidRDefault="00536355" w:rsidP="00536355">
          <w:pPr>
            <w:pStyle w:val="334338479D5C46818D7215D6CDA8D3D82"/>
          </w:pPr>
          <w:r w:rsidRPr="00EE7A79">
            <w:rPr>
              <w:rStyle w:val="PlaceholderText"/>
            </w:rPr>
            <w:t>Click or tap here to enter text.</w:t>
          </w:r>
        </w:p>
      </w:docPartBody>
    </w:docPart>
    <w:docPart>
      <w:docPartPr>
        <w:name w:val="7186381984C24516A1109232881AA8A3"/>
        <w:category>
          <w:name w:val="General"/>
          <w:gallery w:val="placeholder"/>
        </w:category>
        <w:types>
          <w:type w:val="bbPlcHdr"/>
        </w:types>
        <w:behaviors>
          <w:behavior w:val="content"/>
        </w:behaviors>
        <w:guid w:val="{B0AEEFDD-1071-49B0-9C11-6FB35ADB2A7C}"/>
      </w:docPartPr>
      <w:docPartBody>
        <w:p w:rsidR="0035017C" w:rsidRDefault="00536355" w:rsidP="00536355">
          <w:pPr>
            <w:pStyle w:val="7186381984C24516A1109232881AA8A32"/>
          </w:pPr>
          <w:r w:rsidRPr="00EE7A79">
            <w:rPr>
              <w:rStyle w:val="PlaceholderText"/>
            </w:rPr>
            <w:t>Click or tap here to enter text.</w:t>
          </w:r>
        </w:p>
      </w:docPartBody>
    </w:docPart>
    <w:docPart>
      <w:docPartPr>
        <w:name w:val="631B88E2A63E435B88652852B2A39441"/>
        <w:category>
          <w:name w:val="General"/>
          <w:gallery w:val="placeholder"/>
        </w:category>
        <w:types>
          <w:type w:val="bbPlcHdr"/>
        </w:types>
        <w:behaviors>
          <w:behavior w:val="content"/>
        </w:behaviors>
        <w:guid w:val="{5789F60A-3D89-44F6-95FC-4FCBBB981ACE}"/>
      </w:docPartPr>
      <w:docPartBody>
        <w:p w:rsidR="0035017C" w:rsidRDefault="00536355" w:rsidP="00536355">
          <w:pPr>
            <w:pStyle w:val="631B88E2A63E435B88652852B2A394412"/>
          </w:pPr>
          <w:r w:rsidRPr="00EE7A79">
            <w:rPr>
              <w:rStyle w:val="PlaceholderText"/>
            </w:rPr>
            <w:t>Click or tap here to enter text.</w:t>
          </w:r>
        </w:p>
      </w:docPartBody>
    </w:docPart>
    <w:docPart>
      <w:docPartPr>
        <w:name w:val="3EB5C64A306C4A7F9114A61B769FBA83"/>
        <w:category>
          <w:name w:val="General"/>
          <w:gallery w:val="placeholder"/>
        </w:category>
        <w:types>
          <w:type w:val="bbPlcHdr"/>
        </w:types>
        <w:behaviors>
          <w:behavior w:val="content"/>
        </w:behaviors>
        <w:guid w:val="{AA8A45C9-5315-4AFD-8A96-2DBD127ABFB5}"/>
      </w:docPartPr>
      <w:docPartBody>
        <w:p w:rsidR="0035017C" w:rsidRDefault="00536355" w:rsidP="00536355">
          <w:pPr>
            <w:pStyle w:val="3EB5C64A306C4A7F9114A61B769FBA832"/>
          </w:pPr>
          <w:r w:rsidRPr="00EE7A79">
            <w:rPr>
              <w:rStyle w:val="PlaceholderText"/>
            </w:rPr>
            <w:t>Click or tap here to enter text.</w:t>
          </w:r>
        </w:p>
      </w:docPartBody>
    </w:docPart>
    <w:docPart>
      <w:docPartPr>
        <w:name w:val="79056F57E60A4862A3C5F10F2E430DFE"/>
        <w:category>
          <w:name w:val="General"/>
          <w:gallery w:val="placeholder"/>
        </w:category>
        <w:types>
          <w:type w:val="bbPlcHdr"/>
        </w:types>
        <w:behaviors>
          <w:behavior w:val="content"/>
        </w:behaviors>
        <w:guid w:val="{B27A39B3-75B3-433E-BFAB-63555213B711}"/>
      </w:docPartPr>
      <w:docPartBody>
        <w:p w:rsidR="0035017C" w:rsidRDefault="00536355" w:rsidP="00536355">
          <w:pPr>
            <w:pStyle w:val="79056F57E60A4862A3C5F10F2E430DFE2"/>
          </w:pPr>
          <w:r w:rsidRPr="00EE7A79">
            <w:rPr>
              <w:rStyle w:val="PlaceholderText"/>
            </w:rPr>
            <w:t>Click or tap here to enter text.</w:t>
          </w:r>
        </w:p>
      </w:docPartBody>
    </w:docPart>
    <w:docPart>
      <w:docPartPr>
        <w:name w:val="5E6F8C0A5A244BCAA8D0493B97106311"/>
        <w:category>
          <w:name w:val="General"/>
          <w:gallery w:val="placeholder"/>
        </w:category>
        <w:types>
          <w:type w:val="bbPlcHdr"/>
        </w:types>
        <w:behaviors>
          <w:behavior w:val="content"/>
        </w:behaviors>
        <w:guid w:val="{130517F1-D109-4D06-A5BB-76D4786E99B9}"/>
      </w:docPartPr>
      <w:docPartBody>
        <w:p w:rsidR="0035017C" w:rsidRDefault="00536355" w:rsidP="00536355">
          <w:pPr>
            <w:pStyle w:val="5E6F8C0A5A244BCAA8D0493B971063112"/>
          </w:pPr>
          <w:r w:rsidRPr="00EE7A79">
            <w:rPr>
              <w:rStyle w:val="PlaceholderText"/>
            </w:rPr>
            <w:t>Click or tap here to enter text.</w:t>
          </w:r>
        </w:p>
      </w:docPartBody>
    </w:docPart>
    <w:docPart>
      <w:docPartPr>
        <w:name w:val="1201301BDDAD451BBCA87583AA505459"/>
        <w:category>
          <w:name w:val="General"/>
          <w:gallery w:val="placeholder"/>
        </w:category>
        <w:types>
          <w:type w:val="bbPlcHdr"/>
        </w:types>
        <w:behaviors>
          <w:behavior w:val="content"/>
        </w:behaviors>
        <w:guid w:val="{2BEE3E46-138C-4F06-9476-9F80C31FB7D3}"/>
      </w:docPartPr>
      <w:docPartBody>
        <w:p w:rsidR="0035017C" w:rsidRDefault="00536355" w:rsidP="00536355">
          <w:pPr>
            <w:pStyle w:val="1201301BDDAD451BBCA87583AA5054592"/>
          </w:pPr>
          <w:r w:rsidRPr="00EE7A79">
            <w:rPr>
              <w:rStyle w:val="PlaceholderText"/>
            </w:rPr>
            <w:t>Click or tap here to enter text.</w:t>
          </w:r>
        </w:p>
      </w:docPartBody>
    </w:docPart>
    <w:docPart>
      <w:docPartPr>
        <w:name w:val="E5F2F9DF6BF14D51BD90EAFBCAFB49B9"/>
        <w:category>
          <w:name w:val="General"/>
          <w:gallery w:val="placeholder"/>
        </w:category>
        <w:types>
          <w:type w:val="bbPlcHdr"/>
        </w:types>
        <w:behaviors>
          <w:behavior w:val="content"/>
        </w:behaviors>
        <w:guid w:val="{954C6AC5-67ED-4540-9628-B9C52A22630B}"/>
      </w:docPartPr>
      <w:docPartBody>
        <w:p w:rsidR="0035017C" w:rsidRDefault="00536355" w:rsidP="00536355">
          <w:pPr>
            <w:pStyle w:val="E5F2F9DF6BF14D51BD90EAFBCAFB49B92"/>
          </w:pPr>
          <w:r w:rsidRPr="00EE7A79">
            <w:rPr>
              <w:rStyle w:val="PlaceholderText"/>
            </w:rPr>
            <w:t>Click or tap here to enter text.</w:t>
          </w:r>
        </w:p>
      </w:docPartBody>
    </w:docPart>
    <w:docPart>
      <w:docPartPr>
        <w:name w:val="A12C81A4BD894DC9A9DC793F8EF87F4B"/>
        <w:category>
          <w:name w:val="General"/>
          <w:gallery w:val="placeholder"/>
        </w:category>
        <w:types>
          <w:type w:val="bbPlcHdr"/>
        </w:types>
        <w:behaviors>
          <w:behavior w:val="content"/>
        </w:behaviors>
        <w:guid w:val="{F9D9F85D-3610-4D16-BE8C-A394E22EF0EB}"/>
      </w:docPartPr>
      <w:docPartBody>
        <w:p w:rsidR="0035017C" w:rsidRDefault="00536355" w:rsidP="00536355">
          <w:pPr>
            <w:pStyle w:val="A12C81A4BD894DC9A9DC793F8EF87F4B2"/>
          </w:pPr>
          <w:r w:rsidRPr="00EE7A79">
            <w:rPr>
              <w:rStyle w:val="PlaceholderText"/>
            </w:rPr>
            <w:t>Click or tap here to enter text.</w:t>
          </w:r>
        </w:p>
      </w:docPartBody>
    </w:docPart>
    <w:docPart>
      <w:docPartPr>
        <w:name w:val="0B7AAA9ED16941F28C02454EF31A6E17"/>
        <w:category>
          <w:name w:val="General"/>
          <w:gallery w:val="placeholder"/>
        </w:category>
        <w:types>
          <w:type w:val="bbPlcHdr"/>
        </w:types>
        <w:behaviors>
          <w:behavior w:val="content"/>
        </w:behaviors>
        <w:guid w:val="{503C699F-9D53-4760-BE53-5358B724F29F}"/>
      </w:docPartPr>
      <w:docPartBody>
        <w:p w:rsidR="0035017C" w:rsidRDefault="00536355" w:rsidP="00536355">
          <w:pPr>
            <w:pStyle w:val="0B7AAA9ED16941F28C02454EF31A6E172"/>
          </w:pPr>
          <w:r w:rsidRPr="00EE7A79">
            <w:rPr>
              <w:rStyle w:val="PlaceholderText"/>
            </w:rPr>
            <w:t>Click or tap here to enter text.</w:t>
          </w:r>
        </w:p>
      </w:docPartBody>
    </w:docPart>
    <w:docPart>
      <w:docPartPr>
        <w:name w:val="A8B003A255C94E2BAB058D3376F8E4A4"/>
        <w:category>
          <w:name w:val="General"/>
          <w:gallery w:val="placeholder"/>
        </w:category>
        <w:types>
          <w:type w:val="bbPlcHdr"/>
        </w:types>
        <w:behaviors>
          <w:behavior w:val="content"/>
        </w:behaviors>
        <w:guid w:val="{5ECBB918-8176-432F-B468-000EA75EEE46}"/>
      </w:docPartPr>
      <w:docPartBody>
        <w:p w:rsidR="0035017C" w:rsidRDefault="00536355" w:rsidP="00536355">
          <w:pPr>
            <w:pStyle w:val="A8B003A255C94E2BAB058D3376F8E4A42"/>
          </w:pPr>
          <w:r w:rsidRPr="00EE7A79">
            <w:rPr>
              <w:rStyle w:val="PlaceholderText"/>
            </w:rPr>
            <w:t>Click or tap here to enter text.</w:t>
          </w:r>
        </w:p>
      </w:docPartBody>
    </w:docPart>
    <w:docPart>
      <w:docPartPr>
        <w:name w:val="4F5C398FAEA847A0ACF17160EB070C0C"/>
        <w:category>
          <w:name w:val="General"/>
          <w:gallery w:val="placeholder"/>
        </w:category>
        <w:types>
          <w:type w:val="bbPlcHdr"/>
        </w:types>
        <w:behaviors>
          <w:behavior w:val="content"/>
        </w:behaviors>
        <w:guid w:val="{B74F6D66-1A27-4057-9E08-AB094D3DC37C}"/>
      </w:docPartPr>
      <w:docPartBody>
        <w:p w:rsidR="0035017C" w:rsidRDefault="00536355" w:rsidP="00536355">
          <w:pPr>
            <w:pStyle w:val="4F5C398FAEA847A0ACF17160EB070C0C2"/>
          </w:pPr>
          <w:r w:rsidRPr="00EE7A79">
            <w:rPr>
              <w:rStyle w:val="PlaceholderText"/>
            </w:rPr>
            <w:t>Click or tap here to enter text.</w:t>
          </w:r>
        </w:p>
      </w:docPartBody>
    </w:docPart>
    <w:docPart>
      <w:docPartPr>
        <w:name w:val="CF953DEB38BF48579CFAE64ADE8CDC0A"/>
        <w:category>
          <w:name w:val="General"/>
          <w:gallery w:val="placeholder"/>
        </w:category>
        <w:types>
          <w:type w:val="bbPlcHdr"/>
        </w:types>
        <w:behaviors>
          <w:behavior w:val="content"/>
        </w:behaviors>
        <w:guid w:val="{7F03736A-95BF-4B69-85CE-23F2C1B8DA12}"/>
      </w:docPartPr>
      <w:docPartBody>
        <w:p w:rsidR="0035017C" w:rsidRDefault="00536355" w:rsidP="00536355">
          <w:pPr>
            <w:pStyle w:val="CF953DEB38BF48579CFAE64ADE8CDC0A2"/>
          </w:pPr>
          <w:r w:rsidRPr="00EE7A7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A6DA938-47EA-430C-8AC8-A462C9224D12}"/>
      </w:docPartPr>
      <w:docPartBody>
        <w:p w:rsidR="008511E6" w:rsidRDefault="0035017C">
          <w:r w:rsidRPr="00771281">
            <w:rPr>
              <w:rStyle w:val="PlaceholderText"/>
            </w:rPr>
            <w:t>Click or tap here to enter text.</w:t>
          </w:r>
        </w:p>
      </w:docPartBody>
    </w:docPart>
    <w:docPart>
      <w:docPartPr>
        <w:name w:val="C33127552B1F4472A61673BF5A1364AD"/>
        <w:category>
          <w:name w:val="General"/>
          <w:gallery w:val="placeholder"/>
        </w:category>
        <w:types>
          <w:type w:val="bbPlcHdr"/>
        </w:types>
        <w:behaviors>
          <w:behavior w:val="content"/>
        </w:behaviors>
        <w:guid w:val="{5CE081B5-F170-4DEB-8CA7-325B1EBD9D3E}"/>
      </w:docPartPr>
      <w:docPartBody>
        <w:p w:rsidR="008511E6" w:rsidRDefault="00536355" w:rsidP="00536355">
          <w:pPr>
            <w:pStyle w:val="C33127552B1F4472A61673BF5A1364AD1"/>
          </w:pPr>
          <w:r w:rsidRPr="00771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00"/>
    <w:rsid w:val="000E0ED2"/>
    <w:rsid w:val="00124814"/>
    <w:rsid w:val="002C5516"/>
    <w:rsid w:val="002E2B00"/>
    <w:rsid w:val="0035017C"/>
    <w:rsid w:val="005073C6"/>
    <w:rsid w:val="00536355"/>
    <w:rsid w:val="00790FC6"/>
    <w:rsid w:val="007B0468"/>
    <w:rsid w:val="008511E6"/>
    <w:rsid w:val="00B637EF"/>
    <w:rsid w:val="00BC2D5A"/>
    <w:rsid w:val="00C851AD"/>
    <w:rsid w:val="00DC6BB5"/>
    <w:rsid w:val="00DD1845"/>
    <w:rsid w:val="00E866FF"/>
    <w:rsid w:val="00EB539D"/>
    <w:rsid w:val="00F5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E216D5BA04AD09C34EDB8C6088D94">
    <w:name w:val="D7CE216D5BA04AD09C34EDB8C6088D94"/>
  </w:style>
  <w:style w:type="paragraph" w:customStyle="1" w:styleId="A3434C87C9F14E839CBB43239E91CB48">
    <w:name w:val="A3434C87C9F14E839CBB43239E91CB48"/>
  </w:style>
  <w:style w:type="paragraph" w:customStyle="1" w:styleId="F52A768E011540D1BF0B02E255CD784B">
    <w:name w:val="F52A768E011540D1BF0B02E255CD784B"/>
  </w:style>
  <w:style w:type="paragraph" w:customStyle="1" w:styleId="D0996705C816434C98F0456150FE3B13">
    <w:name w:val="D0996705C816434C98F0456150FE3B13"/>
  </w:style>
  <w:style w:type="paragraph" w:customStyle="1" w:styleId="E9FE830A2F85453FB3BFCE25327238EB">
    <w:name w:val="E9FE830A2F85453FB3BFCE25327238EB"/>
  </w:style>
  <w:style w:type="paragraph" w:customStyle="1" w:styleId="A8434FA4CC114DC5A4D012050D93A92C">
    <w:name w:val="A8434FA4CC114DC5A4D012050D93A92C"/>
  </w:style>
  <w:style w:type="paragraph" w:customStyle="1" w:styleId="2E0D35EAB61048B8BF52293197D4AFB3">
    <w:name w:val="2E0D35EAB61048B8BF52293197D4AFB3"/>
  </w:style>
  <w:style w:type="paragraph" w:customStyle="1" w:styleId="C9E98583B9164268A372F57C7121E965">
    <w:name w:val="C9E98583B9164268A372F57C7121E965"/>
  </w:style>
  <w:style w:type="paragraph" w:customStyle="1" w:styleId="C3274AF390D94C70A1F3A120CBC63527">
    <w:name w:val="C3274AF390D94C70A1F3A120CBC63527"/>
  </w:style>
  <w:style w:type="paragraph" w:customStyle="1" w:styleId="E22934E56AE2441BB3080A9DC03C4627">
    <w:name w:val="E22934E56AE2441BB3080A9DC03C4627"/>
  </w:style>
  <w:style w:type="paragraph" w:customStyle="1" w:styleId="60157E784FD64286A046EB8E92F15C04">
    <w:name w:val="60157E784FD64286A046EB8E92F15C04"/>
  </w:style>
  <w:style w:type="paragraph" w:customStyle="1" w:styleId="45E0712654E447659E7A05F0348830A6">
    <w:name w:val="45E0712654E447659E7A05F0348830A6"/>
  </w:style>
  <w:style w:type="paragraph" w:customStyle="1" w:styleId="A0A536DFFEA34E4CBB6C168EF35AB47D">
    <w:name w:val="A0A536DFFEA34E4CBB6C168EF35AB47D"/>
  </w:style>
  <w:style w:type="paragraph" w:customStyle="1" w:styleId="E667495418F64EDD983C847B40EBA4A0">
    <w:name w:val="E667495418F64EDD983C847B40EBA4A0"/>
  </w:style>
  <w:style w:type="paragraph" w:customStyle="1" w:styleId="556192C238A64E6FB66B878B71738E2D">
    <w:name w:val="556192C238A64E6FB66B878B71738E2D"/>
  </w:style>
  <w:style w:type="paragraph" w:customStyle="1" w:styleId="B6E3AD61D61E46459370469DCBCE286F">
    <w:name w:val="B6E3AD61D61E46459370469DCBCE286F"/>
  </w:style>
  <w:style w:type="paragraph" w:customStyle="1" w:styleId="DB8188DE9B324DF4A560BE6D9C7B369E">
    <w:name w:val="DB8188DE9B324DF4A560BE6D9C7B369E"/>
  </w:style>
  <w:style w:type="paragraph" w:customStyle="1" w:styleId="C8A212F7C55C4266906441BA9A1A2CD5">
    <w:name w:val="C8A212F7C55C4266906441BA9A1A2CD5"/>
  </w:style>
  <w:style w:type="paragraph" w:customStyle="1" w:styleId="38D703CA479644EB89823889704255AF">
    <w:name w:val="38D703CA479644EB89823889704255AF"/>
  </w:style>
  <w:style w:type="paragraph" w:customStyle="1" w:styleId="FDFE701AD97746799C6AD0C40A002C61">
    <w:name w:val="FDFE701AD97746799C6AD0C40A002C61"/>
  </w:style>
  <w:style w:type="paragraph" w:customStyle="1" w:styleId="B2CC964557284220BC518E86C69F24FE">
    <w:name w:val="B2CC964557284220BC518E86C69F24FE"/>
  </w:style>
  <w:style w:type="paragraph" w:customStyle="1" w:styleId="5A65719951434AF88641435799D5CD8A">
    <w:name w:val="5A65719951434AF88641435799D5CD8A"/>
  </w:style>
  <w:style w:type="paragraph" w:customStyle="1" w:styleId="FFF564CE2CAA4AED8C41A383C2795392">
    <w:name w:val="FFF564CE2CAA4AED8C41A383C2795392"/>
  </w:style>
  <w:style w:type="paragraph" w:customStyle="1" w:styleId="F43AE6F19D7C49BEAB5648D21E10922E">
    <w:name w:val="F43AE6F19D7C49BEAB5648D21E10922E"/>
  </w:style>
  <w:style w:type="paragraph" w:customStyle="1" w:styleId="CDEE29FE4B7142E09075BE5D9FBEF2E1">
    <w:name w:val="CDEE29FE4B7142E09075BE5D9FBEF2E1"/>
  </w:style>
  <w:style w:type="paragraph" w:customStyle="1" w:styleId="82754EBA825543B6BF8EB1A9D7898D38">
    <w:name w:val="82754EBA825543B6BF8EB1A9D7898D38"/>
  </w:style>
  <w:style w:type="paragraph" w:customStyle="1" w:styleId="C138E789B96F4E26B77536328A6ACBC0">
    <w:name w:val="C138E789B96F4E26B77536328A6ACBC0"/>
  </w:style>
  <w:style w:type="paragraph" w:customStyle="1" w:styleId="89A4757848C64440881D95F4512BD9B3">
    <w:name w:val="89A4757848C64440881D95F4512BD9B3"/>
  </w:style>
  <w:style w:type="paragraph" w:customStyle="1" w:styleId="46F4BF5F17794B94897B5B590773ECC7">
    <w:name w:val="46F4BF5F17794B94897B5B590773ECC7"/>
  </w:style>
  <w:style w:type="paragraph" w:customStyle="1" w:styleId="FF0EA757FA6B44CD8470489DFAEE9D1F">
    <w:name w:val="FF0EA757FA6B44CD8470489DFAEE9D1F"/>
  </w:style>
  <w:style w:type="paragraph" w:customStyle="1" w:styleId="0C7D7BD316224BEF8D57CC896BCD7EE6">
    <w:name w:val="0C7D7BD316224BEF8D57CC896BCD7EE6"/>
  </w:style>
  <w:style w:type="paragraph" w:customStyle="1" w:styleId="2767BEEC02694AE1A94AAFDDE7F4F303">
    <w:name w:val="2767BEEC02694AE1A94AAFDDE7F4F303"/>
  </w:style>
  <w:style w:type="paragraph" w:customStyle="1" w:styleId="B9E03B68FF074E9CB86CF8E2733E02D6">
    <w:name w:val="B9E03B68FF074E9CB86CF8E2733E02D6"/>
  </w:style>
  <w:style w:type="paragraph" w:customStyle="1" w:styleId="4CB9ECBFF2E2407C89D8CCAFFB5CBA5A">
    <w:name w:val="4CB9ECBFF2E2407C89D8CCAFFB5CBA5A"/>
  </w:style>
  <w:style w:type="paragraph" w:customStyle="1" w:styleId="17F44D12286D447491BAA381A08CC63D">
    <w:name w:val="17F44D12286D447491BAA381A08CC63D"/>
  </w:style>
  <w:style w:type="paragraph" w:customStyle="1" w:styleId="8ACAF9FD7FC94E77858D6528E8FB4FD4">
    <w:name w:val="8ACAF9FD7FC94E77858D6528E8FB4FD4"/>
  </w:style>
  <w:style w:type="paragraph" w:customStyle="1" w:styleId="6BF12D6F86BB463FAB6A43C040A7A842">
    <w:name w:val="6BF12D6F86BB463FAB6A43C040A7A842"/>
  </w:style>
  <w:style w:type="paragraph" w:customStyle="1" w:styleId="B7B83BCB71924FDFB1670AE0D160DA21">
    <w:name w:val="B7B83BCB71924FDFB1670AE0D160DA21"/>
  </w:style>
  <w:style w:type="paragraph" w:customStyle="1" w:styleId="C9F7BFC3EC5C4064AD1DBF37F8777AEC">
    <w:name w:val="C9F7BFC3EC5C4064AD1DBF37F8777AEC"/>
  </w:style>
  <w:style w:type="paragraph" w:customStyle="1" w:styleId="0E1ADDA2F5B645E5B115FCFB9A5DD1E4">
    <w:name w:val="0E1ADDA2F5B645E5B115FCFB9A5DD1E4"/>
  </w:style>
  <w:style w:type="paragraph" w:customStyle="1" w:styleId="361784F5095C40C5A295F5859E541E92">
    <w:name w:val="361784F5095C40C5A295F5859E541E92"/>
  </w:style>
  <w:style w:type="paragraph" w:customStyle="1" w:styleId="9F40A96FA848433D8D34FE4D43C915BF">
    <w:name w:val="9F40A96FA848433D8D34FE4D43C915BF"/>
  </w:style>
  <w:style w:type="paragraph" w:customStyle="1" w:styleId="EC35BD5822A04BC49632D577C28A1386">
    <w:name w:val="EC35BD5822A04BC49632D577C28A1386"/>
  </w:style>
  <w:style w:type="paragraph" w:customStyle="1" w:styleId="56EC9D71BBCF4106BED038FFCCE5AEB7">
    <w:name w:val="56EC9D71BBCF4106BED038FFCCE5AEB7"/>
  </w:style>
  <w:style w:type="paragraph" w:customStyle="1" w:styleId="F7F04280569D49E7BC739D9F477927F4">
    <w:name w:val="F7F04280569D49E7BC739D9F477927F4"/>
  </w:style>
  <w:style w:type="paragraph" w:customStyle="1" w:styleId="F55E6EBD541248BAACFDCFB0A426A8C6">
    <w:name w:val="F55E6EBD541248BAACFDCFB0A426A8C6"/>
  </w:style>
  <w:style w:type="paragraph" w:customStyle="1" w:styleId="94DDD592A080428ABF2C5DF380A50BD8">
    <w:name w:val="94DDD592A080428ABF2C5DF380A50BD8"/>
  </w:style>
  <w:style w:type="paragraph" w:customStyle="1" w:styleId="3ABA7C224B5642D7B72CC490797918D4">
    <w:name w:val="3ABA7C224B5642D7B72CC490797918D4"/>
  </w:style>
  <w:style w:type="paragraph" w:customStyle="1" w:styleId="7D32FA61F1CD48B8918528DE74B6B6C0">
    <w:name w:val="7D32FA61F1CD48B8918528DE74B6B6C0"/>
  </w:style>
  <w:style w:type="paragraph" w:customStyle="1" w:styleId="26A05395D8ED4F90A022EC4A7A495CDF">
    <w:name w:val="26A05395D8ED4F90A022EC4A7A495CDF"/>
  </w:style>
  <w:style w:type="paragraph" w:customStyle="1" w:styleId="68C2B0F0791944D29FBFB9EBB98E7CB4">
    <w:name w:val="68C2B0F0791944D29FBFB9EBB98E7CB4"/>
  </w:style>
  <w:style w:type="paragraph" w:customStyle="1" w:styleId="D321DFBAFFA4443CB321620F4273B7AD">
    <w:name w:val="D321DFBAFFA4443CB321620F4273B7AD"/>
  </w:style>
  <w:style w:type="paragraph" w:customStyle="1" w:styleId="2C716D0F282C4280A3A53BA506682DF7">
    <w:name w:val="2C716D0F282C4280A3A53BA506682DF7"/>
  </w:style>
  <w:style w:type="paragraph" w:customStyle="1" w:styleId="05A36F91D47D48D6BAE30DE627CD5435">
    <w:name w:val="05A36F91D47D48D6BAE30DE627CD5435"/>
  </w:style>
  <w:style w:type="paragraph" w:customStyle="1" w:styleId="F301C26DD1F1437A86C93BA55500957A">
    <w:name w:val="F301C26DD1F1437A86C93BA55500957A"/>
  </w:style>
  <w:style w:type="paragraph" w:customStyle="1" w:styleId="746A0B98B9E546AA95538868D391B019">
    <w:name w:val="746A0B98B9E546AA95538868D391B019"/>
  </w:style>
  <w:style w:type="paragraph" w:customStyle="1" w:styleId="146CE0820C314F86A479A99F0F2228F5">
    <w:name w:val="146CE0820C314F86A479A99F0F2228F5"/>
  </w:style>
  <w:style w:type="paragraph" w:customStyle="1" w:styleId="3513A268F76D4E30A409B1B76C087C09">
    <w:name w:val="3513A268F76D4E30A409B1B76C087C09"/>
  </w:style>
  <w:style w:type="paragraph" w:customStyle="1" w:styleId="9628B7AA52DD4BB79782A2E4DA39FC58">
    <w:name w:val="9628B7AA52DD4BB79782A2E4DA39FC58"/>
  </w:style>
  <w:style w:type="paragraph" w:customStyle="1" w:styleId="2676B4F7C9644A13A26485B88649F9D1">
    <w:name w:val="2676B4F7C9644A13A26485B88649F9D1"/>
  </w:style>
  <w:style w:type="paragraph" w:customStyle="1" w:styleId="0F3B838235884F57B5390C3AE4EF9976">
    <w:name w:val="0F3B838235884F57B5390C3AE4EF9976"/>
  </w:style>
  <w:style w:type="paragraph" w:customStyle="1" w:styleId="8CD05F229E2448ED88C83C5218D9A16A">
    <w:name w:val="8CD05F229E2448ED88C83C5218D9A16A"/>
  </w:style>
  <w:style w:type="paragraph" w:customStyle="1" w:styleId="DA2B17F749824D129FD22B551DDBAE68">
    <w:name w:val="DA2B17F749824D129FD22B551DDBAE68"/>
  </w:style>
  <w:style w:type="paragraph" w:customStyle="1" w:styleId="CDD3DF57117A49ABA5276ACC909FE2E9">
    <w:name w:val="CDD3DF57117A49ABA5276ACC909FE2E9"/>
  </w:style>
  <w:style w:type="paragraph" w:customStyle="1" w:styleId="C302D31ECA5F4A9F8667F79ADC5D960A">
    <w:name w:val="C302D31ECA5F4A9F8667F79ADC5D960A"/>
  </w:style>
  <w:style w:type="paragraph" w:customStyle="1" w:styleId="91A5112640FA4F4286FCF27DE5B4C955">
    <w:name w:val="91A5112640FA4F4286FCF27DE5B4C955"/>
  </w:style>
  <w:style w:type="paragraph" w:customStyle="1" w:styleId="2041064BD80A4C39B5B85B706AA72B0C">
    <w:name w:val="2041064BD80A4C39B5B85B706AA72B0C"/>
    <w:rsid w:val="002E2B00"/>
  </w:style>
  <w:style w:type="paragraph" w:customStyle="1" w:styleId="3BED8B1E8E304FC6BFCFB65E99FFA91D">
    <w:name w:val="3BED8B1E8E304FC6BFCFB65E99FFA91D"/>
    <w:rsid w:val="002E2B00"/>
  </w:style>
  <w:style w:type="paragraph" w:customStyle="1" w:styleId="9DA7D94A1F134555A0DE0DA06FFF4D79">
    <w:name w:val="9DA7D94A1F134555A0DE0DA06FFF4D79"/>
    <w:rsid w:val="002E2B00"/>
  </w:style>
  <w:style w:type="paragraph" w:customStyle="1" w:styleId="A97E6B39F94B4144A4BF1E6A1279028F">
    <w:name w:val="A97E6B39F94B4144A4BF1E6A1279028F"/>
    <w:rsid w:val="002E2B00"/>
  </w:style>
  <w:style w:type="paragraph" w:customStyle="1" w:styleId="466282A919744A6D9C4BA246A934D26D">
    <w:name w:val="466282A919744A6D9C4BA246A934D26D"/>
    <w:rsid w:val="002E2B00"/>
  </w:style>
  <w:style w:type="paragraph" w:customStyle="1" w:styleId="5687AD7FFDB14D24A6EB8286AC62F831">
    <w:name w:val="5687AD7FFDB14D24A6EB8286AC62F831"/>
    <w:rsid w:val="002E2B00"/>
  </w:style>
  <w:style w:type="paragraph" w:customStyle="1" w:styleId="823BA6178AAD4C76A5054FF501B2D05B">
    <w:name w:val="823BA6178AAD4C76A5054FF501B2D05B"/>
    <w:rsid w:val="002E2B00"/>
  </w:style>
  <w:style w:type="paragraph" w:customStyle="1" w:styleId="E550F811FF614293ADFA3A27AA9C0AA4">
    <w:name w:val="E550F811FF614293ADFA3A27AA9C0AA4"/>
    <w:rsid w:val="002E2B00"/>
  </w:style>
  <w:style w:type="paragraph" w:customStyle="1" w:styleId="42865FC6895E487188BEC529F8CEF0EF">
    <w:name w:val="42865FC6895E487188BEC529F8CEF0EF"/>
    <w:rsid w:val="002E2B00"/>
  </w:style>
  <w:style w:type="paragraph" w:customStyle="1" w:styleId="BC66D9A172874BB9A1894C0F1713A50C">
    <w:name w:val="BC66D9A172874BB9A1894C0F1713A50C"/>
    <w:rsid w:val="002E2B00"/>
  </w:style>
  <w:style w:type="paragraph" w:customStyle="1" w:styleId="396D5E6944F3447EAF8D78DC9BF518C0">
    <w:name w:val="396D5E6944F3447EAF8D78DC9BF518C0"/>
    <w:rsid w:val="002E2B00"/>
  </w:style>
  <w:style w:type="paragraph" w:customStyle="1" w:styleId="2F58775D013849FBBABC3BF4E923EA5E">
    <w:name w:val="2F58775D013849FBBABC3BF4E923EA5E"/>
    <w:rsid w:val="002E2B00"/>
  </w:style>
  <w:style w:type="paragraph" w:customStyle="1" w:styleId="D68EEBB4E79942829A554E962103A580">
    <w:name w:val="D68EEBB4E79942829A554E962103A580"/>
    <w:rsid w:val="002E2B00"/>
  </w:style>
  <w:style w:type="paragraph" w:customStyle="1" w:styleId="C9919DC0D7144F14BD70E42A76543831">
    <w:name w:val="C9919DC0D7144F14BD70E42A76543831"/>
    <w:rsid w:val="002E2B00"/>
  </w:style>
  <w:style w:type="paragraph" w:customStyle="1" w:styleId="F42DC0BC743943A4ADB5CEE76C85B746">
    <w:name w:val="F42DC0BC743943A4ADB5CEE76C85B746"/>
    <w:rsid w:val="002E2B00"/>
  </w:style>
  <w:style w:type="paragraph" w:customStyle="1" w:styleId="1EB244A4428A447CACE891237D8E0312">
    <w:name w:val="1EB244A4428A447CACE891237D8E0312"/>
    <w:rsid w:val="002E2B00"/>
  </w:style>
  <w:style w:type="paragraph" w:customStyle="1" w:styleId="EE1AF10EFB594F68A3DD6BD6F7C91C6F">
    <w:name w:val="EE1AF10EFB594F68A3DD6BD6F7C91C6F"/>
    <w:rsid w:val="002E2B00"/>
  </w:style>
  <w:style w:type="character" w:styleId="PlaceholderText">
    <w:name w:val="Placeholder Text"/>
    <w:basedOn w:val="DefaultParagraphFont"/>
    <w:uiPriority w:val="99"/>
    <w:semiHidden/>
    <w:rsid w:val="00536355"/>
    <w:rPr>
      <w:color w:val="808080"/>
    </w:rPr>
  </w:style>
  <w:style w:type="paragraph" w:customStyle="1" w:styleId="B2DE9FECCA3E4103B7EC096E7552D63B">
    <w:name w:val="B2DE9FECCA3E4103B7EC096E7552D63B"/>
    <w:rsid w:val="002E2B00"/>
  </w:style>
  <w:style w:type="paragraph" w:customStyle="1" w:styleId="D56CB19AD9FD411F8543D381DB6BC99F">
    <w:name w:val="D56CB19AD9FD411F8543D381DB6BC99F"/>
    <w:rsid w:val="002E2B00"/>
  </w:style>
  <w:style w:type="paragraph" w:customStyle="1" w:styleId="4CD9CFAEF4FB4A8FBD590CF344860153">
    <w:name w:val="4CD9CFAEF4FB4A8FBD590CF344860153"/>
    <w:rsid w:val="002E2B00"/>
  </w:style>
  <w:style w:type="paragraph" w:customStyle="1" w:styleId="80CC1D3A0B724903A413FD3D4EC574C3">
    <w:name w:val="80CC1D3A0B724903A413FD3D4EC574C3"/>
    <w:rsid w:val="002E2B00"/>
  </w:style>
  <w:style w:type="paragraph" w:customStyle="1" w:styleId="F9C8B6ED56B240B28A15CC765F23A057">
    <w:name w:val="F9C8B6ED56B240B28A15CC765F23A057"/>
    <w:rsid w:val="002E2B00"/>
  </w:style>
  <w:style w:type="paragraph" w:customStyle="1" w:styleId="3CE40ED3413E4A1B8CEA216B224FFF63">
    <w:name w:val="3CE40ED3413E4A1B8CEA216B224FFF63"/>
    <w:rsid w:val="002E2B00"/>
  </w:style>
  <w:style w:type="paragraph" w:customStyle="1" w:styleId="5A57A9DD67FA40D295A432AE4A518E7F">
    <w:name w:val="5A57A9DD67FA40D295A432AE4A518E7F"/>
    <w:rsid w:val="002E2B00"/>
  </w:style>
  <w:style w:type="paragraph" w:customStyle="1" w:styleId="CCA2C36A08F1403DB31BF6BBBA7B221D">
    <w:name w:val="CCA2C36A08F1403DB31BF6BBBA7B221D"/>
    <w:rsid w:val="002E2B00"/>
  </w:style>
  <w:style w:type="paragraph" w:customStyle="1" w:styleId="0B5FFD9C888F498EA380FFB9C4628857">
    <w:name w:val="0B5FFD9C888F498EA380FFB9C4628857"/>
    <w:rsid w:val="002E2B00"/>
  </w:style>
  <w:style w:type="paragraph" w:customStyle="1" w:styleId="545F1A16004144CA8288E9E74698242C">
    <w:name w:val="545F1A16004144CA8288E9E74698242C"/>
    <w:rsid w:val="002E2B00"/>
  </w:style>
  <w:style w:type="paragraph" w:customStyle="1" w:styleId="8A7D3F9E53CD4CF48F2719B8EDAE5F3F">
    <w:name w:val="8A7D3F9E53CD4CF48F2719B8EDAE5F3F"/>
    <w:rsid w:val="002E2B00"/>
  </w:style>
  <w:style w:type="paragraph" w:customStyle="1" w:styleId="8A0D7D20CE5F4B3AB0E56E6F0099756A">
    <w:name w:val="8A0D7D20CE5F4B3AB0E56E6F0099756A"/>
    <w:rsid w:val="002E2B00"/>
  </w:style>
  <w:style w:type="paragraph" w:customStyle="1" w:styleId="B9D5CC22D1604F8484707571DFF2BD50">
    <w:name w:val="B9D5CC22D1604F8484707571DFF2BD50"/>
    <w:rsid w:val="002E2B00"/>
  </w:style>
  <w:style w:type="paragraph" w:customStyle="1" w:styleId="3C3A0DE291EF4A3E9ED6364AB262FB02">
    <w:name w:val="3C3A0DE291EF4A3E9ED6364AB262FB02"/>
    <w:rsid w:val="002E2B00"/>
  </w:style>
  <w:style w:type="paragraph" w:customStyle="1" w:styleId="15AB6A2E99734382BD3C44D810DCF57C">
    <w:name w:val="15AB6A2E99734382BD3C44D810DCF57C"/>
    <w:rsid w:val="002E2B00"/>
  </w:style>
  <w:style w:type="paragraph" w:customStyle="1" w:styleId="30AEEFF43C094702B65FFA01B6B32D7E">
    <w:name w:val="30AEEFF43C094702B65FFA01B6B32D7E"/>
    <w:rsid w:val="002E2B00"/>
  </w:style>
  <w:style w:type="paragraph" w:customStyle="1" w:styleId="4E8593048F504BB587469104D06317AF">
    <w:name w:val="4E8593048F504BB587469104D06317AF"/>
    <w:rsid w:val="002E2B00"/>
  </w:style>
  <w:style w:type="paragraph" w:customStyle="1" w:styleId="4E1540C07DAC4E1DA247706CBD18B84C">
    <w:name w:val="4E1540C07DAC4E1DA247706CBD18B84C"/>
    <w:rsid w:val="002E2B00"/>
  </w:style>
  <w:style w:type="paragraph" w:customStyle="1" w:styleId="9F249E01EBB5444A8BB5CF1FC0C9D233">
    <w:name w:val="9F249E01EBB5444A8BB5CF1FC0C9D233"/>
    <w:rsid w:val="002E2B00"/>
  </w:style>
  <w:style w:type="paragraph" w:customStyle="1" w:styleId="9600D29A86454171B4E2E16C55C43ECD">
    <w:name w:val="9600D29A86454171B4E2E16C55C43ECD"/>
    <w:rsid w:val="002E2B00"/>
  </w:style>
  <w:style w:type="paragraph" w:customStyle="1" w:styleId="16FAB1067D61421886D5B8BCEDA6F556">
    <w:name w:val="16FAB1067D61421886D5B8BCEDA6F556"/>
    <w:rsid w:val="002E2B00"/>
  </w:style>
  <w:style w:type="paragraph" w:customStyle="1" w:styleId="73015C59B2B44BDFB56EE1E24BE0CD79">
    <w:name w:val="73015C59B2B44BDFB56EE1E24BE0CD79"/>
    <w:rsid w:val="002E2B00"/>
  </w:style>
  <w:style w:type="paragraph" w:customStyle="1" w:styleId="92C3554CC9A54F21816AE5C0CA598973">
    <w:name w:val="92C3554CC9A54F21816AE5C0CA598973"/>
    <w:rsid w:val="002E2B00"/>
  </w:style>
  <w:style w:type="paragraph" w:customStyle="1" w:styleId="17A568DD857F4E398CCA9E5E32200A87">
    <w:name w:val="17A568DD857F4E398CCA9E5E32200A87"/>
    <w:rsid w:val="002E2B00"/>
  </w:style>
  <w:style w:type="paragraph" w:customStyle="1" w:styleId="06878627136C435EBB41F7373D345ED9">
    <w:name w:val="06878627136C435EBB41F7373D345ED9"/>
    <w:rsid w:val="002E2B00"/>
  </w:style>
  <w:style w:type="paragraph" w:customStyle="1" w:styleId="621A18C00D9243BEB29A8929963238D2">
    <w:name w:val="621A18C00D9243BEB29A8929963238D2"/>
    <w:rsid w:val="002E2B00"/>
  </w:style>
  <w:style w:type="paragraph" w:customStyle="1" w:styleId="263CDB6B157145AC98FEE57198A50363">
    <w:name w:val="263CDB6B157145AC98FEE57198A50363"/>
    <w:rsid w:val="002E2B00"/>
  </w:style>
  <w:style w:type="paragraph" w:customStyle="1" w:styleId="958CAA1E65AD4948A0A1005CCBC0F899">
    <w:name w:val="958CAA1E65AD4948A0A1005CCBC0F899"/>
    <w:rsid w:val="002E2B00"/>
  </w:style>
  <w:style w:type="paragraph" w:customStyle="1" w:styleId="2499C6A744EB43019513EBBCD95EC41F">
    <w:name w:val="2499C6A744EB43019513EBBCD95EC41F"/>
    <w:rsid w:val="002E2B00"/>
  </w:style>
  <w:style w:type="paragraph" w:customStyle="1" w:styleId="C6B19B58687944F6A55B9A3A9864EA86">
    <w:name w:val="C6B19B58687944F6A55B9A3A9864EA86"/>
    <w:rsid w:val="002E2B00"/>
  </w:style>
  <w:style w:type="paragraph" w:customStyle="1" w:styleId="251F6F24FF2B4594B31EC8C667891455">
    <w:name w:val="251F6F24FF2B4594B31EC8C667891455"/>
    <w:rsid w:val="002E2B00"/>
  </w:style>
  <w:style w:type="paragraph" w:customStyle="1" w:styleId="F6048E0B92C243BA801CD84600ED5441">
    <w:name w:val="F6048E0B92C243BA801CD84600ED5441"/>
    <w:rsid w:val="002E2B00"/>
  </w:style>
  <w:style w:type="paragraph" w:customStyle="1" w:styleId="81DE7AA2AE224583835FDCD51552E346">
    <w:name w:val="81DE7AA2AE224583835FDCD51552E346"/>
    <w:rsid w:val="002E2B00"/>
  </w:style>
  <w:style w:type="paragraph" w:customStyle="1" w:styleId="D8B7E074B3794B8CA15494290EE9A2E5">
    <w:name w:val="D8B7E074B3794B8CA15494290EE9A2E5"/>
    <w:rsid w:val="002E2B00"/>
  </w:style>
  <w:style w:type="paragraph" w:customStyle="1" w:styleId="AC959ACF96354D25B3BC26A5BA070EF6">
    <w:name w:val="AC959ACF96354D25B3BC26A5BA070EF6"/>
    <w:rsid w:val="002E2B00"/>
  </w:style>
  <w:style w:type="paragraph" w:customStyle="1" w:styleId="0798FDAABDA449659BA31589DE9A2E15">
    <w:name w:val="0798FDAABDA449659BA31589DE9A2E15"/>
    <w:rsid w:val="002E2B00"/>
  </w:style>
  <w:style w:type="paragraph" w:customStyle="1" w:styleId="86E626668406454DA862AE483DD68E33">
    <w:name w:val="86E626668406454DA862AE483DD68E33"/>
    <w:rsid w:val="002E2B00"/>
  </w:style>
  <w:style w:type="paragraph" w:customStyle="1" w:styleId="17329F0B43F446B4B86C7B18CE2A21F3">
    <w:name w:val="17329F0B43F446B4B86C7B18CE2A21F3"/>
    <w:rsid w:val="002E2B00"/>
  </w:style>
  <w:style w:type="paragraph" w:customStyle="1" w:styleId="B227B7B3FE4845CC8A4ECA4743D833B2">
    <w:name w:val="B227B7B3FE4845CC8A4ECA4743D833B2"/>
    <w:rsid w:val="002E2B00"/>
  </w:style>
  <w:style w:type="paragraph" w:customStyle="1" w:styleId="839941CBEA6744ACBAA4EC2AEB2AECD8">
    <w:name w:val="839941CBEA6744ACBAA4EC2AEB2AECD8"/>
    <w:rsid w:val="002E2B00"/>
  </w:style>
  <w:style w:type="paragraph" w:customStyle="1" w:styleId="969C8F02C9644289AA2DB9A5BF2208DC">
    <w:name w:val="969C8F02C9644289AA2DB9A5BF2208DC"/>
    <w:rsid w:val="002E2B00"/>
  </w:style>
  <w:style w:type="paragraph" w:customStyle="1" w:styleId="C3B9856E15FB4C4B8B1453B28C03B523">
    <w:name w:val="C3B9856E15FB4C4B8B1453B28C03B523"/>
    <w:rsid w:val="002E2B00"/>
  </w:style>
  <w:style w:type="paragraph" w:customStyle="1" w:styleId="FF47C8EFDDD1496DA14BAF6DEAE91EF6">
    <w:name w:val="FF47C8EFDDD1496DA14BAF6DEAE91EF6"/>
    <w:rsid w:val="002E2B00"/>
  </w:style>
  <w:style w:type="paragraph" w:customStyle="1" w:styleId="42870F6089424401A95582CA4B329290">
    <w:name w:val="42870F6089424401A95582CA4B329290"/>
    <w:rsid w:val="002E2B00"/>
  </w:style>
  <w:style w:type="paragraph" w:customStyle="1" w:styleId="36A7A78672C24643A1FCF9F83539E60A">
    <w:name w:val="36A7A78672C24643A1FCF9F83539E60A"/>
    <w:rsid w:val="002E2B00"/>
  </w:style>
  <w:style w:type="paragraph" w:customStyle="1" w:styleId="F3756D77BBF746C0B12180C194B7EA48">
    <w:name w:val="F3756D77BBF746C0B12180C194B7EA48"/>
    <w:rsid w:val="002E2B00"/>
  </w:style>
  <w:style w:type="paragraph" w:customStyle="1" w:styleId="6793EB2551D44A26A75F2E615688272C">
    <w:name w:val="6793EB2551D44A26A75F2E615688272C"/>
    <w:rsid w:val="002E2B00"/>
  </w:style>
  <w:style w:type="paragraph" w:customStyle="1" w:styleId="30981D02387A4483B07E1B183F3E51B2">
    <w:name w:val="30981D02387A4483B07E1B183F3E51B2"/>
    <w:rsid w:val="002E2B00"/>
  </w:style>
  <w:style w:type="paragraph" w:customStyle="1" w:styleId="282F91CECCDB45819998384B29811DD1">
    <w:name w:val="282F91CECCDB45819998384B29811DD1"/>
    <w:rsid w:val="002E2B00"/>
  </w:style>
  <w:style w:type="paragraph" w:customStyle="1" w:styleId="EABF0ED8CA1343C5A84C1A1893880E33">
    <w:name w:val="EABF0ED8CA1343C5A84C1A1893880E33"/>
    <w:rsid w:val="002E2B00"/>
  </w:style>
  <w:style w:type="paragraph" w:customStyle="1" w:styleId="18DB2E7EB9A04557A029758E1D4D3669">
    <w:name w:val="18DB2E7EB9A04557A029758E1D4D3669"/>
    <w:rsid w:val="002E2B00"/>
  </w:style>
  <w:style w:type="paragraph" w:customStyle="1" w:styleId="F2F3F0B11EEB451481F7420C0B03573F">
    <w:name w:val="F2F3F0B11EEB451481F7420C0B03573F"/>
    <w:rsid w:val="002E2B00"/>
  </w:style>
  <w:style w:type="paragraph" w:customStyle="1" w:styleId="315B333AE23B4541ADFE8C5ACD7FCD9C">
    <w:name w:val="315B333AE23B4541ADFE8C5ACD7FCD9C"/>
    <w:rsid w:val="002E2B00"/>
  </w:style>
  <w:style w:type="paragraph" w:customStyle="1" w:styleId="194F65EE485543CA9EAD90A9C452DA5C">
    <w:name w:val="194F65EE485543CA9EAD90A9C452DA5C"/>
    <w:rsid w:val="002E2B00"/>
  </w:style>
  <w:style w:type="paragraph" w:customStyle="1" w:styleId="C32BFD486107439E9BA193C2AA68BF48">
    <w:name w:val="C32BFD486107439E9BA193C2AA68BF48"/>
    <w:rsid w:val="002E2B00"/>
  </w:style>
  <w:style w:type="paragraph" w:customStyle="1" w:styleId="3E5C898946EF460695628F62A9813922">
    <w:name w:val="3E5C898946EF460695628F62A9813922"/>
    <w:rsid w:val="002E2B00"/>
  </w:style>
  <w:style w:type="paragraph" w:customStyle="1" w:styleId="2C967E9B5B484BFD9AD631110E406FC4">
    <w:name w:val="2C967E9B5B484BFD9AD631110E406FC4"/>
    <w:rsid w:val="002E2B00"/>
  </w:style>
  <w:style w:type="paragraph" w:customStyle="1" w:styleId="A361C9D60F904258B5F787B3BCAB773C">
    <w:name w:val="A361C9D60F904258B5F787B3BCAB773C"/>
    <w:rsid w:val="002E2B00"/>
  </w:style>
  <w:style w:type="paragraph" w:customStyle="1" w:styleId="E17FE773ECD946259BEEB5D9B1CAE395">
    <w:name w:val="E17FE773ECD946259BEEB5D9B1CAE395"/>
    <w:rsid w:val="002E2B00"/>
  </w:style>
  <w:style w:type="paragraph" w:customStyle="1" w:styleId="20911BDE608B436F893E4ECDA837541C">
    <w:name w:val="20911BDE608B436F893E4ECDA837541C"/>
    <w:rsid w:val="002E2B00"/>
  </w:style>
  <w:style w:type="paragraph" w:customStyle="1" w:styleId="966BD832D5E14679B8C309664B5CF1C4">
    <w:name w:val="966BD832D5E14679B8C309664B5CF1C4"/>
    <w:rsid w:val="002E2B00"/>
  </w:style>
  <w:style w:type="paragraph" w:customStyle="1" w:styleId="BC516BC98529496C9F694DF4224E2C1D">
    <w:name w:val="BC516BC98529496C9F694DF4224E2C1D"/>
    <w:rsid w:val="002E2B00"/>
  </w:style>
  <w:style w:type="paragraph" w:customStyle="1" w:styleId="0D5C59E38173441186262F13CA60A15D">
    <w:name w:val="0D5C59E38173441186262F13CA60A15D"/>
    <w:rsid w:val="00124814"/>
  </w:style>
  <w:style w:type="paragraph" w:customStyle="1" w:styleId="9456AB2A8C154845A28E1C39625B7828">
    <w:name w:val="9456AB2A8C154845A28E1C39625B7828"/>
    <w:rsid w:val="00124814"/>
  </w:style>
  <w:style w:type="paragraph" w:customStyle="1" w:styleId="50E31BE081BD4A4CBDF79BCF19F9363A">
    <w:name w:val="50E31BE081BD4A4CBDF79BCF19F9363A"/>
    <w:rsid w:val="00124814"/>
  </w:style>
  <w:style w:type="paragraph" w:customStyle="1" w:styleId="E21A0C044B6E405EB74466254C777E4B">
    <w:name w:val="E21A0C044B6E405EB74466254C777E4B"/>
    <w:rsid w:val="00124814"/>
  </w:style>
  <w:style w:type="paragraph" w:customStyle="1" w:styleId="5E947F57AC6D4DC08795A727E487A0AE">
    <w:name w:val="5E947F57AC6D4DC08795A727E487A0AE"/>
    <w:rsid w:val="00124814"/>
  </w:style>
  <w:style w:type="paragraph" w:customStyle="1" w:styleId="0C09D65E8B2040318CEE3FEB222768A5">
    <w:name w:val="0C09D65E8B2040318CEE3FEB222768A5"/>
    <w:rsid w:val="00124814"/>
  </w:style>
  <w:style w:type="paragraph" w:customStyle="1" w:styleId="41DD1BB76F3E40519344FBB5CA848594">
    <w:name w:val="41DD1BB76F3E40519344FBB5CA848594"/>
    <w:rsid w:val="00124814"/>
  </w:style>
  <w:style w:type="paragraph" w:customStyle="1" w:styleId="28ACED851E194216AE69AD5F6B5C88D1">
    <w:name w:val="28ACED851E194216AE69AD5F6B5C88D1"/>
    <w:rsid w:val="00124814"/>
  </w:style>
  <w:style w:type="paragraph" w:customStyle="1" w:styleId="BBA74DE5CC7D453483352790CFEE0A0C">
    <w:name w:val="BBA74DE5CC7D453483352790CFEE0A0C"/>
    <w:rsid w:val="00124814"/>
  </w:style>
  <w:style w:type="paragraph" w:customStyle="1" w:styleId="D26DD915C73B48F8ACEBCDF4C8D33624">
    <w:name w:val="D26DD915C73B48F8ACEBCDF4C8D33624"/>
    <w:rsid w:val="00124814"/>
  </w:style>
  <w:style w:type="paragraph" w:customStyle="1" w:styleId="552B8A4E531B4B75B20749E3C788FEC0">
    <w:name w:val="552B8A4E531B4B75B20749E3C788FEC0"/>
    <w:rsid w:val="00124814"/>
  </w:style>
  <w:style w:type="paragraph" w:customStyle="1" w:styleId="22223B2D39304BA58BD4A2D6562F712D">
    <w:name w:val="22223B2D39304BA58BD4A2D6562F712D"/>
    <w:rsid w:val="00124814"/>
  </w:style>
  <w:style w:type="paragraph" w:customStyle="1" w:styleId="3308476B9B8B4F3E9FCF393E1E7DB0B4">
    <w:name w:val="3308476B9B8B4F3E9FCF393E1E7DB0B4"/>
    <w:rsid w:val="00BC2D5A"/>
    <w:pPr>
      <w:spacing w:before="30" w:after="30" w:line="240" w:lineRule="auto"/>
    </w:pPr>
    <w:rPr>
      <w:sz w:val="20"/>
      <w:szCs w:val="20"/>
      <w:lang w:eastAsia="ja-JP"/>
    </w:rPr>
  </w:style>
  <w:style w:type="paragraph" w:customStyle="1" w:styleId="509DB131FCF247D4AAD6A76BBDD1C223">
    <w:name w:val="509DB131FCF247D4AAD6A76BBDD1C223"/>
    <w:rsid w:val="00BC2D5A"/>
    <w:pPr>
      <w:spacing w:before="30" w:after="30" w:line="240" w:lineRule="auto"/>
    </w:pPr>
    <w:rPr>
      <w:sz w:val="20"/>
      <w:szCs w:val="20"/>
      <w:lang w:eastAsia="ja-JP"/>
    </w:rPr>
  </w:style>
  <w:style w:type="paragraph" w:customStyle="1" w:styleId="D81FB423A62445B3841326E5B5C71FEE">
    <w:name w:val="D81FB423A62445B3841326E5B5C71FEE"/>
    <w:rsid w:val="00BC2D5A"/>
    <w:pPr>
      <w:spacing w:before="30" w:after="30" w:line="240" w:lineRule="auto"/>
    </w:pPr>
    <w:rPr>
      <w:sz w:val="20"/>
      <w:szCs w:val="20"/>
      <w:lang w:eastAsia="ja-JP"/>
    </w:rPr>
  </w:style>
  <w:style w:type="paragraph" w:customStyle="1" w:styleId="7D2E67B7D5E64E42862890F27C02845F">
    <w:name w:val="7D2E67B7D5E64E42862890F27C02845F"/>
    <w:rsid w:val="00BC2D5A"/>
    <w:pPr>
      <w:spacing w:before="30" w:after="30" w:line="240" w:lineRule="auto"/>
    </w:pPr>
    <w:rPr>
      <w:sz w:val="20"/>
      <w:szCs w:val="20"/>
      <w:lang w:eastAsia="ja-JP"/>
    </w:rPr>
  </w:style>
  <w:style w:type="paragraph" w:customStyle="1" w:styleId="E5A110524C854056A141D0C1103BE336">
    <w:name w:val="E5A110524C854056A141D0C1103BE336"/>
    <w:rsid w:val="00BC2D5A"/>
    <w:pPr>
      <w:spacing w:before="30" w:after="30" w:line="240" w:lineRule="auto"/>
    </w:pPr>
    <w:rPr>
      <w:sz w:val="20"/>
      <w:szCs w:val="20"/>
      <w:lang w:eastAsia="ja-JP"/>
    </w:rPr>
  </w:style>
  <w:style w:type="paragraph" w:customStyle="1" w:styleId="36F6ED2773134B94A6A74A1D4347817F">
    <w:name w:val="36F6ED2773134B94A6A74A1D4347817F"/>
    <w:rsid w:val="00BC2D5A"/>
    <w:pPr>
      <w:spacing w:before="30" w:after="30" w:line="240" w:lineRule="auto"/>
    </w:pPr>
    <w:rPr>
      <w:sz w:val="20"/>
      <w:szCs w:val="20"/>
      <w:lang w:eastAsia="ja-JP"/>
    </w:rPr>
  </w:style>
  <w:style w:type="paragraph" w:customStyle="1" w:styleId="61FAB45BC809489FAD05A91EA54BBA95">
    <w:name w:val="61FAB45BC809489FAD05A91EA54BBA95"/>
    <w:rsid w:val="00BC2D5A"/>
    <w:pPr>
      <w:spacing w:before="30" w:after="30" w:line="240" w:lineRule="auto"/>
    </w:pPr>
    <w:rPr>
      <w:sz w:val="20"/>
      <w:szCs w:val="20"/>
      <w:lang w:eastAsia="ja-JP"/>
    </w:rPr>
  </w:style>
  <w:style w:type="paragraph" w:customStyle="1" w:styleId="985870C85030451E95A58BF9690D5D91">
    <w:name w:val="985870C85030451E95A58BF9690D5D91"/>
    <w:rsid w:val="00BC2D5A"/>
    <w:pPr>
      <w:spacing w:before="30" w:after="30" w:line="240" w:lineRule="auto"/>
    </w:pPr>
    <w:rPr>
      <w:sz w:val="20"/>
      <w:szCs w:val="20"/>
      <w:lang w:eastAsia="ja-JP"/>
    </w:rPr>
  </w:style>
  <w:style w:type="paragraph" w:customStyle="1" w:styleId="0859C8B8AAD047EB8383073E146E9D36">
    <w:name w:val="0859C8B8AAD047EB8383073E146E9D36"/>
    <w:rsid w:val="00BC2D5A"/>
    <w:pPr>
      <w:spacing w:before="30" w:after="30" w:line="240" w:lineRule="auto"/>
    </w:pPr>
    <w:rPr>
      <w:sz w:val="20"/>
      <w:szCs w:val="20"/>
      <w:lang w:eastAsia="ja-JP"/>
    </w:rPr>
  </w:style>
  <w:style w:type="paragraph" w:customStyle="1" w:styleId="F06C0EB6E50D4232963677D70644B4EE">
    <w:name w:val="F06C0EB6E50D4232963677D70644B4EE"/>
    <w:rsid w:val="00BC2D5A"/>
    <w:pPr>
      <w:spacing w:before="30" w:after="30" w:line="240" w:lineRule="auto"/>
    </w:pPr>
    <w:rPr>
      <w:sz w:val="20"/>
      <w:szCs w:val="20"/>
      <w:lang w:eastAsia="ja-JP"/>
    </w:rPr>
  </w:style>
  <w:style w:type="paragraph" w:customStyle="1" w:styleId="334338479D5C46818D7215D6CDA8D3D8">
    <w:name w:val="334338479D5C46818D7215D6CDA8D3D8"/>
    <w:rsid w:val="00BC2D5A"/>
    <w:pPr>
      <w:spacing w:before="30" w:after="30" w:line="240" w:lineRule="auto"/>
    </w:pPr>
    <w:rPr>
      <w:sz w:val="20"/>
      <w:szCs w:val="20"/>
      <w:lang w:eastAsia="ja-JP"/>
    </w:rPr>
  </w:style>
  <w:style w:type="paragraph" w:customStyle="1" w:styleId="7186381984C24516A1109232881AA8A3">
    <w:name w:val="7186381984C24516A1109232881AA8A3"/>
    <w:rsid w:val="00BC2D5A"/>
    <w:pPr>
      <w:spacing w:before="30" w:after="30" w:line="240" w:lineRule="auto"/>
    </w:pPr>
    <w:rPr>
      <w:sz w:val="20"/>
      <w:szCs w:val="20"/>
      <w:lang w:eastAsia="ja-JP"/>
    </w:rPr>
  </w:style>
  <w:style w:type="paragraph" w:customStyle="1" w:styleId="631B88E2A63E435B88652852B2A39441">
    <w:name w:val="631B88E2A63E435B88652852B2A39441"/>
    <w:rsid w:val="00BC2D5A"/>
    <w:pPr>
      <w:spacing w:before="30" w:after="30" w:line="240" w:lineRule="auto"/>
    </w:pPr>
    <w:rPr>
      <w:sz w:val="20"/>
      <w:szCs w:val="20"/>
      <w:lang w:eastAsia="ja-JP"/>
    </w:rPr>
  </w:style>
  <w:style w:type="paragraph" w:customStyle="1" w:styleId="3EB5C64A306C4A7F9114A61B769FBA83">
    <w:name w:val="3EB5C64A306C4A7F9114A61B769FBA83"/>
    <w:rsid w:val="00BC2D5A"/>
    <w:pPr>
      <w:spacing w:before="30" w:after="30" w:line="240" w:lineRule="auto"/>
    </w:pPr>
    <w:rPr>
      <w:sz w:val="20"/>
      <w:szCs w:val="20"/>
      <w:lang w:eastAsia="ja-JP"/>
    </w:rPr>
  </w:style>
  <w:style w:type="paragraph" w:customStyle="1" w:styleId="79056F57E60A4862A3C5F10F2E430DFE">
    <w:name w:val="79056F57E60A4862A3C5F10F2E430DFE"/>
    <w:rsid w:val="00BC2D5A"/>
    <w:pPr>
      <w:spacing w:before="30" w:after="30" w:line="240" w:lineRule="auto"/>
    </w:pPr>
    <w:rPr>
      <w:sz w:val="20"/>
      <w:szCs w:val="20"/>
      <w:lang w:eastAsia="ja-JP"/>
    </w:rPr>
  </w:style>
  <w:style w:type="paragraph" w:customStyle="1" w:styleId="5E6F8C0A5A244BCAA8D0493B97106311">
    <w:name w:val="5E6F8C0A5A244BCAA8D0493B97106311"/>
    <w:rsid w:val="00BC2D5A"/>
    <w:pPr>
      <w:spacing w:before="30" w:after="30" w:line="240" w:lineRule="auto"/>
    </w:pPr>
    <w:rPr>
      <w:sz w:val="20"/>
      <w:szCs w:val="20"/>
      <w:lang w:eastAsia="ja-JP"/>
    </w:rPr>
  </w:style>
  <w:style w:type="paragraph" w:customStyle="1" w:styleId="1201301BDDAD451BBCA87583AA505459">
    <w:name w:val="1201301BDDAD451BBCA87583AA505459"/>
    <w:rsid w:val="00BC2D5A"/>
    <w:pPr>
      <w:spacing w:before="30" w:after="30" w:line="240" w:lineRule="auto"/>
    </w:pPr>
    <w:rPr>
      <w:sz w:val="20"/>
      <w:szCs w:val="20"/>
      <w:lang w:eastAsia="ja-JP"/>
    </w:rPr>
  </w:style>
  <w:style w:type="paragraph" w:customStyle="1" w:styleId="E5F2F9DF6BF14D51BD90EAFBCAFB49B9">
    <w:name w:val="E5F2F9DF6BF14D51BD90EAFBCAFB49B9"/>
    <w:rsid w:val="00BC2D5A"/>
    <w:pPr>
      <w:spacing w:before="30" w:after="30" w:line="240" w:lineRule="auto"/>
    </w:pPr>
    <w:rPr>
      <w:sz w:val="20"/>
      <w:szCs w:val="20"/>
      <w:lang w:eastAsia="ja-JP"/>
    </w:rPr>
  </w:style>
  <w:style w:type="paragraph" w:customStyle="1" w:styleId="A12C81A4BD894DC9A9DC793F8EF87F4B">
    <w:name w:val="A12C81A4BD894DC9A9DC793F8EF87F4B"/>
    <w:rsid w:val="00BC2D5A"/>
    <w:pPr>
      <w:spacing w:before="30" w:after="30" w:line="240" w:lineRule="auto"/>
    </w:pPr>
    <w:rPr>
      <w:sz w:val="20"/>
      <w:szCs w:val="20"/>
      <w:lang w:eastAsia="ja-JP"/>
    </w:rPr>
  </w:style>
  <w:style w:type="paragraph" w:customStyle="1" w:styleId="0B7AAA9ED16941F28C02454EF31A6E17">
    <w:name w:val="0B7AAA9ED16941F28C02454EF31A6E17"/>
    <w:rsid w:val="00BC2D5A"/>
    <w:pPr>
      <w:spacing w:before="30" w:after="30" w:line="240" w:lineRule="auto"/>
    </w:pPr>
    <w:rPr>
      <w:sz w:val="20"/>
      <w:szCs w:val="20"/>
      <w:lang w:eastAsia="ja-JP"/>
    </w:rPr>
  </w:style>
  <w:style w:type="paragraph" w:customStyle="1" w:styleId="A8B003A255C94E2BAB058D3376F8E4A4">
    <w:name w:val="A8B003A255C94E2BAB058D3376F8E4A4"/>
    <w:rsid w:val="00BC2D5A"/>
    <w:pPr>
      <w:spacing w:before="30" w:after="30" w:line="240" w:lineRule="auto"/>
    </w:pPr>
    <w:rPr>
      <w:sz w:val="20"/>
      <w:szCs w:val="20"/>
      <w:lang w:eastAsia="ja-JP"/>
    </w:rPr>
  </w:style>
  <w:style w:type="paragraph" w:customStyle="1" w:styleId="4F5C398FAEA847A0ACF17160EB070C0C">
    <w:name w:val="4F5C398FAEA847A0ACF17160EB070C0C"/>
    <w:rsid w:val="00BC2D5A"/>
    <w:pPr>
      <w:spacing w:before="30" w:after="30" w:line="240" w:lineRule="auto"/>
    </w:pPr>
    <w:rPr>
      <w:sz w:val="20"/>
      <w:szCs w:val="20"/>
      <w:lang w:eastAsia="ja-JP"/>
    </w:rPr>
  </w:style>
  <w:style w:type="paragraph" w:customStyle="1" w:styleId="CF953DEB38BF48579CFAE64ADE8CDC0A">
    <w:name w:val="CF953DEB38BF48579CFAE64ADE8CDC0A"/>
    <w:rsid w:val="00BC2D5A"/>
    <w:pPr>
      <w:spacing w:before="30" w:after="30" w:line="240" w:lineRule="auto"/>
    </w:pPr>
    <w:rPr>
      <w:sz w:val="20"/>
      <w:szCs w:val="20"/>
      <w:lang w:eastAsia="ja-JP"/>
    </w:rPr>
  </w:style>
  <w:style w:type="paragraph" w:customStyle="1" w:styleId="3308476B9B8B4F3E9FCF393E1E7DB0B41">
    <w:name w:val="3308476B9B8B4F3E9FCF393E1E7DB0B41"/>
    <w:rsid w:val="0035017C"/>
    <w:pPr>
      <w:spacing w:before="30" w:after="30" w:line="240" w:lineRule="auto"/>
    </w:pPr>
    <w:rPr>
      <w:sz w:val="20"/>
      <w:szCs w:val="20"/>
      <w:lang w:eastAsia="ja-JP"/>
    </w:rPr>
  </w:style>
  <w:style w:type="paragraph" w:customStyle="1" w:styleId="509DB131FCF247D4AAD6A76BBDD1C2231">
    <w:name w:val="509DB131FCF247D4AAD6A76BBDD1C2231"/>
    <w:rsid w:val="0035017C"/>
    <w:pPr>
      <w:spacing w:before="30" w:after="30" w:line="240" w:lineRule="auto"/>
    </w:pPr>
    <w:rPr>
      <w:sz w:val="20"/>
      <w:szCs w:val="20"/>
      <w:lang w:eastAsia="ja-JP"/>
    </w:rPr>
  </w:style>
  <w:style w:type="paragraph" w:customStyle="1" w:styleId="D81FB423A62445B3841326E5B5C71FEE1">
    <w:name w:val="D81FB423A62445B3841326E5B5C71FEE1"/>
    <w:rsid w:val="0035017C"/>
    <w:pPr>
      <w:spacing w:before="30" w:after="30" w:line="240" w:lineRule="auto"/>
    </w:pPr>
    <w:rPr>
      <w:sz w:val="20"/>
      <w:szCs w:val="20"/>
      <w:lang w:eastAsia="ja-JP"/>
    </w:rPr>
  </w:style>
  <w:style w:type="paragraph" w:customStyle="1" w:styleId="7D2E67B7D5E64E42862890F27C02845F1">
    <w:name w:val="7D2E67B7D5E64E42862890F27C02845F1"/>
    <w:rsid w:val="0035017C"/>
    <w:pPr>
      <w:spacing w:before="30" w:after="30" w:line="240" w:lineRule="auto"/>
    </w:pPr>
    <w:rPr>
      <w:sz w:val="20"/>
      <w:szCs w:val="20"/>
      <w:lang w:eastAsia="ja-JP"/>
    </w:rPr>
  </w:style>
  <w:style w:type="paragraph" w:customStyle="1" w:styleId="E5A110524C854056A141D0C1103BE3361">
    <w:name w:val="E5A110524C854056A141D0C1103BE3361"/>
    <w:rsid w:val="0035017C"/>
    <w:pPr>
      <w:spacing w:before="30" w:after="30" w:line="240" w:lineRule="auto"/>
    </w:pPr>
    <w:rPr>
      <w:sz w:val="20"/>
      <w:szCs w:val="20"/>
      <w:lang w:eastAsia="ja-JP"/>
    </w:rPr>
  </w:style>
  <w:style w:type="paragraph" w:customStyle="1" w:styleId="36F6ED2773134B94A6A74A1D4347817F1">
    <w:name w:val="36F6ED2773134B94A6A74A1D4347817F1"/>
    <w:rsid w:val="0035017C"/>
    <w:pPr>
      <w:spacing w:before="30" w:after="30" w:line="240" w:lineRule="auto"/>
    </w:pPr>
    <w:rPr>
      <w:sz w:val="20"/>
      <w:szCs w:val="20"/>
      <w:lang w:eastAsia="ja-JP"/>
    </w:rPr>
  </w:style>
  <w:style w:type="paragraph" w:customStyle="1" w:styleId="61FAB45BC809489FAD05A91EA54BBA951">
    <w:name w:val="61FAB45BC809489FAD05A91EA54BBA951"/>
    <w:rsid w:val="0035017C"/>
    <w:pPr>
      <w:spacing w:before="30" w:after="30" w:line="240" w:lineRule="auto"/>
    </w:pPr>
    <w:rPr>
      <w:sz w:val="20"/>
      <w:szCs w:val="20"/>
      <w:lang w:eastAsia="ja-JP"/>
    </w:rPr>
  </w:style>
  <w:style w:type="paragraph" w:customStyle="1" w:styleId="985870C85030451E95A58BF9690D5D911">
    <w:name w:val="985870C85030451E95A58BF9690D5D911"/>
    <w:rsid w:val="0035017C"/>
    <w:pPr>
      <w:spacing w:before="30" w:after="30" w:line="240" w:lineRule="auto"/>
    </w:pPr>
    <w:rPr>
      <w:sz w:val="20"/>
      <w:szCs w:val="20"/>
      <w:lang w:eastAsia="ja-JP"/>
    </w:rPr>
  </w:style>
  <w:style w:type="paragraph" w:customStyle="1" w:styleId="0859C8B8AAD047EB8383073E146E9D361">
    <w:name w:val="0859C8B8AAD047EB8383073E146E9D361"/>
    <w:rsid w:val="0035017C"/>
    <w:pPr>
      <w:spacing w:before="30" w:after="30" w:line="240" w:lineRule="auto"/>
    </w:pPr>
    <w:rPr>
      <w:sz w:val="20"/>
      <w:szCs w:val="20"/>
      <w:lang w:eastAsia="ja-JP"/>
    </w:rPr>
  </w:style>
  <w:style w:type="paragraph" w:customStyle="1" w:styleId="F06C0EB6E50D4232963677D70644B4EE1">
    <w:name w:val="F06C0EB6E50D4232963677D70644B4EE1"/>
    <w:rsid w:val="0035017C"/>
    <w:pPr>
      <w:spacing w:before="30" w:after="30" w:line="240" w:lineRule="auto"/>
    </w:pPr>
    <w:rPr>
      <w:sz w:val="20"/>
      <w:szCs w:val="20"/>
      <w:lang w:eastAsia="ja-JP"/>
    </w:rPr>
  </w:style>
  <w:style w:type="paragraph" w:customStyle="1" w:styleId="334338479D5C46818D7215D6CDA8D3D81">
    <w:name w:val="334338479D5C46818D7215D6CDA8D3D81"/>
    <w:rsid w:val="0035017C"/>
    <w:pPr>
      <w:spacing w:before="30" w:after="30" w:line="240" w:lineRule="auto"/>
    </w:pPr>
    <w:rPr>
      <w:sz w:val="20"/>
      <w:szCs w:val="20"/>
      <w:lang w:eastAsia="ja-JP"/>
    </w:rPr>
  </w:style>
  <w:style w:type="paragraph" w:customStyle="1" w:styleId="7186381984C24516A1109232881AA8A31">
    <w:name w:val="7186381984C24516A1109232881AA8A31"/>
    <w:rsid w:val="0035017C"/>
    <w:pPr>
      <w:spacing w:before="30" w:after="30" w:line="240" w:lineRule="auto"/>
    </w:pPr>
    <w:rPr>
      <w:sz w:val="20"/>
      <w:szCs w:val="20"/>
      <w:lang w:eastAsia="ja-JP"/>
    </w:rPr>
  </w:style>
  <w:style w:type="paragraph" w:customStyle="1" w:styleId="631B88E2A63E435B88652852B2A394411">
    <w:name w:val="631B88E2A63E435B88652852B2A394411"/>
    <w:rsid w:val="0035017C"/>
    <w:pPr>
      <w:spacing w:before="30" w:after="30" w:line="240" w:lineRule="auto"/>
    </w:pPr>
    <w:rPr>
      <w:sz w:val="20"/>
      <w:szCs w:val="20"/>
      <w:lang w:eastAsia="ja-JP"/>
    </w:rPr>
  </w:style>
  <w:style w:type="paragraph" w:customStyle="1" w:styleId="3EB5C64A306C4A7F9114A61B769FBA831">
    <w:name w:val="3EB5C64A306C4A7F9114A61B769FBA831"/>
    <w:rsid w:val="0035017C"/>
    <w:pPr>
      <w:spacing w:before="30" w:after="30" w:line="240" w:lineRule="auto"/>
    </w:pPr>
    <w:rPr>
      <w:sz w:val="20"/>
      <w:szCs w:val="20"/>
      <w:lang w:eastAsia="ja-JP"/>
    </w:rPr>
  </w:style>
  <w:style w:type="paragraph" w:customStyle="1" w:styleId="79056F57E60A4862A3C5F10F2E430DFE1">
    <w:name w:val="79056F57E60A4862A3C5F10F2E430DFE1"/>
    <w:rsid w:val="0035017C"/>
    <w:pPr>
      <w:spacing w:before="30" w:after="30" w:line="240" w:lineRule="auto"/>
    </w:pPr>
    <w:rPr>
      <w:sz w:val="20"/>
      <w:szCs w:val="20"/>
      <w:lang w:eastAsia="ja-JP"/>
    </w:rPr>
  </w:style>
  <w:style w:type="paragraph" w:customStyle="1" w:styleId="C33127552B1F4472A61673BF5A1364AD">
    <w:name w:val="C33127552B1F4472A61673BF5A1364AD"/>
    <w:rsid w:val="0035017C"/>
    <w:pPr>
      <w:spacing w:before="30" w:after="30" w:line="240" w:lineRule="auto"/>
    </w:pPr>
    <w:rPr>
      <w:sz w:val="20"/>
      <w:szCs w:val="20"/>
      <w:lang w:eastAsia="ja-JP"/>
    </w:rPr>
  </w:style>
  <w:style w:type="paragraph" w:customStyle="1" w:styleId="5E6F8C0A5A244BCAA8D0493B971063111">
    <w:name w:val="5E6F8C0A5A244BCAA8D0493B971063111"/>
    <w:rsid w:val="0035017C"/>
    <w:pPr>
      <w:spacing w:before="30" w:after="30" w:line="240" w:lineRule="auto"/>
    </w:pPr>
    <w:rPr>
      <w:sz w:val="20"/>
      <w:szCs w:val="20"/>
      <w:lang w:eastAsia="ja-JP"/>
    </w:rPr>
  </w:style>
  <w:style w:type="paragraph" w:customStyle="1" w:styleId="1201301BDDAD451BBCA87583AA5054591">
    <w:name w:val="1201301BDDAD451BBCA87583AA5054591"/>
    <w:rsid w:val="0035017C"/>
    <w:pPr>
      <w:spacing w:before="30" w:after="30" w:line="240" w:lineRule="auto"/>
    </w:pPr>
    <w:rPr>
      <w:sz w:val="20"/>
      <w:szCs w:val="20"/>
      <w:lang w:eastAsia="ja-JP"/>
    </w:rPr>
  </w:style>
  <w:style w:type="paragraph" w:customStyle="1" w:styleId="E5F2F9DF6BF14D51BD90EAFBCAFB49B91">
    <w:name w:val="E5F2F9DF6BF14D51BD90EAFBCAFB49B91"/>
    <w:rsid w:val="0035017C"/>
    <w:pPr>
      <w:spacing w:before="30" w:after="30" w:line="240" w:lineRule="auto"/>
    </w:pPr>
    <w:rPr>
      <w:sz w:val="20"/>
      <w:szCs w:val="20"/>
      <w:lang w:eastAsia="ja-JP"/>
    </w:rPr>
  </w:style>
  <w:style w:type="paragraph" w:customStyle="1" w:styleId="A12C81A4BD894DC9A9DC793F8EF87F4B1">
    <w:name w:val="A12C81A4BD894DC9A9DC793F8EF87F4B1"/>
    <w:rsid w:val="0035017C"/>
    <w:pPr>
      <w:spacing w:before="30" w:after="30" w:line="240" w:lineRule="auto"/>
    </w:pPr>
    <w:rPr>
      <w:sz w:val="20"/>
      <w:szCs w:val="20"/>
      <w:lang w:eastAsia="ja-JP"/>
    </w:rPr>
  </w:style>
  <w:style w:type="paragraph" w:customStyle="1" w:styleId="0B7AAA9ED16941F28C02454EF31A6E171">
    <w:name w:val="0B7AAA9ED16941F28C02454EF31A6E171"/>
    <w:rsid w:val="0035017C"/>
    <w:pPr>
      <w:spacing w:before="30" w:after="30" w:line="240" w:lineRule="auto"/>
    </w:pPr>
    <w:rPr>
      <w:sz w:val="20"/>
      <w:szCs w:val="20"/>
      <w:lang w:eastAsia="ja-JP"/>
    </w:rPr>
  </w:style>
  <w:style w:type="paragraph" w:customStyle="1" w:styleId="A8B003A255C94E2BAB058D3376F8E4A41">
    <w:name w:val="A8B003A255C94E2BAB058D3376F8E4A41"/>
    <w:rsid w:val="0035017C"/>
    <w:pPr>
      <w:spacing w:before="30" w:after="30" w:line="240" w:lineRule="auto"/>
    </w:pPr>
    <w:rPr>
      <w:sz w:val="20"/>
      <w:szCs w:val="20"/>
      <w:lang w:eastAsia="ja-JP"/>
    </w:rPr>
  </w:style>
  <w:style w:type="paragraph" w:customStyle="1" w:styleId="4F5C398FAEA847A0ACF17160EB070C0C1">
    <w:name w:val="4F5C398FAEA847A0ACF17160EB070C0C1"/>
    <w:rsid w:val="0035017C"/>
    <w:pPr>
      <w:spacing w:before="30" w:after="30" w:line="240" w:lineRule="auto"/>
    </w:pPr>
    <w:rPr>
      <w:sz w:val="20"/>
      <w:szCs w:val="20"/>
      <w:lang w:eastAsia="ja-JP"/>
    </w:rPr>
  </w:style>
  <w:style w:type="paragraph" w:customStyle="1" w:styleId="CF953DEB38BF48579CFAE64ADE8CDC0A1">
    <w:name w:val="CF953DEB38BF48579CFAE64ADE8CDC0A1"/>
    <w:rsid w:val="0035017C"/>
    <w:pPr>
      <w:spacing w:before="30" w:after="30" w:line="240" w:lineRule="auto"/>
    </w:pPr>
    <w:rPr>
      <w:sz w:val="20"/>
      <w:szCs w:val="20"/>
      <w:lang w:eastAsia="ja-JP"/>
    </w:rPr>
  </w:style>
  <w:style w:type="paragraph" w:customStyle="1" w:styleId="3308476B9B8B4F3E9FCF393E1E7DB0B42">
    <w:name w:val="3308476B9B8B4F3E9FCF393E1E7DB0B42"/>
    <w:rsid w:val="00536355"/>
    <w:pPr>
      <w:spacing w:before="30" w:after="30" w:line="240" w:lineRule="auto"/>
    </w:pPr>
    <w:rPr>
      <w:sz w:val="20"/>
      <w:szCs w:val="20"/>
      <w:lang w:eastAsia="ja-JP"/>
    </w:rPr>
  </w:style>
  <w:style w:type="paragraph" w:customStyle="1" w:styleId="509DB131FCF247D4AAD6A76BBDD1C2232">
    <w:name w:val="509DB131FCF247D4AAD6A76BBDD1C2232"/>
    <w:rsid w:val="00536355"/>
    <w:pPr>
      <w:spacing w:before="30" w:after="30" w:line="240" w:lineRule="auto"/>
    </w:pPr>
    <w:rPr>
      <w:sz w:val="20"/>
      <w:szCs w:val="20"/>
      <w:lang w:eastAsia="ja-JP"/>
    </w:rPr>
  </w:style>
  <w:style w:type="paragraph" w:customStyle="1" w:styleId="D81FB423A62445B3841326E5B5C71FEE2">
    <w:name w:val="D81FB423A62445B3841326E5B5C71FEE2"/>
    <w:rsid w:val="00536355"/>
    <w:pPr>
      <w:spacing w:before="30" w:after="30" w:line="240" w:lineRule="auto"/>
    </w:pPr>
    <w:rPr>
      <w:sz w:val="20"/>
      <w:szCs w:val="20"/>
      <w:lang w:eastAsia="ja-JP"/>
    </w:rPr>
  </w:style>
  <w:style w:type="paragraph" w:customStyle="1" w:styleId="7D2E67B7D5E64E42862890F27C02845F2">
    <w:name w:val="7D2E67B7D5E64E42862890F27C02845F2"/>
    <w:rsid w:val="00536355"/>
    <w:pPr>
      <w:spacing w:before="30" w:after="30" w:line="240" w:lineRule="auto"/>
    </w:pPr>
    <w:rPr>
      <w:sz w:val="20"/>
      <w:szCs w:val="20"/>
      <w:lang w:eastAsia="ja-JP"/>
    </w:rPr>
  </w:style>
  <w:style w:type="paragraph" w:customStyle="1" w:styleId="E5A110524C854056A141D0C1103BE3362">
    <w:name w:val="E5A110524C854056A141D0C1103BE3362"/>
    <w:rsid w:val="00536355"/>
    <w:pPr>
      <w:spacing w:before="30" w:after="30" w:line="240" w:lineRule="auto"/>
    </w:pPr>
    <w:rPr>
      <w:sz w:val="20"/>
      <w:szCs w:val="20"/>
      <w:lang w:eastAsia="ja-JP"/>
    </w:rPr>
  </w:style>
  <w:style w:type="paragraph" w:customStyle="1" w:styleId="36F6ED2773134B94A6A74A1D4347817F2">
    <w:name w:val="36F6ED2773134B94A6A74A1D4347817F2"/>
    <w:rsid w:val="00536355"/>
    <w:pPr>
      <w:spacing w:before="30" w:after="30" w:line="240" w:lineRule="auto"/>
    </w:pPr>
    <w:rPr>
      <w:sz w:val="20"/>
      <w:szCs w:val="20"/>
      <w:lang w:eastAsia="ja-JP"/>
    </w:rPr>
  </w:style>
  <w:style w:type="paragraph" w:customStyle="1" w:styleId="61FAB45BC809489FAD05A91EA54BBA952">
    <w:name w:val="61FAB45BC809489FAD05A91EA54BBA952"/>
    <w:rsid w:val="00536355"/>
    <w:pPr>
      <w:spacing w:before="30" w:after="30" w:line="240" w:lineRule="auto"/>
    </w:pPr>
    <w:rPr>
      <w:sz w:val="20"/>
      <w:szCs w:val="20"/>
      <w:lang w:eastAsia="ja-JP"/>
    </w:rPr>
  </w:style>
  <w:style w:type="paragraph" w:customStyle="1" w:styleId="985870C85030451E95A58BF9690D5D912">
    <w:name w:val="985870C85030451E95A58BF9690D5D912"/>
    <w:rsid w:val="00536355"/>
    <w:pPr>
      <w:spacing w:before="30" w:after="30" w:line="240" w:lineRule="auto"/>
    </w:pPr>
    <w:rPr>
      <w:sz w:val="20"/>
      <w:szCs w:val="20"/>
      <w:lang w:eastAsia="ja-JP"/>
    </w:rPr>
  </w:style>
  <w:style w:type="paragraph" w:customStyle="1" w:styleId="0859C8B8AAD047EB8383073E146E9D362">
    <w:name w:val="0859C8B8AAD047EB8383073E146E9D362"/>
    <w:rsid w:val="00536355"/>
    <w:pPr>
      <w:spacing w:before="30" w:after="30" w:line="240" w:lineRule="auto"/>
    </w:pPr>
    <w:rPr>
      <w:sz w:val="20"/>
      <w:szCs w:val="20"/>
      <w:lang w:eastAsia="ja-JP"/>
    </w:rPr>
  </w:style>
  <w:style w:type="paragraph" w:customStyle="1" w:styleId="F06C0EB6E50D4232963677D70644B4EE2">
    <w:name w:val="F06C0EB6E50D4232963677D70644B4EE2"/>
    <w:rsid w:val="00536355"/>
    <w:pPr>
      <w:spacing w:before="30" w:after="30" w:line="240" w:lineRule="auto"/>
    </w:pPr>
    <w:rPr>
      <w:sz w:val="20"/>
      <w:szCs w:val="20"/>
      <w:lang w:eastAsia="ja-JP"/>
    </w:rPr>
  </w:style>
  <w:style w:type="paragraph" w:customStyle="1" w:styleId="334338479D5C46818D7215D6CDA8D3D82">
    <w:name w:val="334338479D5C46818D7215D6CDA8D3D82"/>
    <w:rsid w:val="00536355"/>
    <w:pPr>
      <w:spacing w:before="30" w:after="30" w:line="240" w:lineRule="auto"/>
    </w:pPr>
    <w:rPr>
      <w:sz w:val="20"/>
      <w:szCs w:val="20"/>
      <w:lang w:eastAsia="ja-JP"/>
    </w:rPr>
  </w:style>
  <w:style w:type="paragraph" w:customStyle="1" w:styleId="7186381984C24516A1109232881AA8A32">
    <w:name w:val="7186381984C24516A1109232881AA8A32"/>
    <w:rsid w:val="00536355"/>
    <w:pPr>
      <w:spacing w:before="30" w:after="30" w:line="240" w:lineRule="auto"/>
    </w:pPr>
    <w:rPr>
      <w:sz w:val="20"/>
      <w:szCs w:val="20"/>
      <w:lang w:eastAsia="ja-JP"/>
    </w:rPr>
  </w:style>
  <w:style w:type="paragraph" w:customStyle="1" w:styleId="631B88E2A63E435B88652852B2A394412">
    <w:name w:val="631B88E2A63E435B88652852B2A394412"/>
    <w:rsid w:val="00536355"/>
    <w:pPr>
      <w:spacing w:before="30" w:after="30" w:line="240" w:lineRule="auto"/>
    </w:pPr>
    <w:rPr>
      <w:sz w:val="20"/>
      <w:szCs w:val="20"/>
      <w:lang w:eastAsia="ja-JP"/>
    </w:rPr>
  </w:style>
  <w:style w:type="paragraph" w:customStyle="1" w:styleId="3EB5C64A306C4A7F9114A61B769FBA832">
    <w:name w:val="3EB5C64A306C4A7F9114A61B769FBA832"/>
    <w:rsid w:val="00536355"/>
    <w:pPr>
      <w:spacing w:before="30" w:after="30" w:line="240" w:lineRule="auto"/>
    </w:pPr>
    <w:rPr>
      <w:sz w:val="20"/>
      <w:szCs w:val="20"/>
      <w:lang w:eastAsia="ja-JP"/>
    </w:rPr>
  </w:style>
  <w:style w:type="paragraph" w:customStyle="1" w:styleId="79056F57E60A4862A3C5F10F2E430DFE2">
    <w:name w:val="79056F57E60A4862A3C5F10F2E430DFE2"/>
    <w:rsid w:val="00536355"/>
    <w:pPr>
      <w:spacing w:before="30" w:after="30" w:line="240" w:lineRule="auto"/>
    </w:pPr>
    <w:rPr>
      <w:sz w:val="20"/>
      <w:szCs w:val="20"/>
      <w:lang w:eastAsia="ja-JP"/>
    </w:rPr>
  </w:style>
  <w:style w:type="paragraph" w:customStyle="1" w:styleId="C33127552B1F4472A61673BF5A1364AD1">
    <w:name w:val="C33127552B1F4472A61673BF5A1364AD1"/>
    <w:rsid w:val="00536355"/>
    <w:pPr>
      <w:spacing w:before="30" w:after="30" w:line="240" w:lineRule="auto"/>
    </w:pPr>
    <w:rPr>
      <w:sz w:val="20"/>
      <w:szCs w:val="20"/>
      <w:lang w:eastAsia="ja-JP"/>
    </w:rPr>
  </w:style>
  <w:style w:type="paragraph" w:customStyle="1" w:styleId="5E6F8C0A5A244BCAA8D0493B971063112">
    <w:name w:val="5E6F8C0A5A244BCAA8D0493B971063112"/>
    <w:rsid w:val="00536355"/>
    <w:pPr>
      <w:spacing w:before="30" w:after="30" w:line="240" w:lineRule="auto"/>
    </w:pPr>
    <w:rPr>
      <w:sz w:val="20"/>
      <w:szCs w:val="20"/>
      <w:lang w:eastAsia="ja-JP"/>
    </w:rPr>
  </w:style>
  <w:style w:type="paragraph" w:customStyle="1" w:styleId="1201301BDDAD451BBCA87583AA5054592">
    <w:name w:val="1201301BDDAD451BBCA87583AA5054592"/>
    <w:rsid w:val="00536355"/>
    <w:pPr>
      <w:spacing w:before="30" w:after="30" w:line="240" w:lineRule="auto"/>
    </w:pPr>
    <w:rPr>
      <w:sz w:val="20"/>
      <w:szCs w:val="20"/>
      <w:lang w:eastAsia="ja-JP"/>
    </w:rPr>
  </w:style>
  <w:style w:type="paragraph" w:customStyle="1" w:styleId="E5F2F9DF6BF14D51BD90EAFBCAFB49B92">
    <w:name w:val="E5F2F9DF6BF14D51BD90EAFBCAFB49B92"/>
    <w:rsid w:val="00536355"/>
    <w:pPr>
      <w:spacing w:before="30" w:after="30" w:line="240" w:lineRule="auto"/>
    </w:pPr>
    <w:rPr>
      <w:sz w:val="20"/>
      <w:szCs w:val="20"/>
      <w:lang w:eastAsia="ja-JP"/>
    </w:rPr>
  </w:style>
  <w:style w:type="paragraph" w:customStyle="1" w:styleId="A12C81A4BD894DC9A9DC793F8EF87F4B2">
    <w:name w:val="A12C81A4BD894DC9A9DC793F8EF87F4B2"/>
    <w:rsid w:val="00536355"/>
    <w:pPr>
      <w:spacing w:before="30" w:after="30" w:line="240" w:lineRule="auto"/>
    </w:pPr>
    <w:rPr>
      <w:sz w:val="20"/>
      <w:szCs w:val="20"/>
      <w:lang w:eastAsia="ja-JP"/>
    </w:rPr>
  </w:style>
  <w:style w:type="paragraph" w:customStyle="1" w:styleId="0B7AAA9ED16941F28C02454EF31A6E172">
    <w:name w:val="0B7AAA9ED16941F28C02454EF31A6E172"/>
    <w:rsid w:val="00536355"/>
    <w:pPr>
      <w:spacing w:before="30" w:after="30" w:line="240" w:lineRule="auto"/>
    </w:pPr>
    <w:rPr>
      <w:sz w:val="20"/>
      <w:szCs w:val="20"/>
      <w:lang w:eastAsia="ja-JP"/>
    </w:rPr>
  </w:style>
  <w:style w:type="paragraph" w:customStyle="1" w:styleId="A8B003A255C94E2BAB058D3376F8E4A42">
    <w:name w:val="A8B003A255C94E2BAB058D3376F8E4A42"/>
    <w:rsid w:val="00536355"/>
    <w:pPr>
      <w:spacing w:before="30" w:after="30" w:line="240" w:lineRule="auto"/>
    </w:pPr>
    <w:rPr>
      <w:sz w:val="20"/>
      <w:szCs w:val="20"/>
      <w:lang w:eastAsia="ja-JP"/>
    </w:rPr>
  </w:style>
  <w:style w:type="paragraph" w:customStyle="1" w:styleId="4F5C398FAEA847A0ACF17160EB070C0C2">
    <w:name w:val="4F5C398FAEA847A0ACF17160EB070C0C2"/>
    <w:rsid w:val="00536355"/>
    <w:pPr>
      <w:spacing w:before="30" w:after="30" w:line="240" w:lineRule="auto"/>
    </w:pPr>
    <w:rPr>
      <w:sz w:val="20"/>
      <w:szCs w:val="20"/>
      <w:lang w:eastAsia="ja-JP"/>
    </w:rPr>
  </w:style>
  <w:style w:type="paragraph" w:customStyle="1" w:styleId="CF953DEB38BF48579CFAE64ADE8CDC0A2">
    <w:name w:val="CF953DEB38BF48579CFAE64ADE8CDC0A2"/>
    <w:rsid w:val="00536355"/>
    <w:p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STATE OF TEXAS – DEPARTMENT OF INFORMATION RESOURCES – TELECOMMUNICATIONS DIVISION                              P. O. BOX 13564, AUSTIN, TX 78711-3564</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2CECAD4B877488862A688A7C5A1CF" ma:contentTypeVersion="9" ma:contentTypeDescription="Create a new document." ma:contentTypeScope="" ma:versionID="e7bc2b17f7d47406122c5b335ab1f7e0">
  <xsd:schema xmlns:xsd="http://www.w3.org/2001/XMLSchema" xmlns:xs="http://www.w3.org/2001/XMLSchema" xmlns:p="http://schemas.microsoft.com/office/2006/metadata/properties" xmlns:ns2="13ac148e-8329-4f27-b0a5-87c97e324585" xmlns:ns3="cb080c95-2054-4888-be37-5546f7246bb4" targetNamespace="http://schemas.microsoft.com/office/2006/metadata/properties" ma:root="true" ma:fieldsID="2374fd304353447387d649a7e3a1c36d" ns2:_="" ns3:_="">
    <xsd:import namespace="13ac148e-8329-4f27-b0a5-87c97e324585"/>
    <xsd:import namespace="cb080c95-2054-4888-be37-5546f7246b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c148e-8329-4f27-b0a5-87c97e32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80c95-2054-4888-be37-5546f7246b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3FE180-E084-4259-A112-3CA67B6B42C4}"/>
</file>

<file path=customXml/itemProps3.xml><?xml version="1.0" encoding="utf-8"?>
<ds:datastoreItem xmlns:ds="http://schemas.openxmlformats.org/officeDocument/2006/customXml" ds:itemID="{4DC0C57E-D467-429D-B9A2-6853CB21BE16}"/>
</file>

<file path=customXml/itemProps4.xml><?xml version="1.0" encoding="utf-8"?>
<ds:datastoreItem xmlns:ds="http://schemas.openxmlformats.org/officeDocument/2006/customXml" ds:itemID="{97DE6C41-7ECF-4458-B40C-D2BF777F80A0}"/>
</file>

<file path=docProps/app.xml><?xml version="1.0" encoding="utf-8"?>
<Properties xmlns="http://schemas.openxmlformats.org/officeDocument/2006/extended-properties" xmlns:vt="http://schemas.openxmlformats.org/officeDocument/2006/docPropsVTypes">
  <Template>Fillable Form</Template>
  <TotalTime>1</TotalTime>
  <Pages>1</Pages>
  <Words>368</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Melissa Baker</cp:lastModifiedBy>
  <cp:revision>2</cp:revision>
  <dcterms:created xsi:type="dcterms:W3CDTF">2020-02-19T19:17:00Z</dcterms:created>
  <dcterms:modified xsi:type="dcterms:W3CDTF">2020-02-19T19:17:00Z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0x0101008E12CECAD4B877488862A688A7C5A1CF</vt:lpwstr>
  </property>
</Properties>
</file>