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E4AC8" w14:textId="77777777" w:rsidR="0074024D" w:rsidRPr="00DF358C" w:rsidRDefault="0074024D" w:rsidP="00A251DD">
      <w:pPr>
        <w:pStyle w:val="StyleZ-cvr-TitleCustomColorRGB037125Centered"/>
      </w:pPr>
      <w:r w:rsidRPr="00DF358C">
        <w:t>Acquisition Plan</w:t>
      </w:r>
    </w:p>
    <w:p w14:paraId="3E87A06A" w14:textId="77777777" w:rsidR="00B909A9" w:rsidRPr="00513827" w:rsidRDefault="00B909A9" w:rsidP="00B909A9">
      <w:pPr>
        <w:pStyle w:val="Z-cvr-SubTitle"/>
        <w:rPr>
          <w:sz w:val="64"/>
          <w:szCs w:val="64"/>
        </w:rPr>
      </w:pPr>
      <w:r w:rsidRPr="00513827">
        <w:t>Template</w:t>
      </w:r>
    </w:p>
    <w:p w14:paraId="7421E077" w14:textId="0F60CA11" w:rsidR="0074024D" w:rsidRDefault="00B909A9" w:rsidP="00B909A9">
      <w:pPr>
        <w:pStyle w:val="Z-cvr-docinfo"/>
      </w:pPr>
      <w:r>
        <w:rPr>
          <w:noProof/>
        </w:rPr>
        <w:drawing>
          <wp:anchor distT="0" distB="0" distL="114300" distR="114300" simplePos="0" relativeHeight="251659264" behindDoc="0" locked="0" layoutInCell="1" allowOverlap="1" wp14:anchorId="203B3530" wp14:editId="251CD170">
            <wp:simplePos x="0" y="0"/>
            <wp:positionH relativeFrom="margin">
              <wp:posOffset>2066925</wp:posOffset>
            </wp:positionH>
            <wp:positionV relativeFrom="paragraph">
              <wp:posOffset>257810</wp:posOffset>
            </wp:positionV>
            <wp:extent cx="1905000" cy="511745"/>
            <wp:effectExtent l="0" t="0" r="0" b="3175"/>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rotWithShape="1">
                    <a:blip r:embed="rId12">
                      <a:extLst>
                        <a:ext uri="{28A0092B-C50C-407E-A947-70E740481C1C}">
                          <a14:useLocalDpi xmlns:a14="http://schemas.microsoft.com/office/drawing/2010/main" val="0"/>
                        </a:ext>
                      </a:extLst>
                    </a:blip>
                    <a:srcRect l="1655" r="25115"/>
                    <a:stretch/>
                  </pic:blipFill>
                  <pic:spPr bwMode="auto">
                    <a:xfrm>
                      <a:off x="0" y="0"/>
                      <a:ext cx="1905000" cy="511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br/>
      </w:r>
      <w:r w:rsidR="00FD5900">
        <w:t xml:space="preserve">Version </w:t>
      </w:r>
      <w:r w:rsidR="00E66AC5">
        <w:t>2.0</w:t>
      </w:r>
      <w:r w:rsidR="005410D3">
        <w:t>,</w:t>
      </w:r>
      <w:r w:rsidR="000C56B2">
        <w:t xml:space="preserve"> </w:t>
      </w:r>
      <w:r w:rsidR="001A3AAE">
        <w:t>September</w:t>
      </w:r>
      <w:r w:rsidR="00696E02">
        <w:t xml:space="preserve"> 2021</w:t>
      </w:r>
    </w:p>
    <w:p w14:paraId="52AD2CE4" w14:textId="77777777" w:rsidR="0074024D" w:rsidRDefault="0074024D">
      <w:pPr>
        <w:pStyle w:val="Z-cvr-Normal"/>
        <w:jc w:val="right"/>
        <w:rPr>
          <w:szCs w:val="64"/>
        </w:rPr>
      </w:pPr>
    </w:p>
    <w:p w14:paraId="58A003D0" w14:textId="77777777" w:rsidR="0074024D" w:rsidRDefault="0074024D">
      <w:pPr>
        <w:pStyle w:val="Z-cvr-Normal"/>
        <w:spacing w:line="240" w:lineRule="auto"/>
        <w:jc w:val="right"/>
        <w:rPr>
          <w:b/>
          <w:sz w:val="36"/>
          <w:szCs w:val="36"/>
        </w:rPr>
        <w:sectPr w:rsidR="0074024D">
          <w:headerReference w:type="default" r:id="rId13"/>
          <w:footerReference w:type="default" r:id="rId14"/>
          <w:footerReference w:type="first" r:id="rId15"/>
          <w:pgSz w:w="12240" w:h="15840" w:code="1"/>
          <w:pgMar w:top="2160" w:right="1440" w:bottom="1800" w:left="1440" w:header="720" w:footer="720" w:gutter="0"/>
          <w:pgNumType w:fmt="lowerRoman"/>
          <w:cols w:space="720"/>
        </w:sectPr>
      </w:pPr>
      <w:bookmarkStart w:id="3" w:name="_Toc94667973"/>
    </w:p>
    <w:bookmarkEnd w:id="3"/>
    <w:p w14:paraId="0DBF2C5D" w14:textId="77777777" w:rsidR="0074024D" w:rsidRDefault="0074024D" w:rsidP="007F2D74">
      <w:pPr>
        <w:pStyle w:val="Z-cvr-H1"/>
      </w:pPr>
      <w:r>
        <w:lastRenderedPageBreak/>
        <w:t xml:space="preserve">Using This </w:t>
      </w:r>
      <w:r w:rsidRPr="007F2D74">
        <w:t>Template</w:t>
      </w:r>
    </w:p>
    <w:p w14:paraId="7A15B18A" w14:textId="77777777" w:rsidR="0074024D" w:rsidRDefault="0074024D">
      <w:pPr>
        <w:pStyle w:val="Z-cvr-Normal"/>
      </w:pPr>
      <w:r>
        <w:t xml:space="preserve">To create a </w:t>
      </w:r>
      <w:r w:rsidR="00DD2689">
        <w:t>deliverable</w:t>
      </w:r>
      <w:r>
        <w:t xml:space="preserve"> from this template:</w:t>
      </w:r>
    </w:p>
    <w:p w14:paraId="2D48FF75" w14:textId="77777777" w:rsidR="0074024D" w:rsidRDefault="0074024D">
      <w:pPr>
        <w:pStyle w:val="Z-cvr-Normal"/>
        <w:numPr>
          <w:ilvl w:val="0"/>
          <w:numId w:val="43"/>
        </w:numPr>
      </w:pPr>
      <w:r>
        <w:t>Delete the template title page (previous page) and this page.</w:t>
      </w:r>
    </w:p>
    <w:p w14:paraId="647CFCF3" w14:textId="77777777" w:rsidR="0074024D" w:rsidRDefault="0074024D">
      <w:pPr>
        <w:pStyle w:val="Z-cvr-Normal"/>
        <w:numPr>
          <w:ilvl w:val="0"/>
          <w:numId w:val="43"/>
        </w:numPr>
      </w:pPr>
      <w:r>
        <w:t>Replace [bracketed text] on the cover page (next page) with your project and agency information.</w:t>
      </w:r>
    </w:p>
    <w:p w14:paraId="2A00E120" w14:textId="77777777" w:rsidR="0074024D" w:rsidRDefault="0074024D">
      <w:pPr>
        <w:pStyle w:val="Z-cvr-Normal"/>
        <w:numPr>
          <w:ilvl w:val="0"/>
          <w:numId w:val="43"/>
        </w:numPr>
      </w:pPr>
      <w:r>
        <w:t xml:space="preserve">Replace [bracketed text] in the </w:t>
      </w:r>
      <w:r w:rsidR="00BB0153">
        <w:t>tool</w:t>
      </w:r>
      <w:r>
        <w:t xml:space="preserve"> header area at the top of page i (Contents page) with the same project and agency information as on the cover page. </w:t>
      </w:r>
    </w:p>
    <w:p w14:paraId="7EC96336" w14:textId="77777777" w:rsidR="0074024D" w:rsidRDefault="0074024D">
      <w:pPr>
        <w:pStyle w:val="Z-cvr-Normal"/>
        <w:ind w:left="720"/>
      </w:pPr>
      <w:r>
        <w:t xml:space="preserve">Note: Please do not remove or modify content in the footer area. </w:t>
      </w:r>
    </w:p>
    <w:p w14:paraId="0EEFFF9D" w14:textId="77777777" w:rsidR="0074024D" w:rsidRDefault="0074024D">
      <w:pPr>
        <w:pStyle w:val="Z-cvr-Normal"/>
        <w:numPr>
          <w:ilvl w:val="0"/>
          <w:numId w:val="43"/>
        </w:numPr>
      </w:pPr>
      <w:r>
        <w:t>Complete the entire template. Each section contains abbreviated instructions</w:t>
      </w:r>
      <w:r w:rsidR="0013374D">
        <w:t>, shown in italics,</w:t>
      </w:r>
      <w:r>
        <w:t xml:space="preserve"> and a content area. The content area is marked with a placeholder symbol (</w:t>
      </w:r>
      <w:r>
        <w:sym w:font="Symbol" w:char="F0DE"/>
      </w:r>
      <w:r>
        <w:t xml:space="preserve">) or with a table. Relevant text from other project </w:t>
      </w:r>
      <w:r w:rsidR="00DD2689">
        <w:t>deliverables</w:t>
      </w:r>
      <w:r>
        <w:t xml:space="preserve"> may be pasted into content areas.</w:t>
      </w:r>
    </w:p>
    <w:p w14:paraId="282DDA37" w14:textId="77777777" w:rsidR="0013374D" w:rsidRDefault="0013374D" w:rsidP="0013374D">
      <w:pPr>
        <w:pStyle w:val="Z-cvr-Normal"/>
        <w:ind w:left="720"/>
      </w:pPr>
      <w:r>
        <w:t>Note: Please do not remove the italicized instructions.</w:t>
      </w:r>
    </w:p>
    <w:p w14:paraId="021941F5" w14:textId="77777777" w:rsidR="0074024D" w:rsidRDefault="0074024D">
      <w:pPr>
        <w:pStyle w:val="Z-cvr-Normal"/>
        <w:numPr>
          <w:ilvl w:val="0"/>
          <w:numId w:val="43"/>
        </w:numPr>
      </w:pPr>
      <w:r>
        <w:t xml:space="preserve">Update the table of contents by right-clicking and selecting “Update Field,” then “Update </w:t>
      </w:r>
      <w:r w:rsidR="0013374D">
        <w:t>entire table</w:t>
      </w:r>
      <w:r>
        <w:t>.”</w:t>
      </w:r>
    </w:p>
    <w:p w14:paraId="1E03FC8B" w14:textId="77777777" w:rsidR="0074024D" w:rsidRDefault="0074024D">
      <w:pPr>
        <w:pStyle w:val="Z-Bul1"/>
        <w:ind w:left="720" w:hanging="360"/>
      </w:pPr>
    </w:p>
    <w:p w14:paraId="788C5230" w14:textId="77777777" w:rsidR="001172EA" w:rsidRDefault="001172EA" w:rsidP="001172EA">
      <w:pPr>
        <w:pStyle w:val="Z-cvr-H1"/>
        <w:rPr>
          <w:rFonts w:asciiTheme="minorHAnsi" w:hAnsiTheme="minorHAnsi"/>
        </w:rPr>
      </w:pPr>
      <w:r>
        <w:t xml:space="preserve">ATTENTION – Instructions for Additional Monitoring </w:t>
      </w:r>
    </w:p>
    <w:p w14:paraId="3A39E9BC" w14:textId="77777777" w:rsidR="001172EA" w:rsidRDefault="001172EA" w:rsidP="001172EA">
      <w:pPr>
        <w:pStyle w:val="Z-cvr-Normal"/>
      </w:pPr>
      <w:r>
        <w:t xml:space="preserve">If, under the annual State Auditor’s Office contract monitoring assessment required by </w:t>
      </w:r>
      <w:hyperlink r:id="rId16" w:history="1">
        <w:r>
          <w:rPr>
            <w:rStyle w:val="Hyperlink"/>
          </w:rPr>
          <w:t>Texas Government Code §2261.258</w:t>
        </w:r>
      </w:hyperlink>
      <w:r>
        <w:t xml:space="preserve">, a state agency is assigned a status of additional monitoring during any contract solicitation development period for the project, then the state agency shall complete specifically marked sections for Additional Monitoring to meet </w:t>
      </w:r>
      <w:hyperlink r:id="rId17" w:history="1">
        <w:r>
          <w:rPr>
            <w:rStyle w:val="Hyperlink"/>
          </w:rPr>
          <w:t>TAC §216.11(b)7</w:t>
        </w:r>
      </w:hyperlink>
      <w:r>
        <w:t>.</w:t>
      </w:r>
    </w:p>
    <w:p w14:paraId="19FC1E3E" w14:textId="77777777" w:rsidR="0074024D" w:rsidRDefault="0074024D">
      <w:pPr>
        <w:pStyle w:val="Z-Bul1"/>
        <w:ind w:left="720" w:hanging="360"/>
      </w:pPr>
    </w:p>
    <w:p w14:paraId="7820EE69" w14:textId="77777777" w:rsidR="0074024D" w:rsidRDefault="0074024D" w:rsidP="000A3022">
      <w:pPr>
        <w:pStyle w:val="Style18ptBoldBefore12pt"/>
        <w:sectPr w:rsidR="0074024D">
          <w:headerReference w:type="default" r:id="rId18"/>
          <w:footerReference w:type="default" r:id="rId19"/>
          <w:headerReference w:type="first" r:id="rId20"/>
          <w:footerReference w:type="first" r:id="rId21"/>
          <w:pgSz w:w="12240" w:h="15840" w:code="1"/>
          <w:pgMar w:top="1440" w:right="1440" w:bottom="1440" w:left="1440" w:header="547" w:footer="360" w:gutter="0"/>
          <w:pgNumType w:fmt="lowerRoman"/>
          <w:cols w:space="720"/>
        </w:sectPr>
      </w:pPr>
    </w:p>
    <w:p w14:paraId="226733B3" w14:textId="77777777" w:rsidR="0074024D" w:rsidRDefault="0074024D">
      <w:pPr>
        <w:pStyle w:val="Z-agcycvr-tpdf"/>
      </w:pPr>
      <w:r>
        <w:lastRenderedPageBreak/>
        <w:t>T</w:t>
      </w:r>
      <w:r w:rsidR="00B334CB">
        <w:t>exas Project Delivery Framework</w:t>
      </w:r>
    </w:p>
    <w:p w14:paraId="6C370FC0" w14:textId="77777777" w:rsidR="0074024D" w:rsidRDefault="0072452B">
      <w:pPr>
        <w:pStyle w:val="Z-agcycvr-Doctype"/>
      </w:pPr>
      <w:r>
        <w:rPr>
          <w:noProof/>
        </w:rPr>
        <w:drawing>
          <wp:anchor distT="0" distB="0" distL="114300" distR="114300" simplePos="0" relativeHeight="251656192" behindDoc="0" locked="0" layoutInCell="1" allowOverlap="1" wp14:anchorId="7A209727" wp14:editId="4C32E561">
            <wp:simplePos x="0" y="0"/>
            <wp:positionH relativeFrom="margin">
              <wp:align>center</wp:align>
            </wp:positionH>
            <wp:positionV relativeFrom="paragraph">
              <wp:posOffset>253365</wp:posOffset>
            </wp:positionV>
            <wp:extent cx="1905000" cy="511745"/>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rotWithShape="1">
                    <a:blip r:embed="rId12">
                      <a:extLst>
                        <a:ext uri="{28A0092B-C50C-407E-A947-70E740481C1C}">
                          <a14:useLocalDpi xmlns:a14="http://schemas.microsoft.com/office/drawing/2010/main" val="0"/>
                        </a:ext>
                      </a:extLst>
                    </a:blip>
                    <a:srcRect l="922" t="3727" r="25848" b="-3727"/>
                    <a:stretch/>
                  </pic:blipFill>
                  <pic:spPr bwMode="auto">
                    <a:xfrm>
                      <a:off x="0" y="0"/>
                      <a:ext cx="1905000" cy="511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74024D">
        <w:t>A</w:t>
      </w:r>
      <w:r w:rsidR="00B334CB">
        <w:t>cquisition Plan</w:t>
      </w:r>
    </w:p>
    <w:p w14:paraId="17641BA8" w14:textId="77777777" w:rsidR="0074024D" w:rsidRDefault="0074024D">
      <w:pPr>
        <w:pStyle w:val="Z-cvr-Normal"/>
        <w:spacing w:line="240" w:lineRule="auto"/>
        <w:jc w:val="center"/>
      </w:pPr>
    </w:p>
    <w:p w14:paraId="7685CCE0" w14:textId="77777777" w:rsidR="0074024D" w:rsidRDefault="0074024D" w:rsidP="00B16EB8">
      <w:pPr>
        <w:pStyle w:val="StyleZ-agcycvr-nameBefore21pt"/>
      </w:pPr>
      <w:r>
        <w:t>[Agency/Organization Name]</w:t>
      </w:r>
    </w:p>
    <w:p w14:paraId="0611AD35" w14:textId="77777777" w:rsidR="0074024D" w:rsidRDefault="0074024D" w:rsidP="000A3022">
      <w:pPr>
        <w:pStyle w:val="StyleZ-agcycvr-Title24pt1"/>
      </w:pPr>
      <w:r>
        <w:t>[P</w:t>
      </w:r>
      <w:r w:rsidR="00B334CB">
        <w:t>roject Name</w:t>
      </w:r>
      <w:r>
        <w:t>]</w:t>
      </w:r>
    </w:p>
    <w:tbl>
      <w:tblPr>
        <w:tblW w:w="0" w:type="auto"/>
        <w:jc w:val="center"/>
        <w:tblBorders>
          <w:insideH w:val="single" w:sz="4" w:space="0" w:color="auto"/>
        </w:tblBorders>
        <w:tblLook w:val="0000" w:firstRow="0" w:lastRow="0" w:firstColumn="0" w:lastColumn="0" w:noHBand="0" w:noVBand="0"/>
      </w:tblPr>
      <w:tblGrid>
        <w:gridCol w:w="3874"/>
        <w:gridCol w:w="3874"/>
      </w:tblGrid>
      <w:tr w:rsidR="0074024D" w14:paraId="112C8269" w14:textId="77777777">
        <w:trPr>
          <w:trHeight w:val="144"/>
          <w:jc w:val="center"/>
        </w:trPr>
        <w:tc>
          <w:tcPr>
            <w:tcW w:w="3874" w:type="dxa"/>
          </w:tcPr>
          <w:p w14:paraId="6F2E793B" w14:textId="77777777" w:rsidR="0074024D" w:rsidRDefault="00F329E0" w:rsidP="000A3022">
            <w:pPr>
              <w:pStyle w:val="StyleCenteredLeft0Before1ptAfter0pt"/>
            </w:pPr>
            <w:r>
              <w:t>Version: [Version Number]</w:t>
            </w:r>
          </w:p>
        </w:tc>
        <w:tc>
          <w:tcPr>
            <w:tcW w:w="3874" w:type="dxa"/>
          </w:tcPr>
          <w:p w14:paraId="64EDC85D" w14:textId="77777777" w:rsidR="0074024D" w:rsidRDefault="00F329E0" w:rsidP="000A3022">
            <w:pPr>
              <w:pStyle w:val="StyleCenteredLeft0Before1ptAfter0pt"/>
            </w:pPr>
            <w:r>
              <w:t>Revision Date: [MM/DD/YY]</w:t>
            </w:r>
          </w:p>
        </w:tc>
      </w:tr>
    </w:tbl>
    <w:p w14:paraId="7393BBD3" w14:textId="77777777" w:rsidR="0074024D" w:rsidRDefault="0074024D" w:rsidP="00D34E12">
      <w:pPr>
        <w:pStyle w:val="StyleNormal008pt1"/>
      </w:pPr>
    </w:p>
    <w:p w14:paraId="05998B03" w14:textId="77777777" w:rsidR="00EC3651" w:rsidRDefault="00EC3651" w:rsidP="00B334CB">
      <w:pPr>
        <w:pStyle w:val="StyleNormal008pt"/>
      </w:pPr>
      <w:r w:rsidRPr="00EC3651">
        <w:t xml:space="preserve">Approval of the </w:t>
      </w:r>
      <w:r>
        <w:t>Acquisition Plan</w:t>
      </w:r>
      <w:r w:rsidRPr="00EC3651">
        <w:t xml:space="preserve"> indicates an understanding of the purpose and content described in this deliverable. According to Texas Government Code Chapter 2054.307, a state agency’s executive director, or the executive director’s designee, must approve. </w:t>
      </w:r>
    </w:p>
    <w:p w14:paraId="6E76A138" w14:textId="77777777" w:rsidR="00EC3651" w:rsidRDefault="00EC3651" w:rsidP="00D34E12">
      <w:pPr>
        <w:pStyle w:val="StyleNormal008pt1"/>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72" w:type="dxa"/>
          <w:bottom w:w="58" w:type="dxa"/>
          <w:right w:w="72" w:type="dxa"/>
        </w:tblCellMar>
        <w:tblLook w:val="0000" w:firstRow="0" w:lastRow="0" w:firstColumn="0" w:lastColumn="0" w:noHBand="0" w:noVBand="0"/>
      </w:tblPr>
      <w:tblGrid>
        <w:gridCol w:w="3330"/>
        <w:gridCol w:w="3240"/>
        <w:gridCol w:w="2070"/>
      </w:tblGrid>
      <w:tr w:rsidR="0074024D" w14:paraId="09739B11" w14:textId="77777777">
        <w:trPr>
          <w:cantSplit/>
        </w:trPr>
        <w:tc>
          <w:tcPr>
            <w:tcW w:w="8640" w:type="dxa"/>
            <w:gridSpan w:val="3"/>
            <w:tcBorders>
              <w:bottom w:val="single" w:sz="4" w:space="0" w:color="999999"/>
            </w:tcBorders>
            <w:shd w:val="clear" w:color="auto" w:fill="E6E6E6"/>
            <w:tcMar>
              <w:top w:w="29" w:type="dxa"/>
              <w:bottom w:w="29" w:type="dxa"/>
            </w:tcMar>
          </w:tcPr>
          <w:p w14:paraId="5813C4D9" w14:textId="77777777" w:rsidR="0074024D" w:rsidRDefault="0074024D" w:rsidP="000A3022">
            <w:pPr>
              <w:pStyle w:val="StyleTableText11ptBold"/>
            </w:pPr>
            <w:r>
              <w:t>Agency Head</w:t>
            </w:r>
            <w:r w:rsidR="00BF3257">
              <w:t xml:space="preserve"> or Designee </w:t>
            </w:r>
          </w:p>
        </w:tc>
      </w:tr>
      <w:tr w:rsidR="0074024D" w14:paraId="09907A73" w14:textId="77777777">
        <w:trPr>
          <w:cantSplit/>
        </w:trPr>
        <w:tc>
          <w:tcPr>
            <w:tcW w:w="3330" w:type="dxa"/>
            <w:tcBorders>
              <w:top w:val="nil"/>
              <w:bottom w:val="single" w:sz="4" w:space="0" w:color="999999"/>
            </w:tcBorders>
          </w:tcPr>
          <w:p w14:paraId="331093AC" w14:textId="77777777" w:rsidR="0074024D" w:rsidRDefault="0074024D" w:rsidP="000A3022">
            <w:pPr>
              <w:pStyle w:val="StyleTableText11pt"/>
            </w:pPr>
            <w:r>
              <w:t>[Name]</w:t>
            </w:r>
          </w:p>
        </w:tc>
        <w:tc>
          <w:tcPr>
            <w:tcW w:w="3240" w:type="dxa"/>
            <w:tcBorders>
              <w:top w:val="nil"/>
              <w:bottom w:val="single" w:sz="4" w:space="0" w:color="999999"/>
            </w:tcBorders>
          </w:tcPr>
          <w:p w14:paraId="1DFE05AD" w14:textId="77777777" w:rsidR="0074024D" w:rsidRDefault="0074024D" w:rsidP="000A3022">
            <w:pPr>
              <w:pStyle w:val="StyleTableText11pt"/>
            </w:pPr>
            <w:r>
              <w:t>[Email]</w:t>
            </w:r>
          </w:p>
        </w:tc>
        <w:tc>
          <w:tcPr>
            <w:tcW w:w="2070" w:type="dxa"/>
            <w:tcBorders>
              <w:top w:val="nil"/>
              <w:bottom w:val="single" w:sz="4" w:space="0" w:color="999999"/>
            </w:tcBorders>
          </w:tcPr>
          <w:p w14:paraId="352C8FAC" w14:textId="77777777" w:rsidR="0074024D" w:rsidRDefault="0074024D" w:rsidP="000A3022">
            <w:pPr>
              <w:pStyle w:val="StyleTableText11pt"/>
            </w:pPr>
            <w:r>
              <w:t>[Telephone]</w:t>
            </w:r>
          </w:p>
        </w:tc>
      </w:tr>
      <w:tr w:rsidR="0074024D" w14:paraId="0389F0E8" w14:textId="77777777">
        <w:trPr>
          <w:cantSplit/>
          <w:trHeight w:val="360"/>
        </w:trPr>
        <w:tc>
          <w:tcPr>
            <w:tcW w:w="6570" w:type="dxa"/>
            <w:gridSpan w:val="2"/>
            <w:tcBorders>
              <w:bottom w:val="single" w:sz="4" w:space="0" w:color="999999"/>
            </w:tcBorders>
            <w:vAlign w:val="bottom"/>
          </w:tcPr>
          <w:p w14:paraId="06B653C4" w14:textId="77777777" w:rsidR="0074024D" w:rsidRDefault="0074024D" w:rsidP="000A3022">
            <w:pPr>
              <w:pStyle w:val="StyleTableText11pt"/>
            </w:pPr>
            <w:r>
              <w:t>Signature</w:t>
            </w:r>
          </w:p>
        </w:tc>
        <w:tc>
          <w:tcPr>
            <w:tcW w:w="2070" w:type="dxa"/>
            <w:tcBorders>
              <w:bottom w:val="single" w:sz="4" w:space="0" w:color="999999"/>
            </w:tcBorders>
            <w:vAlign w:val="bottom"/>
          </w:tcPr>
          <w:p w14:paraId="1BB82C58" w14:textId="77777777" w:rsidR="0074024D" w:rsidRDefault="0074024D" w:rsidP="000A3022">
            <w:pPr>
              <w:pStyle w:val="StyleTableText11pt"/>
            </w:pPr>
            <w:r>
              <w:t>Date</w:t>
            </w:r>
            <w:r w:rsidR="006D1583">
              <w:t xml:space="preserve"> mm/dd/yy</w:t>
            </w:r>
          </w:p>
        </w:tc>
      </w:tr>
    </w:tbl>
    <w:p w14:paraId="5DEBABF4" w14:textId="77777777" w:rsidR="0074024D" w:rsidRDefault="0074024D">
      <w:pPr>
        <w:pStyle w:val="Normal00"/>
        <w:spacing w:line="160" w:lineRule="exact"/>
        <w:rPr>
          <w:sz w:val="12"/>
        </w:rPr>
      </w:pPr>
    </w:p>
    <w:p w14:paraId="353087E8" w14:textId="77777777" w:rsidR="00365989" w:rsidRDefault="00365989" w:rsidP="00D34E12">
      <w:pPr>
        <w:pStyle w:val="StyleNormal008pt1"/>
        <w:rPr>
          <w:sz w:val="12"/>
        </w:rPr>
      </w:pPr>
      <w:r w:rsidRPr="00EC3651">
        <w:t>Agencies may add additional signatories depending on internal project management governance.</w:t>
      </w:r>
    </w:p>
    <w:p w14:paraId="21DAA813" w14:textId="77777777" w:rsidR="00365989" w:rsidRDefault="00365989">
      <w:pPr>
        <w:pStyle w:val="Normal00"/>
        <w:spacing w:line="160" w:lineRule="exact"/>
        <w:rPr>
          <w:sz w:val="12"/>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72" w:type="dxa"/>
          <w:bottom w:w="58" w:type="dxa"/>
          <w:right w:w="72" w:type="dxa"/>
        </w:tblCellMar>
        <w:tblLook w:val="0000" w:firstRow="0" w:lastRow="0" w:firstColumn="0" w:lastColumn="0" w:noHBand="0" w:noVBand="0"/>
      </w:tblPr>
      <w:tblGrid>
        <w:gridCol w:w="3330"/>
        <w:gridCol w:w="3240"/>
        <w:gridCol w:w="2070"/>
      </w:tblGrid>
      <w:tr w:rsidR="0074024D" w14:paraId="1AA66EBF" w14:textId="77777777">
        <w:trPr>
          <w:cantSplit/>
        </w:trPr>
        <w:tc>
          <w:tcPr>
            <w:tcW w:w="8640" w:type="dxa"/>
            <w:gridSpan w:val="3"/>
            <w:tcBorders>
              <w:bottom w:val="single" w:sz="4" w:space="0" w:color="999999"/>
            </w:tcBorders>
            <w:shd w:val="clear" w:color="auto" w:fill="E6E6E6"/>
            <w:tcMar>
              <w:top w:w="29" w:type="dxa"/>
              <w:bottom w:w="29" w:type="dxa"/>
            </w:tcMar>
          </w:tcPr>
          <w:p w14:paraId="5C6E9DBE" w14:textId="77777777" w:rsidR="0074024D" w:rsidRDefault="0074024D">
            <w:pPr>
              <w:pStyle w:val="TableText"/>
              <w:rPr>
                <w:b/>
                <w:bCs/>
                <w:sz w:val="16"/>
              </w:rPr>
            </w:pPr>
          </w:p>
        </w:tc>
      </w:tr>
      <w:tr w:rsidR="0074024D" w14:paraId="79921A0E" w14:textId="77777777">
        <w:trPr>
          <w:cantSplit/>
        </w:trPr>
        <w:tc>
          <w:tcPr>
            <w:tcW w:w="3330" w:type="dxa"/>
            <w:tcBorders>
              <w:top w:val="nil"/>
              <w:bottom w:val="single" w:sz="4" w:space="0" w:color="999999"/>
            </w:tcBorders>
          </w:tcPr>
          <w:p w14:paraId="7DF35E5D" w14:textId="77777777" w:rsidR="0074024D" w:rsidRDefault="0074024D" w:rsidP="000A3022">
            <w:pPr>
              <w:pStyle w:val="StyleTableText11pt"/>
            </w:pPr>
            <w:r>
              <w:t>[Name]</w:t>
            </w:r>
          </w:p>
        </w:tc>
        <w:tc>
          <w:tcPr>
            <w:tcW w:w="3240" w:type="dxa"/>
            <w:tcBorders>
              <w:top w:val="nil"/>
              <w:bottom w:val="single" w:sz="4" w:space="0" w:color="999999"/>
            </w:tcBorders>
          </w:tcPr>
          <w:p w14:paraId="7C7812D6" w14:textId="77777777" w:rsidR="0074024D" w:rsidRDefault="0074024D" w:rsidP="000A3022">
            <w:pPr>
              <w:pStyle w:val="StyleTableText11pt"/>
            </w:pPr>
            <w:r>
              <w:t>[Email]</w:t>
            </w:r>
          </w:p>
        </w:tc>
        <w:tc>
          <w:tcPr>
            <w:tcW w:w="2070" w:type="dxa"/>
            <w:tcBorders>
              <w:top w:val="nil"/>
              <w:bottom w:val="single" w:sz="4" w:space="0" w:color="999999"/>
            </w:tcBorders>
          </w:tcPr>
          <w:p w14:paraId="2577A217" w14:textId="77777777" w:rsidR="0074024D" w:rsidRDefault="0074024D" w:rsidP="000A3022">
            <w:pPr>
              <w:pStyle w:val="StyleTableText11pt"/>
            </w:pPr>
            <w:r>
              <w:t>[Telephone]</w:t>
            </w:r>
          </w:p>
        </w:tc>
      </w:tr>
      <w:tr w:rsidR="0074024D" w14:paraId="20CA49CE" w14:textId="77777777">
        <w:trPr>
          <w:cantSplit/>
          <w:trHeight w:val="360"/>
        </w:trPr>
        <w:tc>
          <w:tcPr>
            <w:tcW w:w="6570" w:type="dxa"/>
            <w:gridSpan w:val="2"/>
            <w:tcBorders>
              <w:bottom w:val="single" w:sz="4" w:space="0" w:color="999999"/>
            </w:tcBorders>
            <w:vAlign w:val="bottom"/>
          </w:tcPr>
          <w:p w14:paraId="74FE72C9" w14:textId="77777777" w:rsidR="0074024D" w:rsidRDefault="0074024D" w:rsidP="000A3022">
            <w:pPr>
              <w:pStyle w:val="StyleTableText11pt"/>
            </w:pPr>
            <w:r>
              <w:t>Signature</w:t>
            </w:r>
          </w:p>
        </w:tc>
        <w:tc>
          <w:tcPr>
            <w:tcW w:w="2070" w:type="dxa"/>
            <w:tcBorders>
              <w:bottom w:val="single" w:sz="4" w:space="0" w:color="999999"/>
            </w:tcBorders>
            <w:vAlign w:val="bottom"/>
          </w:tcPr>
          <w:p w14:paraId="608671D8" w14:textId="77777777" w:rsidR="0074024D" w:rsidRDefault="0074024D" w:rsidP="000A3022">
            <w:pPr>
              <w:pStyle w:val="StyleTableText11pt"/>
            </w:pPr>
            <w:r>
              <w:t>Date</w:t>
            </w:r>
            <w:r w:rsidR="006D1583">
              <w:t xml:space="preserve"> mm/dd/yy mm/dd/yy</w:t>
            </w:r>
          </w:p>
        </w:tc>
      </w:tr>
    </w:tbl>
    <w:p w14:paraId="0B7E319D" w14:textId="77777777" w:rsidR="0074024D" w:rsidRDefault="0074024D">
      <w:pPr>
        <w:pStyle w:val="Normal00"/>
        <w:spacing w:line="160" w:lineRule="exact"/>
        <w:rPr>
          <w:sz w:val="12"/>
        </w:rPr>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72" w:type="dxa"/>
          <w:bottom w:w="58" w:type="dxa"/>
          <w:right w:w="72" w:type="dxa"/>
        </w:tblCellMar>
        <w:tblLook w:val="0000" w:firstRow="0" w:lastRow="0" w:firstColumn="0" w:lastColumn="0" w:noHBand="0" w:noVBand="0"/>
      </w:tblPr>
      <w:tblGrid>
        <w:gridCol w:w="3330"/>
        <w:gridCol w:w="3240"/>
        <w:gridCol w:w="2070"/>
      </w:tblGrid>
      <w:tr w:rsidR="0074024D" w14:paraId="1A461A50" w14:textId="77777777">
        <w:trPr>
          <w:cantSplit/>
        </w:trPr>
        <w:tc>
          <w:tcPr>
            <w:tcW w:w="8640" w:type="dxa"/>
            <w:gridSpan w:val="3"/>
            <w:tcBorders>
              <w:bottom w:val="single" w:sz="4" w:space="0" w:color="999999"/>
            </w:tcBorders>
            <w:shd w:val="clear" w:color="auto" w:fill="E6E6E6"/>
            <w:tcMar>
              <w:top w:w="29" w:type="dxa"/>
              <w:bottom w:w="29" w:type="dxa"/>
            </w:tcMar>
          </w:tcPr>
          <w:p w14:paraId="03421C58" w14:textId="77777777" w:rsidR="0074024D" w:rsidRDefault="0074024D">
            <w:pPr>
              <w:pStyle w:val="TableText"/>
              <w:rPr>
                <w:b/>
                <w:bCs/>
                <w:sz w:val="16"/>
              </w:rPr>
            </w:pPr>
          </w:p>
        </w:tc>
      </w:tr>
      <w:tr w:rsidR="0074024D" w14:paraId="1A88C1B5" w14:textId="77777777">
        <w:trPr>
          <w:cantSplit/>
        </w:trPr>
        <w:tc>
          <w:tcPr>
            <w:tcW w:w="3330" w:type="dxa"/>
            <w:tcBorders>
              <w:top w:val="nil"/>
              <w:bottom w:val="single" w:sz="4" w:space="0" w:color="999999"/>
            </w:tcBorders>
          </w:tcPr>
          <w:p w14:paraId="0E6C2757" w14:textId="77777777" w:rsidR="0074024D" w:rsidRDefault="0074024D" w:rsidP="000A3022">
            <w:pPr>
              <w:pStyle w:val="StyleTableText11pt"/>
            </w:pPr>
            <w:r>
              <w:t>[Name]</w:t>
            </w:r>
          </w:p>
        </w:tc>
        <w:tc>
          <w:tcPr>
            <w:tcW w:w="3240" w:type="dxa"/>
            <w:tcBorders>
              <w:top w:val="nil"/>
              <w:bottom w:val="single" w:sz="4" w:space="0" w:color="999999"/>
            </w:tcBorders>
          </w:tcPr>
          <w:p w14:paraId="662DE887" w14:textId="77777777" w:rsidR="0074024D" w:rsidRDefault="0074024D" w:rsidP="000A3022">
            <w:pPr>
              <w:pStyle w:val="StyleTableText11pt"/>
            </w:pPr>
            <w:r>
              <w:t>[Email]</w:t>
            </w:r>
          </w:p>
        </w:tc>
        <w:tc>
          <w:tcPr>
            <w:tcW w:w="2070" w:type="dxa"/>
            <w:tcBorders>
              <w:top w:val="nil"/>
              <w:bottom w:val="single" w:sz="4" w:space="0" w:color="999999"/>
            </w:tcBorders>
          </w:tcPr>
          <w:p w14:paraId="0A3E7E87" w14:textId="77777777" w:rsidR="0074024D" w:rsidRDefault="0074024D" w:rsidP="000A3022">
            <w:pPr>
              <w:pStyle w:val="StyleTableText11pt"/>
            </w:pPr>
            <w:r>
              <w:t>[Telephone]</w:t>
            </w:r>
          </w:p>
        </w:tc>
      </w:tr>
      <w:tr w:rsidR="0074024D" w14:paraId="71F6CDE2" w14:textId="77777777">
        <w:trPr>
          <w:cantSplit/>
          <w:trHeight w:val="360"/>
        </w:trPr>
        <w:tc>
          <w:tcPr>
            <w:tcW w:w="6570" w:type="dxa"/>
            <w:gridSpan w:val="2"/>
            <w:tcBorders>
              <w:bottom w:val="single" w:sz="4" w:space="0" w:color="999999"/>
            </w:tcBorders>
            <w:vAlign w:val="bottom"/>
          </w:tcPr>
          <w:p w14:paraId="0B7C0D3B" w14:textId="77777777" w:rsidR="0074024D" w:rsidRDefault="0074024D" w:rsidP="000A3022">
            <w:pPr>
              <w:pStyle w:val="StyleTableText11pt"/>
            </w:pPr>
            <w:r>
              <w:t>Signature</w:t>
            </w:r>
          </w:p>
        </w:tc>
        <w:tc>
          <w:tcPr>
            <w:tcW w:w="2070" w:type="dxa"/>
            <w:tcBorders>
              <w:bottom w:val="single" w:sz="4" w:space="0" w:color="999999"/>
            </w:tcBorders>
            <w:vAlign w:val="bottom"/>
          </w:tcPr>
          <w:p w14:paraId="3114470F" w14:textId="77777777" w:rsidR="0074024D" w:rsidRDefault="0074024D" w:rsidP="000A3022">
            <w:pPr>
              <w:pStyle w:val="StyleTableText11pt"/>
            </w:pPr>
            <w:r>
              <w:t>Date</w:t>
            </w:r>
            <w:r w:rsidR="006D1583">
              <w:t xml:space="preserve"> mm/dd/yy</w:t>
            </w:r>
          </w:p>
        </w:tc>
      </w:tr>
    </w:tbl>
    <w:p w14:paraId="2445433A" w14:textId="77777777" w:rsidR="0074024D" w:rsidRDefault="0074024D" w:rsidP="00C105EB">
      <w:pPr>
        <w:pStyle w:val="StyleNormal0011pt"/>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72" w:type="dxa"/>
          <w:bottom w:w="58" w:type="dxa"/>
          <w:right w:w="72" w:type="dxa"/>
        </w:tblCellMar>
        <w:tblLook w:val="0000" w:firstRow="0" w:lastRow="0" w:firstColumn="0" w:lastColumn="0" w:noHBand="0" w:noVBand="0"/>
      </w:tblPr>
      <w:tblGrid>
        <w:gridCol w:w="3330"/>
        <w:gridCol w:w="3240"/>
        <w:gridCol w:w="2070"/>
      </w:tblGrid>
      <w:tr w:rsidR="0074024D" w14:paraId="3938B44A" w14:textId="77777777">
        <w:trPr>
          <w:cantSplit/>
        </w:trPr>
        <w:tc>
          <w:tcPr>
            <w:tcW w:w="8640" w:type="dxa"/>
            <w:gridSpan w:val="3"/>
            <w:tcBorders>
              <w:bottom w:val="single" w:sz="4" w:space="0" w:color="999999"/>
            </w:tcBorders>
            <w:shd w:val="clear" w:color="auto" w:fill="E6E6E6"/>
            <w:tcMar>
              <w:top w:w="29" w:type="dxa"/>
              <w:bottom w:w="29" w:type="dxa"/>
            </w:tcMar>
          </w:tcPr>
          <w:p w14:paraId="1030BFBF" w14:textId="77777777" w:rsidR="0074024D" w:rsidRDefault="0074024D">
            <w:pPr>
              <w:pStyle w:val="TableText"/>
              <w:rPr>
                <w:b/>
                <w:bCs/>
                <w:sz w:val="16"/>
              </w:rPr>
            </w:pPr>
          </w:p>
        </w:tc>
      </w:tr>
      <w:tr w:rsidR="0074024D" w14:paraId="7FBB085F" w14:textId="77777777">
        <w:trPr>
          <w:cantSplit/>
        </w:trPr>
        <w:tc>
          <w:tcPr>
            <w:tcW w:w="3330" w:type="dxa"/>
            <w:tcBorders>
              <w:top w:val="nil"/>
              <w:bottom w:val="single" w:sz="4" w:space="0" w:color="999999"/>
            </w:tcBorders>
          </w:tcPr>
          <w:p w14:paraId="4F6953AC" w14:textId="77777777" w:rsidR="0074024D" w:rsidRDefault="0074024D" w:rsidP="000A3022">
            <w:pPr>
              <w:pStyle w:val="StyleTableText11pt"/>
            </w:pPr>
            <w:r>
              <w:t>[Name]</w:t>
            </w:r>
          </w:p>
        </w:tc>
        <w:tc>
          <w:tcPr>
            <w:tcW w:w="3240" w:type="dxa"/>
            <w:tcBorders>
              <w:top w:val="nil"/>
              <w:bottom w:val="single" w:sz="4" w:space="0" w:color="999999"/>
            </w:tcBorders>
          </w:tcPr>
          <w:p w14:paraId="16BBD0B1" w14:textId="77777777" w:rsidR="0074024D" w:rsidRDefault="0074024D" w:rsidP="000A3022">
            <w:pPr>
              <w:pStyle w:val="StyleTableText11pt"/>
            </w:pPr>
            <w:r>
              <w:t>[Email]</w:t>
            </w:r>
          </w:p>
        </w:tc>
        <w:tc>
          <w:tcPr>
            <w:tcW w:w="2070" w:type="dxa"/>
            <w:tcBorders>
              <w:top w:val="nil"/>
              <w:bottom w:val="single" w:sz="4" w:space="0" w:color="999999"/>
            </w:tcBorders>
          </w:tcPr>
          <w:p w14:paraId="3E41DCA9" w14:textId="77777777" w:rsidR="0074024D" w:rsidRDefault="0074024D" w:rsidP="000A3022">
            <w:pPr>
              <w:pStyle w:val="StyleTableText11pt"/>
            </w:pPr>
            <w:r>
              <w:t>[Telephone]</w:t>
            </w:r>
          </w:p>
        </w:tc>
      </w:tr>
      <w:tr w:rsidR="0074024D" w14:paraId="36EFFC05" w14:textId="77777777">
        <w:trPr>
          <w:cantSplit/>
          <w:trHeight w:val="360"/>
        </w:trPr>
        <w:tc>
          <w:tcPr>
            <w:tcW w:w="6570" w:type="dxa"/>
            <w:gridSpan w:val="2"/>
            <w:tcBorders>
              <w:bottom w:val="single" w:sz="4" w:space="0" w:color="999999"/>
            </w:tcBorders>
            <w:vAlign w:val="bottom"/>
          </w:tcPr>
          <w:p w14:paraId="453D2191" w14:textId="77777777" w:rsidR="0074024D" w:rsidRDefault="0074024D" w:rsidP="000A3022">
            <w:pPr>
              <w:pStyle w:val="StyleTableText11pt"/>
            </w:pPr>
            <w:r>
              <w:t>Signature</w:t>
            </w:r>
          </w:p>
        </w:tc>
        <w:tc>
          <w:tcPr>
            <w:tcW w:w="2070" w:type="dxa"/>
            <w:tcBorders>
              <w:bottom w:val="single" w:sz="4" w:space="0" w:color="999999"/>
            </w:tcBorders>
            <w:vAlign w:val="bottom"/>
          </w:tcPr>
          <w:p w14:paraId="553D97A8" w14:textId="77777777" w:rsidR="0074024D" w:rsidRDefault="0074024D" w:rsidP="000A3022">
            <w:pPr>
              <w:pStyle w:val="StyleTableText11pt"/>
            </w:pPr>
            <w:r>
              <w:t>Date</w:t>
            </w:r>
            <w:r w:rsidR="006D1583">
              <w:t xml:space="preserve"> mm/dd/yy</w:t>
            </w:r>
          </w:p>
        </w:tc>
      </w:tr>
    </w:tbl>
    <w:p w14:paraId="2FA42C8D" w14:textId="77777777" w:rsidR="0074024D" w:rsidRDefault="0074024D" w:rsidP="00C105EB">
      <w:pPr>
        <w:pStyle w:val="StyleNormal0011pt"/>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72" w:type="dxa"/>
          <w:bottom w:w="58" w:type="dxa"/>
          <w:right w:w="72" w:type="dxa"/>
        </w:tblCellMar>
        <w:tblLook w:val="0000" w:firstRow="0" w:lastRow="0" w:firstColumn="0" w:lastColumn="0" w:noHBand="0" w:noVBand="0"/>
      </w:tblPr>
      <w:tblGrid>
        <w:gridCol w:w="3330"/>
        <w:gridCol w:w="3240"/>
        <w:gridCol w:w="2070"/>
      </w:tblGrid>
      <w:tr w:rsidR="0074024D" w14:paraId="6F2933B8" w14:textId="77777777">
        <w:trPr>
          <w:cantSplit/>
        </w:trPr>
        <w:tc>
          <w:tcPr>
            <w:tcW w:w="8640" w:type="dxa"/>
            <w:gridSpan w:val="3"/>
            <w:tcBorders>
              <w:bottom w:val="single" w:sz="4" w:space="0" w:color="999999"/>
            </w:tcBorders>
            <w:shd w:val="clear" w:color="auto" w:fill="E6E6E6"/>
            <w:tcMar>
              <w:top w:w="29" w:type="dxa"/>
              <w:bottom w:w="29" w:type="dxa"/>
            </w:tcMar>
          </w:tcPr>
          <w:p w14:paraId="484DE3CE" w14:textId="77777777" w:rsidR="0074024D" w:rsidRDefault="0074024D">
            <w:pPr>
              <w:pStyle w:val="TableText"/>
              <w:rPr>
                <w:b/>
                <w:bCs/>
                <w:sz w:val="16"/>
              </w:rPr>
            </w:pPr>
          </w:p>
        </w:tc>
      </w:tr>
      <w:tr w:rsidR="0074024D" w14:paraId="5D3043DC" w14:textId="77777777">
        <w:trPr>
          <w:cantSplit/>
        </w:trPr>
        <w:tc>
          <w:tcPr>
            <w:tcW w:w="3330" w:type="dxa"/>
            <w:tcBorders>
              <w:top w:val="nil"/>
              <w:bottom w:val="single" w:sz="4" w:space="0" w:color="999999"/>
            </w:tcBorders>
          </w:tcPr>
          <w:p w14:paraId="1AB20A8A" w14:textId="77777777" w:rsidR="0074024D" w:rsidRDefault="0074024D" w:rsidP="000A3022">
            <w:pPr>
              <w:pStyle w:val="StyleTableText11pt"/>
            </w:pPr>
            <w:r>
              <w:t>[Name]</w:t>
            </w:r>
          </w:p>
        </w:tc>
        <w:tc>
          <w:tcPr>
            <w:tcW w:w="3240" w:type="dxa"/>
            <w:tcBorders>
              <w:top w:val="nil"/>
              <w:bottom w:val="single" w:sz="4" w:space="0" w:color="999999"/>
            </w:tcBorders>
          </w:tcPr>
          <w:p w14:paraId="3B4B0ACD" w14:textId="77777777" w:rsidR="0074024D" w:rsidRDefault="0074024D" w:rsidP="000A3022">
            <w:pPr>
              <w:pStyle w:val="StyleTableText11pt"/>
            </w:pPr>
            <w:r>
              <w:t>[Email]</w:t>
            </w:r>
          </w:p>
        </w:tc>
        <w:tc>
          <w:tcPr>
            <w:tcW w:w="2070" w:type="dxa"/>
            <w:tcBorders>
              <w:top w:val="nil"/>
              <w:bottom w:val="single" w:sz="4" w:space="0" w:color="999999"/>
            </w:tcBorders>
          </w:tcPr>
          <w:p w14:paraId="48EA3CEE" w14:textId="77777777" w:rsidR="0074024D" w:rsidRDefault="0074024D" w:rsidP="000A3022">
            <w:pPr>
              <w:pStyle w:val="StyleTableText11pt"/>
            </w:pPr>
            <w:r>
              <w:t>[Telephone]</w:t>
            </w:r>
          </w:p>
        </w:tc>
      </w:tr>
      <w:tr w:rsidR="0074024D" w14:paraId="0ED5F373" w14:textId="77777777">
        <w:trPr>
          <w:cantSplit/>
          <w:trHeight w:val="360"/>
        </w:trPr>
        <w:tc>
          <w:tcPr>
            <w:tcW w:w="6570" w:type="dxa"/>
            <w:gridSpan w:val="2"/>
            <w:tcBorders>
              <w:bottom w:val="single" w:sz="4" w:space="0" w:color="999999"/>
            </w:tcBorders>
            <w:vAlign w:val="bottom"/>
          </w:tcPr>
          <w:p w14:paraId="1FA8411D" w14:textId="77777777" w:rsidR="0074024D" w:rsidRDefault="0074024D" w:rsidP="000A3022">
            <w:pPr>
              <w:pStyle w:val="StyleTableText11pt"/>
            </w:pPr>
            <w:r>
              <w:t>Signature</w:t>
            </w:r>
          </w:p>
        </w:tc>
        <w:tc>
          <w:tcPr>
            <w:tcW w:w="2070" w:type="dxa"/>
            <w:tcBorders>
              <w:bottom w:val="single" w:sz="4" w:space="0" w:color="999999"/>
            </w:tcBorders>
            <w:vAlign w:val="bottom"/>
          </w:tcPr>
          <w:p w14:paraId="14D6C87C" w14:textId="77777777" w:rsidR="0074024D" w:rsidRDefault="0074024D" w:rsidP="000A3022">
            <w:pPr>
              <w:pStyle w:val="StyleTableText11pt"/>
            </w:pPr>
            <w:r>
              <w:t>Date</w:t>
            </w:r>
            <w:r w:rsidR="006D1583">
              <w:t xml:space="preserve"> mm/dd/yy</w:t>
            </w:r>
          </w:p>
        </w:tc>
      </w:tr>
    </w:tbl>
    <w:p w14:paraId="40E9314F" w14:textId="77777777" w:rsidR="0074024D" w:rsidRDefault="0074024D" w:rsidP="00C105EB">
      <w:pPr>
        <w:pStyle w:val="StyleNormal0011pt"/>
      </w:pPr>
    </w:p>
    <w:tbl>
      <w:tblPr>
        <w:tblW w:w="864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58" w:type="dxa"/>
          <w:left w:w="72" w:type="dxa"/>
          <w:bottom w:w="58" w:type="dxa"/>
          <w:right w:w="72" w:type="dxa"/>
        </w:tblCellMar>
        <w:tblLook w:val="0000" w:firstRow="0" w:lastRow="0" w:firstColumn="0" w:lastColumn="0" w:noHBand="0" w:noVBand="0"/>
      </w:tblPr>
      <w:tblGrid>
        <w:gridCol w:w="3330"/>
        <w:gridCol w:w="3240"/>
        <w:gridCol w:w="2070"/>
      </w:tblGrid>
      <w:tr w:rsidR="0074024D" w14:paraId="4B55D620" w14:textId="77777777">
        <w:trPr>
          <w:cantSplit/>
        </w:trPr>
        <w:tc>
          <w:tcPr>
            <w:tcW w:w="8640" w:type="dxa"/>
            <w:gridSpan w:val="3"/>
            <w:tcBorders>
              <w:bottom w:val="single" w:sz="4" w:space="0" w:color="999999"/>
            </w:tcBorders>
            <w:shd w:val="clear" w:color="auto" w:fill="E6E6E6"/>
            <w:tcMar>
              <w:top w:w="29" w:type="dxa"/>
              <w:bottom w:w="29" w:type="dxa"/>
            </w:tcMar>
          </w:tcPr>
          <w:p w14:paraId="4D1575D2" w14:textId="77777777" w:rsidR="0074024D" w:rsidRDefault="0074024D">
            <w:pPr>
              <w:pStyle w:val="TableText"/>
              <w:rPr>
                <w:b/>
                <w:bCs/>
                <w:sz w:val="16"/>
              </w:rPr>
            </w:pPr>
          </w:p>
        </w:tc>
      </w:tr>
      <w:tr w:rsidR="0074024D" w14:paraId="3F199A66" w14:textId="77777777">
        <w:trPr>
          <w:cantSplit/>
        </w:trPr>
        <w:tc>
          <w:tcPr>
            <w:tcW w:w="3330" w:type="dxa"/>
            <w:tcBorders>
              <w:top w:val="nil"/>
              <w:bottom w:val="single" w:sz="4" w:space="0" w:color="999999"/>
            </w:tcBorders>
          </w:tcPr>
          <w:p w14:paraId="3704657D" w14:textId="77777777" w:rsidR="0074024D" w:rsidRDefault="0074024D" w:rsidP="000A3022">
            <w:pPr>
              <w:pStyle w:val="StyleTableText11pt"/>
            </w:pPr>
            <w:r>
              <w:t>[Name]</w:t>
            </w:r>
          </w:p>
        </w:tc>
        <w:tc>
          <w:tcPr>
            <w:tcW w:w="3240" w:type="dxa"/>
            <w:tcBorders>
              <w:top w:val="nil"/>
              <w:bottom w:val="single" w:sz="4" w:space="0" w:color="999999"/>
            </w:tcBorders>
          </w:tcPr>
          <w:p w14:paraId="3EB63A69" w14:textId="77777777" w:rsidR="0074024D" w:rsidRDefault="0074024D" w:rsidP="000A3022">
            <w:pPr>
              <w:pStyle w:val="StyleTableText11pt"/>
            </w:pPr>
            <w:r>
              <w:t>[Email]</w:t>
            </w:r>
          </w:p>
        </w:tc>
        <w:tc>
          <w:tcPr>
            <w:tcW w:w="2070" w:type="dxa"/>
            <w:tcBorders>
              <w:top w:val="nil"/>
              <w:bottom w:val="single" w:sz="4" w:space="0" w:color="999999"/>
            </w:tcBorders>
          </w:tcPr>
          <w:p w14:paraId="6FEBAB5A" w14:textId="77777777" w:rsidR="0074024D" w:rsidRDefault="0074024D" w:rsidP="000A3022">
            <w:pPr>
              <w:pStyle w:val="StyleTableText11pt"/>
            </w:pPr>
            <w:r>
              <w:t>[Telephone]</w:t>
            </w:r>
          </w:p>
        </w:tc>
      </w:tr>
      <w:tr w:rsidR="0074024D" w14:paraId="065B1CEE" w14:textId="77777777">
        <w:trPr>
          <w:cantSplit/>
          <w:trHeight w:val="360"/>
        </w:trPr>
        <w:tc>
          <w:tcPr>
            <w:tcW w:w="6570" w:type="dxa"/>
            <w:gridSpan w:val="2"/>
            <w:tcBorders>
              <w:bottom w:val="single" w:sz="4" w:space="0" w:color="999999"/>
            </w:tcBorders>
            <w:vAlign w:val="bottom"/>
          </w:tcPr>
          <w:p w14:paraId="54451AE3" w14:textId="77777777" w:rsidR="0074024D" w:rsidRDefault="0074024D" w:rsidP="000A3022">
            <w:pPr>
              <w:pStyle w:val="StyleTableText11pt"/>
            </w:pPr>
            <w:r>
              <w:t>Signature</w:t>
            </w:r>
          </w:p>
        </w:tc>
        <w:tc>
          <w:tcPr>
            <w:tcW w:w="2070" w:type="dxa"/>
            <w:tcBorders>
              <w:bottom w:val="single" w:sz="4" w:space="0" w:color="999999"/>
            </w:tcBorders>
            <w:vAlign w:val="bottom"/>
          </w:tcPr>
          <w:p w14:paraId="7A255C84" w14:textId="77777777" w:rsidR="0074024D" w:rsidRDefault="0074024D" w:rsidP="000A3022">
            <w:pPr>
              <w:pStyle w:val="StyleTableText11pt"/>
            </w:pPr>
            <w:r>
              <w:t>Date</w:t>
            </w:r>
            <w:r w:rsidR="006D1583">
              <w:t xml:space="preserve"> mm/dd/yy</w:t>
            </w:r>
          </w:p>
        </w:tc>
      </w:tr>
    </w:tbl>
    <w:p w14:paraId="70719C5E" w14:textId="77777777" w:rsidR="0074024D" w:rsidRDefault="0074024D">
      <w:pPr>
        <w:pStyle w:val="Normal00"/>
        <w:spacing w:line="160" w:lineRule="exact"/>
        <w:rPr>
          <w:sz w:val="16"/>
        </w:rPr>
      </w:pPr>
    </w:p>
    <w:p w14:paraId="5188AE0B" w14:textId="77777777" w:rsidR="0074024D" w:rsidRDefault="0074024D" w:rsidP="00B16EB8">
      <w:pPr>
        <w:spacing w:line="160" w:lineRule="exact"/>
        <w:ind w:left="0"/>
        <w:rPr>
          <w:i/>
          <w:iCs/>
        </w:rPr>
        <w:sectPr w:rsidR="0074024D">
          <w:headerReference w:type="default" r:id="rId22"/>
          <w:footerReference w:type="default" r:id="rId23"/>
          <w:footerReference w:type="first" r:id="rId24"/>
          <w:pgSz w:w="12240" w:h="15840" w:code="1"/>
          <w:pgMar w:top="1296" w:right="1440" w:bottom="720" w:left="1440" w:header="547" w:footer="360" w:gutter="0"/>
          <w:pgNumType w:fmt="lowerRoman"/>
          <w:cols w:space="720"/>
        </w:sectPr>
      </w:pPr>
    </w:p>
    <w:p w14:paraId="0389CB6B" w14:textId="77777777" w:rsidR="0074024D" w:rsidRPr="00C1535A" w:rsidRDefault="0074024D">
      <w:pPr>
        <w:rPr>
          <w:rStyle w:val="StyleSegoeUI16ptBold"/>
        </w:rPr>
      </w:pPr>
      <w:r w:rsidRPr="00C1535A">
        <w:rPr>
          <w:rStyle w:val="StyleSegoeUI16ptBold"/>
        </w:rPr>
        <w:lastRenderedPageBreak/>
        <w:t>Contents</w:t>
      </w:r>
    </w:p>
    <w:bookmarkStart w:id="4" w:name="_Toc94676649"/>
    <w:p w14:paraId="524DAB42" w14:textId="342DBDF6" w:rsidR="001205F7" w:rsidRDefault="0074024D">
      <w:pPr>
        <w:pStyle w:val="TOC1"/>
        <w:rPr>
          <w:rFonts w:asciiTheme="minorHAnsi" w:eastAsiaTheme="minorEastAsia" w:hAnsiTheme="minorHAnsi" w:cstheme="minorBidi"/>
          <w:noProof/>
          <w:szCs w:val="22"/>
        </w:rPr>
      </w:pPr>
      <w:r>
        <w:rPr>
          <w:b/>
          <w:bCs/>
          <w:i/>
        </w:rPr>
        <w:fldChar w:fldCharType="begin"/>
      </w:r>
      <w:r>
        <w:rPr>
          <w:b/>
          <w:bCs/>
          <w:i/>
        </w:rPr>
        <w:instrText xml:space="preserve"> TOC \o "2-2" \h \z \t "Heading 1,1" </w:instrText>
      </w:r>
      <w:r>
        <w:rPr>
          <w:b/>
          <w:bCs/>
          <w:i/>
        </w:rPr>
        <w:fldChar w:fldCharType="separate"/>
      </w:r>
      <w:hyperlink w:anchor="_Toc80967830" w:history="1">
        <w:r w:rsidR="001205F7" w:rsidRPr="006241DB">
          <w:rPr>
            <w:rStyle w:val="Hyperlink"/>
            <w:noProof/>
          </w:rPr>
          <w:t>Section 1.</w:t>
        </w:r>
        <w:r w:rsidR="001205F7">
          <w:rPr>
            <w:rFonts w:asciiTheme="minorHAnsi" w:eastAsiaTheme="minorEastAsia" w:hAnsiTheme="minorHAnsi" w:cstheme="minorBidi"/>
            <w:noProof/>
            <w:szCs w:val="22"/>
          </w:rPr>
          <w:tab/>
        </w:r>
        <w:r w:rsidR="001205F7" w:rsidRPr="006241DB">
          <w:rPr>
            <w:rStyle w:val="Hyperlink"/>
            <w:noProof/>
          </w:rPr>
          <w:t>Procurement Overview</w:t>
        </w:r>
        <w:r w:rsidR="001205F7">
          <w:rPr>
            <w:noProof/>
            <w:webHidden/>
          </w:rPr>
          <w:tab/>
        </w:r>
        <w:r w:rsidR="001205F7">
          <w:rPr>
            <w:noProof/>
            <w:webHidden/>
          </w:rPr>
          <w:fldChar w:fldCharType="begin"/>
        </w:r>
        <w:r w:rsidR="001205F7">
          <w:rPr>
            <w:noProof/>
            <w:webHidden/>
          </w:rPr>
          <w:instrText xml:space="preserve"> PAGEREF _Toc80967830 \h </w:instrText>
        </w:r>
        <w:r w:rsidR="001205F7">
          <w:rPr>
            <w:noProof/>
            <w:webHidden/>
          </w:rPr>
        </w:r>
        <w:r w:rsidR="001205F7">
          <w:rPr>
            <w:noProof/>
            <w:webHidden/>
          </w:rPr>
          <w:fldChar w:fldCharType="separate"/>
        </w:r>
        <w:r w:rsidR="001205F7">
          <w:rPr>
            <w:noProof/>
            <w:webHidden/>
          </w:rPr>
          <w:t>1</w:t>
        </w:r>
        <w:r w:rsidR="001205F7">
          <w:rPr>
            <w:noProof/>
            <w:webHidden/>
          </w:rPr>
          <w:fldChar w:fldCharType="end"/>
        </w:r>
      </w:hyperlink>
    </w:p>
    <w:p w14:paraId="08AFEC68" w14:textId="4E9A3531" w:rsidR="001205F7" w:rsidRDefault="001205F7">
      <w:pPr>
        <w:pStyle w:val="TOC2"/>
        <w:rPr>
          <w:rFonts w:asciiTheme="minorHAnsi" w:eastAsiaTheme="minorEastAsia" w:hAnsiTheme="minorHAnsi" w:cstheme="minorBidi"/>
          <w:szCs w:val="22"/>
        </w:rPr>
      </w:pPr>
      <w:hyperlink w:anchor="_Toc80967831" w:history="1">
        <w:r w:rsidRPr="006241DB">
          <w:rPr>
            <w:rStyle w:val="Hyperlink"/>
          </w:rPr>
          <w:t>1.1 Description</w:t>
        </w:r>
        <w:r>
          <w:rPr>
            <w:webHidden/>
          </w:rPr>
          <w:tab/>
        </w:r>
        <w:r>
          <w:rPr>
            <w:webHidden/>
          </w:rPr>
          <w:fldChar w:fldCharType="begin"/>
        </w:r>
        <w:r>
          <w:rPr>
            <w:webHidden/>
          </w:rPr>
          <w:instrText xml:space="preserve"> PAGEREF _Toc80967831 \h </w:instrText>
        </w:r>
        <w:r>
          <w:rPr>
            <w:webHidden/>
          </w:rPr>
        </w:r>
        <w:r>
          <w:rPr>
            <w:webHidden/>
          </w:rPr>
          <w:fldChar w:fldCharType="separate"/>
        </w:r>
        <w:r>
          <w:rPr>
            <w:webHidden/>
          </w:rPr>
          <w:t>1</w:t>
        </w:r>
        <w:r>
          <w:rPr>
            <w:webHidden/>
          </w:rPr>
          <w:fldChar w:fldCharType="end"/>
        </w:r>
      </w:hyperlink>
    </w:p>
    <w:p w14:paraId="600CF4B2" w14:textId="17D3BE71" w:rsidR="001205F7" w:rsidRDefault="001205F7">
      <w:pPr>
        <w:pStyle w:val="TOC2"/>
        <w:rPr>
          <w:rFonts w:asciiTheme="minorHAnsi" w:eastAsiaTheme="minorEastAsia" w:hAnsiTheme="minorHAnsi" w:cstheme="minorBidi"/>
          <w:szCs w:val="22"/>
        </w:rPr>
      </w:pPr>
      <w:hyperlink w:anchor="_Toc80967832" w:history="1">
        <w:r w:rsidRPr="006241DB">
          <w:rPr>
            <w:rStyle w:val="Hyperlink"/>
          </w:rPr>
          <w:t>1.2 Background</w:t>
        </w:r>
        <w:r>
          <w:rPr>
            <w:webHidden/>
          </w:rPr>
          <w:tab/>
        </w:r>
        <w:r>
          <w:rPr>
            <w:webHidden/>
          </w:rPr>
          <w:fldChar w:fldCharType="begin"/>
        </w:r>
        <w:r>
          <w:rPr>
            <w:webHidden/>
          </w:rPr>
          <w:instrText xml:space="preserve"> PAGEREF _Toc80967832 \h </w:instrText>
        </w:r>
        <w:r>
          <w:rPr>
            <w:webHidden/>
          </w:rPr>
        </w:r>
        <w:r>
          <w:rPr>
            <w:webHidden/>
          </w:rPr>
          <w:fldChar w:fldCharType="separate"/>
        </w:r>
        <w:r>
          <w:rPr>
            <w:webHidden/>
          </w:rPr>
          <w:t>1</w:t>
        </w:r>
        <w:r>
          <w:rPr>
            <w:webHidden/>
          </w:rPr>
          <w:fldChar w:fldCharType="end"/>
        </w:r>
      </w:hyperlink>
    </w:p>
    <w:p w14:paraId="6C14433A" w14:textId="0269C979" w:rsidR="001205F7" w:rsidRDefault="001205F7">
      <w:pPr>
        <w:pStyle w:val="TOC2"/>
        <w:rPr>
          <w:rFonts w:asciiTheme="minorHAnsi" w:eastAsiaTheme="minorEastAsia" w:hAnsiTheme="minorHAnsi" w:cstheme="minorBidi"/>
          <w:szCs w:val="22"/>
        </w:rPr>
      </w:pPr>
      <w:hyperlink w:anchor="_Toc80967833" w:history="1">
        <w:r w:rsidRPr="006241DB">
          <w:rPr>
            <w:rStyle w:val="Hyperlink"/>
          </w:rPr>
          <w:t>1.3 Scope</w:t>
        </w:r>
        <w:r>
          <w:rPr>
            <w:webHidden/>
          </w:rPr>
          <w:tab/>
        </w:r>
        <w:r>
          <w:rPr>
            <w:webHidden/>
          </w:rPr>
          <w:fldChar w:fldCharType="begin"/>
        </w:r>
        <w:r>
          <w:rPr>
            <w:webHidden/>
          </w:rPr>
          <w:instrText xml:space="preserve"> PAGEREF _Toc80967833 \h </w:instrText>
        </w:r>
        <w:r>
          <w:rPr>
            <w:webHidden/>
          </w:rPr>
        </w:r>
        <w:r>
          <w:rPr>
            <w:webHidden/>
          </w:rPr>
          <w:fldChar w:fldCharType="separate"/>
        </w:r>
        <w:r>
          <w:rPr>
            <w:webHidden/>
          </w:rPr>
          <w:t>1</w:t>
        </w:r>
        <w:r>
          <w:rPr>
            <w:webHidden/>
          </w:rPr>
          <w:fldChar w:fldCharType="end"/>
        </w:r>
      </w:hyperlink>
    </w:p>
    <w:p w14:paraId="6063FDDB" w14:textId="27F96CEF" w:rsidR="001205F7" w:rsidRDefault="001205F7">
      <w:pPr>
        <w:pStyle w:val="TOC2"/>
        <w:rPr>
          <w:rFonts w:asciiTheme="minorHAnsi" w:eastAsiaTheme="minorEastAsia" w:hAnsiTheme="minorHAnsi" w:cstheme="minorBidi"/>
          <w:szCs w:val="22"/>
        </w:rPr>
      </w:pPr>
      <w:hyperlink w:anchor="_Toc80967834" w:history="1">
        <w:r w:rsidRPr="006241DB">
          <w:rPr>
            <w:rStyle w:val="Hyperlink"/>
          </w:rPr>
          <w:t>1.4 Assumptions</w:t>
        </w:r>
        <w:r>
          <w:rPr>
            <w:webHidden/>
          </w:rPr>
          <w:tab/>
        </w:r>
        <w:r>
          <w:rPr>
            <w:webHidden/>
          </w:rPr>
          <w:fldChar w:fldCharType="begin"/>
        </w:r>
        <w:r>
          <w:rPr>
            <w:webHidden/>
          </w:rPr>
          <w:instrText xml:space="preserve"> PAGEREF _Toc80967834 \h </w:instrText>
        </w:r>
        <w:r>
          <w:rPr>
            <w:webHidden/>
          </w:rPr>
        </w:r>
        <w:r>
          <w:rPr>
            <w:webHidden/>
          </w:rPr>
          <w:fldChar w:fldCharType="separate"/>
        </w:r>
        <w:r>
          <w:rPr>
            <w:webHidden/>
          </w:rPr>
          <w:t>2</w:t>
        </w:r>
        <w:r>
          <w:rPr>
            <w:webHidden/>
          </w:rPr>
          <w:fldChar w:fldCharType="end"/>
        </w:r>
      </w:hyperlink>
    </w:p>
    <w:p w14:paraId="770EA913" w14:textId="56D6AAC4" w:rsidR="001205F7" w:rsidRDefault="001205F7">
      <w:pPr>
        <w:pStyle w:val="TOC2"/>
        <w:rPr>
          <w:rFonts w:asciiTheme="minorHAnsi" w:eastAsiaTheme="minorEastAsia" w:hAnsiTheme="minorHAnsi" w:cstheme="minorBidi"/>
          <w:szCs w:val="22"/>
        </w:rPr>
      </w:pPr>
      <w:hyperlink w:anchor="_Toc80967835" w:history="1">
        <w:r w:rsidRPr="006241DB">
          <w:rPr>
            <w:rStyle w:val="Hyperlink"/>
          </w:rPr>
          <w:t>1.5 Constraints</w:t>
        </w:r>
        <w:r>
          <w:rPr>
            <w:webHidden/>
          </w:rPr>
          <w:tab/>
        </w:r>
        <w:r>
          <w:rPr>
            <w:webHidden/>
          </w:rPr>
          <w:fldChar w:fldCharType="begin"/>
        </w:r>
        <w:r>
          <w:rPr>
            <w:webHidden/>
          </w:rPr>
          <w:instrText xml:space="preserve"> PAGEREF _Toc80967835 \h </w:instrText>
        </w:r>
        <w:r>
          <w:rPr>
            <w:webHidden/>
          </w:rPr>
        </w:r>
        <w:r>
          <w:rPr>
            <w:webHidden/>
          </w:rPr>
          <w:fldChar w:fldCharType="separate"/>
        </w:r>
        <w:r>
          <w:rPr>
            <w:webHidden/>
          </w:rPr>
          <w:t>2</w:t>
        </w:r>
        <w:r>
          <w:rPr>
            <w:webHidden/>
          </w:rPr>
          <w:fldChar w:fldCharType="end"/>
        </w:r>
      </w:hyperlink>
    </w:p>
    <w:p w14:paraId="08793B09" w14:textId="77A1ECFE" w:rsidR="001205F7" w:rsidRDefault="001205F7">
      <w:pPr>
        <w:pStyle w:val="TOC2"/>
        <w:rPr>
          <w:rFonts w:asciiTheme="minorHAnsi" w:eastAsiaTheme="minorEastAsia" w:hAnsiTheme="minorHAnsi" w:cstheme="minorBidi"/>
          <w:szCs w:val="22"/>
        </w:rPr>
      </w:pPr>
      <w:hyperlink w:anchor="_Toc80967836" w:history="1">
        <w:r w:rsidRPr="006241DB">
          <w:rPr>
            <w:rStyle w:val="Hyperlink"/>
          </w:rPr>
          <w:t>1.6 Potential Risks</w:t>
        </w:r>
        <w:r>
          <w:rPr>
            <w:webHidden/>
          </w:rPr>
          <w:tab/>
        </w:r>
        <w:r>
          <w:rPr>
            <w:webHidden/>
          </w:rPr>
          <w:fldChar w:fldCharType="begin"/>
        </w:r>
        <w:r>
          <w:rPr>
            <w:webHidden/>
          </w:rPr>
          <w:instrText xml:space="preserve"> PAGEREF _Toc80967836 \h </w:instrText>
        </w:r>
        <w:r>
          <w:rPr>
            <w:webHidden/>
          </w:rPr>
        </w:r>
        <w:r>
          <w:rPr>
            <w:webHidden/>
          </w:rPr>
          <w:fldChar w:fldCharType="separate"/>
        </w:r>
        <w:r>
          <w:rPr>
            <w:webHidden/>
          </w:rPr>
          <w:t>2</w:t>
        </w:r>
        <w:r>
          <w:rPr>
            <w:webHidden/>
          </w:rPr>
          <w:fldChar w:fldCharType="end"/>
        </w:r>
      </w:hyperlink>
    </w:p>
    <w:p w14:paraId="2DDA88EF" w14:textId="0DE3098B" w:rsidR="001205F7" w:rsidRDefault="001205F7">
      <w:pPr>
        <w:pStyle w:val="TOC2"/>
        <w:rPr>
          <w:rFonts w:asciiTheme="minorHAnsi" w:eastAsiaTheme="minorEastAsia" w:hAnsiTheme="minorHAnsi" w:cstheme="minorBidi"/>
          <w:szCs w:val="22"/>
        </w:rPr>
      </w:pPr>
      <w:hyperlink w:anchor="_Toc80967837" w:history="1">
        <w:r w:rsidRPr="006241DB">
          <w:rPr>
            <w:rStyle w:val="Hyperlink"/>
          </w:rPr>
          <w:t>1.7 Insurance and Bonds (Additional Monitoring)</w:t>
        </w:r>
        <w:r>
          <w:rPr>
            <w:webHidden/>
          </w:rPr>
          <w:tab/>
        </w:r>
        <w:r>
          <w:rPr>
            <w:webHidden/>
          </w:rPr>
          <w:fldChar w:fldCharType="begin"/>
        </w:r>
        <w:r>
          <w:rPr>
            <w:webHidden/>
          </w:rPr>
          <w:instrText xml:space="preserve"> PAGEREF _Toc80967837 \h </w:instrText>
        </w:r>
        <w:r>
          <w:rPr>
            <w:webHidden/>
          </w:rPr>
        </w:r>
        <w:r>
          <w:rPr>
            <w:webHidden/>
          </w:rPr>
          <w:fldChar w:fldCharType="separate"/>
        </w:r>
        <w:r>
          <w:rPr>
            <w:webHidden/>
          </w:rPr>
          <w:t>2</w:t>
        </w:r>
        <w:r>
          <w:rPr>
            <w:webHidden/>
          </w:rPr>
          <w:fldChar w:fldCharType="end"/>
        </w:r>
      </w:hyperlink>
    </w:p>
    <w:p w14:paraId="33C4094C" w14:textId="5E64F8E2" w:rsidR="001205F7" w:rsidRDefault="001205F7">
      <w:pPr>
        <w:pStyle w:val="TOC2"/>
        <w:rPr>
          <w:rFonts w:asciiTheme="minorHAnsi" w:eastAsiaTheme="minorEastAsia" w:hAnsiTheme="minorHAnsi" w:cstheme="minorBidi"/>
          <w:szCs w:val="22"/>
        </w:rPr>
      </w:pPr>
      <w:hyperlink w:anchor="_Toc80967838" w:history="1">
        <w:r w:rsidRPr="006241DB">
          <w:rPr>
            <w:rStyle w:val="Hyperlink"/>
          </w:rPr>
          <w:t>1.8 QAT Best Practices (Additional Monitoring)</w:t>
        </w:r>
        <w:r>
          <w:rPr>
            <w:webHidden/>
          </w:rPr>
          <w:tab/>
        </w:r>
        <w:r>
          <w:rPr>
            <w:webHidden/>
          </w:rPr>
          <w:fldChar w:fldCharType="begin"/>
        </w:r>
        <w:r>
          <w:rPr>
            <w:webHidden/>
          </w:rPr>
          <w:instrText xml:space="preserve"> PAGEREF _Toc80967838 \h </w:instrText>
        </w:r>
        <w:r>
          <w:rPr>
            <w:webHidden/>
          </w:rPr>
        </w:r>
        <w:r>
          <w:rPr>
            <w:webHidden/>
          </w:rPr>
          <w:fldChar w:fldCharType="separate"/>
        </w:r>
        <w:r>
          <w:rPr>
            <w:webHidden/>
          </w:rPr>
          <w:t>4</w:t>
        </w:r>
        <w:r>
          <w:rPr>
            <w:webHidden/>
          </w:rPr>
          <w:fldChar w:fldCharType="end"/>
        </w:r>
      </w:hyperlink>
    </w:p>
    <w:p w14:paraId="02A58599" w14:textId="3184ACF7" w:rsidR="001205F7" w:rsidRDefault="001205F7">
      <w:pPr>
        <w:pStyle w:val="TOC2"/>
        <w:rPr>
          <w:rFonts w:asciiTheme="minorHAnsi" w:eastAsiaTheme="minorEastAsia" w:hAnsiTheme="minorHAnsi" w:cstheme="minorBidi"/>
          <w:szCs w:val="22"/>
        </w:rPr>
      </w:pPr>
      <w:hyperlink w:anchor="_Toc80967839" w:history="1">
        <w:r w:rsidRPr="006241DB">
          <w:rPr>
            <w:rStyle w:val="Hyperlink"/>
          </w:rPr>
          <w:t>1.9    Critical Success Factors (Additional Monitoring)</w:t>
        </w:r>
        <w:r>
          <w:rPr>
            <w:webHidden/>
          </w:rPr>
          <w:tab/>
        </w:r>
        <w:r>
          <w:rPr>
            <w:webHidden/>
          </w:rPr>
          <w:fldChar w:fldCharType="begin"/>
        </w:r>
        <w:r>
          <w:rPr>
            <w:webHidden/>
          </w:rPr>
          <w:instrText xml:space="preserve"> PAGEREF _Toc80967839 \h </w:instrText>
        </w:r>
        <w:r>
          <w:rPr>
            <w:webHidden/>
          </w:rPr>
        </w:r>
        <w:r>
          <w:rPr>
            <w:webHidden/>
          </w:rPr>
          <w:fldChar w:fldCharType="separate"/>
        </w:r>
        <w:r>
          <w:rPr>
            <w:webHidden/>
          </w:rPr>
          <w:t>5</w:t>
        </w:r>
        <w:r>
          <w:rPr>
            <w:webHidden/>
          </w:rPr>
          <w:fldChar w:fldCharType="end"/>
        </w:r>
      </w:hyperlink>
    </w:p>
    <w:p w14:paraId="23030205" w14:textId="42000B41" w:rsidR="001205F7" w:rsidRDefault="001205F7">
      <w:pPr>
        <w:pStyle w:val="TOC2"/>
        <w:rPr>
          <w:rFonts w:asciiTheme="minorHAnsi" w:eastAsiaTheme="minorEastAsia" w:hAnsiTheme="minorHAnsi" w:cstheme="minorBidi"/>
          <w:szCs w:val="22"/>
        </w:rPr>
      </w:pPr>
      <w:hyperlink w:anchor="_Toc80967840" w:history="1">
        <w:r w:rsidRPr="006241DB">
          <w:rPr>
            <w:rStyle w:val="Hyperlink"/>
          </w:rPr>
          <w:t>1.10 History</w:t>
        </w:r>
        <w:r>
          <w:rPr>
            <w:webHidden/>
          </w:rPr>
          <w:tab/>
        </w:r>
        <w:r>
          <w:rPr>
            <w:webHidden/>
          </w:rPr>
          <w:fldChar w:fldCharType="begin"/>
        </w:r>
        <w:r>
          <w:rPr>
            <w:webHidden/>
          </w:rPr>
          <w:instrText xml:space="preserve"> PAGEREF _Toc80967840 \h </w:instrText>
        </w:r>
        <w:r>
          <w:rPr>
            <w:webHidden/>
          </w:rPr>
        </w:r>
        <w:r>
          <w:rPr>
            <w:webHidden/>
          </w:rPr>
          <w:fldChar w:fldCharType="separate"/>
        </w:r>
        <w:r>
          <w:rPr>
            <w:webHidden/>
          </w:rPr>
          <w:t>5</w:t>
        </w:r>
        <w:r>
          <w:rPr>
            <w:webHidden/>
          </w:rPr>
          <w:fldChar w:fldCharType="end"/>
        </w:r>
      </w:hyperlink>
    </w:p>
    <w:p w14:paraId="45713F94" w14:textId="2958EB93" w:rsidR="001205F7" w:rsidRDefault="001205F7">
      <w:pPr>
        <w:pStyle w:val="TOC1"/>
        <w:rPr>
          <w:rFonts w:asciiTheme="minorHAnsi" w:eastAsiaTheme="minorEastAsia" w:hAnsiTheme="minorHAnsi" w:cstheme="minorBidi"/>
          <w:noProof/>
          <w:szCs w:val="22"/>
        </w:rPr>
      </w:pPr>
      <w:hyperlink w:anchor="_Toc80967841" w:history="1">
        <w:r w:rsidRPr="006241DB">
          <w:rPr>
            <w:rStyle w:val="Hyperlink"/>
            <w:noProof/>
          </w:rPr>
          <w:t>Section 2. Market Research</w:t>
        </w:r>
        <w:r>
          <w:rPr>
            <w:noProof/>
            <w:webHidden/>
          </w:rPr>
          <w:tab/>
        </w:r>
        <w:r>
          <w:rPr>
            <w:noProof/>
            <w:webHidden/>
          </w:rPr>
          <w:fldChar w:fldCharType="begin"/>
        </w:r>
        <w:r>
          <w:rPr>
            <w:noProof/>
            <w:webHidden/>
          </w:rPr>
          <w:instrText xml:space="preserve"> PAGEREF _Toc80967841 \h </w:instrText>
        </w:r>
        <w:r>
          <w:rPr>
            <w:noProof/>
            <w:webHidden/>
          </w:rPr>
        </w:r>
        <w:r>
          <w:rPr>
            <w:noProof/>
            <w:webHidden/>
          </w:rPr>
          <w:fldChar w:fldCharType="separate"/>
        </w:r>
        <w:r>
          <w:rPr>
            <w:noProof/>
            <w:webHidden/>
          </w:rPr>
          <w:t>6</w:t>
        </w:r>
        <w:r>
          <w:rPr>
            <w:noProof/>
            <w:webHidden/>
          </w:rPr>
          <w:fldChar w:fldCharType="end"/>
        </w:r>
      </w:hyperlink>
    </w:p>
    <w:p w14:paraId="24A0DF5E" w14:textId="156AC20A" w:rsidR="001205F7" w:rsidRDefault="001205F7">
      <w:pPr>
        <w:pStyle w:val="TOC2"/>
        <w:rPr>
          <w:rFonts w:asciiTheme="minorHAnsi" w:eastAsiaTheme="minorEastAsia" w:hAnsiTheme="minorHAnsi" w:cstheme="minorBidi"/>
          <w:szCs w:val="22"/>
        </w:rPr>
      </w:pPr>
      <w:hyperlink w:anchor="_Toc80967842" w:history="1">
        <w:r w:rsidRPr="006241DB">
          <w:rPr>
            <w:rStyle w:val="Hyperlink"/>
          </w:rPr>
          <w:t>2.1 Research Approach</w:t>
        </w:r>
        <w:r>
          <w:rPr>
            <w:webHidden/>
          </w:rPr>
          <w:tab/>
        </w:r>
        <w:r>
          <w:rPr>
            <w:webHidden/>
          </w:rPr>
          <w:fldChar w:fldCharType="begin"/>
        </w:r>
        <w:r>
          <w:rPr>
            <w:webHidden/>
          </w:rPr>
          <w:instrText xml:space="preserve"> PAGEREF _Toc80967842 \h </w:instrText>
        </w:r>
        <w:r>
          <w:rPr>
            <w:webHidden/>
          </w:rPr>
        </w:r>
        <w:r>
          <w:rPr>
            <w:webHidden/>
          </w:rPr>
          <w:fldChar w:fldCharType="separate"/>
        </w:r>
        <w:r>
          <w:rPr>
            <w:webHidden/>
          </w:rPr>
          <w:t>6</w:t>
        </w:r>
        <w:r>
          <w:rPr>
            <w:webHidden/>
          </w:rPr>
          <w:fldChar w:fldCharType="end"/>
        </w:r>
      </w:hyperlink>
    </w:p>
    <w:p w14:paraId="4AA5E161" w14:textId="2DE41503" w:rsidR="001205F7" w:rsidRDefault="001205F7">
      <w:pPr>
        <w:pStyle w:val="TOC2"/>
        <w:rPr>
          <w:rFonts w:asciiTheme="minorHAnsi" w:eastAsiaTheme="minorEastAsia" w:hAnsiTheme="minorHAnsi" w:cstheme="minorBidi"/>
          <w:szCs w:val="22"/>
        </w:rPr>
      </w:pPr>
      <w:hyperlink w:anchor="_Toc80967843" w:history="1">
        <w:r w:rsidRPr="006241DB">
          <w:rPr>
            <w:rStyle w:val="Hyperlink"/>
          </w:rPr>
          <w:t>2.2 Research Outcome</w:t>
        </w:r>
        <w:r>
          <w:rPr>
            <w:webHidden/>
          </w:rPr>
          <w:tab/>
        </w:r>
        <w:r>
          <w:rPr>
            <w:webHidden/>
          </w:rPr>
          <w:fldChar w:fldCharType="begin"/>
        </w:r>
        <w:r>
          <w:rPr>
            <w:webHidden/>
          </w:rPr>
          <w:instrText xml:space="preserve"> PAGEREF _Toc80967843 \h </w:instrText>
        </w:r>
        <w:r>
          <w:rPr>
            <w:webHidden/>
          </w:rPr>
        </w:r>
        <w:r>
          <w:rPr>
            <w:webHidden/>
          </w:rPr>
          <w:fldChar w:fldCharType="separate"/>
        </w:r>
        <w:r>
          <w:rPr>
            <w:webHidden/>
          </w:rPr>
          <w:t>6</w:t>
        </w:r>
        <w:r>
          <w:rPr>
            <w:webHidden/>
          </w:rPr>
          <w:fldChar w:fldCharType="end"/>
        </w:r>
      </w:hyperlink>
    </w:p>
    <w:p w14:paraId="58C423F9" w14:textId="29176BFD" w:rsidR="001205F7" w:rsidRDefault="001205F7">
      <w:pPr>
        <w:pStyle w:val="TOC1"/>
        <w:rPr>
          <w:rFonts w:asciiTheme="minorHAnsi" w:eastAsiaTheme="minorEastAsia" w:hAnsiTheme="minorHAnsi" w:cstheme="minorBidi"/>
          <w:noProof/>
          <w:szCs w:val="22"/>
        </w:rPr>
      </w:pPr>
      <w:hyperlink w:anchor="_Toc80967844" w:history="1">
        <w:r w:rsidRPr="006241DB">
          <w:rPr>
            <w:rStyle w:val="Hyperlink"/>
            <w:noProof/>
          </w:rPr>
          <w:t>Section 3. Procurement Approach</w:t>
        </w:r>
        <w:r>
          <w:rPr>
            <w:noProof/>
            <w:webHidden/>
          </w:rPr>
          <w:tab/>
        </w:r>
        <w:r>
          <w:rPr>
            <w:noProof/>
            <w:webHidden/>
          </w:rPr>
          <w:fldChar w:fldCharType="begin"/>
        </w:r>
        <w:r>
          <w:rPr>
            <w:noProof/>
            <w:webHidden/>
          </w:rPr>
          <w:instrText xml:space="preserve"> PAGEREF _Toc80967844 \h </w:instrText>
        </w:r>
        <w:r>
          <w:rPr>
            <w:noProof/>
            <w:webHidden/>
          </w:rPr>
        </w:r>
        <w:r>
          <w:rPr>
            <w:noProof/>
            <w:webHidden/>
          </w:rPr>
          <w:fldChar w:fldCharType="separate"/>
        </w:r>
        <w:r>
          <w:rPr>
            <w:noProof/>
            <w:webHidden/>
          </w:rPr>
          <w:t>7</w:t>
        </w:r>
        <w:r>
          <w:rPr>
            <w:noProof/>
            <w:webHidden/>
          </w:rPr>
          <w:fldChar w:fldCharType="end"/>
        </w:r>
      </w:hyperlink>
    </w:p>
    <w:p w14:paraId="77A4EA36" w14:textId="7C1662A3" w:rsidR="001205F7" w:rsidRDefault="001205F7">
      <w:pPr>
        <w:pStyle w:val="TOC2"/>
        <w:rPr>
          <w:rFonts w:asciiTheme="minorHAnsi" w:eastAsiaTheme="minorEastAsia" w:hAnsiTheme="minorHAnsi" w:cstheme="minorBidi"/>
          <w:szCs w:val="22"/>
        </w:rPr>
      </w:pPr>
      <w:hyperlink w:anchor="_Toc80967845" w:history="1">
        <w:r w:rsidRPr="006241DB">
          <w:rPr>
            <w:rStyle w:val="Hyperlink"/>
          </w:rPr>
          <w:t>3.1 Procurement Strategy</w:t>
        </w:r>
        <w:r>
          <w:rPr>
            <w:webHidden/>
          </w:rPr>
          <w:tab/>
        </w:r>
        <w:r>
          <w:rPr>
            <w:webHidden/>
          </w:rPr>
          <w:fldChar w:fldCharType="begin"/>
        </w:r>
        <w:r>
          <w:rPr>
            <w:webHidden/>
          </w:rPr>
          <w:instrText xml:space="preserve"> PAGEREF _Toc80967845 \h </w:instrText>
        </w:r>
        <w:r>
          <w:rPr>
            <w:webHidden/>
          </w:rPr>
        </w:r>
        <w:r>
          <w:rPr>
            <w:webHidden/>
          </w:rPr>
          <w:fldChar w:fldCharType="separate"/>
        </w:r>
        <w:r>
          <w:rPr>
            <w:webHidden/>
          </w:rPr>
          <w:t>7</w:t>
        </w:r>
        <w:r>
          <w:rPr>
            <w:webHidden/>
          </w:rPr>
          <w:fldChar w:fldCharType="end"/>
        </w:r>
      </w:hyperlink>
    </w:p>
    <w:p w14:paraId="0CBA02E5" w14:textId="6FEE2A14" w:rsidR="001205F7" w:rsidRDefault="001205F7">
      <w:pPr>
        <w:pStyle w:val="TOC2"/>
        <w:rPr>
          <w:rFonts w:asciiTheme="minorHAnsi" w:eastAsiaTheme="minorEastAsia" w:hAnsiTheme="minorHAnsi" w:cstheme="minorBidi"/>
          <w:szCs w:val="22"/>
        </w:rPr>
      </w:pPr>
      <w:hyperlink w:anchor="_Toc80967846" w:history="1">
        <w:r w:rsidRPr="006241DB">
          <w:rPr>
            <w:rStyle w:val="Hyperlink"/>
          </w:rPr>
          <w:t>3.2 Roles and Responsibilities (Additional Monitoring)</w:t>
        </w:r>
        <w:r>
          <w:rPr>
            <w:webHidden/>
          </w:rPr>
          <w:tab/>
        </w:r>
        <w:r>
          <w:rPr>
            <w:webHidden/>
          </w:rPr>
          <w:fldChar w:fldCharType="begin"/>
        </w:r>
        <w:r>
          <w:rPr>
            <w:webHidden/>
          </w:rPr>
          <w:instrText xml:space="preserve"> PAGEREF _Toc80967846 \h </w:instrText>
        </w:r>
        <w:r>
          <w:rPr>
            <w:webHidden/>
          </w:rPr>
        </w:r>
        <w:r>
          <w:rPr>
            <w:webHidden/>
          </w:rPr>
          <w:fldChar w:fldCharType="separate"/>
        </w:r>
        <w:r>
          <w:rPr>
            <w:webHidden/>
          </w:rPr>
          <w:t>9</w:t>
        </w:r>
        <w:r>
          <w:rPr>
            <w:webHidden/>
          </w:rPr>
          <w:fldChar w:fldCharType="end"/>
        </w:r>
      </w:hyperlink>
    </w:p>
    <w:p w14:paraId="570DC69C" w14:textId="78B327B4" w:rsidR="001205F7" w:rsidRDefault="001205F7">
      <w:pPr>
        <w:pStyle w:val="TOC2"/>
        <w:rPr>
          <w:rFonts w:asciiTheme="minorHAnsi" w:eastAsiaTheme="minorEastAsia" w:hAnsiTheme="minorHAnsi" w:cstheme="minorBidi"/>
          <w:szCs w:val="22"/>
        </w:rPr>
      </w:pPr>
      <w:hyperlink w:anchor="_Toc80967847" w:history="1">
        <w:r w:rsidRPr="006241DB">
          <w:rPr>
            <w:rStyle w:val="Hyperlink"/>
          </w:rPr>
          <w:t>3.3 Evaluation and Award</w:t>
        </w:r>
        <w:r>
          <w:rPr>
            <w:webHidden/>
          </w:rPr>
          <w:tab/>
        </w:r>
        <w:r>
          <w:rPr>
            <w:webHidden/>
          </w:rPr>
          <w:fldChar w:fldCharType="begin"/>
        </w:r>
        <w:r>
          <w:rPr>
            <w:webHidden/>
          </w:rPr>
          <w:instrText xml:space="preserve"> PAGEREF _Toc80967847 \h </w:instrText>
        </w:r>
        <w:r>
          <w:rPr>
            <w:webHidden/>
          </w:rPr>
        </w:r>
        <w:r>
          <w:rPr>
            <w:webHidden/>
          </w:rPr>
          <w:fldChar w:fldCharType="separate"/>
        </w:r>
        <w:r>
          <w:rPr>
            <w:webHidden/>
          </w:rPr>
          <w:t>9</w:t>
        </w:r>
        <w:r>
          <w:rPr>
            <w:webHidden/>
          </w:rPr>
          <w:fldChar w:fldCharType="end"/>
        </w:r>
      </w:hyperlink>
    </w:p>
    <w:p w14:paraId="46892A16" w14:textId="675DC3BB" w:rsidR="001205F7" w:rsidRDefault="001205F7">
      <w:pPr>
        <w:pStyle w:val="TOC2"/>
        <w:rPr>
          <w:rFonts w:asciiTheme="minorHAnsi" w:eastAsiaTheme="minorEastAsia" w:hAnsiTheme="minorHAnsi" w:cstheme="minorBidi"/>
          <w:szCs w:val="22"/>
        </w:rPr>
      </w:pPr>
      <w:hyperlink w:anchor="_Toc80967848" w:history="1">
        <w:r w:rsidRPr="006241DB">
          <w:rPr>
            <w:rStyle w:val="Hyperlink"/>
          </w:rPr>
          <w:t>3.3 Procurement Key Action Dates</w:t>
        </w:r>
        <w:r>
          <w:rPr>
            <w:webHidden/>
          </w:rPr>
          <w:tab/>
        </w:r>
        <w:r>
          <w:rPr>
            <w:webHidden/>
          </w:rPr>
          <w:fldChar w:fldCharType="begin"/>
        </w:r>
        <w:r>
          <w:rPr>
            <w:webHidden/>
          </w:rPr>
          <w:instrText xml:space="preserve"> PAGEREF _Toc80967848 \h </w:instrText>
        </w:r>
        <w:r>
          <w:rPr>
            <w:webHidden/>
          </w:rPr>
        </w:r>
        <w:r>
          <w:rPr>
            <w:webHidden/>
          </w:rPr>
          <w:fldChar w:fldCharType="separate"/>
        </w:r>
        <w:r>
          <w:rPr>
            <w:webHidden/>
          </w:rPr>
          <w:t>10</w:t>
        </w:r>
        <w:r>
          <w:rPr>
            <w:webHidden/>
          </w:rPr>
          <w:fldChar w:fldCharType="end"/>
        </w:r>
      </w:hyperlink>
    </w:p>
    <w:p w14:paraId="1720588C" w14:textId="60BB15F6" w:rsidR="001205F7" w:rsidRDefault="001205F7">
      <w:pPr>
        <w:pStyle w:val="TOC1"/>
        <w:rPr>
          <w:rFonts w:asciiTheme="minorHAnsi" w:eastAsiaTheme="minorEastAsia" w:hAnsiTheme="minorHAnsi" w:cstheme="minorBidi"/>
          <w:noProof/>
          <w:szCs w:val="22"/>
        </w:rPr>
      </w:pPr>
      <w:hyperlink w:anchor="_Toc80967849" w:history="1">
        <w:r w:rsidRPr="006241DB">
          <w:rPr>
            <w:rStyle w:val="Hyperlink"/>
            <w:noProof/>
          </w:rPr>
          <w:t>Section 4. Performance and Service Standards Approach</w:t>
        </w:r>
        <w:r>
          <w:rPr>
            <w:noProof/>
            <w:webHidden/>
          </w:rPr>
          <w:tab/>
        </w:r>
        <w:r>
          <w:rPr>
            <w:noProof/>
            <w:webHidden/>
          </w:rPr>
          <w:fldChar w:fldCharType="begin"/>
        </w:r>
        <w:r>
          <w:rPr>
            <w:noProof/>
            <w:webHidden/>
          </w:rPr>
          <w:instrText xml:space="preserve"> PAGEREF _Toc80967849 \h </w:instrText>
        </w:r>
        <w:r>
          <w:rPr>
            <w:noProof/>
            <w:webHidden/>
          </w:rPr>
        </w:r>
        <w:r>
          <w:rPr>
            <w:noProof/>
            <w:webHidden/>
          </w:rPr>
          <w:fldChar w:fldCharType="separate"/>
        </w:r>
        <w:r>
          <w:rPr>
            <w:noProof/>
            <w:webHidden/>
          </w:rPr>
          <w:t>11</w:t>
        </w:r>
        <w:r>
          <w:rPr>
            <w:noProof/>
            <w:webHidden/>
          </w:rPr>
          <w:fldChar w:fldCharType="end"/>
        </w:r>
      </w:hyperlink>
    </w:p>
    <w:p w14:paraId="4EF1C26F" w14:textId="06939DFB" w:rsidR="001205F7" w:rsidRDefault="001205F7">
      <w:pPr>
        <w:pStyle w:val="TOC2"/>
        <w:rPr>
          <w:rFonts w:asciiTheme="minorHAnsi" w:eastAsiaTheme="minorEastAsia" w:hAnsiTheme="minorHAnsi" w:cstheme="minorBidi"/>
          <w:szCs w:val="22"/>
        </w:rPr>
      </w:pPr>
      <w:hyperlink w:anchor="_Toc80967850" w:history="1">
        <w:r w:rsidRPr="006241DB">
          <w:rPr>
            <w:rStyle w:val="Hyperlink"/>
          </w:rPr>
          <w:t>4.1 Performance Standards and Measurements</w:t>
        </w:r>
        <w:r>
          <w:rPr>
            <w:webHidden/>
          </w:rPr>
          <w:tab/>
        </w:r>
        <w:r>
          <w:rPr>
            <w:webHidden/>
          </w:rPr>
          <w:fldChar w:fldCharType="begin"/>
        </w:r>
        <w:r>
          <w:rPr>
            <w:webHidden/>
          </w:rPr>
          <w:instrText xml:space="preserve"> PAGEREF _Toc80967850 \h </w:instrText>
        </w:r>
        <w:r>
          <w:rPr>
            <w:webHidden/>
          </w:rPr>
        </w:r>
        <w:r>
          <w:rPr>
            <w:webHidden/>
          </w:rPr>
          <w:fldChar w:fldCharType="separate"/>
        </w:r>
        <w:r>
          <w:rPr>
            <w:webHidden/>
          </w:rPr>
          <w:t>11</w:t>
        </w:r>
        <w:r>
          <w:rPr>
            <w:webHidden/>
          </w:rPr>
          <w:fldChar w:fldCharType="end"/>
        </w:r>
      </w:hyperlink>
    </w:p>
    <w:p w14:paraId="2BBCF26B" w14:textId="66DB806C" w:rsidR="001205F7" w:rsidRDefault="001205F7">
      <w:pPr>
        <w:pStyle w:val="TOC2"/>
        <w:rPr>
          <w:rFonts w:asciiTheme="minorHAnsi" w:eastAsiaTheme="minorEastAsia" w:hAnsiTheme="minorHAnsi" w:cstheme="minorBidi"/>
          <w:szCs w:val="22"/>
        </w:rPr>
      </w:pPr>
      <w:hyperlink w:anchor="_Toc80967851" w:history="1">
        <w:r w:rsidRPr="006241DB">
          <w:rPr>
            <w:rStyle w:val="Hyperlink"/>
          </w:rPr>
          <w:t>4.2 Service Standards and Measurements</w:t>
        </w:r>
        <w:r>
          <w:rPr>
            <w:webHidden/>
          </w:rPr>
          <w:tab/>
        </w:r>
        <w:r>
          <w:rPr>
            <w:webHidden/>
          </w:rPr>
          <w:fldChar w:fldCharType="begin"/>
        </w:r>
        <w:r>
          <w:rPr>
            <w:webHidden/>
          </w:rPr>
          <w:instrText xml:space="preserve"> PAGEREF _Toc80967851 \h </w:instrText>
        </w:r>
        <w:r>
          <w:rPr>
            <w:webHidden/>
          </w:rPr>
        </w:r>
        <w:r>
          <w:rPr>
            <w:webHidden/>
          </w:rPr>
          <w:fldChar w:fldCharType="separate"/>
        </w:r>
        <w:r>
          <w:rPr>
            <w:webHidden/>
          </w:rPr>
          <w:t>11</w:t>
        </w:r>
        <w:r>
          <w:rPr>
            <w:webHidden/>
          </w:rPr>
          <w:fldChar w:fldCharType="end"/>
        </w:r>
      </w:hyperlink>
    </w:p>
    <w:p w14:paraId="0AACC166" w14:textId="2212223F" w:rsidR="001205F7" w:rsidRDefault="001205F7">
      <w:pPr>
        <w:pStyle w:val="TOC1"/>
        <w:rPr>
          <w:rFonts w:asciiTheme="minorHAnsi" w:eastAsiaTheme="minorEastAsia" w:hAnsiTheme="minorHAnsi" w:cstheme="minorBidi"/>
          <w:noProof/>
          <w:szCs w:val="22"/>
        </w:rPr>
      </w:pPr>
      <w:hyperlink w:anchor="_Toc80967852" w:history="1">
        <w:r w:rsidRPr="006241DB">
          <w:rPr>
            <w:rStyle w:val="Hyperlink"/>
            <w:noProof/>
          </w:rPr>
          <w:t>Section 5. Contract Management Approach</w:t>
        </w:r>
        <w:r>
          <w:rPr>
            <w:noProof/>
            <w:webHidden/>
          </w:rPr>
          <w:tab/>
        </w:r>
        <w:r>
          <w:rPr>
            <w:noProof/>
            <w:webHidden/>
          </w:rPr>
          <w:fldChar w:fldCharType="begin"/>
        </w:r>
        <w:r>
          <w:rPr>
            <w:noProof/>
            <w:webHidden/>
          </w:rPr>
          <w:instrText xml:space="preserve"> PAGEREF _Toc80967852 \h </w:instrText>
        </w:r>
        <w:r>
          <w:rPr>
            <w:noProof/>
            <w:webHidden/>
          </w:rPr>
        </w:r>
        <w:r>
          <w:rPr>
            <w:noProof/>
            <w:webHidden/>
          </w:rPr>
          <w:fldChar w:fldCharType="separate"/>
        </w:r>
        <w:r>
          <w:rPr>
            <w:noProof/>
            <w:webHidden/>
          </w:rPr>
          <w:t>12</w:t>
        </w:r>
        <w:r>
          <w:rPr>
            <w:noProof/>
            <w:webHidden/>
          </w:rPr>
          <w:fldChar w:fldCharType="end"/>
        </w:r>
      </w:hyperlink>
    </w:p>
    <w:p w14:paraId="20842752" w14:textId="4DC66EF4" w:rsidR="001205F7" w:rsidRDefault="001205F7">
      <w:pPr>
        <w:pStyle w:val="TOC2"/>
        <w:rPr>
          <w:rFonts w:asciiTheme="minorHAnsi" w:eastAsiaTheme="minorEastAsia" w:hAnsiTheme="minorHAnsi" w:cstheme="minorBidi"/>
          <w:szCs w:val="22"/>
        </w:rPr>
      </w:pPr>
      <w:hyperlink w:anchor="_Toc80967853" w:history="1">
        <w:r w:rsidRPr="006241DB">
          <w:rPr>
            <w:rStyle w:val="Hyperlink"/>
          </w:rPr>
          <w:t>5.1 Vendor Orientation</w:t>
        </w:r>
        <w:r>
          <w:rPr>
            <w:webHidden/>
          </w:rPr>
          <w:tab/>
        </w:r>
        <w:r>
          <w:rPr>
            <w:webHidden/>
          </w:rPr>
          <w:fldChar w:fldCharType="begin"/>
        </w:r>
        <w:r>
          <w:rPr>
            <w:webHidden/>
          </w:rPr>
          <w:instrText xml:space="preserve"> PAGEREF _Toc80967853 \h </w:instrText>
        </w:r>
        <w:r>
          <w:rPr>
            <w:webHidden/>
          </w:rPr>
        </w:r>
        <w:r>
          <w:rPr>
            <w:webHidden/>
          </w:rPr>
          <w:fldChar w:fldCharType="separate"/>
        </w:r>
        <w:r>
          <w:rPr>
            <w:webHidden/>
          </w:rPr>
          <w:t>12</w:t>
        </w:r>
        <w:r>
          <w:rPr>
            <w:webHidden/>
          </w:rPr>
          <w:fldChar w:fldCharType="end"/>
        </w:r>
      </w:hyperlink>
    </w:p>
    <w:p w14:paraId="08E53049" w14:textId="59B4F21A" w:rsidR="001205F7" w:rsidRDefault="001205F7">
      <w:pPr>
        <w:pStyle w:val="TOC2"/>
        <w:rPr>
          <w:rFonts w:asciiTheme="minorHAnsi" w:eastAsiaTheme="minorEastAsia" w:hAnsiTheme="minorHAnsi" w:cstheme="minorBidi"/>
          <w:szCs w:val="22"/>
        </w:rPr>
      </w:pPr>
      <w:hyperlink w:anchor="_Toc80967854" w:history="1">
        <w:r w:rsidRPr="006241DB">
          <w:rPr>
            <w:rStyle w:val="Hyperlink"/>
          </w:rPr>
          <w:t>5.2</w:t>
        </w:r>
        <w:r w:rsidRPr="006241DB">
          <w:rPr>
            <w:rStyle w:val="Hyperlink"/>
            <w:i/>
            <w:iCs/>
          </w:rPr>
          <w:t xml:space="preserve"> </w:t>
        </w:r>
        <w:r w:rsidRPr="006241DB">
          <w:rPr>
            <w:rStyle w:val="Hyperlink"/>
          </w:rPr>
          <w:t>Change Management</w:t>
        </w:r>
        <w:r>
          <w:rPr>
            <w:webHidden/>
          </w:rPr>
          <w:tab/>
        </w:r>
        <w:r>
          <w:rPr>
            <w:webHidden/>
          </w:rPr>
          <w:fldChar w:fldCharType="begin"/>
        </w:r>
        <w:r>
          <w:rPr>
            <w:webHidden/>
          </w:rPr>
          <w:instrText xml:space="preserve"> PAGEREF _Toc80967854 \h </w:instrText>
        </w:r>
        <w:r>
          <w:rPr>
            <w:webHidden/>
          </w:rPr>
        </w:r>
        <w:r>
          <w:rPr>
            <w:webHidden/>
          </w:rPr>
          <w:fldChar w:fldCharType="separate"/>
        </w:r>
        <w:r>
          <w:rPr>
            <w:webHidden/>
          </w:rPr>
          <w:t>12</w:t>
        </w:r>
        <w:r>
          <w:rPr>
            <w:webHidden/>
          </w:rPr>
          <w:fldChar w:fldCharType="end"/>
        </w:r>
      </w:hyperlink>
    </w:p>
    <w:p w14:paraId="5B7A1C89" w14:textId="3FC6CB59" w:rsidR="001205F7" w:rsidRDefault="001205F7">
      <w:pPr>
        <w:pStyle w:val="TOC2"/>
        <w:rPr>
          <w:rFonts w:asciiTheme="minorHAnsi" w:eastAsiaTheme="minorEastAsia" w:hAnsiTheme="minorHAnsi" w:cstheme="minorBidi"/>
          <w:szCs w:val="22"/>
        </w:rPr>
      </w:pPr>
      <w:hyperlink w:anchor="_Toc80967855" w:history="1">
        <w:r w:rsidRPr="006241DB">
          <w:rPr>
            <w:rStyle w:val="Hyperlink"/>
          </w:rPr>
          <w:t>5.3 Deliverables Management</w:t>
        </w:r>
        <w:r>
          <w:rPr>
            <w:webHidden/>
          </w:rPr>
          <w:tab/>
        </w:r>
        <w:r>
          <w:rPr>
            <w:webHidden/>
          </w:rPr>
          <w:fldChar w:fldCharType="begin"/>
        </w:r>
        <w:r>
          <w:rPr>
            <w:webHidden/>
          </w:rPr>
          <w:instrText xml:space="preserve"> PAGEREF _Toc80967855 \h </w:instrText>
        </w:r>
        <w:r>
          <w:rPr>
            <w:webHidden/>
          </w:rPr>
        </w:r>
        <w:r>
          <w:rPr>
            <w:webHidden/>
          </w:rPr>
          <w:fldChar w:fldCharType="separate"/>
        </w:r>
        <w:r>
          <w:rPr>
            <w:webHidden/>
          </w:rPr>
          <w:t>12</w:t>
        </w:r>
        <w:r>
          <w:rPr>
            <w:webHidden/>
          </w:rPr>
          <w:fldChar w:fldCharType="end"/>
        </w:r>
      </w:hyperlink>
    </w:p>
    <w:p w14:paraId="76A5A090" w14:textId="47EDAB52" w:rsidR="001205F7" w:rsidRDefault="001205F7">
      <w:pPr>
        <w:pStyle w:val="TOC2"/>
        <w:rPr>
          <w:rFonts w:asciiTheme="minorHAnsi" w:eastAsiaTheme="minorEastAsia" w:hAnsiTheme="minorHAnsi" w:cstheme="minorBidi"/>
          <w:szCs w:val="22"/>
        </w:rPr>
      </w:pPr>
      <w:hyperlink w:anchor="_Toc80967856" w:history="1">
        <w:r w:rsidRPr="006241DB">
          <w:rPr>
            <w:rStyle w:val="Hyperlink"/>
          </w:rPr>
          <w:t>5.4 Vendor Management</w:t>
        </w:r>
        <w:r>
          <w:rPr>
            <w:webHidden/>
          </w:rPr>
          <w:tab/>
        </w:r>
        <w:r>
          <w:rPr>
            <w:webHidden/>
          </w:rPr>
          <w:fldChar w:fldCharType="begin"/>
        </w:r>
        <w:r>
          <w:rPr>
            <w:webHidden/>
          </w:rPr>
          <w:instrText xml:space="preserve"> PAGEREF _Toc80967856 \h </w:instrText>
        </w:r>
        <w:r>
          <w:rPr>
            <w:webHidden/>
          </w:rPr>
        </w:r>
        <w:r>
          <w:rPr>
            <w:webHidden/>
          </w:rPr>
          <w:fldChar w:fldCharType="separate"/>
        </w:r>
        <w:r>
          <w:rPr>
            <w:webHidden/>
          </w:rPr>
          <w:t>12</w:t>
        </w:r>
        <w:r>
          <w:rPr>
            <w:webHidden/>
          </w:rPr>
          <w:fldChar w:fldCharType="end"/>
        </w:r>
      </w:hyperlink>
    </w:p>
    <w:p w14:paraId="4B0DAAA0" w14:textId="688666F2" w:rsidR="001205F7" w:rsidRDefault="001205F7">
      <w:pPr>
        <w:pStyle w:val="TOC2"/>
        <w:rPr>
          <w:rFonts w:asciiTheme="minorHAnsi" w:eastAsiaTheme="minorEastAsia" w:hAnsiTheme="minorHAnsi" w:cstheme="minorBidi"/>
          <w:szCs w:val="22"/>
        </w:rPr>
      </w:pPr>
      <w:hyperlink w:anchor="_Toc80967857" w:history="1">
        <w:r w:rsidRPr="006241DB">
          <w:rPr>
            <w:rStyle w:val="Hyperlink"/>
          </w:rPr>
          <w:t>5.5 Invoice Management</w:t>
        </w:r>
        <w:r>
          <w:rPr>
            <w:webHidden/>
          </w:rPr>
          <w:tab/>
        </w:r>
        <w:r>
          <w:rPr>
            <w:webHidden/>
          </w:rPr>
          <w:fldChar w:fldCharType="begin"/>
        </w:r>
        <w:r>
          <w:rPr>
            <w:webHidden/>
          </w:rPr>
          <w:instrText xml:space="preserve"> PAGEREF _Toc80967857 \h </w:instrText>
        </w:r>
        <w:r>
          <w:rPr>
            <w:webHidden/>
          </w:rPr>
        </w:r>
        <w:r>
          <w:rPr>
            <w:webHidden/>
          </w:rPr>
          <w:fldChar w:fldCharType="separate"/>
        </w:r>
        <w:r>
          <w:rPr>
            <w:webHidden/>
          </w:rPr>
          <w:t>12</w:t>
        </w:r>
        <w:r>
          <w:rPr>
            <w:webHidden/>
          </w:rPr>
          <w:fldChar w:fldCharType="end"/>
        </w:r>
      </w:hyperlink>
    </w:p>
    <w:p w14:paraId="66578EC5" w14:textId="0D7D0481" w:rsidR="001205F7" w:rsidRDefault="001205F7">
      <w:pPr>
        <w:pStyle w:val="TOC2"/>
        <w:rPr>
          <w:rFonts w:asciiTheme="minorHAnsi" w:eastAsiaTheme="minorEastAsia" w:hAnsiTheme="minorHAnsi" w:cstheme="minorBidi"/>
          <w:szCs w:val="22"/>
        </w:rPr>
      </w:pPr>
      <w:hyperlink w:anchor="_Toc80967858" w:history="1">
        <w:r w:rsidRPr="006241DB">
          <w:rPr>
            <w:rStyle w:val="Hyperlink"/>
          </w:rPr>
          <w:t>5.6 Dispute Resolution</w:t>
        </w:r>
        <w:r>
          <w:rPr>
            <w:webHidden/>
          </w:rPr>
          <w:tab/>
        </w:r>
        <w:r>
          <w:rPr>
            <w:webHidden/>
          </w:rPr>
          <w:fldChar w:fldCharType="begin"/>
        </w:r>
        <w:r>
          <w:rPr>
            <w:webHidden/>
          </w:rPr>
          <w:instrText xml:space="preserve"> PAGEREF _Toc80967858 \h </w:instrText>
        </w:r>
        <w:r>
          <w:rPr>
            <w:webHidden/>
          </w:rPr>
        </w:r>
        <w:r>
          <w:rPr>
            <w:webHidden/>
          </w:rPr>
          <w:fldChar w:fldCharType="separate"/>
        </w:r>
        <w:r>
          <w:rPr>
            <w:webHidden/>
          </w:rPr>
          <w:t>12</w:t>
        </w:r>
        <w:r>
          <w:rPr>
            <w:webHidden/>
          </w:rPr>
          <w:fldChar w:fldCharType="end"/>
        </w:r>
      </w:hyperlink>
    </w:p>
    <w:p w14:paraId="480D02D1" w14:textId="1A587A79" w:rsidR="001205F7" w:rsidRDefault="001205F7">
      <w:pPr>
        <w:pStyle w:val="TOC2"/>
        <w:rPr>
          <w:rFonts w:asciiTheme="minorHAnsi" w:eastAsiaTheme="minorEastAsia" w:hAnsiTheme="minorHAnsi" w:cstheme="minorBidi"/>
          <w:szCs w:val="22"/>
        </w:rPr>
      </w:pPr>
      <w:hyperlink w:anchor="_Toc80967859" w:history="1">
        <w:r w:rsidRPr="006241DB">
          <w:rPr>
            <w:rStyle w:val="Hyperlink"/>
          </w:rPr>
          <w:t>5.7 Contract Closeout</w:t>
        </w:r>
        <w:r>
          <w:rPr>
            <w:webHidden/>
          </w:rPr>
          <w:tab/>
        </w:r>
        <w:r>
          <w:rPr>
            <w:webHidden/>
          </w:rPr>
          <w:fldChar w:fldCharType="begin"/>
        </w:r>
        <w:r>
          <w:rPr>
            <w:webHidden/>
          </w:rPr>
          <w:instrText xml:space="preserve"> PAGEREF _Toc80967859 \h </w:instrText>
        </w:r>
        <w:r>
          <w:rPr>
            <w:webHidden/>
          </w:rPr>
        </w:r>
        <w:r>
          <w:rPr>
            <w:webHidden/>
          </w:rPr>
          <w:fldChar w:fldCharType="separate"/>
        </w:r>
        <w:r>
          <w:rPr>
            <w:webHidden/>
          </w:rPr>
          <w:t>12</w:t>
        </w:r>
        <w:r>
          <w:rPr>
            <w:webHidden/>
          </w:rPr>
          <w:fldChar w:fldCharType="end"/>
        </w:r>
      </w:hyperlink>
    </w:p>
    <w:p w14:paraId="3631F14E" w14:textId="677AEDF9" w:rsidR="001205F7" w:rsidRDefault="001205F7">
      <w:pPr>
        <w:pStyle w:val="TOC2"/>
        <w:rPr>
          <w:rFonts w:asciiTheme="minorHAnsi" w:eastAsiaTheme="minorEastAsia" w:hAnsiTheme="minorHAnsi" w:cstheme="minorBidi"/>
          <w:szCs w:val="22"/>
        </w:rPr>
      </w:pPr>
      <w:hyperlink w:anchor="_Toc80967860" w:history="1">
        <w:r w:rsidRPr="006241DB">
          <w:rPr>
            <w:rStyle w:val="Hyperlink"/>
          </w:rPr>
          <w:t>5.8 Tools</w:t>
        </w:r>
        <w:r>
          <w:rPr>
            <w:webHidden/>
          </w:rPr>
          <w:tab/>
        </w:r>
        <w:r>
          <w:rPr>
            <w:webHidden/>
          </w:rPr>
          <w:fldChar w:fldCharType="begin"/>
        </w:r>
        <w:r>
          <w:rPr>
            <w:webHidden/>
          </w:rPr>
          <w:instrText xml:space="preserve"> PAGEREF _Toc80967860 \h </w:instrText>
        </w:r>
        <w:r>
          <w:rPr>
            <w:webHidden/>
          </w:rPr>
        </w:r>
        <w:r>
          <w:rPr>
            <w:webHidden/>
          </w:rPr>
          <w:fldChar w:fldCharType="separate"/>
        </w:r>
        <w:r>
          <w:rPr>
            <w:webHidden/>
          </w:rPr>
          <w:t>12</w:t>
        </w:r>
        <w:r>
          <w:rPr>
            <w:webHidden/>
          </w:rPr>
          <w:fldChar w:fldCharType="end"/>
        </w:r>
      </w:hyperlink>
    </w:p>
    <w:p w14:paraId="35030DF6" w14:textId="7CE4C544" w:rsidR="001205F7" w:rsidRDefault="001205F7">
      <w:pPr>
        <w:pStyle w:val="TOC1"/>
        <w:rPr>
          <w:rFonts w:asciiTheme="minorHAnsi" w:eastAsiaTheme="minorEastAsia" w:hAnsiTheme="minorHAnsi" w:cstheme="minorBidi"/>
          <w:noProof/>
          <w:szCs w:val="22"/>
        </w:rPr>
      </w:pPr>
      <w:hyperlink w:anchor="_Toc80967861" w:history="1">
        <w:r w:rsidRPr="006241DB">
          <w:rPr>
            <w:rStyle w:val="Hyperlink"/>
            <w:noProof/>
          </w:rPr>
          <w:t>Section 6. Glossary</w:t>
        </w:r>
        <w:r>
          <w:rPr>
            <w:noProof/>
            <w:webHidden/>
          </w:rPr>
          <w:tab/>
        </w:r>
        <w:r>
          <w:rPr>
            <w:noProof/>
            <w:webHidden/>
          </w:rPr>
          <w:fldChar w:fldCharType="begin"/>
        </w:r>
        <w:r>
          <w:rPr>
            <w:noProof/>
            <w:webHidden/>
          </w:rPr>
          <w:instrText xml:space="preserve"> PAGEREF _Toc80967861 \h </w:instrText>
        </w:r>
        <w:r>
          <w:rPr>
            <w:noProof/>
            <w:webHidden/>
          </w:rPr>
        </w:r>
        <w:r>
          <w:rPr>
            <w:noProof/>
            <w:webHidden/>
          </w:rPr>
          <w:fldChar w:fldCharType="separate"/>
        </w:r>
        <w:r>
          <w:rPr>
            <w:noProof/>
            <w:webHidden/>
          </w:rPr>
          <w:t>13</w:t>
        </w:r>
        <w:r>
          <w:rPr>
            <w:noProof/>
            <w:webHidden/>
          </w:rPr>
          <w:fldChar w:fldCharType="end"/>
        </w:r>
      </w:hyperlink>
    </w:p>
    <w:p w14:paraId="513B5AED" w14:textId="13735A84" w:rsidR="001205F7" w:rsidRDefault="001205F7">
      <w:pPr>
        <w:pStyle w:val="TOC1"/>
        <w:rPr>
          <w:rFonts w:asciiTheme="minorHAnsi" w:eastAsiaTheme="minorEastAsia" w:hAnsiTheme="minorHAnsi" w:cstheme="minorBidi"/>
          <w:noProof/>
          <w:szCs w:val="22"/>
        </w:rPr>
      </w:pPr>
      <w:hyperlink w:anchor="_Toc80967862" w:history="1">
        <w:r w:rsidRPr="006241DB">
          <w:rPr>
            <w:rStyle w:val="Hyperlink"/>
            <w:noProof/>
          </w:rPr>
          <w:t>Section 7. Revision History</w:t>
        </w:r>
        <w:r>
          <w:rPr>
            <w:noProof/>
            <w:webHidden/>
          </w:rPr>
          <w:tab/>
        </w:r>
        <w:r>
          <w:rPr>
            <w:noProof/>
            <w:webHidden/>
          </w:rPr>
          <w:fldChar w:fldCharType="begin"/>
        </w:r>
        <w:r>
          <w:rPr>
            <w:noProof/>
            <w:webHidden/>
          </w:rPr>
          <w:instrText xml:space="preserve"> PAGEREF _Toc80967862 \h </w:instrText>
        </w:r>
        <w:r>
          <w:rPr>
            <w:noProof/>
            <w:webHidden/>
          </w:rPr>
        </w:r>
        <w:r>
          <w:rPr>
            <w:noProof/>
            <w:webHidden/>
          </w:rPr>
          <w:fldChar w:fldCharType="separate"/>
        </w:r>
        <w:r>
          <w:rPr>
            <w:noProof/>
            <w:webHidden/>
          </w:rPr>
          <w:t>14</w:t>
        </w:r>
        <w:r>
          <w:rPr>
            <w:noProof/>
            <w:webHidden/>
          </w:rPr>
          <w:fldChar w:fldCharType="end"/>
        </w:r>
      </w:hyperlink>
    </w:p>
    <w:p w14:paraId="6D1C17A7" w14:textId="4B18D061" w:rsidR="001205F7" w:rsidRDefault="001205F7">
      <w:pPr>
        <w:pStyle w:val="TOC1"/>
        <w:rPr>
          <w:rFonts w:asciiTheme="minorHAnsi" w:eastAsiaTheme="minorEastAsia" w:hAnsiTheme="minorHAnsi" w:cstheme="minorBidi"/>
          <w:noProof/>
          <w:szCs w:val="22"/>
        </w:rPr>
      </w:pPr>
      <w:hyperlink w:anchor="_Toc80967863" w:history="1">
        <w:r w:rsidRPr="006241DB">
          <w:rPr>
            <w:rStyle w:val="Hyperlink"/>
            <w:noProof/>
          </w:rPr>
          <w:t>Section 8. Appendices</w:t>
        </w:r>
        <w:r>
          <w:rPr>
            <w:noProof/>
            <w:webHidden/>
          </w:rPr>
          <w:tab/>
        </w:r>
        <w:r>
          <w:rPr>
            <w:noProof/>
            <w:webHidden/>
          </w:rPr>
          <w:fldChar w:fldCharType="begin"/>
        </w:r>
        <w:r>
          <w:rPr>
            <w:noProof/>
            <w:webHidden/>
          </w:rPr>
          <w:instrText xml:space="preserve"> PAGEREF _Toc80967863 \h </w:instrText>
        </w:r>
        <w:r>
          <w:rPr>
            <w:noProof/>
            <w:webHidden/>
          </w:rPr>
        </w:r>
        <w:r>
          <w:rPr>
            <w:noProof/>
            <w:webHidden/>
          </w:rPr>
          <w:fldChar w:fldCharType="separate"/>
        </w:r>
        <w:r>
          <w:rPr>
            <w:noProof/>
            <w:webHidden/>
          </w:rPr>
          <w:t>15</w:t>
        </w:r>
        <w:r>
          <w:rPr>
            <w:noProof/>
            <w:webHidden/>
          </w:rPr>
          <w:fldChar w:fldCharType="end"/>
        </w:r>
      </w:hyperlink>
    </w:p>
    <w:p w14:paraId="637852A1" w14:textId="69C44E89" w:rsidR="0074024D" w:rsidRDefault="0074024D">
      <w:pPr>
        <w:rPr>
          <w:b/>
          <w:bCs/>
          <w:i/>
          <w:iCs/>
        </w:rPr>
        <w:sectPr w:rsidR="0074024D">
          <w:headerReference w:type="default" r:id="rId25"/>
          <w:footerReference w:type="default" r:id="rId26"/>
          <w:headerReference w:type="first" r:id="rId27"/>
          <w:footerReference w:type="first" r:id="rId28"/>
          <w:pgSz w:w="12240" w:h="15840" w:code="1"/>
          <w:pgMar w:top="1440" w:right="1440" w:bottom="1440" w:left="1440" w:header="547" w:footer="360" w:gutter="0"/>
          <w:pgNumType w:fmt="lowerRoman" w:start="1"/>
          <w:cols w:space="720"/>
        </w:sectPr>
      </w:pPr>
      <w:r>
        <w:rPr>
          <w:b/>
          <w:bCs/>
          <w:i/>
        </w:rPr>
        <w:fldChar w:fldCharType="end"/>
      </w:r>
    </w:p>
    <w:p w14:paraId="1A06D650" w14:textId="77777777" w:rsidR="0074024D" w:rsidRDefault="0074024D">
      <w:pPr>
        <w:pStyle w:val="Heading1"/>
      </w:pPr>
      <w:bookmarkStart w:id="5" w:name="_Toc80967830"/>
      <w:bookmarkEnd w:id="4"/>
      <w:r>
        <w:lastRenderedPageBreak/>
        <w:t>Section 1.</w:t>
      </w:r>
      <w:r>
        <w:tab/>
        <w:t>Procurement Overview</w:t>
      </w:r>
      <w:bookmarkStart w:id="6" w:name="_Toc95537992"/>
      <w:bookmarkStart w:id="7" w:name="_Toc87680546"/>
      <w:bookmarkEnd w:id="5"/>
    </w:p>
    <w:p w14:paraId="13587D27" w14:textId="77777777" w:rsidR="0074024D" w:rsidRDefault="0074024D">
      <w:pPr>
        <w:pStyle w:val="Heading2"/>
      </w:pPr>
      <w:bookmarkStart w:id="8" w:name="_Toc80967831"/>
      <w:bookmarkEnd w:id="6"/>
      <w:r>
        <w:t>1.1</w:t>
      </w:r>
      <w:r w:rsidR="00F329E0">
        <w:t xml:space="preserve"> </w:t>
      </w:r>
      <w:r>
        <w:t>Description</w:t>
      </w:r>
      <w:bookmarkEnd w:id="8"/>
    </w:p>
    <w:p w14:paraId="44C5FC96" w14:textId="77777777" w:rsidR="0074024D" w:rsidRPr="00B16EB8" w:rsidRDefault="0074024D" w:rsidP="00F329E0">
      <w:pPr>
        <w:keepNext/>
        <w:ind w:left="180"/>
        <w:rPr>
          <w:rStyle w:val="StyleItalic"/>
        </w:rPr>
      </w:pPr>
      <w:r w:rsidRPr="00B16EB8">
        <w:rPr>
          <w:rStyle w:val="StyleItalic"/>
        </w:rPr>
        <w:t xml:space="preserve">Describe the approach for how the procured goods and/or services will be used to address </w:t>
      </w:r>
      <w:r w:rsidRPr="00810CE6">
        <w:rPr>
          <w:rStyle w:val="Normal-IndentChar"/>
          <w:rFonts w:ascii="Segoe UI" w:hAnsi="Segoe UI" w:cs="Segoe UI"/>
          <w:i/>
        </w:rPr>
        <w:t xml:space="preserve">the </w:t>
      </w:r>
      <w:r w:rsidRPr="00B16EB8">
        <w:rPr>
          <w:rStyle w:val="StyleItalic"/>
        </w:rPr>
        <w:t xml:space="preserve">business problem. </w:t>
      </w:r>
      <w:r w:rsidR="004F56A5" w:rsidRPr="00B16EB8">
        <w:rPr>
          <w:rStyle w:val="StyleItalic"/>
        </w:rPr>
        <w:t>These goods and/or services are those obtained through development and management of solicitations and contracts.</w:t>
      </w:r>
    </w:p>
    <w:p w14:paraId="7A77E1E7" w14:textId="77777777" w:rsidR="0074024D" w:rsidRDefault="0074024D" w:rsidP="00F329E0">
      <w:pPr>
        <w:ind w:left="270"/>
      </w:pPr>
      <w:r>
        <w:sym w:font="Symbol" w:char="F0DE"/>
      </w:r>
    </w:p>
    <w:p w14:paraId="64224BD5" w14:textId="77777777" w:rsidR="0074024D" w:rsidRDefault="0074024D">
      <w:pPr>
        <w:pStyle w:val="Heading2"/>
      </w:pPr>
      <w:bookmarkStart w:id="9" w:name="_Toc80967832"/>
      <w:r>
        <w:rPr>
          <w:szCs w:val="24"/>
        </w:rPr>
        <w:t>1.2</w:t>
      </w:r>
      <w:r w:rsidR="00F329E0">
        <w:rPr>
          <w:szCs w:val="24"/>
        </w:rPr>
        <w:t xml:space="preserve"> </w:t>
      </w:r>
      <w:r>
        <w:t>Background</w:t>
      </w:r>
      <w:bookmarkEnd w:id="9"/>
    </w:p>
    <w:p w14:paraId="12C42065" w14:textId="77777777" w:rsidR="0074024D" w:rsidRPr="00B16EB8" w:rsidRDefault="0074024D" w:rsidP="00F329E0">
      <w:pPr>
        <w:pStyle w:val="BodyTextIndent"/>
        <w:ind w:left="180"/>
        <w:rPr>
          <w:rFonts w:cs="Segoe UI"/>
          <w:i/>
          <w:szCs w:val="28"/>
        </w:rPr>
      </w:pPr>
      <w:r w:rsidRPr="00B16EB8">
        <w:rPr>
          <w:rFonts w:cs="Segoe UI"/>
          <w:i/>
          <w:szCs w:val="28"/>
        </w:rPr>
        <w:t>Provide additional information that supports and defines the overall procurement process. Identify the estimated total contract amount, duration of need, and projected life of the project. Indicate whether the contract will involve a master contract for use by multiple entities</w:t>
      </w:r>
      <w:r w:rsidR="00851743" w:rsidRPr="00B16EB8">
        <w:rPr>
          <w:rFonts w:cs="Segoe UI"/>
          <w:i/>
          <w:szCs w:val="28"/>
        </w:rPr>
        <w:t>.</w:t>
      </w:r>
    </w:p>
    <w:tbl>
      <w:tblPr>
        <w:tblW w:w="8640" w:type="dxa"/>
        <w:tblInd w:w="835"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CellMar>
          <w:top w:w="72" w:type="dxa"/>
          <w:left w:w="72" w:type="dxa"/>
          <w:bottom w:w="72" w:type="dxa"/>
          <w:right w:w="72" w:type="dxa"/>
        </w:tblCellMar>
        <w:tblLook w:val="0000" w:firstRow="0" w:lastRow="0" w:firstColumn="0" w:lastColumn="0" w:noHBand="0" w:noVBand="0"/>
      </w:tblPr>
      <w:tblGrid>
        <w:gridCol w:w="2790"/>
        <w:gridCol w:w="2880"/>
        <w:gridCol w:w="2970"/>
      </w:tblGrid>
      <w:tr w:rsidR="0074024D" w14:paraId="6F4A9B28" w14:textId="77777777" w:rsidTr="00B743D4">
        <w:trPr>
          <w:cantSplit/>
        </w:trPr>
        <w:tc>
          <w:tcPr>
            <w:tcW w:w="2790" w:type="dxa"/>
            <w:tcBorders>
              <w:top w:val="single" w:sz="4" w:space="0" w:color="999999"/>
              <w:bottom w:val="single" w:sz="6" w:space="0" w:color="999999"/>
            </w:tcBorders>
            <w:shd w:val="clear" w:color="auto" w:fill="E6E6E6"/>
            <w:tcMar>
              <w:top w:w="72" w:type="dxa"/>
              <w:left w:w="115" w:type="dxa"/>
              <w:right w:w="115" w:type="dxa"/>
            </w:tcMar>
            <w:vAlign w:val="bottom"/>
          </w:tcPr>
          <w:p w14:paraId="091B7965" w14:textId="77777777" w:rsidR="0074024D" w:rsidRDefault="0074024D" w:rsidP="00C105EB">
            <w:pPr>
              <w:pStyle w:val="StyleTableText"/>
            </w:pPr>
            <w:r>
              <w:t>Estimated Total Contract Amount</w:t>
            </w:r>
          </w:p>
        </w:tc>
        <w:tc>
          <w:tcPr>
            <w:tcW w:w="2880" w:type="dxa"/>
            <w:tcBorders>
              <w:top w:val="single" w:sz="4" w:space="0" w:color="999999"/>
              <w:bottom w:val="single" w:sz="6" w:space="0" w:color="999999"/>
            </w:tcBorders>
            <w:shd w:val="clear" w:color="auto" w:fill="E6E6E6"/>
            <w:vAlign w:val="center"/>
          </w:tcPr>
          <w:p w14:paraId="7E0CBBBA" w14:textId="77777777" w:rsidR="0074024D" w:rsidRDefault="0074024D" w:rsidP="00C105EB">
            <w:pPr>
              <w:pStyle w:val="StyleTableText"/>
            </w:pPr>
            <w:r>
              <w:t>Duration of Need</w:t>
            </w:r>
            <w:r w:rsidR="006332B4">
              <w:t xml:space="preserve"> </w:t>
            </w:r>
            <w:r w:rsidR="00B743D4">
              <w:br/>
            </w:r>
            <w:r w:rsidR="006332B4">
              <w:t>[MM/YY to MM/YY]</w:t>
            </w:r>
          </w:p>
        </w:tc>
        <w:tc>
          <w:tcPr>
            <w:tcW w:w="2970" w:type="dxa"/>
            <w:tcBorders>
              <w:top w:val="single" w:sz="4" w:space="0" w:color="999999"/>
              <w:bottom w:val="single" w:sz="6" w:space="0" w:color="999999"/>
            </w:tcBorders>
            <w:shd w:val="clear" w:color="auto" w:fill="E6E6E6"/>
            <w:vAlign w:val="center"/>
          </w:tcPr>
          <w:p w14:paraId="498ADCEF" w14:textId="77777777" w:rsidR="0074024D" w:rsidRDefault="0074024D" w:rsidP="00C105EB">
            <w:pPr>
              <w:pStyle w:val="StyleTableText"/>
            </w:pPr>
            <w:r>
              <w:t>Duration of Project</w:t>
            </w:r>
            <w:r w:rsidR="006332B4">
              <w:t xml:space="preserve"> </w:t>
            </w:r>
            <w:r w:rsidR="00B743D4">
              <w:br/>
            </w:r>
            <w:r w:rsidR="006332B4">
              <w:t>[MM/YY to MM/YY]</w:t>
            </w:r>
          </w:p>
        </w:tc>
      </w:tr>
      <w:tr w:rsidR="0074024D" w14:paraId="03570369" w14:textId="77777777" w:rsidTr="00B743D4">
        <w:trPr>
          <w:cantSplit/>
        </w:trPr>
        <w:tc>
          <w:tcPr>
            <w:tcW w:w="2790" w:type="dxa"/>
            <w:tcBorders>
              <w:top w:val="single" w:sz="6" w:space="0" w:color="999999"/>
            </w:tcBorders>
          </w:tcPr>
          <w:p w14:paraId="1C2F41AC" w14:textId="77777777" w:rsidR="0074024D" w:rsidRDefault="0074024D">
            <w:pPr>
              <w:pStyle w:val="TableText"/>
            </w:pPr>
          </w:p>
        </w:tc>
        <w:tc>
          <w:tcPr>
            <w:tcW w:w="2880" w:type="dxa"/>
            <w:tcBorders>
              <w:top w:val="single" w:sz="6" w:space="0" w:color="999999"/>
            </w:tcBorders>
          </w:tcPr>
          <w:p w14:paraId="5BF72BF0" w14:textId="77777777" w:rsidR="0074024D" w:rsidRDefault="0074024D">
            <w:pPr>
              <w:pStyle w:val="TableText"/>
              <w:rPr>
                <w:iCs/>
              </w:rPr>
            </w:pPr>
          </w:p>
        </w:tc>
        <w:tc>
          <w:tcPr>
            <w:tcW w:w="2970" w:type="dxa"/>
            <w:tcBorders>
              <w:top w:val="single" w:sz="6" w:space="0" w:color="999999"/>
            </w:tcBorders>
          </w:tcPr>
          <w:p w14:paraId="345D88D4" w14:textId="77777777" w:rsidR="0074024D" w:rsidRDefault="0074024D">
            <w:pPr>
              <w:pStyle w:val="TableText"/>
              <w:rPr>
                <w:iCs/>
              </w:rPr>
            </w:pPr>
          </w:p>
        </w:tc>
      </w:tr>
    </w:tbl>
    <w:p w14:paraId="3C2A972E" w14:textId="77777777" w:rsidR="0074024D" w:rsidRDefault="0074024D">
      <w:pPr>
        <w:pStyle w:val="Normal00"/>
      </w:pPr>
    </w:p>
    <w:tbl>
      <w:tblPr>
        <w:tblW w:w="8640" w:type="dxa"/>
        <w:tblInd w:w="83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72" w:type="dxa"/>
          <w:left w:w="72" w:type="dxa"/>
          <w:bottom w:w="72" w:type="dxa"/>
          <w:right w:w="72" w:type="dxa"/>
        </w:tblCellMar>
        <w:tblLook w:val="0000" w:firstRow="0" w:lastRow="0" w:firstColumn="0" w:lastColumn="0" w:noHBand="0" w:noVBand="0"/>
      </w:tblPr>
      <w:tblGrid>
        <w:gridCol w:w="8640"/>
      </w:tblGrid>
      <w:tr w:rsidR="0074024D" w14:paraId="37060C8D" w14:textId="77777777">
        <w:trPr>
          <w:cantSplit/>
        </w:trPr>
        <w:tc>
          <w:tcPr>
            <w:tcW w:w="8021" w:type="dxa"/>
            <w:shd w:val="clear" w:color="auto" w:fill="E6E6E6"/>
            <w:tcMar>
              <w:top w:w="72" w:type="dxa"/>
              <w:left w:w="115" w:type="dxa"/>
              <w:right w:w="115" w:type="dxa"/>
            </w:tcMar>
          </w:tcPr>
          <w:p w14:paraId="48F696DA" w14:textId="77777777" w:rsidR="0074024D" w:rsidRDefault="0074024D" w:rsidP="00C105EB">
            <w:pPr>
              <w:pStyle w:val="StyleTableText"/>
            </w:pPr>
            <w:r>
              <w:t>Additional Information</w:t>
            </w:r>
          </w:p>
        </w:tc>
      </w:tr>
      <w:tr w:rsidR="0074024D" w14:paraId="1F701C0F" w14:textId="77777777">
        <w:trPr>
          <w:cantSplit/>
        </w:trPr>
        <w:tc>
          <w:tcPr>
            <w:tcW w:w="8021" w:type="dxa"/>
          </w:tcPr>
          <w:p w14:paraId="7E1C5183" w14:textId="77777777" w:rsidR="0074024D" w:rsidRDefault="0074024D">
            <w:pPr>
              <w:pStyle w:val="TableText"/>
            </w:pPr>
          </w:p>
        </w:tc>
      </w:tr>
    </w:tbl>
    <w:p w14:paraId="2AF11C87" w14:textId="77777777" w:rsidR="0074024D" w:rsidRDefault="0074024D">
      <w:pPr>
        <w:pStyle w:val="TableText"/>
      </w:pPr>
    </w:p>
    <w:p w14:paraId="7EE03FE8" w14:textId="77777777" w:rsidR="00D53794" w:rsidRDefault="00250FAF" w:rsidP="00A271F8">
      <w:pPr>
        <w:pStyle w:val="TableText"/>
        <w:ind w:firstLine="720"/>
      </w:pPr>
      <w:r>
        <w:t>Cost breakout</w:t>
      </w:r>
      <w:r w:rsidR="004219B7">
        <w:t xml:space="preserve"> summary</w:t>
      </w:r>
      <w:r>
        <w:t xml:space="preserve"> </w:t>
      </w:r>
      <w:r w:rsidR="00D53794" w:rsidRPr="002076EC">
        <w:rPr>
          <w:b/>
          <w:bCs/>
        </w:rPr>
        <w:t>sample</w:t>
      </w:r>
      <w:r w:rsidR="00D53794">
        <w:t xml:space="preserve"> below:</w:t>
      </w:r>
    </w:p>
    <w:p w14:paraId="7C009174" w14:textId="77777777" w:rsidR="00D53794" w:rsidRDefault="00D53794">
      <w:pPr>
        <w:pStyle w:val="TableText"/>
      </w:pPr>
    </w:p>
    <w:tbl>
      <w:tblPr>
        <w:tblW w:w="8640" w:type="dxa"/>
        <w:tblInd w:w="83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72" w:type="dxa"/>
          <w:left w:w="72" w:type="dxa"/>
          <w:bottom w:w="72" w:type="dxa"/>
          <w:right w:w="72" w:type="dxa"/>
        </w:tblCellMar>
        <w:tblLook w:val="0000" w:firstRow="0" w:lastRow="0" w:firstColumn="0" w:lastColumn="0" w:noHBand="0" w:noVBand="0"/>
      </w:tblPr>
      <w:tblGrid>
        <w:gridCol w:w="4320"/>
        <w:gridCol w:w="4320"/>
      </w:tblGrid>
      <w:tr w:rsidR="00D53794" w14:paraId="6AA7DD52" w14:textId="77777777" w:rsidTr="00BF6053">
        <w:trPr>
          <w:cantSplit/>
        </w:trPr>
        <w:tc>
          <w:tcPr>
            <w:tcW w:w="8640" w:type="dxa"/>
            <w:gridSpan w:val="2"/>
            <w:shd w:val="clear" w:color="auto" w:fill="E6E6E6"/>
            <w:tcMar>
              <w:top w:w="72" w:type="dxa"/>
              <w:left w:w="115" w:type="dxa"/>
              <w:right w:w="115" w:type="dxa"/>
            </w:tcMar>
          </w:tcPr>
          <w:p w14:paraId="3CD8F7D1" w14:textId="77777777" w:rsidR="00D53794" w:rsidRPr="00C1535A" w:rsidRDefault="00D53794" w:rsidP="00C105EB">
            <w:pPr>
              <w:pStyle w:val="StyleTableText"/>
            </w:pPr>
            <w:r w:rsidRPr="00C1535A">
              <w:t>Additional Information</w:t>
            </w:r>
          </w:p>
        </w:tc>
      </w:tr>
      <w:tr w:rsidR="00D53794" w14:paraId="5BBA63E1" w14:textId="77777777" w:rsidTr="00BF6053">
        <w:trPr>
          <w:cantSplit/>
        </w:trPr>
        <w:tc>
          <w:tcPr>
            <w:tcW w:w="4320" w:type="dxa"/>
          </w:tcPr>
          <w:p w14:paraId="44E28F2C" w14:textId="77777777" w:rsidR="00D53794" w:rsidRPr="008E618C" w:rsidRDefault="00D53794" w:rsidP="00C1535A">
            <w:pPr>
              <w:pStyle w:val="StyleTableTextText1"/>
            </w:pPr>
            <w:r w:rsidRPr="008E618C">
              <w:t>Informational Cost/ Project Agency Personnel Services</w:t>
            </w:r>
          </w:p>
        </w:tc>
        <w:tc>
          <w:tcPr>
            <w:tcW w:w="4320" w:type="dxa"/>
          </w:tcPr>
          <w:p w14:paraId="429B528B" w14:textId="77777777" w:rsidR="00D53794" w:rsidRPr="00490088" w:rsidRDefault="00D53794" w:rsidP="00BF6053">
            <w:pPr>
              <w:pStyle w:val="TableText"/>
            </w:pPr>
          </w:p>
        </w:tc>
      </w:tr>
      <w:tr w:rsidR="00D53794" w14:paraId="01553DEE" w14:textId="77777777" w:rsidTr="00BF6053">
        <w:trPr>
          <w:cantSplit/>
        </w:trPr>
        <w:tc>
          <w:tcPr>
            <w:tcW w:w="4320" w:type="dxa"/>
          </w:tcPr>
          <w:p w14:paraId="18969039" w14:textId="77777777" w:rsidR="00D53794" w:rsidRPr="008E618C" w:rsidRDefault="00D53794" w:rsidP="00C1535A">
            <w:pPr>
              <w:pStyle w:val="StyleTableTextText1"/>
            </w:pPr>
            <w:r w:rsidRPr="008E618C">
              <w:t>Capital Cost - Total Current Estimated Services (SaaS &amp; Contractors) Cost</w:t>
            </w:r>
          </w:p>
        </w:tc>
        <w:tc>
          <w:tcPr>
            <w:tcW w:w="4320" w:type="dxa"/>
          </w:tcPr>
          <w:p w14:paraId="63279A3F" w14:textId="77777777" w:rsidR="00D53794" w:rsidRPr="00490088" w:rsidRDefault="00D53794" w:rsidP="00BF6053">
            <w:pPr>
              <w:pStyle w:val="TableText"/>
            </w:pPr>
          </w:p>
        </w:tc>
      </w:tr>
      <w:tr w:rsidR="00D53794" w14:paraId="6E5BC9F0" w14:textId="77777777" w:rsidTr="00BF6053">
        <w:trPr>
          <w:cantSplit/>
        </w:trPr>
        <w:tc>
          <w:tcPr>
            <w:tcW w:w="4320" w:type="dxa"/>
          </w:tcPr>
          <w:p w14:paraId="3E357B2C" w14:textId="77777777" w:rsidR="00D53794" w:rsidRPr="008E618C" w:rsidRDefault="00D53794" w:rsidP="00C1535A">
            <w:pPr>
              <w:pStyle w:val="StyleTableTextText1"/>
            </w:pPr>
            <w:r w:rsidRPr="008E618C">
              <w:t>Contingency</w:t>
            </w:r>
          </w:p>
        </w:tc>
        <w:tc>
          <w:tcPr>
            <w:tcW w:w="4320" w:type="dxa"/>
          </w:tcPr>
          <w:p w14:paraId="24C32B2B" w14:textId="77777777" w:rsidR="00D53794" w:rsidRPr="00490088" w:rsidRDefault="00D53794" w:rsidP="00BF6053">
            <w:pPr>
              <w:pStyle w:val="TableText"/>
            </w:pPr>
          </w:p>
        </w:tc>
      </w:tr>
      <w:tr w:rsidR="00D53794" w14:paraId="7D0707E7" w14:textId="77777777" w:rsidTr="00BF6053">
        <w:trPr>
          <w:cantSplit/>
        </w:trPr>
        <w:tc>
          <w:tcPr>
            <w:tcW w:w="4320" w:type="dxa"/>
          </w:tcPr>
          <w:p w14:paraId="525EFAAA" w14:textId="77777777" w:rsidR="00D53794" w:rsidRPr="008E618C" w:rsidRDefault="00D53794" w:rsidP="00C1535A">
            <w:pPr>
              <w:pStyle w:val="StyleTableTextText1"/>
            </w:pPr>
            <w:r w:rsidRPr="008E618C">
              <w:t>Total Project Cost</w:t>
            </w:r>
          </w:p>
        </w:tc>
        <w:tc>
          <w:tcPr>
            <w:tcW w:w="4320" w:type="dxa"/>
          </w:tcPr>
          <w:p w14:paraId="20C33CFA" w14:textId="77777777" w:rsidR="00D53794" w:rsidRPr="00490088" w:rsidRDefault="00D53794" w:rsidP="00BF6053">
            <w:pPr>
              <w:pStyle w:val="TableText"/>
            </w:pPr>
          </w:p>
        </w:tc>
      </w:tr>
    </w:tbl>
    <w:p w14:paraId="11C714E5" w14:textId="77777777" w:rsidR="00D53794" w:rsidRDefault="00D53794">
      <w:pPr>
        <w:pStyle w:val="TableText"/>
      </w:pPr>
    </w:p>
    <w:p w14:paraId="1D793EEE" w14:textId="77777777" w:rsidR="00D53794" w:rsidRDefault="00D53794">
      <w:pPr>
        <w:pStyle w:val="TableText"/>
      </w:pPr>
    </w:p>
    <w:p w14:paraId="4F6FEA9B" w14:textId="77777777" w:rsidR="0074024D" w:rsidRDefault="0074024D">
      <w:pPr>
        <w:pStyle w:val="Heading2"/>
      </w:pPr>
      <w:bookmarkStart w:id="10" w:name="_Toc80967833"/>
      <w:r>
        <w:rPr>
          <w:szCs w:val="24"/>
        </w:rPr>
        <w:t>1.3</w:t>
      </w:r>
      <w:r w:rsidR="00F329E0">
        <w:rPr>
          <w:szCs w:val="24"/>
        </w:rPr>
        <w:t xml:space="preserve"> </w:t>
      </w:r>
      <w:r>
        <w:t>Scope</w:t>
      </w:r>
      <w:bookmarkEnd w:id="10"/>
    </w:p>
    <w:p w14:paraId="1388145A" w14:textId="77777777" w:rsidR="0074024D" w:rsidRPr="00C1535A" w:rsidRDefault="0074024D" w:rsidP="00F329E0">
      <w:pPr>
        <w:pStyle w:val="BodyTextIndent"/>
        <w:ind w:left="180"/>
        <w:rPr>
          <w:rFonts w:cs="Segoe UI"/>
          <w:i/>
          <w:szCs w:val="28"/>
        </w:rPr>
      </w:pPr>
      <w:r w:rsidRPr="00C1535A">
        <w:rPr>
          <w:rFonts w:cs="Segoe UI"/>
          <w:i/>
          <w:szCs w:val="28"/>
        </w:rPr>
        <w:t xml:space="preserve">Describe the procurement scope in relation to the project. The scope defines procurement limits in terms of the goods and/or services that will be delivered. The scope establishes the boundaries </w:t>
      </w:r>
      <w:r w:rsidRPr="00C1535A">
        <w:rPr>
          <w:rFonts w:cs="Segoe UI"/>
          <w:i/>
          <w:szCs w:val="28"/>
        </w:rPr>
        <w:lastRenderedPageBreak/>
        <w:t>of the procurement process and should describe goods and/or services that are outside of the procurement scope.</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8640"/>
      </w:tblGrid>
      <w:tr w:rsidR="0074024D" w14:paraId="11C81156" w14:textId="77777777">
        <w:trPr>
          <w:cantSplit/>
          <w:tblHeader/>
        </w:trPr>
        <w:tc>
          <w:tcPr>
            <w:tcW w:w="8640" w:type="dxa"/>
            <w:shd w:val="clear" w:color="auto" w:fill="E6E6E6"/>
            <w:vAlign w:val="center"/>
          </w:tcPr>
          <w:p w14:paraId="66818494" w14:textId="77777777" w:rsidR="0074024D" w:rsidRDefault="0074024D" w:rsidP="00C105EB">
            <w:pPr>
              <w:pStyle w:val="StyleTableText"/>
            </w:pPr>
            <w:r>
              <w:t>Project Includes</w:t>
            </w:r>
          </w:p>
        </w:tc>
      </w:tr>
      <w:tr w:rsidR="0074024D" w14:paraId="1C037CDE" w14:textId="77777777">
        <w:trPr>
          <w:cantSplit/>
        </w:trPr>
        <w:tc>
          <w:tcPr>
            <w:tcW w:w="8640" w:type="dxa"/>
            <w:vAlign w:val="center"/>
          </w:tcPr>
          <w:p w14:paraId="434DD57A" w14:textId="77777777" w:rsidR="0074024D" w:rsidRPr="00C1535A" w:rsidRDefault="0074024D">
            <w:pPr>
              <w:pStyle w:val="TableText"/>
              <w:rPr>
                <w:rFonts w:cs="Segoe UI"/>
              </w:rPr>
            </w:pPr>
          </w:p>
        </w:tc>
      </w:tr>
      <w:tr w:rsidR="0074024D" w14:paraId="65E80E3F" w14:textId="77777777">
        <w:trPr>
          <w:cantSplit/>
        </w:trPr>
        <w:tc>
          <w:tcPr>
            <w:tcW w:w="8640" w:type="dxa"/>
            <w:vAlign w:val="center"/>
          </w:tcPr>
          <w:p w14:paraId="4CDA186E" w14:textId="77777777" w:rsidR="0074024D" w:rsidRDefault="0074024D">
            <w:pPr>
              <w:pStyle w:val="TableText"/>
            </w:pPr>
          </w:p>
        </w:tc>
      </w:tr>
      <w:tr w:rsidR="0074024D" w14:paraId="0DD1372E" w14:textId="77777777">
        <w:trPr>
          <w:cantSplit/>
        </w:trPr>
        <w:tc>
          <w:tcPr>
            <w:tcW w:w="8640" w:type="dxa"/>
            <w:vAlign w:val="center"/>
          </w:tcPr>
          <w:p w14:paraId="1277825F" w14:textId="77777777" w:rsidR="0074024D" w:rsidRDefault="0074024D">
            <w:pPr>
              <w:pStyle w:val="TableText"/>
            </w:pPr>
          </w:p>
        </w:tc>
      </w:tr>
    </w:tbl>
    <w:p w14:paraId="2E3E89D2" w14:textId="77777777" w:rsidR="0074024D" w:rsidRDefault="0074024D">
      <w:pPr>
        <w:pStyle w:val="TableText"/>
        <w:rPr>
          <w:sz w:val="20"/>
        </w:rPr>
      </w:pP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8640"/>
      </w:tblGrid>
      <w:tr w:rsidR="0074024D" w14:paraId="400ED93B" w14:textId="77777777">
        <w:trPr>
          <w:cantSplit/>
          <w:tblHeader/>
        </w:trPr>
        <w:tc>
          <w:tcPr>
            <w:tcW w:w="8640" w:type="dxa"/>
            <w:shd w:val="clear" w:color="auto" w:fill="E6E6E6"/>
            <w:vAlign w:val="center"/>
          </w:tcPr>
          <w:p w14:paraId="303A1A47" w14:textId="77777777" w:rsidR="0074024D" w:rsidRDefault="0074024D" w:rsidP="00C105EB">
            <w:pPr>
              <w:pStyle w:val="StyleTableText"/>
            </w:pPr>
            <w:r>
              <w:t>Project Excludes</w:t>
            </w:r>
          </w:p>
        </w:tc>
      </w:tr>
      <w:tr w:rsidR="0074024D" w14:paraId="50199FC3" w14:textId="77777777">
        <w:trPr>
          <w:cantSplit/>
        </w:trPr>
        <w:tc>
          <w:tcPr>
            <w:tcW w:w="8640" w:type="dxa"/>
            <w:vAlign w:val="center"/>
          </w:tcPr>
          <w:p w14:paraId="14B07232" w14:textId="77777777" w:rsidR="0074024D" w:rsidRDefault="0074024D">
            <w:pPr>
              <w:pStyle w:val="TableText"/>
            </w:pPr>
          </w:p>
        </w:tc>
      </w:tr>
      <w:tr w:rsidR="0074024D" w14:paraId="265494A1" w14:textId="77777777">
        <w:trPr>
          <w:cantSplit/>
        </w:trPr>
        <w:tc>
          <w:tcPr>
            <w:tcW w:w="8640" w:type="dxa"/>
            <w:vAlign w:val="center"/>
          </w:tcPr>
          <w:p w14:paraId="0212CD24" w14:textId="03C4CB18" w:rsidR="00F71C83" w:rsidRDefault="00F71C83">
            <w:pPr>
              <w:pStyle w:val="TableText"/>
            </w:pPr>
          </w:p>
        </w:tc>
      </w:tr>
      <w:tr w:rsidR="0074024D" w14:paraId="65E9B7E2" w14:textId="77777777">
        <w:trPr>
          <w:cantSplit/>
        </w:trPr>
        <w:tc>
          <w:tcPr>
            <w:tcW w:w="8640" w:type="dxa"/>
            <w:vAlign w:val="center"/>
          </w:tcPr>
          <w:p w14:paraId="15D6A0F6" w14:textId="77777777" w:rsidR="0074024D" w:rsidRDefault="0074024D">
            <w:pPr>
              <w:pStyle w:val="TableText"/>
            </w:pPr>
          </w:p>
        </w:tc>
      </w:tr>
    </w:tbl>
    <w:p w14:paraId="524053FC" w14:textId="77777777" w:rsidR="0074024D" w:rsidRDefault="0074024D">
      <w:pPr>
        <w:pStyle w:val="TableText"/>
      </w:pPr>
    </w:p>
    <w:p w14:paraId="08E2C032" w14:textId="77777777" w:rsidR="008B0EB5" w:rsidRDefault="008B0EB5">
      <w:pPr>
        <w:pStyle w:val="TableText"/>
      </w:pPr>
    </w:p>
    <w:p w14:paraId="7DF3E2E0" w14:textId="77777777" w:rsidR="0074024D" w:rsidRDefault="0074024D">
      <w:pPr>
        <w:pStyle w:val="Heading2"/>
      </w:pPr>
      <w:bookmarkStart w:id="11" w:name="_Toc80967834"/>
      <w:r>
        <w:t>1.4</w:t>
      </w:r>
      <w:r w:rsidR="00F329E0">
        <w:t xml:space="preserve"> </w:t>
      </w:r>
      <w:r>
        <w:t>Assumptions</w:t>
      </w:r>
      <w:bookmarkEnd w:id="11"/>
    </w:p>
    <w:p w14:paraId="1053ABBB" w14:textId="77777777" w:rsidR="0074024D" w:rsidRPr="001C6DFA" w:rsidRDefault="0074024D" w:rsidP="00F329E0">
      <w:pPr>
        <w:pStyle w:val="StyleBodyTextIndentItalic"/>
      </w:pPr>
      <w:r w:rsidRPr="001C6DFA">
        <w:t xml:space="preserve">Describe any assumptions that impact and further clarify the procurement scope and overall procurement effort. Include assumptions related to business, technology, resources, scope, expectations, or schedules. </w:t>
      </w:r>
    </w:p>
    <w:p w14:paraId="74EFDE40" w14:textId="77777777" w:rsidR="0074024D" w:rsidRDefault="0074024D">
      <w:r>
        <w:sym w:font="Symbol" w:char="F0DE"/>
      </w:r>
    </w:p>
    <w:p w14:paraId="312E3BBB" w14:textId="77777777" w:rsidR="0074024D" w:rsidRDefault="0074024D">
      <w:pPr>
        <w:pStyle w:val="Heading2"/>
      </w:pPr>
      <w:bookmarkStart w:id="12" w:name="_Toc80967835"/>
      <w:r>
        <w:t>1.5</w:t>
      </w:r>
      <w:r w:rsidR="00F329E0">
        <w:t xml:space="preserve"> </w:t>
      </w:r>
      <w:r>
        <w:t>Constraints</w:t>
      </w:r>
      <w:bookmarkEnd w:id="12"/>
    </w:p>
    <w:p w14:paraId="55B63FC9" w14:textId="77777777" w:rsidR="0074024D" w:rsidRPr="001C6DFA" w:rsidRDefault="0074024D" w:rsidP="00F329E0">
      <w:pPr>
        <w:pStyle w:val="StyleBodyTextIndentItalic"/>
      </w:pPr>
      <w:r w:rsidRPr="001C6DFA">
        <w:t>Describe any constraints that impact the procurement process. Include constraints being imposed in areas such as schedule, budget, resources, products to be reused, technology to be deployed, products to be acquired, and interfaces to other products. List constraints based on current knowledge.</w:t>
      </w:r>
    </w:p>
    <w:p w14:paraId="4BB9ED77" w14:textId="77777777" w:rsidR="0074024D" w:rsidRDefault="00321D3A" w:rsidP="00C46D62">
      <w:pPr>
        <w:pStyle w:val="Heading2"/>
      </w:pPr>
      <w:bookmarkStart w:id="13" w:name="_Toc80967836"/>
      <w:r>
        <w:t>1.6</w:t>
      </w:r>
      <w:r w:rsidR="00F329E0">
        <w:t xml:space="preserve"> </w:t>
      </w:r>
      <w:r>
        <w:t>Potential Risks</w:t>
      </w:r>
      <w:bookmarkEnd w:id="13"/>
    </w:p>
    <w:p w14:paraId="36D7DA34" w14:textId="77777777" w:rsidR="0094464F" w:rsidRPr="00B16EB8" w:rsidRDefault="0094464F" w:rsidP="00C46D62">
      <w:pPr>
        <w:rPr>
          <w:rStyle w:val="StyleItalic"/>
        </w:rPr>
      </w:pPr>
      <w:r w:rsidRPr="00B16EB8">
        <w:rPr>
          <w:rStyle w:val="StyleItalic"/>
        </w:rPr>
        <w:t>Identify potential risks related to the procurement/contract. Consider all major contract risks, including information security risks.</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7"/>
        <w:gridCol w:w="4678"/>
      </w:tblGrid>
      <w:tr w:rsidR="0094464F" w14:paraId="59AC0505" w14:textId="77777777" w:rsidTr="00C46D62">
        <w:trPr>
          <w:trHeight w:val="377"/>
        </w:trPr>
        <w:tc>
          <w:tcPr>
            <w:tcW w:w="3957" w:type="dxa"/>
            <w:shd w:val="clear" w:color="auto" w:fill="auto"/>
          </w:tcPr>
          <w:p w14:paraId="11DACCEB" w14:textId="77777777" w:rsidR="00D34E12" w:rsidRPr="00C1535A" w:rsidRDefault="0094464F" w:rsidP="001D4055">
            <w:pPr>
              <w:ind w:left="0"/>
              <w:rPr>
                <w:rFonts w:cs="Segoe UI"/>
                <w:szCs w:val="28"/>
              </w:rPr>
            </w:pPr>
            <w:r w:rsidRPr="00C1535A">
              <w:rPr>
                <w:rFonts w:cs="Segoe UI"/>
                <w:szCs w:val="28"/>
              </w:rPr>
              <w:t>Risk</w:t>
            </w:r>
          </w:p>
        </w:tc>
        <w:tc>
          <w:tcPr>
            <w:tcW w:w="4678" w:type="dxa"/>
            <w:shd w:val="clear" w:color="auto" w:fill="auto"/>
          </w:tcPr>
          <w:p w14:paraId="11F4068D" w14:textId="77777777" w:rsidR="0094464F" w:rsidRPr="00C1535A" w:rsidRDefault="0094464F" w:rsidP="001F0E90">
            <w:pPr>
              <w:pStyle w:val="StyleLeft01"/>
            </w:pPr>
            <w:r w:rsidRPr="00C1535A">
              <w:t>Risk Details</w:t>
            </w:r>
          </w:p>
        </w:tc>
      </w:tr>
      <w:tr w:rsidR="0094464F" w14:paraId="7C6BD761" w14:textId="77777777" w:rsidTr="00C46D62">
        <w:tc>
          <w:tcPr>
            <w:tcW w:w="3957" w:type="dxa"/>
            <w:shd w:val="clear" w:color="auto" w:fill="auto"/>
          </w:tcPr>
          <w:p w14:paraId="37497AB1" w14:textId="77777777" w:rsidR="0094464F" w:rsidRPr="00C1535A" w:rsidRDefault="0094464F" w:rsidP="001D4055">
            <w:pPr>
              <w:ind w:left="0"/>
              <w:rPr>
                <w:rFonts w:cs="Segoe UI"/>
                <w:szCs w:val="28"/>
              </w:rPr>
            </w:pPr>
          </w:p>
        </w:tc>
        <w:tc>
          <w:tcPr>
            <w:tcW w:w="4678" w:type="dxa"/>
            <w:shd w:val="clear" w:color="auto" w:fill="auto"/>
          </w:tcPr>
          <w:p w14:paraId="18F4A508" w14:textId="77777777" w:rsidR="0094464F" w:rsidRPr="00C1535A" w:rsidRDefault="0094464F" w:rsidP="001D4055">
            <w:pPr>
              <w:ind w:left="0"/>
              <w:rPr>
                <w:rFonts w:cs="Segoe UI"/>
                <w:szCs w:val="28"/>
              </w:rPr>
            </w:pPr>
          </w:p>
        </w:tc>
      </w:tr>
      <w:tr w:rsidR="0094464F" w14:paraId="2258C042" w14:textId="77777777" w:rsidTr="00C46D62">
        <w:tc>
          <w:tcPr>
            <w:tcW w:w="3957" w:type="dxa"/>
            <w:shd w:val="clear" w:color="auto" w:fill="auto"/>
          </w:tcPr>
          <w:p w14:paraId="50329C46" w14:textId="77777777" w:rsidR="0094464F" w:rsidRPr="00C1535A" w:rsidRDefault="0094464F" w:rsidP="001D4055">
            <w:pPr>
              <w:ind w:left="0"/>
              <w:rPr>
                <w:rFonts w:cs="Segoe UI"/>
                <w:szCs w:val="28"/>
              </w:rPr>
            </w:pPr>
          </w:p>
        </w:tc>
        <w:tc>
          <w:tcPr>
            <w:tcW w:w="4678" w:type="dxa"/>
            <w:shd w:val="clear" w:color="auto" w:fill="auto"/>
          </w:tcPr>
          <w:p w14:paraId="40A202F8" w14:textId="77777777" w:rsidR="0094464F" w:rsidRPr="00C1535A" w:rsidRDefault="0094464F" w:rsidP="001D4055">
            <w:pPr>
              <w:ind w:left="0"/>
              <w:rPr>
                <w:rFonts w:cs="Segoe UI"/>
                <w:szCs w:val="28"/>
              </w:rPr>
            </w:pPr>
          </w:p>
        </w:tc>
      </w:tr>
    </w:tbl>
    <w:p w14:paraId="41D4677D" w14:textId="77777777" w:rsidR="0094464F" w:rsidRDefault="0094464F" w:rsidP="001F0E90">
      <w:pPr>
        <w:pStyle w:val="StyleLeft01"/>
      </w:pPr>
    </w:p>
    <w:p w14:paraId="0C92F324" w14:textId="77777777" w:rsidR="00A94DAF" w:rsidRDefault="00A94DAF" w:rsidP="00C46D62">
      <w:pPr>
        <w:pStyle w:val="Heading2"/>
      </w:pPr>
      <w:bookmarkStart w:id="14" w:name="_Toc80967837"/>
      <w:r w:rsidRPr="00B1774C">
        <w:t>1.7</w:t>
      </w:r>
      <w:r w:rsidR="00870289">
        <w:t xml:space="preserve"> </w:t>
      </w:r>
      <w:r w:rsidRPr="00B1774C">
        <w:t xml:space="preserve">Insurance and Bonds </w:t>
      </w:r>
      <w:r w:rsidR="00EB7CB0">
        <w:t>(Additional Monitoring)</w:t>
      </w:r>
      <w:bookmarkEnd w:id="14"/>
    </w:p>
    <w:p w14:paraId="7C865F8D" w14:textId="77777777" w:rsidR="00D72348" w:rsidRPr="00B16EB8" w:rsidRDefault="0003283C" w:rsidP="00F329E0">
      <w:pPr>
        <w:ind w:left="180"/>
        <w:rPr>
          <w:rStyle w:val="StyleItalic"/>
        </w:rPr>
      </w:pPr>
      <w:r w:rsidRPr="00B16EB8">
        <w:rPr>
          <w:rStyle w:val="StyleItalic"/>
        </w:rPr>
        <w:t xml:space="preserve">Select </w:t>
      </w:r>
      <w:r w:rsidR="006C18D2" w:rsidRPr="00B16EB8">
        <w:rPr>
          <w:rStyle w:val="StyleItalic"/>
        </w:rPr>
        <w:t>the type of insurance</w:t>
      </w:r>
      <w:r w:rsidR="00623FFC" w:rsidRPr="00B16EB8">
        <w:rPr>
          <w:rStyle w:val="StyleItalic"/>
        </w:rPr>
        <w:t>, if any,</w:t>
      </w:r>
      <w:r w:rsidRPr="00B16EB8">
        <w:rPr>
          <w:rStyle w:val="StyleItalic"/>
        </w:rPr>
        <w:t xml:space="preserve"> considered</w:t>
      </w:r>
      <w:r w:rsidR="009934C2" w:rsidRPr="00B16EB8">
        <w:rPr>
          <w:rStyle w:val="StyleItalic"/>
        </w:rPr>
        <w:t xml:space="preserve"> to mitigate risk</w:t>
      </w:r>
      <w:r w:rsidRPr="00B16EB8">
        <w:rPr>
          <w:rStyle w:val="StyleItalic"/>
        </w:rPr>
        <w:t xml:space="preserve"> for this procurement.</w:t>
      </w:r>
    </w:p>
    <w:tbl>
      <w:tblPr>
        <w:tblW w:w="86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2360"/>
        <w:gridCol w:w="2160"/>
        <w:gridCol w:w="2700"/>
      </w:tblGrid>
      <w:tr w:rsidR="00687BB9" w:rsidRPr="00C01A6A" w14:paraId="5C9D6BD9" w14:textId="77777777" w:rsidTr="00C105EB">
        <w:trPr>
          <w:trHeight w:val="683"/>
        </w:trPr>
        <w:tc>
          <w:tcPr>
            <w:tcW w:w="1440" w:type="dxa"/>
            <w:shd w:val="clear" w:color="auto" w:fill="auto"/>
            <w:vAlign w:val="center"/>
          </w:tcPr>
          <w:p w14:paraId="4A0C9C42" w14:textId="77777777" w:rsidR="00687BB9" w:rsidRPr="00C105EB" w:rsidRDefault="00687BB9" w:rsidP="00C105EB">
            <w:pPr>
              <w:pStyle w:val="Style11ptCenteredLeft0After0ptLinespacingsing"/>
            </w:pPr>
          </w:p>
          <w:p w14:paraId="60D36984" w14:textId="77777777" w:rsidR="00687BB9" w:rsidRPr="00C105EB" w:rsidRDefault="00687BB9" w:rsidP="00C105EB">
            <w:pPr>
              <w:kinsoku w:val="0"/>
              <w:overflowPunct w:val="0"/>
              <w:autoSpaceDE w:val="0"/>
              <w:autoSpaceDN w:val="0"/>
              <w:adjustRightInd w:val="0"/>
              <w:spacing w:after="0" w:line="240" w:lineRule="auto"/>
              <w:ind w:left="153" w:right="338"/>
              <w:jc w:val="center"/>
              <w:rPr>
                <w:rFonts w:cs="Segoe UI"/>
                <w:szCs w:val="22"/>
              </w:rPr>
            </w:pPr>
            <w:r w:rsidRPr="00C105EB">
              <w:rPr>
                <w:rFonts w:cs="Segoe UI"/>
                <w:szCs w:val="22"/>
              </w:rPr>
              <w:t>Required</w:t>
            </w:r>
          </w:p>
        </w:tc>
        <w:tc>
          <w:tcPr>
            <w:tcW w:w="2360" w:type="dxa"/>
            <w:shd w:val="clear" w:color="auto" w:fill="auto"/>
            <w:vAlign w:val="center"/>
          </w:tcPr>
          <w:p w14:paraId="2983C91E" w14:textId="77777777" w:rsidR="00687BB9" w:rsidRPr="00C105EB" w:rsidRDefault="00687BB9" w:rsidP="001F0E90">
            <w:pPr>
              <w:pStyle w:val="StyleLeft01"/>
            </w:pPr>
            <w:r w:rsidRPr="00C105EB">
              <w:t>T</w:t>
            </w:r>
            <w:r w:rsidR="0058282B" w:rsidRPr="00C105EB">
              <w:t>ype of Insurance and/or Bonds t</w:t>
            </w:r>
            <w:r w:rsidRPr="00C105EB">
              <w:t>o Be Provided</w:t>
            </w:r>
          </w:p>
        </w:tc>
        <w:tc>
          <w:tcPr>
            <w:tcW w:w="2160" w:type="dxa"/>
            <w:shd w:val="clear" w:color="auto" w:fill="auto"/>
            <w:vAlign w:val="center"/>
          </w:tcPr>
          <w:p w14:paraId="3FC74769" w14:textId="77777777" w:rsidR="00687BB9" w:rsidRPr="00C105EB" w:rsidRDefault="00687BB9" w:rsidP="00C105EB">
            <w:pPr>
              <w:kinsoku w:val="0"/>
              <w:overflowPunct w:val="0"/>
              <w:autoSpaceDE w:val="0"/>
              <w:autoSpaceDN w:val="0"/>
              <w:adjustRightInd w:val="0"/>
              <w:spacing w:after="0" w:line="240" w:lineRule="auto"/>
              <w:ind w:left="0"/>
              <w:jc w:val="center"/>
              <w:rPr>
                <w:rFonts w:cs="Segoe UI"/>
                <w:szCs w:val="22"/>
              </w:rPr>
            </w:pPr>
            <w:r w:rsidRPr="00C105EB">
              <w:rPr>
                <w:rFonts w:cs="Segoe UI"/>
                <w:szCs w:val="22"/>
              </w:rPr>
              <w:t>Minimum</w:t>
            </w:r>
            <w:r w:rsidRPr="00C105EB">
              <w:rPr>
                <w:rFonts w:cs="Segoe UI"/>
                <w:spacing w:val="-31"/>
                <w:szCs w:val="22"/>
              </w:rPr>
              <w:t xml:space="preserve"> </w:t>
            </w:r>
            <w:r w:rsidRPr="00C105EB">
              <w:rPr>
                <w:rFonts w:cs="Segoe UI"/>
                <w:szCs w:val="22"/>
              </w:rPr>
              <w:t>Amount</w:t>
            </w:r>
            <w:r w:rsidRPr="00C105EB">
              <w:rPr>
                <w:rFonts w:cs="Segoe UI"/>
                <w:spacing w:val="-30"/>
                <w:szCs w:val="22"/>
              </w:rPr>
              <w:t xml:space="preserve"> </w:t>
            </w:r>
            <w:r w:rsidRPr="00C105EB">
              <w:rPr>
                <w:rFonts w:cs="Segoe UI"/>
                <w:szCs w:val="22"/>
              </w:rPr>
              <w:t>of</w:t>
            </w:r>
            <w:r w:rsidRPr="00C105EB">
              <w:rPr>
                <w:rFonts w:cs="Segoe UI"/>
                <w:spacing w:val="-30"/>
                <w:szCs w:val="22"/>
              </w:rPr>
              <w:t xml:space="preserve"> </w:t>
            </w:r>
            <w:r w:rsidRPr="00C105EB">
              <w:rPr>
                <w:rFonts w:cs="Segoe UI"/>
                <w:szCs w:val="22"/>
              </w:rPr>
              <w:t>Coverage</w:t>
            </w:r>
          </w:p>
        </w:tc>
        <w:tc>
          <w:tcPr>
            <w:tcW w:w="2700" w:type="dxa"/>
            <w:shd w:val="clear" w:color="auto" w:fill="auto"/>
            <w:vAlign w:val="center"/>
          </w:tcPr>
          <w:p w14:paraId="5B0B53DF" w14:textId="77777777" w:rsidR="00687BB9" w:rsidRPr="00C105EB" w:rsidRDefault="00BC0B30" w:rsidP="00C105EB">
            <w:pPr>
              <w:pStyle w:val="Style11ptCenteredLeft0After0ptLinespacingsing"/>
            </w:pPr>
            <w:r w:rsidRPr="00C105EB">
              <w:t>R</w:t>
            </w:r>
            <w:r w:rsidR="00687BB9" w:rsidRPr="00C105EB">
              <w:t>eason why not applicable</w:t>
            </w:r>
          </w:p>
        </w:tc>
      </w:tr>
      <w:tr w:rsidR="00687BB9" w:rsidRPr="00C01A6A" w14:paraId="5E78E5D3" w14:textId="77777777" w:rsidTr="00C105EB">
        <w:trPr>
          <w:trHeight w:val="593"/>
        </w:trPr>
        <w:tc>
          <w:tcPr>
            <w:tcW w:w="1440" w:type="dxa"/>
          </w:tcPr>
          <w:p w14:paraId="1E3F5BDF" w14:textId="77777777" w:rsidR="00687BB9" w:rsidRPr="00D34E12" w:rsidRDefault="00755756" w:rsidP="00251075">
            <w:pPr>
              <w:kinsoku w:val="0"/>
              <w:overflowPunct w:val="0"/>
              <w:autoSpaceDE w:val="0"/>
              <w:autoSpaceDN w:val="0"/>
              <w:adjustRightInd w:val="0"/>
              <w:spacing w:before="127" w:after="0" w:line="240" w:lineRule="auto"/>
              <w:ind w:left="0" w:right="185"/>
              <w:jc w:val="center"/>
              <w:rPr>
                <w:rFonts w:cs="Segoe UI"/>
                <w:color w:val="77869E"/>
                <w:szCs w:val="20"/>
              </w:rPr>
            </w:pPr>
            <w:r w:rsidRPr="00D34E12">
              <w:rPr>
                <w:rFonts w:cs="Segoe UI"/>
                <w:i/>
                <w:szCs w:val="20"/>
              </w:rPr>
              <w:fldChar w:fldCharType="begin">
                <w:ffData>
                  <w:name w:val="Check1"/>
                  <w:enabled/>
                  <w:calcOnExit w:val="0"/>
                  <w:checkBox>
                    <w:sizeAuto/>
                    <w:default w:val="0"/>
                  </w:checkBox>
                </w:ffData>
              </w:fldChar>
            </w:r>
            <w:r w:rsidRPr="00D34E12">
              <w:rPr>
                <w:rFonts w:cs="Segoe UI"/>
                <w:i/>
                <w:szCs w:val="20"/>
              </w:rPr>
              <w:instrText xml:space="preserve"> FORMCHECKBOX </w:instrText>
            </w:r>
            <w:r w:rsidR="00AF1001">
              <w:rPr>
                <w:rFonts w:cs="Segoe UI"/>
                <w:i/>
                <w:szCs w:val="20"/>
              </w:rPr>
            </w:r>
            <w:r w:rsidR="00AF1001">
              <w:rPr>
                <w:rFonts w:cs="Segoe UI"/>
                <w:i/>
                <w:szCs w:val="20"/>
              </w:rPr>
              <w:fldChar w:fldCharType="separate"/>
            </w:r>
            <w:r w:rsidRPr="00D34E12">
              <w:rPr>
                <w:rFonts w:cs="Segoe UI"/>
                <w:i/>
                <w:szCs w:val="20"/>
              </w:rPr>
              <w:fldChar w:fldCharType="end"/>
            </w:r>
          </w:p>
        </w:tc>
        <w:tc>
          <w:tcPr>
            <w:tcW w:w="2360" w:type="dxa"/>
            <w:vAlign w:val="center"/>
          </w:tcPr>
          <w:p w14:paraId="7FB42D09" w14:textId="77777777" w:rsidR="00687BB9" w:rsidRPr="00D34E12" w:rsidRDefault="00687BB9" w:rsidP="00C105EB">
            <w:pPr>
              <w:pStyle w:val="StyleSegoeUILeft012Before965ptAfter0ptLine"/>
            </w:pPr>
            <w:r w:rsidRPr="00D34E12">
              <w:t>Commercial General Liability</w:t>
            </w:r>
          </w:p>
        </w:tc>
        <w:tc>
          <w:tcPr>
            <w:tcW w:w="2160" w:type="dxa"/>
          </w:tcPr>
          <w:p w14:paraId="3E30A6DC"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c>
          <w:tcPr>
            <w:tcW w:w="2700" w:type="dxa"/>
          </w:tcPr>
          <w:p w14:paraId="6B7E11AC"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r>
      <w:tr w:rsidR="00687BB9" w:rsidRPr="00C01A6A" w14:paraId="334623FD" w14:textId="77777777" w:rsidTr="00C105EB">
        <w:trPr>
          <w:trHeight w:val="620"/>
        </w:trPr>
        <w:tc>
          <w:tcPr>
            <w:tcW w:w="1440" w:type="dxa"/>
          </w:tcPr>
          <w:p w14:paraId="5F15B0AF" w14:textId="77777777" w:rsidR="00687BB9" w:rsidRPr="00C46D62" w:rsidRDefault="00755756" w:rsidP="00251075">
            <w:pPr>
              <w:kinsoku w:val="0"/>
              <w:overflowPunct w:val="0"/>
              <w:autoSpaceDE w:val="0"/>
              <w:autoSpaceDN w:val="0"/>
              <w:adjustRightInd w:val="0"/>
              <w:spacing w:before="127" w:after="0" w:line="240" w:lineRule="auto"/>
              <w:ind w:left="0" w:right="185"/>
              <w:jc w:val="center"/>
              <w:rPr>
                <w:rFonts w:cs="Arial"/>
                <w:color w:val="77869E"/>
                <w:szCs w:val="20"/>
              </w:rPr>
            </w:pPr>
            <w:r w:rsidRPr="00C01A6A">
              <w:rPr>
                <w:rFonts w:cs="Arial"/>
                <w:i/>
                <w:szCs w:val="20"/>
              </w:rPr>
              <w:fldChar w:fldCharType="begin">
                <w:ffData>
                  <w:name w:val="Check1"/>
                  <w:enabled/>
                  <w:calcOnExit w:val="0"/>
                  <w:checkBox>
                    <w:sizeAuto/>
                    <w:default w:val="0"/>
                  </w:checkBox>
                </w:ffData>
              </w:fldChar>
            </w:r>
            <w:r w:rsidRPr="00C01A6A">
              <w:rPr>
                <w:rFonts w:cs="Arial"/>
                <w:i/>
                <w:szCs w:val="20"/>
              </w:rPr>
              <w:instrText xml:space="preserve"> FORMCHECKBOX </w:instrText>
            </w:r>
            <w:r w:rsidR="00AF1001">
              <w:rPr>
                <w:rFonts w:cs="Arial"/>
                <w:i/>
                <w:szCs w:val="20"/>
              </w:rPr>
            </w:r>
            <w:r w:rsidR="00AF1001">
              <w:rPr>
                <w:rFonts w:cs="Arial"/>
                <w:i/>
                <w:szCs w:val="20"/>
              </w:rPr>
              <w:fldChar w:fldCharType="separate"/>
            </w:r>
            <w:r w:rsidRPr="00C01A6A">
              <w:rPr>
                <w:rFonts w:cs="Arial"/>
                <w:i/>
                <w:szCs w:val="20"/>
              </w:rPr>
              <w:fldChar w:fldCharType="end"/>
            </w:r>
          </w:p>
        </w:tc>
        <w:tc>
          <w:tcPr>
            <w:tcW w:w="2360" w:type="dxa"/>
            <w:vAlign w:val="center"/>
          </w:tcPr>
          <w:p w14:paraId="5E280C07" w14:textId="77777777" w:rsidR="00687BB9" w:rsidRPr="00D34E12" w:rsidRDefault="00687BB9" w:rsidP="00C105EB">
            <w:pPr>
              <w:pStyle w:val="StyleSegoeUILeft012Before965ptAfter0ptLine"/>
            </w:pPr>
            <w:r w:rsidRPr="00D34E12">
              <w:t>EO/Professional Liability</w:t>
            </w:r>
          </w:p>
        </w:tc>
        <w:tc>
          <w:tcPr>
            <w:tcW w:w="2160" w:type="dxa"/>
          </w:tcPr>
          <w:p w14:paraId="41625C4F"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c>
          <w:tcPr>
            <w:tcW w:w="2700" w:type="dxa"/>
          </w:tcPr>
          <w:p w14:paraId="757C0E86"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r>
      <w:tr w:rsidR="00687BB9" w:rsidRPr="00C01A6A" w14:paraId="664C6C35" w14:textId="77777777" w:rsidTr="00C105EB">
        <w:trPr>
          <w:trHeight w:val="620"/>
        </w:trPr>
        <w:tc>
          <w:tcPr>
            <w:tcW w:w="1440" w:type="dxa"/>
          </w:tcPr>
          <w:p w14:paraId="24DF7DC0" w14:textId="77777777" w:rsidR="00687BB9" w:rsidRPr="00C46D62" w:rsidRDefault="00755756" w:rsidP="00251075">
            <w:pPr>
              <w:kinsoku w:val="0"/>
              <w:overflowPunct w:val="0"/>
              <w:autoSpaceDE w:val="0"/>
              <w:autoSpaceDN w:val="0"/>
              <w:adjustRightInd w:val="0"/>
              <w:spacing w:before="127" w:after="0" w:line="240" w:lineRule="auto"/>
              <w:ind w:left="0" w:right="185"/>
              <w:jc w:val="center"/>
              <w:rPr>
                <w:rFonts w:cs="Arial"/>
                <w:color w:val="77869E"/>
                <w:szCs w:val="20"/>
              </w:rPr>
            </w:pPr>
            <w:r w:rsidRPr="00C01A6A">
              <w:rPr>
                <w:rFonts w:cs="Arial"/>
                <w:i/>
                <w:szCs w:val="20"/>
              </w:rPr>
              <w:fldChar w:fldCharType="begin">
                <w:ffData>
                  <w:name w:val="Check1"/>
                  <w:enabled/>
                  <w:calcOnExit w:val="0"/>
                  <w:checkBox>
                    <w:sizeAuto/>
                    <w:default w:val="0"/>
                  </w:checkBox>
                </w:ffData>
              </w:fldChar>
            </w:r>
            <w:r w:rsidRPr="00C01A6A">
              <w:rPr>
                <w:rFonts w:cs="Arial"/>
                <w:i/>
                <w:szCs w:val="20"/>
              </w:rPr>
              <w:instrText xml:space="preserve"> FORMCHECKBOX </w:instrText>
            </w:r>
            <w:r w:rsidR="00AF1001">
              <w:rPr>
                <w:rFonts w:cs="Arial"/>
                <w:i/>
                <w:szCs w:val="20"/>
              </w:rPr>
            </w:r>
            <w:r w:rsidR="00AF1001">
              <w:rPr>
                <w:rFonts w:cs="Arial"/>
                <w:i/>
                <w:szCs w:val="20"/>
              </w:rPr>
              <w:fldChar w:fldCharType="separate"/>
            </w:r>
            <w:r w:rsidRPr="00C01A6A">
              <w:rPr>
                <w:rFonts w:cs="Arial"/>
                <w:i/>
                <w:szCs w:val="20"/>
              </w:rPr>
              <w:fldChar w:fldCharType="end"/>
            </w:r>
          </w:p>
        </w:tc>
        <w:tc>
          <w:tcPr>
            <w:tcW w:w="2360" w:type="dxa"/>
            <w:vAlign w:val="center"/>
          </w:tcPr>
          <w:p w14:paraId="2CE7E440" w14:textId="77777777" w:rsidR="00687BB9" w:rsidRPr="00D34E12" w:rsidRDefault="00687BB9" w:rsidP="00C105EB">
            <w:pPr>
              <w:pStyle w:val="StyleSegoeUILeft012Before965ptAfter0ptLine"/>
            </w:pPr>
            <w:r w:rsidRPr="00D34E12">
              <w:t>Workers Comp/Employer Liability</w:t>
            </w:r>
          </w:p>
        </w:tc>
        <w:tc>
          <w:tcPr>
            <w:tcW w:w="2160" w:type="dxa"/>
          </w:tcPr>
          <w:p w14:paraId="572C3940"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c>
          <w:tcPr>
            <w:tcW w:w="2700" w:type="dxa"/>
          </w:tcPr>
          <w:p w14:paraId="569D2976"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r>
      <w:tr w:rsidR="00687BB9" w:rsidRPr="00C01A6A" w14:paraId="10B73772" w14:textId="77777777" w:rsidTr="00C105EB">
        <w:trPr>
          <w:trHeight w:val="620"/>
        </w:trPr>
        <w:tc>
          <w:tcPr>
            <w:tcW w:w="1440" w:type="dxa"/>
          </w:tcPr>
          <w:p w14:paraId="1CE00D04" w14:textId="77777777" w:rsidR="00687BB9" w:rsidRPr="00C46D62" w:rsidRDefault="00755756" w:rsidP="00251075">
            <w:pPr>
              <w:kinsoku w:val="0"/>
              <w:overflowPunct w:val="0"/>
              <w:autoSpaceDE w:val="0"/>
              <w:autoSpaceDN w:val="0"/>
              <w:adjustRightInd w:val="0"/>
              <w:spacing w:before="127" w:after="0" w:line="240" w:lineRule="auto"/>
              <w:ind w:left="0" w:right="185"/>
              <w:jc w:val="center"/>
              <w:rPr>
                <w:rFonts w:cs="Arial"/>
                <w:color w:val="77869E"/>
                <w:szCs w:val="20"/>
              </w:rPr>
            </w:pPr>
            <w:r w:rsidRPr="00C01A6A">
              <w:rPr>
                <w:rFonts w:cs="Arial"/>
                <w:i/>
                <w:szCs w:val="20"/>
              </w:rPr>
              <w:fldChar w:fldCharType="begin">
                <w:ffData>
                  <w:name w:val="Check1"/>
                  <w:enabled/>
                  <w:calcOnExit w:val="0"/>
                  <w:checkBox>
                    <w:sizeAuto/>
                    <w:default w:val="0"/>
                  </w:checkBox>
                </w:ffData>
              </w:fldChar>
            </w:r>
            <w:r w:rsidRPr="00C01A6A">
              <w:rPr>
                <w:rFonts w:cs="Arial"/>
                <w:i/>
                <w:szCs w:val="20"/>
              </w:rPr>
              <w:instrText xml:space="preserve"> FORMCHECKBOX </w:instrText>
            </w:r>
            <w:r w:rsidR="00AF1001">
              <w:rPr>
                <w:rFonts w:cs="Arial"/>
                <w:i/>
                <w:szCs w:val="20"/>
              </w:rPr>
            </w:r>
            <w:r w:rsidR="00AF1001">
              <w:rPr>
                <w:rFonts w:cs="Arial"/>
                <w:i/>
                <w:szCs w:val="20"/>
              </w:rPr>
              <w:fldChar w:fldCharType="separate"/>
            </w:r>
            <w:r w:rsidRPr="00C01A6A">
              <w:rPr>
                <w:rFonts w:cs="Arial"/>
                <w:i/>
                <w:szCs w:val="20"/>
              </w:rPr>
              <w:fldChar w:fldCharType="end"/>
            </w:r>
          </w:p>
        </w:tc>
        <w:tc>
          <w:tcPr>
            <w:tcW w:w="2360" w:type="dxa"/>
            <w:vAlign w:val="center"/>
          </w:tcPr>
          <w:p w14:paraId="5A600B2C" w14:textId="77777777" w:rsidR="00687BB9" w:rsidRPr="00D34E12" w:rsidRDefault="00687BB9" w:rsidP="00C105EB">
            <w:pPr>
              <w:pStyle w:val="StyleSegoeUILeft012Before965ptAfter0ptLine"/>
            </w:pPr>
            <w:r w:rsidRPr="00D34E12">
              <w:t>Umbrella/Excess Insurance</w:t>
            </w:r>
          </w:p>
        </w:tc>
        <w:tc>
          <w:tcPr>
            <w:tcW w:w="2160" w:type="dxa"/>
          </w:tcPr>
          <w:p w14:paraId="31998415"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c>
          <w:tcPr>
            <w:tcW w:w="2700" w:type="dxa"/>
          </w:tcPr>
          <w:p w14:paraId="696CDF16"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r>
      <w:tr w:rsidR="00687BB9" w:rsidRPr="00C01A6A" w14:paraId="549424F3" w14:textId="77777777" w:rsidTr="00C105EB">
        <w:trPr>
          <w:trHeight w:val="619"/>
        </w:trPr>
        <w:tc>
          <w:tcPr>
            <w:tcW w:w="1440" w:type="dxa"/>
          </w:tcPr>
          <w:p w14:paraId="5FD6CBD5" w14:textId="77777777" w:rsidR="00687BB9" w:rsidRPr="00C46D62" w:rsidRDefault="00755756" w:rsidP="00251075">
            <w:pPr>
              <w:kinsoku w:val="0"/>
              <w:overflowPunct w:val="0"/>
              <w:autoSpaceDE w:val="0"/>
              <w:autoSpaceDN w:val="0"/>
              <w:adjustRightInd w:val="0"/>
              <w:spacing w:before="127" w:after="0" w:line="240" w:lineRule="auto"/>
              <w:ind w:left="0" w:right="185"/>
              <w:jc w:val="center"/>
              <w:rPr>
                <w:rFonts w:cs="Arial"/>
                <w:color w:val="77869E"/>
                <w:szCs w:val="20"/>
              </w:rPr>
            </w:pPr>
            <w:r w:rsidRPr="00C01A6A">
              <w:rPr>
                <w:rFonts w:cs="Arial"/>
                <w:i/>
                <w:szCs w:val="20"/>
              </w:rPr>
              <w:fldChar w:fldCharType="begin">
                <w:ffData>
                  <w:name w:val="Check1"/>
                  <w:enabled/>
                  <w:calcOnExit w:val="0"/>
                  <w:checkBox>
                    <w:sizeAuto/>
                    <w:default w:val="0"/>
                  </w:checkBox>
                </w:ffData>
              </w:fldChar>
            </w:r>
            <w:r w:rsidRPr="00C01A6A">
              <w:rPr>
                <w:rFonts w:cs="Arial"/>
                <w:i/>
                <w:szCs w:val="20"/>
              </w:rPr>
              <w:instrText xml:space="preserve"> FORMCHECKBOX </w:instrText>
            </w:r>
            <w:r w:rsidR="00AF1001">
              <w:rPr>
                <w:rFonts w:cs="Arial"/>
                <w:i/>
                <w:szCs w:val="20"/>
              </w:rPr>
            </w:r>
            <w:r w:rsidR="00AF1001">
              <w:rPr>
                <w:rFonts w:cs="Arial"/>
                <w:i/>
                <w:szCs w:val="20"/>
              </w:rPr>
              <w:fldChar w:fldCharType="separate"/>
            </w:r>
            <w:r w:rsidRPr="00C01A6A">
              <w:rPr>
                <w:rFonts w:cs="Arial"/>
                <w:i/>
                <w:szCs w:val="20"/>
              </w:rPr>
              <w:fldChar w:fldCharType="end"/>
            </w:r>
          </w:p>
        </w:tc>
        <w:tc>
          <w:tcPr>
            <w:tcW w:w="2360" w:type="dxa"/>
            <w:vAlign w:val="center"/>
          </w:tcPr>
          <w:p w14:paraId="4E5685CA" w14:textId="77777777" w:rsidR="00687BB9" w:rsidRPr="00D34E12" w:rsidRDefault="00687BB9" w:rsidP="00C105EB">
            <w:pPr>
              <w:pStyle w:val="StyleSegoeUILeft012Before965ptAfter0ptLine"/>
            </w:pPr>
            <w:r w:rsidRPr="00D34E12">
              <w:t>Auto Insurance Liability</w:t>
            </w:r>
          </w:p>
        </w:tc>
        <w:tc>
          <w:tcPr>
            <w:tcW w:w="2160" w:type="dxa"/>
          </w:tcPr>
          <w:p w14:paraId="6857874C"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c>
          <w:tcPr>
            <w:tcW w:w="2700" w:type="dxa"/>
          </w:tcPr>
          <w:p w14:paraId="00EE648D"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r>
      <w:tr w:rsidR="00687BB9" w:rsidRPr="00C01A6A" w14:paraId="69B8D44A" w14:textId="77777777" w:rsidTr="00C105EB">
        <w:trPr>
          <w:trHeight w:val="620"/>
        </w:trPr>
        <w:tc>
          <w:tcPr>
            <w:tcW w:w="1440" w:type="dxa"/>
          </w:tcPr>
          <w:p w14:paraId="525A732A" w14:textId="77777777" w:rsidR="00687BB9" w:rsidRPr="00C46D62" w:rsidRDefault="00755756" w:rsidP="00251075">
            <w:pPr>
              <w:kinsoku w:val="0"/>
              <w:overflowPunct w:val="0"/>
              <w:autoSpaceDE w:val="0"/>
              <w:autoSpaceDN w:val="0"/>
              <w:adjustRightInd w:val="0"/>
              <w:spacing w:before="127" w:after="0" w:line="240" w:lineRule="auto"/>
              <w:ind w:left="0" w:right="185"/>
              <w:jc w:val="center"/>
              <w:rPr>
                <w:rFonts w:cs="Arial"/>
                <w:color w:val="77869E"/>
                <w:szCs w:val="20"/>
              </w:rPr>
            </w:pPr>
            <w:r w:rsidRPr="00C01A6A">
              <w:rPr>
                <w:rFonts w:cs="Arial"/>
                <w:i/>
                <w:szCs w:val="20"/>
              </w:rPr>
              <w:fldChar w:fldCharType="begin">
                <w:ffData>
                  <w:name w:val="Check1"/>
                  <w:enabled/>
                  <w:calcOnExit w:val="0"/>
                  <w:checkBox>
                    <w:sizeAuto/>
                    <w:default w:val="0"/>
                  </w:checkBox>
                </w:ffData>
              </w:fldChar>
            </w:r>
            <w:r w:rsidRPr="00C01A6A">
              <w:rPr>
                <w:rFonts w:cs="Arial"/>
                <w:i/>
                <w:szCs w:val="20"/>
              </w:rPr>
              <w:instrText xml:space="preserve"> FORMCHECKBOX </w:instrText>
            </w:r>
            <w:r w:rsidR="00AF1001">
              <w:rPr>
                <w:rFonts w:cs="Arial"/>
                <w:i/>
                <w:szCs w:val="20"/>
              </w:rPr>
            </w:r>
            <w:r w:rsidR="00AF1001">
              <w:rPr>
                <w:rFonts w:cs="Arial"/>
                <w:i/>
                <w:szCs w:val="20"/>
              </w:rPr>
              <w:fldChar w:fldCharType="separate"/>
            </w:r>
            <w:r w:rsidRPr="00C01A6A">
              <w:rPr>
                <w:rFonts w:cs="Arial"/>
                <w:i/>
                <w:szCs w:val="20"/>
              </w:rPr>
              <w:fldChar w:fldCharType="end"/>
            </w:r>
          </w:p>
        </w:tc>
        <w:tc>
          <w:tcPr>
            <w:tcW w:w="2360" w:type="dxa"/>
            <w:vAlign w:val="center"/>
          </w:tcPr>
          <w:p w14:paraId="73010558" w14:textId="77777777" w:rsidR="00687BB9" w:rsidRPr="00D34E12" w:rsidRDefault="00687BB9" w:rsidP="00C105EB">
            <w:pPr>
              <w:pStyle w:val="StyleSegoeUILeft012Before965ptAfter0ptLine"/>
            </w:pPr>
            <w:r w:rsidRPr="00D34E12">
              <w:t>Crime/Employee Dishonesty</w:t>
            </w:r>
          </w:p>
        </w:tc>
        <w:tc>
          <w:tcPr>
            <w:tcW w:w="2160" w:type="dxa"/>
          </w:tcPr>
          <w:p w14:paraId="0937012D"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c>
          <w:tcPr>
            <w:tcW w:w="2700" w:type="dxa"/>
          </w:tcPr>
          <w:p w14:paraId="1E34C6BC"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r>
      <w:tr w:rsidR="00687BB9" w:rsidRPr="00C01A6A" w14:paraId="31E49A2C" w14:textId="77777777" w:rsidTr="00C105EB">
        <w:trPr>
          <w:trHeight w:val="620"/>
        </w:trPr>
        <w:tc>
          <w:tcPr>
            <w:tcW w:w="1440" w:type="dxa"/>
          </w:tcPr>
          <w:p w14:paraId="72B50B59" w14:textId="77777777" w:rsidR="00687BB9" w:rsidRPr="00C46D62" w:rsidRDefault="00755756" w:rsidP="00251075">
            <w:pPr>
              <w:kinsoku w:val="0"/>
              <w:overflowPunct w:val="0"/>
              <w:autoSpaceDE w:val="0"/>
              <w:autoSpaceDN w:val="0"/>
              <w:adjustRightInd w:val="0"/>
              <w:spacing w:before="127" w:after="0" w:line="240" w:lineRule="auto"/>
              <w:ind w:left="0" w:right="185"/>
              <w:jc w:val="center"/>
              <w:rPr>
                <w:rFonts w:cs="Arial"/>
                <w:color w:val="77869E"/>
                <w:szCs w:val="20"/>
              </w:rPr>
            </w:pPr>
            <w:r w:rsidRPr="00C01A6A">
              <w:rPr>
                <w:rFonts w:cs="Arial"/>
                <w:i/>
                <w:szCs w:val="20"/>
              </w:rPr>
              <w:fldChar w:fldCharType="begin">
                <w:ffData>
                  <w:name w:val="Check1"/>
                  <w:enabled/>
                  <w:calcOnExit w:val="0"/>
                  <w:checkBox>
                    <w:sizeAuto/>
                    <w:default w:val="0"/>
                  </w:checkBox>
                </w:ffData>
              </w:fldChar>
            </w:r>
            <w:r w:rsidRPr="00C01A6A">
              <w:rPr>
                <w:rFonts w:cs="Arial"/>
                <w:i/>
                <w:szCs w:val="20"/>
              </w:rPr>
              <w:instrText xml:space="preserve"> FORMCHECKBOX </w:instrText>
            </w:r>
            <w:r w:rsidR="00AF1001">
              <w:rPr>
                <w:rFonts w:cs="Arial"/>
                <w:i/>
                <w:szCs w:val="20"/>
              </w:rPr>
            </w:r>
            <w:r w:rsidR="00AF1001">
              <w:rPr>
                <w:rFonts w:cs="Arial"/>
                <w:i/>
                <w:szCs w:val="20"/>
              </w:rPr>
              <w:fldChar w:fldCharType="separate"/>
            </w:r>
            <w:r w:rsidRPr="00C01A6A">
              <w:rPr>
                <w:rFonts w:cs="Arial"/>
                <w:i/>
                <w:szCs w:val="20"/>
              </w:rPr>
              <w:fldChar w:fldCharType="end"/>
            </w:r>
          </w:p>
        </w:tc>
        <w:tc>
          <w:tcPr>
            <w:tcW w:w="2360" w:type="dxa"/>
            <w:vAlign w:val="center"/>
          </w:tcPr>
          <w:p w14:paraId="268147D3" w14:textId="77777777" w:rsidR="00687BB9" w:rsidRPr="00D34E12" w:rsidRDefault="00687BB9" w:rsidP="00C105EB">
            <w:pPr>
              <w:pStyle w:val="StyleSegoeUILeft012Before965ptAfter0ptLine"/>
            </w:pPr>
            <w:r w:rsidRPr="00D34E12">
              <w:t>Cyber Liability</w:t>
            </w:r>
          </w:p>
        </w:tc>
        <w:tc>
          <w:tcPr>
            <w:tcW w:w="2160" w:type="dxa"/>
          </w:tcPr>
          <w:p w14:paraId="48AD321C"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c>
          <w:tcPr>
            <w:tcW w:w="2700" w:type="dxa"/>
          </w:tcPr>
          <w:p w14:paraId="37682873"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r>
      <w:tr w:rsidR="00687BB9" w:rsidRPr="00C01A6A" w14:paraId="2EC5E295" w14:textId="77777777" w:rsidTr="00C105EB">
        <w:trPr>
          <w:trHeight w:val="620"/>
        </w:trPr>
        <w:tc>
          <w:tcPr>
            <w:tcW w:w="1440" w:type="dxa"/>
          </w:tcPr>
          <w:p w14:paraId="29FB4E05" w14:textId="77777777" w:rsidR="00687BB9" w:rsidRPr="00C46D62" w:rsidRDefault="00755756" w:rsidP="00251075">
            <w:pPr>
              <w:kinsoku w:val="0"/>
              <w:overflowPunct w:val="0"/>
              <w:autoSpaceDE w:val="0"/>
              <w:autoSpaceDN w:val="0"/>
              <w:adjustRightInd w:val="0"/>
              <w:spacing w:before="127" w:after="0" w:line="240" w:lineRule="auto"/>
              <w:ind w:left="0" w:right="185"/>
              <w:jc w:val="center"/>
              <w:rPr>
                <w:rFonts w:cs="Arial"/>
                <w:color w:val="77869E"/>
                <w:szCs w:val="20"/>
              </w:rPr>
            </w:pPr>
            <w:r w:rsidRPr="00C01A6A">
              <w:rPr>
                <w:rFonts w:cs="Arial"/>
                <w:i/>
                <w:szCs w:val="20"/>
              </w:rPr>
              <w:fldChar w:fldCharType="begin">
                <w:ffData>
                  <w:name w:val="Check1"/>
                  <w:enabled/>
                  <w:calcOnExit w:val="0"/>
                  <w:checkBox>
                    <w:sizeAuto/>
                    <w:default w:val="0"/>
                  </w:checkBox>
                </w:ffData>
              </w:fldChar>
            </w:r>
            <w:r w:rsidRPr="00C01A6A">
              <w:rPr>
                <w:rFonts w:cs="Arial"/>
                <w:i/>
                <w:szCs w:val="20"/>
              </w:rPr>
              <w:instrText xml:space="preserve"> FORMCHECKBOX </w:instrText>
            </w:r>
            <w:r w:rsidR="00AF1001">
              <w:rPr>
                <w:rFonts w:cs="Arial"/>
                <w:i/>
                <w:szCs w:val="20"/>
              </w:rPr>
            </w:r>
            <w:r w:rsidR="00AF1001">
              <w:rPr>
                <w:rFonts w:cs="Arial"/>
                <w:i/>
                <w:szCs w:val="20"/>
              </w:rPr>
              <w:fldChar w:fldCharType="separate"/>
            </w:r>
            <w:r w:rsidRPr="00C01A6A">
              <w:rPr>
                <w:rFonts w:cs="Arial"/>
                <w:i/>
                <w:szCs w:val="20"/>
              </w:rPr>
              <w:fldChar w:fldCharType="end"/>
            </w:r>
          </w:p>
        </w:tc>
        <w:tc>
          <w:tcPr>
            <w:tcW w:w="2360" w:type="dxa"/>
            <w:vAlign w:val="center"/>
          </w:tcPr>
          <w:p w14:paraId="28ECECF6" w14:textId="77777777" w:rsidR="00687BB9" w:rsidRPr="00D34E12" w:rsidRDefault="00687BB9" w:rsidP="00C105EB">
            <w:pPr>
              <w:pStyle w:val="StyleSegoeUILeft012Before965ptAfter0ptLine"/>
            </w:pPr>
            <w:r w:rsidRPr="00D34E12">
              <w:t>Performance Bond</w:t>
            </w:r>
          </w:p>
        </w:tc>
        <w:tc>
          <w:tcPr>
            <w:tcW w:w="2160" w:type="dxa"/>
          </w:tcPr>
          <w:p w14:paraId="244B565C"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c>
          <w:tcPr>
            <w:tcW w:w="2700" w:type="dxa"/>
          </w:tcPr>
          <w:p w14:paraId="793CDBB7"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r>
      <w:tr w:rsidR="00687BB9" w:rsidRPr="00C01A6A" w14:paraId="2E27C024" w14:textId="77777777" w:rsidTr="00C105EB">
        <w:trPr>
          <w:trHeight w:val="620"/>
        </w:trPr>
        <w:tc>
          <w:tcPr>
            <w:tcW w:w="1440" w:type="dxa"/>
          </w:tcPr>
          <w:p w14:paraId="78924591" w14:textId="77777777" w:rsidR="00687BB9" w:rsidRPr="00C46D62" w:rsidRDefault="00755756" w:rsidP="00251075">
            <w:pPr>
              <w:kinsoku w:val="0"/>
              <w:overflowPunct w:val="0"/>
              <w:autoSpaceDE w:val="0"/>
              <w:autoSpaceDN w:val="0"/>
              <w:adjustRightInd w:val="0"/>
              <w:spacing w:before="127" w:after="0" w:line="240" w:lineRule="auto"/>
              <w:ind w:left="0" w:right="185"/>
              <w:jc w:val="center"/>
              <w:rPr>
                <w:rFonts w:cs="Arial"/>
                <w:color w:val="77869E"/>
                <w:szCs w:val="20"/>
              </w:rPr>
            </w:pPr>
            <w:r w:rsidRPr="00C01A6A">
              <w:rPr>
                <w:rFonts w:cs="Arial"/>
                <w:i/>
                <w:szCs w:val="20"/>
              </w:rPr>
              <w:fldChar w:fldCharType="begin">
                <w:ffData>
                  <w:name w:val="Check1"/>
                  <w:enabled/>
                  <w:calcOnExit w:val="0"/>
                  <w:checkBox>
                    <w:sizeAuto/>
                    <w:default w:val="0"/>
                  </w:checkBox>
                </w:ffData>
              </w:fldChar>
            </w:r>
            <w:r w:rsidRPr="00C01A6A">
              <w:rPr>
                <w:rFonts w:cs="Arial"/>
                <w:i/>
                <w:szCs w:val="20"/>
              </w:rPr>
              <w:instrText xml:space="preserve"> FORMCHECKBOX </w:instrText>
            </w:r>
            <w:r w:rsidR="00AF1001">
              <w:rPr>
                <w:rFonts w:cs="Arial"/>
                <w:i/>
                <w:szCs w:val="20"/>
              </w:rPr>
            </w:r>
            <w:r w:rsidR="00AF1001">
              <w:rPr>
                <w:rFonts w:cs="Arial"/>
                <w:i/>
                <w:szCs w:val="20"/>
              </w:rPr>
              <w:fldChar w:fldCharType="separate"/>
            </w:r>
            <w:r w:rsidRPr="00C01A6A">
              <w:rPr>
                <w:rFonts w:cs="Arial"/>
                <w:i/>
                <w:szCs w:val="20"/>
              </w:rPr>
              <w:fldChar w:fldCharType="end"/>
            </w:r>
          </w:p>
        </w:tc>
        <w:tc>
          <w:tcPr>
            <w:tcW w:w="2360" w:type="dxa"/>
            <w:vAlign w:val="center"/>
          </w:tcPr>
          <w:p w14:paraId="1E83CAE8" w14:textId="77777777" w:rsidR="00687BB9" w:rsidRPr="00D34E12" w:rsidRDefault="00687BB9" w:rsidP="00C105EB">
            <w:pPr>
              <w:pStyle w:val="StyleSegoeUILeft012Before965ptAfter0ptLine"/>
            </w:pPr>
            <w:r w:rsidRPr="00D34E12">
              <w:t>Other Insurance/Bond</w:t>
            </w:r>
          </w:p>
        </w:tc>
        <w:tc>
          <w:tcPr>
            <w:tcW w:w="2160" w:type="dxa"/>
          </w:tcPr>
          <w:p w14:paraId="410BEA3E"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c>
          <w:tcPr>
            <w:tcW w:w="2700" w:type="dxa"/>
          </w:tcPr>
          <w:p w14:paraId="01261CB3" w14:textId="77777777" w:rsidR="00687BB9" w:rsidRPr="00D34E12" w:rsidRDefault="00687BB9" w:rsidP="00251075">
            <w:pPr>
              <w:kinsoku w:val="0"/>
              <w:overflowPunct w:val="0"/>
              <w:autoSpaceDE w:val="0"/>
              <w:autoSpaceDN w:val="0"/>
              <w:adjustRightInd w:val="0"/>
              <w:spacing w:after="0" w:line="240" w:lineRule="auto"/>
              <w:ind w:left="0"/>
              <w:rPr>
                <w:rFonts w:cs="Segoe UI"/>
                <w:szCs w:val="20"/>
              </w:rPr>
            </w:pPr>
          </w:p>
        </w:tc>
      </w:tr>
    </w:tbl>
    <w:p w14:paraId="4602F900" w14:textId="77777777" w:rsidR="00782B3D" w:rsidRDefault="00782B3D" w:rsidP="001F0E90">
      <w:pPr>
        <w:pStyle w:val="StyleLeft01"/>
      </w:pPr>
    </w:p>
    <w:p w14:paraId="7B1744C2" w14:textId="77777777" w:rsidR="009934C2" w:rsidRDefault="009934C2" w:rsidP="001F0E90">
      <w:pPr>
        <w:pStyle w:val="StyleLeft01"/>
      </w:pPr>
    </w:p>
    <w:p w14:paraId="46B5C136" w14:textId="41B92D24" w:rsidR="009934C2" w:rsidRDefault="009934C2" w:rsidP="001F0E90">
      <w:pPr>
        <w:pStyle w:val="StyleLeft01"/>
      </w:pPr>
    </w:p>
    <w:p w14:paraId="7805A6D3" w14:textId="57FF0369" w:rsidR="003542F7" w:rsidRDefault="003542F7" w:rsidP="001F0E90">
      <w:pPr>
        <w:pStyle w:val="StyleLeft01"/>
      </w:pPr>
    </w:p>
    <w:p w14:paraId="6D32B6DF" w14:textId="26629708" w:rsidR="003542F7" w:rsidRDefault="003542F7" w:rsidP="001F0E90">
      <w:pPr>
        <w:pStyle w:val="StyleLeft01"/>
      </w:pPr>
    </w:p>
    <w:p w14:paraId="2F48CCEC" w14:textId="115BD1BE" w:rsidR="003542F7" w:rsidRDefault="003542F7" w:rsidP="001F0E90">
      <w:pPr>
        <w:pStyle w:val="StyleLeft01"/>
      </w:pPr>
    </w:p>
    <w:p w14:paraId="0A8A2C89" w14:textId="39034EAE" w:rsidR="003542F7" w:rsidRDefault="003542F7" w:rsidP="001F0E90">
      <w:pPr>
        <w:pStyle w:val="StyleLeft01"/>
      </w:pPr>
    </w:p>
    <w:p w14:paraId="4EEE2FCB" w14:textId="7D667803" w:rsidR="003542F7" w:rsidRDefault="003542F7" w:rsidP="001F0E90">
      <w:pPr>
        <w:pStyle w:val="StyleLeft01"/>
      </w:pPr>
    </w:p>
    <w:p w14:paraId="5F170080" w14:textId="189D58C3" w:rsidR="003542F7" w:rsidRDefault="003542F7" w:rsidP="001F0E90">
      <w:pPr>
        <w:pStyle w:val="StyleLeft01"/>
      </w:pPr>
    </w:p>
    <w:p w14:paraId="6762DEFE" w14:textId="2E13BACA" w:rsidR="003542F7" w:rsidRDefault="003542F7" w:rsidP="001F0E90">
      <w:pPr>
        <w:pStyle w:val="StyleLeft01"/>
      </w:pPr>
    </w:p>
    <w:p w14:paraId="45F190A1" w14:textId="29A8F183" w:rsidR="003542F7" w:rsidRDefault="003542F7" w:rsidP="001F0E90">
      <w:pPr>
        <w:pStyle w:val="StyleLeft01"/>
      </w:pPr>
    </w:p>
    <w:p w14:paraId="5145F7B8" w14:textId="5E517888" w:rsidR="003542F7" w:rsidRDefault="003542F7" w:rsidP="001F0E90">
      <w:pPr>
        <w:pStyle w:val="StyleLeft01"/>
      </w:pPr>
    </w:p>
    <w:p w14:paraId="7689D737" w14:textId="13A40E73" w:rsidR="003542F7" w:rsidRDefault="003542F7" w:rsidP="001F0E90">
      <w:pPr>
        <w:pStyle w:val="StyleLeft01"/>
      </w:pPr>
    </w:p>
    <w:p w14:paraId="17CB1E95" w14:textId="24940268" w:rsidR="003542F7" w:rsidRDefault="003542F7" w:rsidP="001F0E90">
      <w:pPr>
        <w:pStyle w:val="StyleLeft01"/>
      </w:pPr>
    </w:p>
    <w:p w14:paraId="5D2D1A7C" w14:textId="1868FAC0" w:rsidR="003542F7" w:rsidRDefault="003542F7" w:rsidP="001F0E90">
      <w:pPr>
        <w:pStyle w:val="StyleLeft01"/>
      </w:pPr>
    </w:p>
    <w:p w14:paraId="0E68521F" w14:textId="0136D664" w:rsidR="003542F7" w:rsidRDefault="003542F7" w:rsidP="001F0E90">
      <w:pPr>
        <w:pStyle w:val="StyleLeft01"/>
      </w:pPr>
    </w:p>
    <w:p w14:paraId="2FCB7500" w14:textId="77777777" w:rsidR="003542F7" w:rsidRDefault="003542F7" w:rsidP="001F0E90">
      <w:pPr>
        <w:pStyle w:val="StyleLeft01"/>
      </w:pPr>
    </w:p>
    <w:p w14:paraId="45C1FC79" w14:textId="77777777" w:rsidR="00BE21B8" w:rsidRPr="00F73CCB" w:rsidRDefault="00BE21B8" w:rsidP="00F73CCB">
      <w:pPr>
        <w:pStyle w:val="Heading2"/>
      </w:pPr>
      <w:bookmarkStart w:id="15" w:name="_Toc80967838"/>
      <w:r w:rsidRPr="00F73CCB">
        <w:lastRenderedPageBreak/>
        <w:t>1.</w:t>
      </w:r>
      <w:r w:rsidR="009934C2" w:rsidRPr="00F73CCB">
        <w:t>8</w:t>
      </w:r>
      <w:r w:rsidR="00F329E0">
        <w:t xml:space="preserve"> </w:t>
      </w:r>
      <w:r w:rsidR="00400753" w:rsidRPr="00F73CCB">
        <w:t>QAT Best Practices</w:t>
      </w:r>
      <w:r w:rsidRPr="00F73CCB">
        <w:t xml:space="preserve"> </w:t>
      </w:r>
      <w:r w:rsidR="00EB7CB0" w:rsidRPr="00F73CCB">
        <w:t>(Additional Monitoring)</w:t>
      </w:r>
      <w:bookmarkEnd w:id="15"/>
      <w:r w:rsidR="00A42BAA" w:rsidRPr="00F73CCB">
        <w:t xml:space="preserve"> </w:t>
      </w:r>
    </w:p>
    <w:p w14:paraId="3DFF8F37" w14:textId="77777777" w:rsidR="00BE21B8" w:rsidRPr="00B16EB8" w:rsidRDefault="000C3D15" w:rsidP="00F329E0">
      <w:pPr>
        <w:ind w:left="180"/>
        <w:rPr>
          <w:rStyle w:val="StyleItalic"/>
        </w:rPr>
      </w:pPr>
      <w:r w:rsidRPr="00B16EB8">
        <w:rPr>
          <w:rStyle w:val="StyleItalic"/>
        </w:rPr>
        <w:t>S</w:t>
      </w:r>
      <w:r w:rsidR="00B74976" w:rsidRPr="00B16EB8">
        <w:rPr>
          <w:rStyle w:val="StyleItalic"/>
        </w:rPr>
        <w:t xml:space="preserve">elect which QAT best practices identified in the QAT Annual Report were considered and which will be implemented for this </w:t>
      </w:r>
      <w:r w:rsidR="00262980" w:rsidRPr="00B16EB8">
        <w:rPr>
          <w:rStyle w:val="StyleItalic"/>
        </w:rPr>
        <w:t>procurement.</w:t>
      </w:r>
      <w:r w:rsidR="00B74976" w:rsidRPr="00B16EB8">
        <w:rPr>
          <w:rStyle w:val="StyleItalic"/>
        </w:rPr>
        <w:t xml:space="preserve"> </w:t>
      </w:r>
    </w:p>
    <w:tbl>
      <w:tblPr>
        <w:tblStyle w:val="TableGrid"/>
        <w:tblW w:w="0" w:type="auto"/>
        <w:tblInd w:w="720" w:type="dxa"/>
        <w:tblLook w:val="04A0" w:firstRow="1" w:lastRow="0" w:firstColumn="1" w:lastColumn="0" w:noHBand="0" w:noVBand="1"/>
      </w:tblPr>
      <w:tblGrid>
        <w:gridCol w:w="7375"/>
        <w:gridCol w:w="1255"/>
      </w:tblGrid>
      <w:tr w:rsidR="008A167A" w14:paraId="71E946A8" w14:textId="77777777" w:rsidTr="00C105EB">
        <w:tc>
          <w:tcPr>
            <w:tcW w:w="7375" w:type="dxa"/>
            <w:vAlign w:val="center"/>
          </w:tcPr>
          <w:p w14:paraId="102601FB" w14:textId="77777777" w:rsidR="008A167A" w:rsidRPr="00C105EB" w:rsidRDefault="005A13C1" w:rsidP="00C105EB">
            <w:pPr>
              <w:pStyle w:val="StyleStyleItalicLeft011pt"/>
              <w:jc w:val="center"/>
            </w:pPr>
            <w:r w:rsidRPr="00C105EB">
              <w:t>QAT Best Practices Considered</w:t>
            </w:r>
          </w:p>
        </w:tc>
        <w:tc>
          <w:tcPr>
            <w:tcW w:w="1255" w:type="dxa"/>
            <w:vAlign w:val="center"/>
          </w:tcPr>
          <w:p w14:paraId="1D26BB39" w14:textId="77777777" w:rsidR="008A167A" w:rsidRPr="00C105EB" w:rsidRDefault="005A13C1" w:rsidP="00C105EB">
            <w:pPr>
              <w:pStyle w:val="StyleItalicLeft0"/>
              <w:jc w:val="center"/>
              <w:rPr>
                <w:szCs w:val="22"/>
              </w:rPr>
            </w:pPr>
            <w:r w:rsidRPr="00C105EB">
              <w:rPr>
                <w:szCs w:val="22"/>
              </w:rPr>
              <w:t>Agency will implement</w:t>
            </w:r>
          </w:p>
        </w:tc>
      </w:tr>
      <w:tr w:rsidR="004D4229" w14:paraId="64FDB745" w14:textId="77777777" w:rsidTr="005A13C1">
        <w:trPr>
          <w:trHeight w:val="3560"/>
        </w:trPr>
        <w:tc>
          <w:tcPr>
            <w:tcW w:w="7375" w:type="dxa"/>
          </w:tcPr>
          <w:p w14:paraId="1D4889C7" w14:textId="77777777" w:rsidR="00C569F2" w:rsidRPr="00C569F2" w:rsidRDefault="00C569F2" w:rsidP="00C105EB">
            <w:pPr>
              <w:pStyle w:val="StyleStyleItalicLeft0Left0Hanging023"/>
            </w:pPr>
            <w:r w:rsidRPr="00C569F2">
              <w:fldChar w:fldCharType="begin">
                <w:ffData>
                  <w:name w:val="Check1"/>
                  <w:enabled/>
                  <w:calcOnExit w:val="0"/>
                  <w:checkBox>
                    <w:sizeAuto/>
                    <w:default w:val="0"/>
                  </w:checkBox>
                </w:ffData>
              </w:fldChar>
            </w:r>
            <w:r w:rsidRPr="00C569F2">
              <w:instrText xml:space="preserve"> FORMCHECKBOX </w:instrText>
            </w:r>
            <w:r w:rsidR="00AF1001">
              <w:fldChar w:fldCharType="separate"/>
            </w:r>
            <w:r w:rsidRPr="00C569F2">
              <w:fldChar w:fldCharType="end"/>
            </w:r>
            <w:r w:rsidRPr="00C569F2">
              <w:t xml:space="preserve"> Divide large projects up into less than $10M smaller projects</w:t>
            </w:r>
          </w:p>
          <w:p w14:paraId="02DA5CC1" w14:textId="77777777" w:rsidR="00C569F2" w:rsidRPr="00C569F2" w:rsidRDefault="00C569F2" w:rsidP="00C105EB">
            <w:pPr>
              <w:pStyle w:val="StyleItalicLeft0"/>
              <w:ind w:left="330" w:hanging="330"/>
            </w:pPr>
            <w:r w:rsidRPr="00C569F2">
              <w:fldChar w:fldCharType="begin">
                <w:ffData>
                  <w:name w:val="Check1"/>
                  <w:enabled/>
                  <w:calcOnExit w:val="0"/>
                  <w:checkBox>
                    <w:sizeAuto/>
                    <w:default w:val="0"/>
                  </w:checkBox>
                </w:ffData>
              </w:fldChar>
            </w:r>
            <w:r w:rsidRPr="00C569F2">
              <w:instrText xml:space="preserve"> FORMCHECKBOX </w:instrText>
            </w:r>
            <w:r w:rsidR="00AF1001">
              <w:fldChar w:fldCharType="separate"/>
            </w:r>
            <w:r w:rsidRPr="00C569F2">
              <w:fldChar w:fldCharType="end"/>
            </w:r>
            <w:r w:rsidRPr="00C569F2">
              <w:t xml:space="preserve"> Allocate adequate time to identify project requirements, procurement activities, and perform user-acceptance testing </w:t>
            </w:r>
          </w:p>
          <w:p w14:paraId="0E251A34" w14:textId="77777777" w:rsidR="00C569F2" w:rsidRPr="00C569F2" w:rsidRDefault="00C569F2" w:rsidP="00C105EB">
            <w:pPr>
              <w:pStyle w:val="StyleStyleItalicLeft0Left0Hanging023"/>
            </w:pPr>
            <w:r w:rsidRPr="00C569F2">
              <w:fldChar w:fldCharType="begin">
                <w:ffData>
                  <w:name w:val="Check1"/>
                  <w:enabled/>
                  <w:calcOnExit w:val="0"/>
                  <w:checkBox>
                    <w:sizeAuto/>
                    <w:default w:val="0"/>
                  </w:checkBox>
                </w:ffData>
              </w:fldChar>
            </w:r>
            <w:r w:rsidRPr="00C569F2">
              <w:instrText xml:space="preserve"> FORMCHECKBOX </w:instrText>
            </w:r>
            <w:r w:rsidR="00AF1001">
              <w:fldChar w:fldCharType="separate"/>
            </w:r>
            <w:r w:rsidRPr="00C569F2">
              <w:fldChar w:fldCharType="end"/>
            </w:r>
            <w:r w:rsidRPr="00C569F2">
              <w:t xml:space="preserve"> DCS customers, engage DCS/STS team prior to posting solicitation</w:t>
            </w:r>
          </w:p>
          <w:p w14:paraId="406AF850" w14:textId="77777777" w:rsidR="00C569F2" w:rsidRPr="00C569F2" w:rsidRDefault="00C569F2" w:rsidP="00C105EB">
            <w:pPr>
              <w:pStyle w:val="StyleItalicLeft0"/>
              <w:ind w:left="330" w:hanging="330"/>
            </w:pPr>
            <w:r w:rsidRPr="00C569F2">
              <w:fldChar w:fldCharType="begin">
                <w:ffData>
                  <w:name w:val="Check1"/>
                  <w:enabled/>
                  <w:calcOnExit w:val="0"/>
                  <w:checkBox>
                    <w:sizeAuto/>
                    <w:default w:val="0"/>
                  </w:checkBox>
                </w:ffData>
              </w:fldChar>
            </w:r>
            <w:r w:rsidRPr="00C569F2">
              <w:instrText xml:space="preserve"> FORMCHECKBOX </w:instrText>
            </w:r>
            <w:r w:rsidR="00AF1001">
              <w:fldChar w:fldCharType="separate"/>
            </w:r>
            <w:r w:rsidRPr="00C569F2">
              <w:fldChar w:fldCharType="end"/>
            </w:r>
            <w:r w:rsidRPr="00C569F2">
              <w:t xml:space="preserve"> Leverage DIR’s Shared Technology Services Program for project delivery needs related to cloud, application development, maintenance, security, and other technology solutions</w:t>
            </w:r>
          </w:p>
          <w:p w14:paraId="62C4E11D" w14:textId="755DBE66" w:rsidR="00C569F2" w:rsidRPr="00C569F2" w:rsidRDefault="00C569F2" w:rsidP="00C105EB">
            <w:pPr>
              <w:pStyle w:val="StyleStyleItalicLeft0Left0Hanging023"/>
            </w:pPr>
            <w:r w:rsidRPr="00C569F2">
              <w:fldChar w:fldCharType="begin">
                <w:ffData>
                  <w:name w:val="Check1"/>
                  <w:enabled/>
                  <w:calcOnExit w:val="0"/>
                  <w:checkBox>
                    <w:sizeAuto/>
                    <w:default w:val="0"/>
                  </w:checkBox>
                </w:ffData>
              </w:fldChar>
            </w:r>
            <w:r w:rsidRPr="00C569F2">
              <w:instrText xml:space="preserve"> FORMCHECKBOX </w:instrText>
            </w:r>
            <w:r w:rsidR="00AF1001">
              <w:fldChar w:fldCharType="separate"/>
            </w:r>
            <w:r w:rsidRPr="00C569F2">
              <w:fldChar w:fldCharType="end"/>
            </w:r>
            <w:r w:rsidRPr="00C569F2">
              <w:t xml:space="preserve"> Use of </w:t>
            </w:r>
            <w:r w:rsidR="00313E6A" w:rsidRPr="00C569F2">
              <w:t>Open-Source</w:t>
            </w:r>
            <w:r w:rsidRPr="00C569F2">
              <w:t xml:space="preserve"> software</w:t>
            </w:r>
          </w:p>
          <w:p w14:paraId="35FCFD63" w14:textId="77777777" w:rsidR="00C569F2" w:rsidRPr="00C569F2" w:rsidRDefault="00C569F2" w:rsidP="00C105EB">
            <w:pPr>
              <w:pStyle w:val="StyleStyleItalicLeft0Left0Hanging023"/>
            </w:pPr>
            <w:r w:rsidRPr="00C569F2">
              <w:fldChar w:fldCharType="begin">
                <w:ffData>
                  <w:name w:val="Check1"/>
                  <w:enabled/>
                  <w:calcOnExit w:val="0"/>
                  <w:checkBox>
                    <w:sizeAuto/>
                    <w:default w:val="0"/>
                  </w:checkBox>
                </w:ffData>
              </w:fldChar>
            </w:r>
            <w:r w:rsidRPr="00C569F2">
              <w:instrText xml:space="preserve"> FORMCHECKBOX </w:instrText>
            </w:r>
            <w:r w:rsidR="00AF1001">
              <w:fldChar w:fldCharType="separate"/>
            </w:r>
            <w:r w:rsidRPr="00C569F2">
              <w:fldChar w:fldCharType="end"/>
            </w:r>
            <w:r w:rsidRPr="00C569F2">
              <w:t xml:space="preserve"> Utilize agile development and user-centered design</w:t>
            </w:r>
          </w:p>
          <w:p w14:paraId="45918F5D" w14:textId="77777777" w:rsidR="00C569F2" w:rsidRPr="00C569F2" w:rsidRDefault="00C569F2" w:rsidP="00C105EB">
            <w:pPr>
              <w:pStyle w:val="StyleStyleItalicLeft0Left0Hanging023"/>
            </w:pPr>
            <w:r w:rsidRPr="00C569F2">
              <w:fldChar w:fldCharType="begin">
                <w:ffData>
                  <w:name w:val="Check1"/>
                  <w:enabled/>
                  <w:calcOnExit w:val="0"/>
                  <w:checkBox>
                    <w:sizeAuto/>
                    <w:default w:val="0"/>
                  </w:checkBox>
                </w:ffData>
              </w:fldChar>
            </w:r>
            <w:r w:rsidRPr="00C569F2">
              <w:instrText xml:space="preserve"> FORMCHECKBOX </w:instrText>
            </w:r>
            <w:r w:rsidR="00AF1001">
              <w:fldChar w:fldCharType="separate"/>
            </w:r>
            <w:r w:rsidRPr="00C569F2">
              <w:fldChar w:fldCharType="end"/>
            </w:r>
            <w:r w:rsidRPr="00C569F2">
              <w:t xml:space="preserve"> Build IT systems using loosely coupled parts connected by open and available Application Programming Interfaces (APIs) </w:t>
            </w:r>
          </w:p>
          <w:p w14:paraId="7C35B8CD" w14:textId="77777777" w:rsidR="00C569F2" w:rsidRPr="00C569F2" w:rsidRDefault="00C569F2" w:rsidP="00C105EB">
            <w:pPr>
              <w:pStyle w:val="StyleStyleItalicLeft0Left0Hanging023"/>
              <w:ind w:left="0" w:firstLine="0"/>
            </w:pPr>
          </w:p>
          <w:p w14:paraId="33FF7E65" w14:textId="77777777" w:rsidR="00C569F2" w:rsidRPr="00C569F2" w:rsidRDefault="00C569F2" w:rsidP="00C105EB">
            <w:pPr>
              <w:pStyle w:val="StyleStyleItalicLeft0Left0Hanging023"/>
            </w:pPr>
            <w:r w:rsidRPr="00C569F2">
              <w:fldChar w:fldCharType="begin">
                <w:ffData>
                  <w:name w:val="Check1"/>
                  <w:enabled/>
                  <w:calcOnExit w:val="0"/>
                  <w:checkBox>
                    <w:sizeAuto/>
                    <w:default w:val="0"/>
                  </w:checkBox>
                </w:ffData>
              </w:fldChar>
            </w:r>
            <w:r w:rsidRPr="00C569F2">
              <w:instrText xml:space="preserve"> FORMCHECKBOX </w:instrText>
            </w:r>
            <w:r w:rsidR="00AF1001">
              <w:fldChar w:fldCharType="separate"/>
            </w:r>
            <w:r w:rsidRPr="00C569F2">
              <w:fldChar w:fldCharType="end"/>
            </w:r>
            <w:r w:rsidRPr="00C569F2">
              <w:t xml:space="preserve"> Include security planning throughout project lifecycle</w:t>
            </w:r>
          </w:p>
          <w:p w14:paraId="6BA0AE26" w14:textId="77777777" w:rsidR="00C569F2" w:rsidRPr="00C569F2" w:rsidRDefault="00C569F2" w:rsidP="00C105EB">
            <w:pPr>
              <w:pStyle w:val="StyleStyleItalicLeft0Left0Hanging023"/>
            </w:pPr>
            <w:r w:rsidRPr="00C569F2">
              <w:fldChar w:fldCharType="begin">
                <w:ffData>
                  <w:name w:val="Check1"/>
                  <w:enabled/>
                  <w:calcOnExit w:val="0"/>
                  <w:checkBox>
                    <w:sizeAuto/>
                    <w:default w:val="0"/>
                  </w:checkBox>
                </w:ffData>
              </w:fldChar>
            </w:r>
            <w:r w:rsidRPr="00C569F2">
              <w:instrText xml:space="preserve"> FORMCHECKBOX </w:instrText>
            </w:r>
            <w:r w:rsidR="00AF1001">
              <w:fldChar w:fldCharType="separate"/>
            </w:r>
            <w:r w:rsidRPr="00C569F2">
              <w:fldChar w:fldCharType="end"/>
            </w:r>
            <w:r w:rsidRPr="00C569F2">
              <w:t xml:space="preserve"> Engage in IV&amp;V services for projects over $10M</w:t>
            </w:r>
          </w:p>
          <w:p w14:paraId="0E45D042" w14:textId="77777777" w:rsidR="00C569F2" w:rsidRPr="00C569F2" w:rsidRDefault="00C569F2" w:rsidP="00C105EB">
            <w:pPr>
              <w:pStyle w:val="StyleStyleItalicLeft0Left0Hanging023"/>
            </w:pPr>
            <w:r w:rsidRPr="00C569F2">
              <w:fldChar w:fldCharType="begin">
                <w:ffData>
                  <w:name w:val="Check1"/>
                  <w:enabled/>
                  <w:calcOnExit w:val="0"/>
                  <w:checkBox>
                    <w:sizeAuto/>
                    <w:default w:val="0"/>
                  </w:checkBox>
                </w:ffData>
              </w:fldChar>
            </w:r>
            <w:r w:rsidRPr="00C569F2">
              <w:instrText xml:space="preserve"> FORMCHECKBOX </w:instrText>
            </w:r>
            <w:r w:rsidR="00AF1001">
              <w:fldChar w:fldCharType="separate"/>
            </w:r>
            <w:r w:rsidRPr="00C569F2">
              <w:fldChar w:fldCharType="end"/>
            </w:r>
            <w:r w:rsidRPr="00C569F2">
              <w:t xml:space="preserve"> Defer new scope to a later phase or follow-on project</w:t>
            </w:r>
          </w:p>
          <w:p w14:paraId="27532F8C" w14:textId="77777777" w:rsidR="00C569F2" w:rsidRPr="00C569F2" w:rsidRDefault="00C569F2" w:rsidP="00C105EB">
            <w:pPr>
              <w:pStyle w:val="StyleStyleItalicLeft0Left0Hanging023"/>
            </w:pPr>
            <w:r w:rsidRPr="00C569F2">
              <w:fldChar w:fldCharType="begin">
                <w:ffData>
                  <w:name w:val="Check1"/>
                  <w:enabled/>
                  <w:calcOnExit w:val="0"/>
                  <w:checkBox>
                    <w:sizeAuto/>
                    <w:default w:val="0"/>
                  </w:checkBox>
                </w:ffData>
              </w:fldChar>
            </w:r>
            <w:r w:rsidRPr="00C569F2">
              <w:instrText xml:space="preserve"> FORMCHECKBOX </w:instrText>
            </w:r>
            <w:r w:rsidR="00AF1001">
              <w:fldChar w:fldCharType="separate"/>
            </w:r>
            <w:r w:rsidRPr="00C569F2">
              <w:fldChar w:fldCharType="end"/>
            </w:r>
            <w:r w:rsidRPr="00C569F2">
              <w:t xml:space="preserve"> Require remediation of system test defects and any performance-testing deficiencies before allowing project to proceed to the user-acceptance testing phase</w:t>
            </w:r>
          </w:p>
          <w:p w14:paraId="3D53D0D9" w14:textId="77777777" w:rsidR="00C569F2" w:rsidRPr="00C569F2" w:rsidRDefault="00C569F2" w:rsidP="00C105EB">
            <w:pPr>
              <w:pStyle w:val="StyleStyleItalicLeft0Left0Hanging023"/>
            </w:pPr>
            <w:r w:rsidRPr="00C569F2">
              <w:fldChar w:fldCharType="begin">
                <w:ffData>
                  <w:name w:val="Check1"/>
                  <w:enabled/>
                  <w:calcOnExit w:val="0"/>
                  <w:checkBox>
                    <w:sizeAuto/>
                    <w:default w:val="0"/>
                  </w:checkBox>
                </w:ffData>
              </w:fldChar>
            </w:r>
            <w:r w:rsidRPr="00C569F2">
              <w:instrText xml:space="preserve"> FORMCHECKBOX </w:instrText>
            </w:r>
            <w:r w:rsidR="00AF1001">
              <w:fldChar w:fldCharType="separate"/>
            </w:r>
            <w:r w:rsidRPr="00C569F2">
              <w:fldChar w:fldCharType="end"/>
            </w:r>
            <w:r w:rsidRPr="00C569F2">
              <w:t xml:space="preserve"> Include network performance and capacity testing</w:t>
            </w:r>
          </w:p>
          <w:p w14:paraId="537FD725" w14:textId="77777777" w:rsidR="00C569F2" w:rsidRPr="00C569F2" w:rsidRDefault="00C569F2" w:rsidP="00C105EB">
            <w:pPr>
              <w:pStyle w:val="StyleStyleItalicLeft0Left0Hanging023"/>
            </w:pPr>
            <w:r w:rsidRPr="00C569F2">
              <w:fldChar w:fldCharType="begin">
                <w:ffData>
                  <w:name w:val="Check1"/>
                  <w:enabled/>
                  <w:calcOnExit w:val="0"/>
                  <w:checkBox>
                    <w:sizeAuto/>
                    <w:default w:val="0"/>
                  </w:checkBox>
                </w:ffData>
              </w:fldChar>
            </w:r>
            <w:r w:rsidRPr="00C569F2">
              <w:instrText xml:space="preserve"> FORMCHECKBOX </w:instrText>
            </w:r>
            <w:r w:rsidR="00AF1001">
              <w:fldChar w:fldCharType="separate"/>
            </w:r>
            <w:r w:rsidRPr="00C569F2">
              <w:fldChar w:fldCharType="end"/>
            </w:r>
            <w:r w:rsidRPr="00C569F2">
              <w:t xml:space="preserve"> Agile procurement</w:t>
            </w:r>
          </w:p>
          <w:p w14:paraId="6A6D76C3" w14:textId="77777777" w:rsidR="00C569F2" w:rsidRPr="00C569F2" w:rsidRDefault="00C569F2" w:rsidP="00C105EB">
            <w:pPr>
              <w:pStyle w:val="StyleStyleItalicLeft0Left0Hanging023"/>
            </w:pPr>
            <w:r w:rsidRPr="00C569F2">
              <w:fldChar w:fldCharType="begin">
                <w:ffData>
                  <w:name w:val="Check1"/>
                  <w:enabled/>
                  <w:calcOnExit w:val="0"/>
                  <w:checkBox>
                    <w:sizeAuto/>
                    <w:default w:val="0"/>
                  </w:checkBox>
                </w:ffData>
              </w:fldChar>
            </w:r>
            <w:r w:rsidRPr="00C569F2">
              <w:instrText xml:space="preserve"> FORMCHECKBOX </w:instrText>
            </w:r>
            <w:r w:rsidR="00AF1001">
              <w:fldChar w:fldCharType="separate"/>
            </w:r>
            <w:r w:rsidRPr="00C569F2">
              <w:fldChar w:fldCharType="end"/>
            </w:r>
            <w:r w:rsidRPr="00C569F2">
              <w:t xml:space="preserve"> Include modular procurement </w:t>
            </w:r>
          </w:p>
          <w:p w14:paraId="04720C42" w14:textId="77777777" w:rsidR="004D4229" w:rsidRDefault="00C569F2" w:rsidP="00C105EB">
            <w:pPr>
              <w:pStyle w:val="StyleStyleItalicLeft0Left0Hanging023"/>
            </w:pPr>
            <w:r w:rsidRPr="00C569F2">
              <w:fldChar w:fldCharType="begin">
                <w:ffData>
                  <w:name w:val="Check1"/>
                  <w:enabled/>
                  <w:calcOnExit w:val="0"/>
                  <w:checkBox>
                    <w:sizeAuto/>
                    <w:default w:val="0"/>
                  </w:checkBox>
                </w:ffData>
              </w:fldChar>
            </w:r>
            <w:r w:rsidRPr="00C569F2">
              <w:instrText xml:space="preserve"> FORMCHECKBOX </w:instrText>
            </w:r>
            <w:r w:rsidR="00AF1001">
              <w:fldChar w:fldCharType="separate"/>
            </w:r>
            <w:r w:rsidRPr="00C569F2">
              <w:fldChar w:fldCharType="end"/>
            </w:r>
            <w:r w:rsidRPr="00C569F2">
              <w:t xml:space="preserve"> Assign a dedicated and empowered agency product owner</w:t>
            </w:r>
          </w:p>
          <w:p w14:paraId="264CE54B" w14:textId="77777777" w:rsidR="00C569F2" w:rsidRDefault="00C569F2" w:rsidP="008A167A">
            <w:pPr>
              <w:ind w:left="0"/>
              <w:rPr>
                <w:i/>
                <w:iCs/>
              </w:rPr>
            </w:pPr>
          </w:p>
        </w:tc>
        <w:tc>
          <w:tcPr>
            <w:tcW w:w="1255" w:type="dxa"/>
          </w:tcPr>
          <w:p w14:paraId="6F053341" w14:textId="77777777" w:rsidR="00C569F2" w:rsidRPr="00C569F2" w:rsidRDefault="00C569F2" w:rsidP="00D34E12">
            <w:pPr>
              <w:pStyle w:val="StyleItalicLeft0"/>
            </w:pPr>
            <w:r w:rsidRPr="00C569F2">
              <w:fldChar w:fldCharType="begin">
                <w:ffData>
                  <w:name w:val="Check1"/>
                  <w:enabled/>
                  <w:calcOnExit w:val="0"/>
                  <w:checkBox>
                    <w:sizeAuto/>
                    <w:default w:val="0"/>
                  </w:checkBox>
                </w:ffData>
              </w:fldChar>
            </w:r>
            <w:r w:rsidRPr="00C569F2">
              <w:instrText xml:space="preserve"> FORMCHECKBOX </w:instrText>
            </w:r>
            <w:r w:rsidR="00AF1001">
              <w:fldChar w:fldCharType="separate"/>
            </w:r>
            <w:r w:rsidRPr="00C569F2">
              <w:fldChar w:fldCharType="end"/>
            </w:r>
            <w:r w:rsidRPr="00C569F2">
              <w:t xml:space="preserve"> </w:t>
            </w:r>
          </w:p>
          <w:p w14:paraId="358C299E" w14:textId="77777777" w:rsidR="00C569F2" w:rsidRPr="00C569F2" w:rsidRDefault="00C569F2" w:rsidP="00D34E12">
            <w:pPr>
              <w:pStyle w:val="StyleItalicLeft0"/>
            </w:pPr>
            <w:r w:rsidRPr="00C569F2">
              <w:fldChar w:fldCharType="begin">
                <w:ffData>
                  <w:name w:val=""/>
                  <w:enabled/>
                  <w:calcOnExit w:val="0"/>
                  <w:checkBox>
                    <w:sizeAuto/>
                    <w:default w:val="0"/>
                  </w:checkBox>
                </w:ffData>
              </w:fldChar>
            </w:r>
            <w:r w:rsidRPr="00C569F2">
              <w:instrText xml:space="preserve"> FORMCHECKBOX </w:instrText>
            </w:r>
            <w:r w:rsidR="00AF1001">
              <w:fldChar w:fldCharType="separate"/>
            </w:r>
            <w:r w:rsidRPr="00C569F2">
              <w:fldChar w:fldCharType="end"/>
            </w:r>
            <w:r w:rsidRPr="00C569F2">
              <w:t xml:space="preserve"> </w:t>
            </w:r>
          </w:p>
          <w:p w14:paraId="5D25668B" w14:textId="77777777" w:rsidR="00C569F2" w:rsidRPr="00C569F2" w:rsidRDefault="00C569F2" w:rsidP="00D34E12">
            <w:pPr>
              <w:pStyle w:val="StyleItalicLeft0"/>
            </w:pPr>
            <w:r w:rsidRPr="00C569F2">
              <w:br/>
            </w:r>
            <w:r w:rsidRPr="00C569F2">
              <w:fldChar w:fldCharType="begin">
                <w:ffData>
                  <w:name w:val="Check1"/>
                  <w:enabled/>
                  <w:calcOnExit w:val="0"/>
                  <w:checkBox>
                    <w:sizeAuto/>
                    <w:default w:val="0"/>
                  </w:checkBox>
                </w:ffData>
              </w:fldChar>
            </w:r>
            <w:r w:rsidRPr="00C569F2">
              <w:instrText xml:space="preserve"> FORMCHECKBOX </w:instrText>
            </w:r>
            <w:r w:rsidR="00AF1001">
              <w:fldChar w:fldCharType="separate"/>
            </w:r>
            <w:r w:rsidRPr="00C569F2">
              <w:fldChar w:fldCharType="end"/>
            </w:r>
            <w:r w:rsidRPr="00C569F2">
              <w:t xml:space="preserve"> </w:t>
            </w:r>
          </w:p>
          <w:p w14:paraId="7EDBBBA8" w14:textId="77777777" w:rsidR="00C569F2" w:rsidRPr="00C569F2" w:rsidRDefault="00C569F2" w:rsidP="00D34E12">
            <w:pPr>
              <w:pStyle w:val="StyleItalicLeft0"/>
            </w:pPr>
            <w:r w:rsidRPr="00C569F2">
              <w:fldChar w:fldCharType="begin">
                <w:ffData>
                  <w:name w:val="Check1"/>
                  <w:enabled/>
                  <w:calcOnExit w:val="0"/>
                  <w:checkBox>
                    <w:sizeAuto/>
                    <w:default w:val="0"/>
                  </w:checkBox>
                </w:ffData>
              </w:fldChar>
            </w:r>
            <w:r w:rsidRPr="00C569F2">
              <w:instrText xml:space="preserve"> FORMCHECKBOX </w:instrText>
            </w:r>
            <w:r w:rsidR="00AF1001">
              <w:fldChar w:fldCharType="separate"/>
            </w:r>
            <w:r w:rsidRPr="00C569F2">
              <w:fldChar w:fldCharType="end"/>
            </w:r>
            <w:r w:rsidRPr="00C569F2">
              <w:t xml:space="preserve"> </w:t>
            </w:r>
          </w:p>
          <w:p w14:paraId="4EBB2214" w14:textId="77777777" w:rsidR="00C569F2" w:rsidRPr="00C569F2" w:rsidRDefault="00C569F2" w:rsidP="00D34E12">
            <w:pPr>
              <w:pStyle w:val="StyleItalicLeft0"/>
            </w:pPr>
          </w:p>
          <w:p w14:paraId="7C173174" w14:textId="77777777" w:rsidR="00C569F2" w:rsidRPr="00C569F2" w:rsidRDefault="00C569F2" w:rsidP="00D34E12">
            <w:pPr>
              <w:pStyle w:val="StyleItalicLeft0"/>
            </w:pPr>
            <w:r w:rsidRPr="00C569F2">
              <w:fldChar w:fldCharType="begin">
                <w:ffData>
                  <w:name w:val="Check1"/>
                  <w:enabled/>
                  <w:calcOnExit w:val="0"/>
                  <w:checkBox>
                    <w:sizeAuto/>
                    <w:default w:val="0"/>
                  </w:checkBox>
                </w:ffData>
              </w:fldChar>
            </w:r>
            <w:r w:rsidRPr="00C569F2">
              <w:instrText xml:space="preserve"> FORMCHECKBOX </w:instrText>
            </w:r>
            <w:r w:rsidR="00AF1001">
              <w:fldChar w:fldCharType="separate"/>
            </w:r>
            <w:r w:rsidRPr="00C569F2">
              <w:fldChar w:fldCharType="end"/>
            </w:r>
          </w:p>
          <w:p w14:paraId="20D12754" w14:textId="77777777" w:rsidR="00C569F2" w:rsidRPr="00C569F2" w:rsidRDefault="00C569F2" w:rsidP="00D34E12">
            <w:pPr>
              <w:pStyle w:val="StyleItalicLeft0"/>
            </w:pPr>
            <w:r w:rsidRPr="00C569F2">
              <w:fldChar w:fldCharType="begin">
                <w:ffData>
                  <w:name w:val="Check1"/>
                  <w:enabled/>
                  <w:calcOnExit w:val="0"/>
                  <w:checkBox>
                    <w:sizeAuto/>
                    <w:default w:val="0"/>
                  </w:checkBox>
                </w:ffData>
              </w:fldChar>
            </w:r>
            <w:r w:rsidRPr="00C569F2">
              <w:instrText xml:space="preserve"> FORMCHECKBOX </w:instrText>
            </w:r>
            <w:r w:rsidR="00AF1001">
              <w:fldChar w:fldCharType="separate"/>
            </w:r>
            <w:r w:rsidRPr="00C569F2">
              <w:fldChar w:fldCharType="end"/>
            </w:r>
          </w:p>
          <w:p w14:paraId="12DE827B" w14:textId="77777777" w:rsidR="00C569F2" w:rsidRPr="00C569F2" w:rsidRDefault="00C569F2" w:rsidP="00D34E12">
            <w:pPr>
              <w:pStyle w:val="StyleItalicLeft0"/>
            </w:pPr>
            <w:r w:rsidRPr="00C569F2">
              <w:fldChar w:fldCharType="begin">
                <w:ffData>
                  <w:name w:val="Check1"/>
                  <w:enabled/>
                  <w:calcOnExit w:val="0"/>
                  <w:checkBox>
                    <w:sizeAuto/>
                    <w:default w:val="0"/>
                  </w:checkBox>
                </w:ffData>
              </w:fldChar>
            </w:r>
            <w:r w:rsidRPr="00C569F2">
              <w:instrText xml:space="preserve"> FORMCHECKBOX </w:instrText>
            </w:r>
            <w:r w:rsidR="00AF1001">
              <w:fldChar w:fldCharType="separate"/>
            </w:r>
            <w:r w:rsidRPr="00C569F2">
              <w:fldChar w:fldCharType="end"/>
            </w:r>
          </w:p>
          <w:p w14:paraId="7D406EAA" w14:textId="77777777" w:rsidR="00C569F2" w:rsidRPr="00C569F2" w:rsidRDefault="00C569F2" w:rsidP="00D34E12">
            <w:pPr>
              <w:pStyle w:val="StyleItalicLeft0"/>
            </w:pPr>
          </w:p>
          <w:p w14:paraId="2BE262A0" w14:textId="77777777" w:rsidR="00C569F2" w:rsidRPr="00C569F2" w:rsidRDefault="00C569F2" w:rsidP="00D34E12">
            <w:pPr>
              <w:pStyle w:val="StyleItalicLeft0"/>
            </w:pPr>
          </w:p>
          <w:p w14:paraId="26EE5923" w14:textId="77777777" w:rsidR="00C569F2" w:rsidRPr="00C569F2" w:rsidRDefault="00C569F2" w:rsidP="00D34E12">
            <w:pPr>
              <w:pStyle w:val="StyleItalicLeft0"/>
            </w:pPr>
            <w:r w:rsidRPr="00C569F2">
              <w:fldChar w:fldCharType="begin">
                <w:ffData>
                  <w:name w:val="Check1"/>
                  <w:enabled/>
                  <w:calcOnExit w:val="0"/>
                  <w:checkBox>
                    <w:sizeAuto/>
                    <w:default w:val="0"/>
                  </w:checkBox>
                </w:ffData>
              </w:fldChar>
            </w:r>
            <w:r w:rsidRPr="00C569F2">
              <w:instrText xml:space="preserve"> FORMCHECKBOX </w:instrText>
            </w:r>
            <w:r w:rsidR="00AF1001">
              <w:fldChar w:fldCharType="separate"/>
            </w:r>
            <w:r w:rsidRPr="00C569F2">
              <w:fldChar w:fldCharType="end"/>
            </w:r>
          </w:p>
          <w:p w14:paraId="20DE525B" w14:textId="77777777" w:rsidR="00C569F2" w:rsidRPr="00C569F2" w:rsidRDefault="00C569F2" w:rsidP="00D34E12">
            <w:pPr>
              <w:pStyle w:val="StyleItalicLeft0"/>
            </w:pPr>
            <w:r w:rsidRPr="00C569F2">
              <w:fldChar w:fldCharType="begin">
                <w:ffData>
                  <w:name w:val="Check1"/>
                  <w:enabled/>
                  <w:calcOnExit w:val="0"/>
                  <w:checkBox>
                    <w:sizeAuto/>
                    <w:default w:val="0"/>
                  </w:checkBox>
                </w:ffData>
              </w:fldChar>
            </w:r>
            <w:r w:rsidRPr="00C569F2">
              <w:instrText xml:space="preserve"> FORMCHECKBOX </w:instrText>
            </w:r>
            <w:r w:rsidR="00AF1001">
              <w:fldChar w:fldCharType="separate"/>
            </w:r>
            <w:r w:rsidRPr="00C569F2">
              <w:fldChar w:fldCharType="end"/>
            </w:r>
          </w:p>
          <w:p w14:paraId="0C0A4135" w14:textId="77777777" w:rsidR="00C569F2" w:rsidRPr="00C569F2" w:rsidRDefault="00C569F2" w:rsidP="00D34E12">
            <w:pPr>
              <w:pStyle w:val="StyleItalicLeft0"/>
            </w:pPr>
            <w:r w:rsidRPr="00C569F2">
              <w:fldChar w:fldCharType="begin">
                <w:ffData>
                  <w:name w:val="Check1"/>
                  <w:enabled/>
                  <w:calcOnExit w:val="0"/>
                  <w:checkBox>
                    <w:sizeAuto/>
                    <w:default w:val="0"/>
                  </w:checkBox>
                </w:ffData>
              </w:fldChar>
            </w:r>
            <w:r w:rsidRPr="00C569F2">
              <w:instrText xml:space="preserve"> FORMCHECKBOX </w:instrText>
            </w:r>
            <w:r w:rsidR="00AF1001">
              <w:fldChar w:fldCharType="separate"/>
            </w:r>
            <w:r w:rsidRPr="00C569F2">
              <w:fldChar w:fldCharType="end"/>
            </w:r>
          </w:p>
          <w:p w14:paraId="0074410F" w14:textId="77777777" w:rsidR="00C569F2" w:rsidRPr="00C569F2" w:rsidRDefault="00C569F2" w:rsidP="00D34E12">
            <w:pPr>
              <w:pStyle w:val="StyleItalicLeft0"/>
            </w:pPr>
            <w:r w:rsidRPr="00C569F2">
              <w:fldChar w:fldCharType="begin">
                <w:ffData>
                  <w:name w:val="Check1"/>
                  <w:enabled/>
                  <w:calcOnExit w:val="0"/>
                  <w:checkBox>
                    <w:sizeAuto/>
                    <w:default w:val="0"/>
                  </w:checkBox>
                </w:ffData>
              </w:fldChar>
            </w:r>
            <w:r w:rsidRPr="00C569F2">
              <w:instrText xml:space="preserve"> FORMCHECKBOX </w:instrText>
            </w:r>
            <w:r w:rsidR="00AF1001">
              <w:fldChar w:fldCharType="separate"/>
            </w:r>
            <w:r w:rsidRPr="00C569F2">
              <w:fldChar w:fldCharType="end"/>
            </w:r>
            <w:r w:rsidRPr="00C569F2">
              <w:br/>
            </w:r>
          </w:p>
          <w:p w14:paraId="06F095C6" w14:textId="77777777" w:rsidR="00C569F2" w:rsidRPr="00C569F2" w:rsidRDefault="00C569F2" w:rsidP="00D34E12">
            <w:pPr>
              <w:pStyle w:val="StyleItalicLeft0"/>
            </w:pPr>
            <w:r w:rsidRPr="00C569F2">
              <w:br/>
            </w:r>
            <w:r w:rsidRPr="00C569F2">
              <w:fldChar w:fldCharType="begin">
                <w:ffData>
                  <w:name w:val="Check1"/>
                  <w:enabled/>
                  <w:calcOnExit w:val="0"/>
                  <w:checkBox>
                    <w:sizeAuto/>
                    <w:default w:val="0"/>
                  </w:checkBox>
                </w:ffData>
              </w:fldChar>
            </w:r>
            <w:r w:rsidRPr="00C569F2">
              <w:instrText xml:space="preserve"> FORMCHECKBOX </w:instrText>
            </w:r>
            <w:r w:rsidR="00AF1001">
              <w:fldChar w:fldCharType="separate"/>
            </w:r>
            <w:r w:rsidRPr="00C569F2">
              <w:fldChar w:fldCharType="end"/>
            </w:r>
          </w:p>
          <w:p w14:paraId="56AE7EAF" w14:textId="77777777" w:rsidR="00C569F2" w:rsidRPr="00C569F2" w:rsidRDefault="00C569F2" w:rsidP="00D34E12">
            <w:pPr>
              <w:pStyle w:val="StyleItalicLeft0"/>
            </w:pPr>
            <w:r w:rsidRPr="00C569F2">
              <w:fldChar w:fldCharType="begin">
                <w:ffData>
                  <w:name w:val="Check1"/>
                  <w:enabled/>
                  <w:calcOnExit w:val="0"/>
                  <w:checkBox>
                    <w:sizeAuto/>
                    <w:default w:val="0"/>
                  </w:checkBox>
                </w:ffData>
              </w:fldChar>
            </w:r>
            <w:r w:rsidRPr="00C569F2">
              <w:instrText xml:space="preserve"> FORMCHECKBOX </w:instrText>
            </w:r>
            <w:r w:rsidR="00AF1001">
              <w:fldChar w:fldCharType="separate"/>
            </w:r>
            <w:r w:rsidRPr="00C569F2">
              <w:fldChar w:fldCharType="end"/>
            </w:r>
          </w:p>
          <w:p w14:paraId="7F3ED5ED" w14:textId="77777777" w:rsidR="00C569F2" w:rsidRPr="00C569F2" w:rsidRDefault="00C569F2" w:rsidP="00D34E12">
            <w:pPr>
              <w:pStyle w:val="StyleItalicLeft0"/>
            </w:pPr>
            <w:r w:rsidRPr="00C569F2">
              <w:fldChar w:fldCharType="begin">
                <w:ffData>
                  <w:name w:val="Check1"/>
                  <w:enabled/>
                  <w:calcOnExit w:val="0"/>
                  <w:checkBox>
                    <w:sizeAuto/>
                    <w:default w:val="0"/>
                  </w:checkBox>
                </w:ffData>
              </w:fldChar>
            </w:r>
            <w:r w:rsidRPr="00C569F2">
              <w:instrText xml:space="preserve"> FORMCHECKBOX </w:instrText>
            </w:r>
            <w:r w:rsidR="00AF1001">
              <w:fldChar w:fldCharType="separate"/>
            </w:r>
            <w:r w:rsidRPr="00C569F2">
              <w:fldChar w:fldCharType="end"/>
            </w:r>
          </w:p>
          <w:p w14:paraId="28A1DF3C" w14:textId="77777777" w:rsidR="00C569F2" w:rsidRDefault="00C569F2" w:rsidP="00D34E12">
            <w:pPr>
              <w:pStyle w:val="StyleItalicLeft0"/>
            </w:pPr>
            <w:r w:rsidRPr="00C569F2">
              <w:fldChar w:fldCharType="begin">
                <w:ffData>
                  <w:name w:val="Check1"/>
                  <w:enabled/>
                  <w:calcOnExit w:val="0"/>
                  <w:checkBox>
                    <w:sizeAuto/>
                    <w:default w:val="0"/>
                  </w:checkBox>
                </w:ffData>
              </w:fldChar>
            </w:r>
            <w:r w:rsidRPr="00C569F2">
              <w:instrText xml:space="preserve"> FORMCHECKBOX </w:instrText>
            </w:r>
            <w:r w:rsidR="00AF1001">
              <w:fldChar w:fldCharType="separate"/>
            </w:r>
            <w:r w:rsidRPr="00C569F2">
              <w:fldChar w:fldCharType="end"/>
            </w:r>
          </w:p>
        </w:tc>
      </w:tr>
    </w:tbl>
    <w:p w14:paraId="746CADED" w14:textId="77777777" w:rsidR="008A167A" w:rsidRPr="00B16EB8" w:rsidRDefault="008A167A" w:rsidP="008A167A">
      <w:pPr>
        <w:rPr>
          <w:rStyle w:val="StyleItalic"/>
        </w:rPr>
      </w:pPr>
    </w:p>
    <w:p w14:paraId="08595177" w14:textId="77777777" w:rsidR="00662BE0" w:rsidRDefault="00662BE0" w:rsidP="00662BE0">
      <w:pPr>
        <w:pStyle w:val="Heading2"/>
      </w:pPr>
      <w:bookmarkStart w:id="16" w:name="_Toc80967839"/>
      <w:r>
        <w:lastRenderedPageBreak/>
        <w:t>1.</w:t>
      </w:r>
      <w:r w:rsidR="00C7104D">
        <w:t>9</w:t>
      </w:r>
      <w:r>
        <w:t xml:space="preserve"> </w:t>
      </w:r>
      <w:r w:rsidR="00393536">
        <w:t xml:space="preserve">   </w:t>
      </w:r>
      <w:r>
        <w:t xml:space="preserve">Critical Success Factors </w:t>
      </w:r>
      <w:r w:rsidR="00451201">
        <w:t>(Additional Monitoring)</w:t>
      </w:r>
      <w:bookmarkEnd w:id="16"/>
    </w:p>
    <w:p w14:paraId="6596F927" w14:textId="77777777" w:rsidR="00662BE0" w:rsidRPr="00B16EB8" w:rsidRDefault="00662BE0" w:rsidP="00393536">
      <w:pPr>
        <w:rPr>
          <w:rStyle w:val="StyleItalic"/>
        </w:rPr>
      </w:pPr>
      <w:r w:rsidRPr="00B16EB8">
        <w:rPr>
          <w:rStyle w:val="StyleItalic"/>
        </w:rPr>
        <w:t xml:space="preserve">Describe the factors or characteristics that are deemed critical to the success of the contract, such that, in their absence the contract will fail.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3D582E" w14:paraId="38741FF5" w14:textId="77777777" w:rsidTr="009E19A9">
        <w:tc>
          <w:tcPr>
            <w:tcW w:w="8635" w:type="dxa"/>
            <w:shd w:val="clear" w:color="auto" w:fill="auto"/>
          </w:tcPr>
          <w:p w14:paraId="6BE12C79" w14:textId="77777777" w:rsidR="003D582E" w:rsidRPr="00D34E12" w:rsidRDefault="003D582E" w:rsidP="00DD000C">
            <w:pPr>
              <w:pStyle w:val="StyleSegoeUILeft0"/>
            </w:pPr>
            <w:r w:rsidRPr="00D34E12">
              <w:t>Critical Success Factors</w:t>
            </w:r>
            <w:r w:rsidR="005C42C5" w:rsidRPr="00D34E12">
              <w:t>:</w:t>
            </w:r>
          </w:p>
        </w:tc>
      </w:tr>
      <w:tr w:rsidR="003D582E" w14:paraId="07784D51" w14:textId="77777777" w:rsidTr="009E19A9">
        <w:tc>
          <w:tcPr>
            <w:tcW w:w="8635" w:type="dxa"/>
            <w:shd w:val="clear" w:color="auto" w:fill="auto"/>
          </w:tcPr>
          <w:p w14:paraId="59FAD989" w14:textId="77777777" w:rsidR="003D582E" w:rsidRPr="00D34E12" w:rsidRDefault="003D582E" w:rsidP="007908A8">
            <w:pPr>
              <w:ind w:left="0"/>
              <w:rPr>
                <w:rFonts w:cs="Segoe UI"/>
              </w:rPr>
            </w:pPr>
          </w:p>
        </w:tc>
      </w:tr>
      <w:tr w:rsidR="003D582E" w14:paraId="4343EE3B" w14:textId="77777777" w:rsidTr="009E19A9">
        <w:tc>
          <w:tcPr>
            <w:tcW w:w="8635" w:type="dxa"/>
            <w:shd w:val="clear" w:color="auto" w:fill="auto"/>
          </w:tcPr>
          <w:p w14:paraId="2D3AC929" w14:textId="77777777" w:rsidR="003D582E" w:rsidRPr="00D34E12" w:rsidRDefault="003D582E" w:rsidP="007908A8">
            <w:pPr>
              <w:ind w:left="0"/>
              <w:rPr>
                <w:rFonts w:cs="Segoe UI"/>
              </w:rPr>
            </w:pPr>
          </w:p>
        </w:tc>
      </w:tr>
      <w:tr w:rsidR="003D582E" w14:paraId="315090DD" w14:textId="77777777" w:rsidTr="009E19A9">
        <w:tc>
          <w:tcPr>
            <w:tcW w:w="8635" w:type="dxa"/>
            <w:shd w:val="clear" w:color="auto" w:fill="auto"/>
          </w:tcPr>
          <w:p w14:paraId="20171A16" w14:textId="77777777" w:rsidR="003D582E" w:rsidRPr="00D34E12" w:rsidRDefault="003D582E" w:rsidP="007908A8">
            <w:pPr>
              <w:ind w:left="0"/>
              <w:rPr>
                <w:rFonts w:cs="Segoe UI"/>
              </w:rPr>
            </w:pPr>
          </w:p>
        </w:tc>
      </w:tr>
    </w:tbl>
    <w:p w14:paraId="7AD24413" w14:textId="77777777" w:rsidR="00662BE0" w:rsidRDefault="00662BE0" w:rsidP="001F0E90">
      <w:pPr>
        <w:pStyle w:val="StyleLeft01"/>
      </w:pPr>
    </w:p>
    <w:p w14:paraId="6F8A8C47" w14:textId="77777777" w:rsidR="0094464F" w:rsidRDefault="0094464F" w:rsidP="0094464F">
      <w:pPr>
        <w:pStyle w:val="Heading2"/>
      </w:pPr>
      <w:bookmarkStart w:id="17" w:name="_Toc80967840"/>
      <w:bookmarkEnd w:id="7"/>
      <w:r>
        <w:t>1.</w:t>
      </w:r>
      <w:r w:rsidR="00C7104D">
        <w:t>10</w:t>
      </w:r>
      <w:r w:rsidR="00F329E0">
        <w:t xml:space="preserve"> </w:t>
      </w:r>
      <w:r>
        <w:t>History</w:t>
      </w:r>
      <w:bookmarkEnd w:id="17"/>
    </w:p>
    <w:p w14:paraId="313477E7" w14:textId="77777777" w:rsidR="0094464F" w:rsidRPr="00C105EB" w:rsidRDefault="0094464F" w:rsidP="00F329E0">
      <w:pPr>
        <w:keepNext/>
        <w:ind w:left="180"/>
        <w:rPr>
          <w:rStyle w:val="StyleItalicBlack"/>
        </w:rPr>
      </w:pPr>
      <w:r w:rsidRPr="00B16EB8">
        <w:rPr>
          <w:rStyle w:val="StyleItalic"/>
        </w:rPr>
        <w:t xml:space="preserve">Briefly describe relevant contracting history. Identify </w:t>
      </w:r>
      <w:r w:rsidRPr="00C105EB">
        <w:rPr>
          <w:rStyle w:val="StyleItalicBlack"/>
        </w:rPr>
        <w:t>similar projects that have been initiated to solicit and contract similar goods and/or services within the last four years.</w:t>
      </w:r>
    </w:p>
    <w:p w14:paraId="44E8B95A" w14:textId="77777777" w:rsidR="0094464F" w:rsidRDefault="0094464F" w:rsidP="00F329E0">
      <w:pPr>
        <w:ind w:left="180"/>
      </w:pPr>
      <w:r>
        <w:sym w:font="Symbol" w:char="F0DE"/>
      </w:r>
    </w:p>
    <w:p w14:paraId="2F1B82C5" w14:textId="77777777" w:rsidR="0094464F" w:rsidRDefault="0094464F" w:rsidP="001F0E90">
      <w:pPr>
        <w:pStyle w:val="StyleLeft01"/>
      </w:pPr>
    </w:p>
    <w:p w14:paraId="4D748792" w14:textId="77777777" w:rsidR="0074024D" w:rsidRDefault="0074024D">
      <w:pPr>
        <w:pStyle w:val="Heading1"/>
      </w:pPr>
      <w:bookmarkStart w:id="18" w:name="_Toc80967841"/>
      <w:r>
        <w:lastRenderedPageBreak/>
        <w:t>Section 2.</w:t>
      </w:r>
      <w:r w:rsidR="00F329E0">
        <w:t xml:space="preserve"> </w:t>
      </w:r>
      <w:r>
        <w:t>Market Research</w:t>
      </w:r>
      <w:bookmarkEnd w:id="18"/>
    </w:p>
    <w:p w14:paraId="0A81DB3C" w14:textId="77777777" w:rsidR="0074024D" w:rsidRDefault="0074024D">
      <w:pPr>
        <w:pStyle w:val="Heading2"/>
      </w:pPr>
      <w:bookmarkStart w:id="19" w:name="_Toc80967842"/>
      <w:r>
        <w:t>2.1</w:t>
      </w:r>
      <w:r w:rsidR="00F329E0">
        <w:t xml:space="preserve"> </w:t>
      </w:r>
      <w:r>
        <w:t>Research Approach</w:t>
      </w:r>
      <w:bookmarkEnd w:id="19"/>
    </w:p>
    <w:p w14:paraId="32C4558E" w14:textId="77777777" w:rsidR="0074024D" w:rsidRPr="001C6DFA" w:rsidRDefault="0074024D" w:rsidP="00F329E0">
      <w:pPr>
        <w:pStyle w:val="StyleBodyTextIndentItalic"/>
      </w:pPr>
      <w:r w:rsidRPr="001C6DFA">
        <w:t xml:space="preserve">Describe the approach used to accomplish market research, including why a particular approach was used. </w:t>
      </w:r>
    </w:p>
    <w:p w14:paraId="3112EA60" w14:textId="77777777" w:rsidR="000D244F" w:rsidRDefault="0074024D" w:rsidP="00F329E0">
      <w:pPr>
        <w:ind w:left="180"/>
      </w:pPr>
      <w:r>
        <w:sym w:font="Symbol" w:char="F0DE"/>
      </w:r>
    </w:p>
    <w:p w14:paraId="3DB62AC9" w14:textId="77777777" w:rsidR="009A248E" w:rsidRPr="00B16EB8" w:rsidRDefault="009A248E">
      <w:pPr>
        <w:rPr>
          <w:rStyle w:val="StyleItalic"/>
        </w:rPr>
      </w:pPr>
      <w:r w:rsidRPr="00B16EB8">
        <w:rPr>
          <w:rStyle w:val="StyleItalic"/>
        </w:rPr>
        <w:t xml:space="preserve">Select which source(s) were used </w:t>
      </w:r>
      <w:r w:rsidR="00DE45A0" w:rsidRPr="00B16EB8">
        <w:rPr>
          <w:rStyle w:val="StyleItalic"/>
        </w:rPr>
        <w:t>in your research and key lessons learned.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5"/>
        <w:gridCol w:w="4185"/>
      </w:tblGrid>
      <w:tr w:rsidR="000D244F" w14:paraId="4345173D" w14:textId="77777777" w:rsidTr="001D4055">
        <w:tc>
          <w:tcPr>
            <w:tcW w:w="4534" w:type="dxa"/>
            <w:shd w:val="clear" w:color="auto" w:fill="auto"/>
          </w:tcPr>
          <w:p w14:paraId="1094268E" w14:textId="77777777" w:rsidR="000D244F" w:rsidRPr="001D4055" w:rsidRDefault="000D244F" w:rsidP="00D34E12">
            <w:pPr>
              <w:pStyle w:val="StyleBoldLeft0"/>
            </w:pPr>
            <w:r w:rsidRPr="001D4055">
              <w:t>Source</w:t>
            </w:r>
          </w:p>
        </w:tc>
        <w:tc>
          <w:tcPr>
            <w:tcW w:w="4322" w:type="dxa"/>
            <w:shd w:val="clear" w:color="auto" w:fill="auto"/>
          </w:tcPr>
          <w:p w14:paraId="1E97DEA5" w14:textId="77777777" w:rsidR="000D244F" w:rsidRPr="001D4055" w:rsidRDefault="000D244F" w:rsidP="00D34E12">
            <w:pPr>
              <w:pStyle w:val="StyleBoldLeft0"/>
            </w:pPr>
            <w:r w:rsidRPr="001D4055">
              <w:t xml:space="preserve">Key </w:t>
            </w:r>
            <w:r w:rsidR="00611E74" w:rsidRPr="001D4055">
              <w:t>Lesson</w:t>
            </w:r>
            <w:r w:rsidRPr="001D4055">
              <w:t>(s)</w:t>
            </w:r>
          </w:p>
        </w:tc>
      </w:tr>
      <w:tr w:rsidR="000D244F" w:rsidRPr="00D34E12" w14:paraId="4B172F08" w14:textId="77777777" w:rsidTr="001F0E90">
        <w:tc>
          <w:tcPr>
            <w:tcW w:w="4534" w:type="dxa"/>
            <w:shd w:val="clear" w:color="auto" w:fill="auto"/>
            <w:vAlign w:val="center"/>
          </w:tcPr>
          <w:p w14:paraId="4C995AF2" w14:textId="77777777" w:rsidR="000D244F" w:rsidRPr="00D34E12" w:rsidRDefault="000D244F" w:rsidP="001F0E90">
            <w:pPr>
              <w:pStyle w:val="StyleLeft0"/>
              <w:rPr>
                <w:rFonts w:cs="Segoe UI"/>
              </w:rPr>
            </w:pPr>
            <w:r w:rsidRPr="00D34E12">
              <w:rPr>
                <w:rFonts w:cs="Segoe UI"/>
              </w:rPr>
              <w:t>Internal Assessment</w:t>
            </w:r>
          </w:p>
        </w:tc>
        <w:tc>
          <w:tcPr>
            <w:tcW w:w="4322" w:type="dxa"/>
            <w:shd w:val="clear" w:color="auto" w:fill="auto"/>
            <w:vAlign w:val="center"/>
          </w:tcPr>
          <w:p w14:paraId="3242E34F" w14:textId="77777777" w:rsidR="000D244F" w:rsidRPr="00D34E12" w:rsidRDefault="000D244F" w:rsidP="001F0E90">
            <w:pPr>
              <w:ind w:left="0"/>
              <w:rPr>
                <w:rFonts w:cs="Segoe UI"/>
              </w:rPr>
            </w:pPr>
          </w:p>
        </w:tc>
      </w:tr>
      <w:tr w:rsidR="000D244F" w:rsidRPr="00D34E12" w14:paraId="3D122593" w14:textId="77777777" w:rsidTr="001F0E90">
        <w:tc>
          <w:tcPr>
            <w:tcW w:w="4534" w:type="dxa"/>
            <w:shd w:val="clear" w:color="auto" w:fill="auto"/>
            <w:vAlign w:val="center"/>
          </w:tcPr>
          <w:p w14:paraId="53741DDF" w14:textId="77777777" w:rsidR="000D244F" w:rsidRPr="00D34E12" w:rsidRDefault="000D244F" w:rsidP="001F0E90">
            <w:pPr>
              <w:pStyle w:val="StyleLeft01"/>
            </w:pPr>
            <w:r w:rsidRPr="00D34E12">
              <w:t>Third-Party Assessment</w:t>
            </w:r>
          </w:p>
        </w:tc>
        <w:tc>
          <w:tcPr>
            <w:tcW w:w="4322" w:type="dxa"/>
            <w:shd w:val="clear" w:color="auto" w:fill="auto"/>
            <w:vAlign w:val="center"/>
          </w:tcPr>
          <w:p w14:paraId="28AAD74B" w14:textId="77777777" w:rsidR="000D244F" w:rsidRPr="00D34E12" w:rsidRDefault="000D244F" w:rsidP="001F0E90">
            <w:pPr>
              <w:ind w:left="0"/>
              <w:rPr>
                <w:rFonts w:cs="Segoe UI"/>
              </w:rPr>
            </w:pPr>
          </w:p>
        </w:tc>
      </w:tr>
      <w:tr w:rsidR="000D244F" w:rsidRPr="00D34E12" w14:paraId="68031451" w14:textId="77777777" w:rsidTr="001F0E90">
        <w:tc>
          <w:tcPr>
            <w:tcW w:w="4534" w:type="dxa"/>
            <w:shd w:val="clear" w:color="auto" w:fill="auto"/>
            <w:vAlign w:val="center"/>
          </w:tcPr>
          <w:p w14:paraId="7C383D42" w14:textId="77777777" w:rsidR="000D244F" w:rsidRPr="00D34E12" w:rsidRDefault="000D244F" w:rsidP="001F0E90">
            <w:pPr>
              <w:pStyle w:val="StyleLeft01"/>
            </w:pPr>
            <w:r w:rsidRPr="00D34E12">
              <w:t>Comparative Analysis/Benchmarking (e.g. other states, similar entities)</w:t>
            </w:r>
          </w:p>
        </w:tc>
        <w:tc>
          <w:tcPr>
            <w:tcW w:w="4322" w:type="dxa"/>
            <w:shd w:val="clear" w:color="auto" w:fill="auto"/>
            <w:vAlign w:val="center"/>
          </w:tcPr>
          <w:p w14:paraId="14930A69" w14:textId="77777777" w:rsidR="000D244F" w:rsidRPr="00D34E12" w:rsidRDefault="000D244F" w:rsidP="001F0E90">
            <w:pPr>
              <w:ind w:left="0"/>
              <w:rPr>
                <w:rFonts w:cs="Segoe UI"/>
              </w:rPr>
            </w:pPr>
          </w:p>
        </w:tc>
      </w:tr>
      <w:tr w:rsidR="000D244F" w:rsidRPr="00D34E12" w14:paraId="34C91302" w14:textId="77777777" w:rsidTr="001F0E90">
        <w:tc>
          <w:tcPr>
            <w:tcW w:w="4534" w:type="dxa"/>
            <w:shd w:val="clear" w:color="auto" w:fill="auto"/>
            <w:vAlign w:val="center"/>
          </w:tcPr>
          <w:p w14:paraId="592F4DC7" w14:textId="77777777" w:rsidR="000D244F" w:rsidRPr="00D34E12" w:rsidRDefault="000D244F" w:rsidP="001F0E90">
            <w:pPr>
              <w:pStyle w:val="StyleLeft01"/>
            </w:pPr>
            <w:r w:rsidRPr="00D34E12">
              <w:t>RFI</w:t>
            </w:r>
          </w:p>
        </w:tc>
        <w:tc>
          <w:tcPr>
            <w:tcW w:w="4322" w:type="dxa"/>
            <w:shd w:val="clear" w:color="auto" w:fill="auto"/>
            <w:vAlign w:val="center"/>
          </w:tcPr>
          <w:p w14:paraId="06C7A9C8" w14:textId="77777777" w:rsidR="000D244F" w:rsidRPr="00D34E12" w:rsidRDefault="000D244F" w:rsidP="001F0E90">
            <w:pPr>
              <w:ind w:left="0"/>
              <w:rPr>
                <w:rFonts w:cs="Segoe UI"/>
              </w:rPr>
            </w:pPr>
          </w:p>
        </w:tc>
      </w:tr>
      <w:tr w:rsidR="00611E74" w:rsidRPr="00D34E12" w14:paraId="7CF6F654" w14:textId="77777777" w:rsidTr="001F0E90">
        <w:tc>
          <w:tcPr>
            <w:tcW w:w="4534" w:type="dxa"/>
            <w:shd w:val="clear" w:color="auto" w:fill="auto"/>
            <w:vAlign w:val="center"/>
          </w:tcPr>
          <w:p w14:paraId="20EAF3CB" w14:textId="77777777" w:rsidR="00611E74" w:rsidRPr="00D34E12" w:rsidRDefault="00611E74" w:rsidP="001F0E90">
            <w:pPr>
              <w:pStyle w:val="StyleLeft01"/>
            </w:pPr>
            <w:r w:rsidRPr="00D34E12">
              <w:t>Demo</w:t>
            </w:r>
            <w:r w:rsidR="008F2457" w:rsidRPr="00D34E12">
              <w:t>s</w:t>
            </w:r>
          </w:p>
        </w:tc>
        <w:tc>
          <w:tcPr>
            <w:tcW w:w="4322" w:type="dxa"/>
            <w:shd w:val="clear" w:color="auto" w:fill="auto"/>
            <w:vAlign w:val="center"/>
          </w:tcPr>
          <w:p w14:paraId="709771D5" w14:textId="77777777" w:rsidR="00611E74" w:rsidRPr="00D34E12" w:rsidRDefault="00611E74" w:rsidP="001F0E90">
            <w:pPr>
              <w:ind w:left="0"/>
              <w:rPr>
                <w:rFonts w:cs="Segoe UI"/>
              </w:rPr>
            </w:pPr>
          </w:p>
        </w:tc>
      </w:tr>
      <w:tr w:rsidR="00611E74" w:rsidRPr="00D34E12" w14:paraId="235B6231" w14:textId="77777777" w:rsidTr="001F0E90">
        <w:tc>
          <w:tcPr>
            <w:tcW w:w="4534" w:type="dxa"/>
            <w:shd w:val="clear" w:color="auto" w:fill="auto"/>
            <w:vAlign w:val="center"/>
          </w:tcPr>
          <w:p w14:paraId="295501C2" w14:textId="77777777" w:rsidR="00611E74" w:rsidRPr="00D34E12" w:rsidRDefault="00611E74" w:rsidP="001F0E90">
            <w:pPr>
              <w:pStyle w:val="StyleLeft01"/>
            </w:pPr>
            <w:r w:rsidRPr="00D34E12">
              <w:t>Other (describe)</w:t>
            </w:r>
          </w:p>
        </w:tc>
        <w:tc>
          <w:tcPr>
            <w:tcW w:w="4322" w:type="dxa"/>
            <w:shd w:val="clear" w:color="auto" w:fill="auto"/>
            <w:vAlign w:val="center"/>
          </w:tcPr>
          <w:p w14:paraId="3D313217" w14:textId="77777777" w:rsidR="00611E74" w:rsidRPr="00D34E12" w:rsidRDefault="00611E74" w:rsidP="001F0E90">
            <w:pPr>
              <w:ind w:left="0"/>
              <w:rPr>
                <w:rFonts w:cs="Segoe UI"/>
              </w:rPr>
            </w:pPr>
          </w:p>
        </w:tc>
      </w:tr>
    </w:tbl>
    <w:p w14:paraId="03D2B05F" w14:textId="77777777" w:rsidR="0074024D" w:rsidRPr="00D34E12" w:rsidRDefault="0074024D">
      <w:pPr>
        <w:rPr>
          <w:rFonts w:cs="Segoe UI"/>
        </w:rPr>
      </w:pPr>
    </w:p>
    <w:p w14:paraId="44C4D353" w14:textId="77777777" w:rsidR="0074024D" w:rsidRDefault="0074024D">
      <w:pPr>
        <w:pStyle w:val="Heading2"/>
      </w:pPr>
      <w:bookmarkStart w:id="20" w:name="_Toc80967843"/>
      <w:r>
        <w:t>2.2</w:t>
      </w:r>
      <w:r w:rsidR="00F329E0">
        <w:t xml:space="preserve"> </w:t>
      </w:r>
      <w:r>
        <w:t>Research Outcome</w:t>
      </w:r>
      <w:bookmarkEnd w:id="20"/>
    </w:p>
    <w:p w14:paraId="4DEBF470" w14:textId="77777777" w:rsidR="0074024D" w:rsidRPr="001C6DFA" w:rsidRDefault="0074024D" w:rsidP="00F329E0">
      <w:pPr>
        <w:pStyle w:val="StyleBodyTextIndentItalic"/>
      </w:pPr>
      <w:r w:rsidRPr="001C6DFA">
        <w:t xml:space="preserve">Describe the extent and results of the market research. Identify the effects of the market research in formulating and defining the procurement strategy.  </w:t>
      </w:r>
    </w:p>
    <w:p w14:paraId="700D4BFE" w14:textId="77777777" w:rsidR="0074024D" w:rsidRDefault="0074024D" w:rsidP="00F329E0">
      <w:pPr>
        <w:ind w:left="180"/>
      </w:pPr>
      <w:r>
        <w:sym w:font="Symbol" w:char="F0DE"/>
      </w:r>
    </w:p>
    <w:p w14:paraId="49295146" w14:textId="77777777" w:rsidR="0074024D" w:rsidRDefault="0074024D">
      <w:pPr>
        <w:pStyle w:val="Heading1"/>
      </w:pPr>
      <w:bookmarkStart w:id="21" w:name="_Toc80967844"/>
      <w:r>
        <w:lastRenderedPageBreak/>
        <w:t>Section 3.</w:t>
      </w:r>
      <w:r w:rsidR="00F329E0">
        <w:t xml:space="preserve"> </w:t>
      </w:r>
      <w:r>
        <w:t>Procurement Approach</w:t>
      </w:r>
      <w:bookmarkEnd w:id="21"/>
    </w:p>
    <w:p w14:paraId="511FC9F6" w14:textId="77777777" w:rsidR="0074024D" w:rsidRDefault="00F941ED">
      <w:pPr>
        <w:pStyle w:val="Heading2"/>
      </w:pPr>
      <w:bookmarkStart w:id="22" w:name="_Toc80967845"/>
      <w:r>
        <w:t>3.1</w:t>
      </w:r>
      <w:r w:rsidR="00F329E0">
        <w:t xml:space="preserve"> </w:t>
      </w:r>
      <w:r w:rsidR="0074024D">
        <w:t>Procurement Strategy</w:t>
      </w:r>
      <w:bookmarkEnd w:id="22"/>
    </w:p>
    <w:p w14:paraId="4B93D2E9" w14:textId="77777777" w:rsidR="0074024D" w:rsidRDefault="00F941ED" w:rsidP="00F3123E">
      <w:pPr>
        <w:pStyle w:val="Heading3"/>
      </w:pPr>
      <w:r>
        <w:t>3.1</w:t>
      </w:r>
      <w:r w:rsidR="0074024D">
        <w:t>.1</w:t>
      </w:r>
      <w:r w:rsidR="00F329E0">
        <w:t xml:space="preserve"> </w:t>
      </w:r>
      <w:r w:rsidR="0074024D">
        <w:t>Sourcing Approach and Justification</w:t>
      </w:r>
    </w:p>
    <w:p w14:paraId="010F07BF" w14:textId="77777777" w:rsidR="0074024D" w:rsidRPr="001C6DFA" w:rsidRDefault="0074024D" w:rsidP="00F329E0">
      <w:pPr>
        <w:pStyle w:val="StyleStyleBodyTextIndentItalic11ptBold"/>
        <w:rPr>
          <w:b/>
        </w:rPr>
      </w:pPr>
      <w:r w:rsidRPr="001C6DFA">
        <w:t>Describe the sourcing approach and justify why the planned sourcing (e.g., full outsourcing, partial outsourcing, insourcing, multi-sourcing) is in the best interest of the state and why existing staff cannot provide the desired goods and/or services.</w:t>
      </w:r>
      <w:r w:rsidR="00753EE6" w:rsidRPr="00753EE6">
        <w:t xml:space="preserve"> </w:t>
      </w:r>
    </w:p>
    <w:tbl>
      <w:tblPr>
        <w:tblW w:w="8640" w:type="dxa"/>
        <w:tblInd w:w="83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2553"/>
        <w:gridCol w:w="6087"/>
      </w:tblGrid>
      <w:tr w:rsidR="0074024D" w14:paraId="36293D3D" w14:textId="77777777">
        <w:trPr>
          <w:cantSplit/>
        </w:trPr>
        <w:tc>
          <w:tcPr>
            <w:tcW w:w="2340" w:type="dxa"/>
            <w:shd w:val="clear" w:color="auto" w:fill="E6E6E6"/>
            <w:tcMar>
              <w:top w:w="72" w:type="dxa"/>
              <w:left w:w="115" w:type="dxa"/>
              <w:right w:w="115" w:type="dxa"/>
            </w:tcMar>
          </w:tcPr>
          <w:p w14:paraId="38A8C85C" w14:textId="77777777" w:rsidR="0074024D" w:rsidRDefault="0074024D" w:rsidP="00C105EB">
            <w:pPr>
              <w:pStyle w:val="StyleTableText"/>
            </w:pPr>
            <w:r>
              <w:t>Sourcing Approach</w:t>
            </w:r>
          </w:p>
        </w:tc>
        <w:tc>
          <w:tcPr>
            <w:tcW w:w="5580" w:type="dxa"/>
            <w:shd w:val="clear" w:color="auto" w:fill="E6E6E6"/>
          </w:tcPr>
          <w:p w14:paraId="3E1B3E13" w14:textId="77777777" w:rsidR="0074024D" w:rsidRDefault="0074024D" w:rsidP="00C105EB">
            <w:pPr>
              <w:pStyle w:val="StyleTableText"/>
            </w:pPr>
            <w:r>
              <w:t>Justification</w:t>
            </w:r>
          </w:p>
        </w:tc>
      </w:tr>
      <w:tr w:rsidR="0074024D" w14:paraId="0BCC937B" w14:textId="77777777">
        <w:trPr>
          <w:cantSplit/>
        </w:trPr>
        <w:tc>
          <w:tcPr>
            <w:tcW w:w="2340" w:type="dxa"/>
          </w:tcPr>
          <w:p w14:paraId="671F1AEF" w14:textId="77777777" w:rsidR="0074024D" w:rsidRDefault="0074024D">
            <w:pPr>
              <w:pStyle w:val="TableText"/>
            </w:pPr>
          </w:p>
        </w:tc>
        <w:tc>
          <w:tcPr>
            <w:tcW w:w="5580" w:type="dxa"/>
          </w:tcPr>
          <w:p w14:paraId="2F59317F" w14:textId="77777777" w:rsidR="0074024D" w:rsidRDefault="0074024D">
            <w:pPr>
              <w:pStyle w:val="TableText"/>
            </w:pPr>
          </w:p>
        </w:tc>
      </w:tr>
    </w:tbl>
    <w:p w14:paraId="42428DF4" w14:textId="77777777" w:rsidR="0074024D" w:rsidRDefault="0074024D">
      <w:pPr>
        <w:pStyle w:val="TableText"/>
      </w:pPr>
    </w:p>
    <w:p w14:paraId="0E4CB34B" w14:textId="77777777" w:rsidR="0074024D" w:rsidRDefault="00F941ED" w:rsidP="00F3123E">
      <w:pPr>
        <w:pStyle w:val="Heading3"/>
      </w:pPr>
      <w:r>
        <w:t>3.1</w:t>
      </w:r>
      <w:r w:rsidR="0074024D">
        <w:t>.2</w:t>
      </w:r>
      <w:r w:rsidR="00F329E0">
        <w:t xml:space="preserve"> </w:t>
      </w:r>
      <w:r w:rsidR="0074024D">
        <w:t>Procurement Method</w:t>
      </w:r>
    </w:p>
    <w:p w14:paraId="2F86FC12" w14:textId="77777777" w:rsidR="0074024D" w:rsidRDefault="0074024D" w:rsidP="00F329E0">
      <w:pPr>
        <w:pStyle w:val="StyleBodyTextIndentItalic"/>
      </w:pPr>
      <w:r w:rsidRPr="001C6DFA">
        <w:t>Describe why the planned procurement method (e.g., leveraged procurement, competitive bid, competitive proposal) is in the best interest of the state.</w:t>
      </w:r>
      <w:r w:rsidR="00753EE6" w:rsidRPr="00753EE6">
        <w:t xml:space="preserve"> Also, indicat</w:t>
      </w:r>
      <w:r w:rsidR="0063465A">
        <w:t>e</w:t>
      </w:r>
      <w:r w:rsidR="00753EE6" w:rsidRPr="00753EE6">
        <w:t xml:space="preserve"> whether the procurement will involve modular contracting, statement of work(s), </w:t>
      </w:r>
      <w:r w:rsidR="00753EE6">
        <w:t xml:space="preserve">DCS/STS, </w:t>
      </w:r>
      <w:r w:rsidR="00753EE6" w:rsidRPr="00753EE6">
        <w:t>or other type of procurement</w:t>
      </w:r>
      <w:r w:rsidR="00753EE6">
        <w:t xml:space="preserve"> methods</w:t>
      </w:r>
      <w:r w:rsidR="00787BF9">
        <w:t xml:space="preserve"> or sources</w:t>
      </w:r>
      <w:r w:rsidR="00753EE6" w:rsidRPr="00753EE6">
        <w:t xml:space="preserve">.  </w:t>
      </w:r>
    </w:p>
    <w:p w14:paraId="6880FE60" w14:textId="77777777" w:rsidR="00753EE6" w:rsidRDefault="00753EE6" w:rsidP="00753EE6">
      <w:r>
        <w:sym w:font="Symbol" w:char="F0DE"/>
      </w:r>
    </w:p>
    <w:p w14:paraId="37AB9FC9" w14:textId="77777777" w:rsidR="00753EE6" w:rsidRPr="006F2E6B" w:rsidRDefault="00AD29FA" w:rsidP="00972496">
      <w:pPr>
        <w:pStyle w:val="Heading3"/>
      </w:pPr>
      <w:r w:rsidRPr="006F2E6B">
        <w:rPr>
          <w:iCs/>
        </w:rPr>
        <w:t>3</w:t>
      </w:r>
      <w:r w:rsidR="00753EE6" w:rsidRPr="006F2E6B">
        <w:rPr>
          <w:i/>
        </w:rPr>
        <w:t>.</w:t>
      </w:r>
      <w:r w:rsidR="00753EE6" w:rsidRPr="006F2E6B">
        <w:t>1.</w:t>
      </w:r>
      <w:r w:rsidR="00CD275C">
        <w:t>3</w:t>
      </w:r>
      <w:r w:rsidR="00753EE6" w:rsidRPr="006F2E6B">
        <w:t xml:space="preserve"> DCS/STS Consideration</w:t>
      </w:r>
    </w:p>
    <w:p w14:paraId="4E1DC5F9" w14:textId="02552900" w:rsidR="00BC165F" w:rsidRPr="006F2E6B" w:rsidRDefault="00BC165F" w:rsidP="00D90B03">
      <w:pPr>
        <w:pStyle w:val="StyleItalicAfter8ptLinespacingMultiple108li"/>
        <w:rPr>
          <w:rFonts w:eastAsia="Calibri"/>
        </w:rPr>
      </w:pPr>
      <w:bookmarkStart w:id="23" w:name="_Hlk41439058"/>
      <w:r w:rsidRPr="006F2E6B">
        <w:rPr>
          <w:rFonts w:eastAsia="Calibri"/>
        </w:rPr>
        <w:t>Please select which Data Center Services and/or Shared Technology Services</w:t>
      </w:r>
      <w:r w:rsidR="0091357E">
        <w:rPr>
          <w:rFonts w:eastAsia="Calibri"/>
        </w:rPr>
        <w:t xml:space="preserve"> (STS)</w:t>
      </w:r>
      <w:r w:rsidRPr="006F2E6B">
        <w:rPr>
          <w:rFonts w:eastAsia="Calibri"/>
        </w:rPr>
        <w:t xml:space="preserve"> are being considered, if any, for this </w:t>
      </w:r>
      <w:r w:rsidR="00026CFA" w:rsidRPr="006F2E6B">
        <w:rPr>
          <w:rFonts w:eastAsia="Calibri"/>
        </w:rPr>
        <w:t>pro</w:t>
      </w:r>
      <w:r w:rsidR="00F41E39">
        <w:rPr>
          <w:rFonts w:eastAsia="Calibri"/>
        </w:rPr>
        <w:t>curement</w:t>
      </w:r>
      <w:r w:rsidRPr="006F2E6B">
        <w:rPr>
          <w:rFonts w:eastAsia="Calibri"/>
        </w:rPr>
        <w:t>:</w:t>
      </w:r>
    </w:p>
    <w:tbl>
      <w:tblPr>
        <w:tblW w:w="78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6290"/>
      </w:tblGrid>
      <w:tr w:rsidR="00BC165F" w:rsidRPr="007908A8" w14:paraId="4904D476" w14:textId="77777777" w:rsidTr="00997A84">
        <w:tc>
          <w:tcPr>
            <w:tcW w:w="1540" w:type="dxa"/>
            <w:shd w:val="clear" w:color="auto" w:fill="auto"/>
          </w:tcPr>
          <w:p w14:paraId="6740C722" w14:textId="77777777" w:rsidR="00BC165F" w:rsidRPr="00E42AD7" w:rsidRDefault="00BC165F" w:rsidP="00203B48">
            <w:pPr>
              <w:pStyle w:val="StyleSegoeUILeft0After0ptLinespacingsingle"/>
              <w:rPr>
                <w:rFonts w:eastAsia="Calibri"/>
              </w:rPr>
            </w:pPr>
            <w:r w:rsidRPr="00E42AD7">
              <w:rPr>
                <w:rFonts w:eastAsia="Calibri"/>
              </w:rPr>
              <w:t>DCS</w:t>
            </w:r>
          </w:p>
        </w:tc>
        <w:tc>
          <w:tcPr>
            <w:tcW w:w="6290" w:type="dxa"/>
            <w:shd w:val="clear" w:color="auto" w:fill="auto"/>
          </w:tcPr>
          <w:p w14:paraId="3B244FD9" w14:textId="77777777" w:rsidR="00BC165F" w:rsidRPr="00E42AD7" w:rsidRDefault="00BC165F" w:rsidP="00203B48">
            <w:pPr>
              <w:pStyle w:val="StyleSegoeUILeft0After0ptLinespacingsingle"/>
              <w:rPr>
                <w:rFonts w:eastAsia="Calibri"/>
              </w:rPr>
            </w:pPr>
            <w:r w:rsidRPr="00E42AD7">
              <w:rPr>
                <w:rFonts w:ascii="Segoe UI Symbol" w:hAnsi="Segoe UI Symbol" w:cs="Segoe UI Symbol"/>
              </w:rPr>
              <w:t>☐</w:t>
            </w:r>
            <w:r w:rsidR="00D90B03">
              <w:rPr>
                <w:rFonts w:ascii="Segoe UI Symbol" w:hAnsi="Segoe UI Symbol" w:cs="Segoe UI Symbol"/>
              </w:rPr>
              <w:t xml:space="preserve"> </w:t>
            </w:r>
            <w:r w:rsidRPr="00E42AD7">
              <w:rPr>
                <w:rFonts w:eastAsia="Calibri"/>
              </w:rPr>
              <w:t>Backup as a Service</w:t>
            </w:r>
          </w:p>
          <w:p w14:paraId="7B181244" w14:textId="77777777" w:rsidR="00BC165F" w:rsidRPr="00E42AD7" w:rsidRDefault="00BC165F" w:rsidP="00203B48">
            <w:pPr>
              <w:pStyle w:val="StyleSegoeUILeft0After0ptLinespacingsingle"/>
              <w:rPr>
                <w:rFonts w:eastAsia="Calibri"/>
              </w:rPr>
            </w:pPr>
            <w:r w:rsidRPr="00E42AD7">
              <w:rPr>
                <w:rFonts w:ascii="Segoe UI Symbol" w:hAnsi="Segoe UI Symbol" w:cs="Segoe UI Symbol"/>
              </w:rPr>
              <w:t>☐</w:t>
            </w:r>
            <w:r w:rsidR="00D90B03">
              <w:rPr>
                <w:rFonts w:ascii="Segoe UI Symbol" w:hAnsi="Segoe UI Symbol" w:cs="Segoe UI Symbol"/>
              </w:rPr>
              <w:t xml:space="preserve"> </w:t>
            </w:r>
            <w:r w:rsidRPr="00E42AD7">
              <w:rPr>
                <w:rFonts w:eastAsia="Calibri"/>
              </w:rPr>
              <w:t xml:space="preserve">Compute and Storage </w:t>
            </w:r>
          </w:p>
          <w:p w14:paraId="6581C41F" w14:textId="77777777" w:rsidR="00BC165F" w:rsidRPr="00E42AD7" w:rsidRDefault="00BC165F" w:rsidP="00203B48">
            <w:pPr>
              <w:pStyle w:val="StyleSegoeUILeft0After0ptLinespacingsingle"/>
              <w:rPr>
                <w:rFonts w:eastAsia="Calibri"/>
              </w:rPr>
            </w:pPr>
            <w:r w:rsidRPr="00E42AD7">
              <w:rPr>
                <w:rFonts w:ascii="Segoe UI Symbol" w:hAnsi="Segoe UI Symbol" w:cs="Segoe UI Symbol"/>
              </w:rPr>
              <w:t>☐</w:t>
            </w:r>
            <w:r w:rsidR="00D90B03">
              <w:rPr>
                <w:rFonts w:ascii="Segoe UI Symbol" w:hAnsi="Segoe UI Symbol" w:cs="Segoe UI Symbol"/>
              </w:rPr>
              <w:t xml:space="preserve"> </w:t>
            </w:r>
            <w:r w:rsidRPr="00E42AD7">
              <w:rPr>
                <w:rFonts w:eastAsia="Calibri"/>
              </w:rPr>
              <w:t xml:space="preserve">Disaster Recovery as a Service </w:t>
            </w:r>
          </w:p>
          <w:p w14:paraId="3E4DB832" w14:textId="77777777" w:rsidR="00BC165F" w:rsidRPr="00E42AD7" w:rsidRDefault="00BC165F" w:rsidP="00203B48">
            <w:pPr>
              <w:pStyle w:val="StyleSegoeUILeft0After0ptLinespacingsingle"/>
              <w:rPr>
                <w:rFonts w:eastAsia="Calibri"/>
              </w:rPr>
            </w:pPr>
            <w:r w:rsidRPr="00E42AD7">
              <w:rPr>
                <w:rFonts w:ascii="Segoe UI Symbol" w:hAnsi="Segoe UI Symbol" w:cs="Segoe UI Symbol"/>
              </w:rPr>
              <w:t>☐</w:t>
            </w:r>
            <w:r w:rsidR="00D90B03">
              <w:rPr>
                <w:rFonts w:ascii="Segoe UI Symbol" w:hAnsi="Segoe UI Symbol" w:cs="Segoe UI Symbol"/>
              </w:rPr>
              <w:t xml:space="preserve"> </w:t>
            </w:r>
            <w:r w:rsidRPr="00E42AD7">
              <w:rPr>
                <w:rFonts w:eastAsia="Calibri"/>
              </w:rPr>
              <w:t>Mainframe Services</w:t>
            </w:r>
          </w:p>
          <w:p w14:paraId="46A03553" w14:textId="77777777" w:rsidR="00BC165F" w:rsidRPr="00E42AD7" w:rsidRDefault="00BC165F" w:rsidP="00203B48">
            <w:pPr>
              <w:pStyle w:val="StyleSegoeUILeft0After0ptLinespacingsingle"/>
              <w:rPr>
                <w:rFonts w:eastAsia="Calibri"/>
              </w:rPr>
            </w:pPr>
            <w:r w:rsidRPr="00E42AD7">
              <w:rPr>
                <w:rFonts w:ascii="Segoe UI Symbol" w:hAnsi="Segoe UI Symbol" w:cs="Segoe UI Symbol"/>
              </w:rPr>
              <w:t>☐</w:t>
            </w:r>
            <w:r w:rsidR="00D90B03">
              <w:rPr>
                <w:rFonts w:ascii="Segoe UI Symbol" w:hAnsi="Segoe UI Symbol" w:cs="Segoe UI Symbol"/>
              </w:rPr>
              <w:t xml:space="preserve"> </w:t>
            </w:r>
            <w:r w:rsidRPr="00E42AD7">
              <w:rPr>
                <w:rFonts w:eastAsia="Calibri"/>
              </w:rPr>
              <w:t>Microsoft O365 Subscription Services</w:t>
            </w:r>
          </w:p>
          <w:p w14:paraId="0B2A7EDB" w14:textId="77777777" w:rsidR="00BC165F" w:rsidRPr="00E42AD7" w:rsidRDefault="00BC165F" w:rsidP="00203B48">
            <w:pPr>
              <w:pStyle w:val="StyleSegoeUILeft0After0ptLinespacingsingle"/>
              <w:rPr>
                <w:rFonts w:eastAsia="Calibri"/>
              </w:rPr>
            </w:pPr>
            <w:r w:rsidRPr="00E42AD7">
              <w:rPr>
                <w:rFonts w:ascii="Segoe UI Symbol" w:hAnsi="Segoe UI Symbol" w:cs="Segoe UI Symbol"/>
              </w:rPr>
              <w:t>☐</w:t>
            </w:r>
            <w:r w:rsidR="00D90B03">
              <w:rPr>
                <w:rFonts w:ascii="Segoe UI Symbol" w:hAnsi="Segoe UI Symbol" w:cs="Segoe UI Symbol"/>
              </w:rPr>
              <w:t xml:space="preserve"> </w:t>
            </w:r>
            <w:r w:rsidRPr="00E42AD7">
              <w:rPr>
                <w:rFonts w:eastAsia="Calibri"/>
              </w:rPr>
              <w:t>Network and Security</w:t>
            </w:r>
          </w:p>
          <w:p w14:paraId="785158E5" w14:textId="77777777" w:rsidR="00BC165F" w:rsidRPr="00E42AD7" w:rsidRDefault="00BC165F" w:rsidP="00203B48">
            <w:pPr>
              <w:pStyle w:val="StyleSegoeUILeft0After0ptLinespacingsingle"/>
              <w:rPr>
                <w:rFonts w:eastAsia="Calibri"/>
              </w:rPr>
            </w:pPr>
            <w:r w:rsidRPr="00E42AD7">
              <w:rPr>
                <w:rFonts w:ascii="Segoe UI Symbol" w:hAnsi="Segoe UI Symbol" w:cs="Segoe UI Symbol"/>
              </w:rPr>
              <w:t>☐</w:t>
            </w:r>
            <w:r w:rsidR="00D90B03">
              <w:rPr>
                <w:rFonts w:ascii="Segoe UI Symbol" w:hAnsi="Segoe UI Symbol" w:cs="Segoe UI Symbol"/>
              </w:rPr>
              <w:t xml:space="preserve"> </w:t>
            </w:r>
            <w:r w:rsidRPr="00E42AD7">
              <w:rPr>
                <w:rFonts w:eastAsia="Calibri"/>
              </w:rPr>
              <w:t xml:space="preserve">Print &amp; Mail </w:t>
            </w:r>
          </w:p>
          <w:p w14:paraId="63CC3204" w14:textId="77777777" w:rsidR="00BC165F" w:rsidRPr="00E42AD7" w:rsidRDefault="00BC165F" w:rsidP="00203B48">
            <w:pPr>
              <w:pStyle w:val="StyleSegoeUILeft0After0ptLinespacingsingle"/>
              <w:rPr>
                <w:rFonts w:eastAsia="Calibri"/>
              </w:rPr>
            </w:pPr>
            <w:r w:rsidRPr="00E42AD7">
              <w:rPr>
                <w:rFonts w:ascii="Segoe UI Symbol" w:hAnsi="Segoe UI Symbol" w:cs="Segoe UI Symbol"/>
              </w:rPr>
              <w:t>☐</w:t>
            </w:r>
            <w:r w:rsidR="00D90B03">
              <w:rPr>
                <w:rFonts w:ascii="Segoe UI Symbol" w:hAnsi="Segoe UI Symbol" w:cs="Segoe UI Symbol"/>
              </w:rPr>
              <w:t xml:space="preserve"> </w:t>
            </w:r>
            <w:r w:rsidRPr="00E42AD7">
              <w:rPr>
                <w:rFonts w:eastAsia="Calibri"/>
              </w:rPr>
              <w:t>Public Cloud Services</w:t>
            </w:r>
          </w:p>
          <w:p w14:paraId="2BA7A1CA" w14:textId="77777777" w:rsidR="00BC165F" w:rsidRPr="00E42AD7" w:rsidRDefault="00BC165F" w:rsidP="00203B48">
            <w:pPr>
              <w:pStyle w:val="StyleSegoeUILeft0After0ptLinespacingsingle"/>
              <w:rPr>
                <w:rFonts w:eastAsia="Calibri"/>
              </w:rPr>
            </w:pPr>
            <w:r w:rsidRPr="00E42AD7">
              <w:rPr>
                <w:rFonts w:ascii="Segoe UI Symbol" w:hAnsi="Segoe UI Symbol" w:cs="Segoe UI Symbol"/>
              </w:rPr>
              <w:t>☐</w:t>
            </w:r>
            <w:r w:rsidR="00D90B03">
              <w:rPr>
                <w:rFonts w:ascii="Segoe UI Symbol" w:hAnsi="Segoe UI Symbol" w:cs="Segoe UI Symbol"/>
              </w:rPr>
              <w:t xml:space="preserve"> </w:t>
            </w:r>
            <w:r w:rsidRPr="00E42AD7">
              <w:rPr>
                <w:rFonts w:eastAsia="Calibri"/>
              </w:rPr>
              <w:t>Remote File</w:t>
            </w:r>
          </w:p>
          <w:p w14:paraId="58F69028" w14:textId="77777777" w:rsidR="00BC165F" w:rsidRPr="00E42AD7" w:rsidRDefault="00BC165F" w:rsidP="00203B48">
            <w:pPr>
              <w:pStyle w:val="StyleSegoeUILeft0After0ptLinespacingsingle"/>
              <w:rPr>
                <w:rFonts w:eastAsia="Calibri"/>
              </w:rPr>
            </w:pPr>
            <w:r w:rsidRPr="00E42AD7">
              <w:rPr>
                <w:rFonts w:ascii="Segoe UI Symbol" w:hAnsi="Segoe UI Symbol" w:cs="Segoe UI Symbol"/>
              </w:rPr>
              <w:t>☐</w:t>
            </w:r>
            <w:r w:rsidR="00D90B03">
              <w:rPr>
                <w:rFonts w:ascii="Segoe UI Symbol" w:hAnsi="Segoe UI Symbol" w:cs="Segoe UI Symbol"/>
              </w:rPr>
              <w:t xml:space="preserve"> </w:t>
            </w:r>
            <w:r w:rsidRPr="00E42AD7">
              <w:rPr>
                <w:rFonts w:eastAsia="Calibri"/>
              </w:rPr>
              <w:t>Salesforce.com</w:t>
            </w:r>
          </w:p>
          <w:p w14:paraId="06053D34" w14:textId="77777777" w:rsidR="00BC165F" w:rsidRPr="00E42AD7" w:rsidRDefault="00BC165F" w:rsidP="00203B48">
            <w:pPr>
              <w:pStyle w:val="StyleSegoeUILeft0After0ptLinespacingsingle"/>
              <w:rPr>
                <w:rFonts w:eastAsia="Calibri"/>
              </w:rPr>
            </w:pPr>
            <w:r w:rsidRPr="00E42AD7">
              <w:rPr>
                <w:rFonts w:ascii="Segoe UI Symbol" w:hAnsi="Segoe UI Symbol" w:cs="Segoe UI Symbol"/>
              </w:rPr>
              <w:t>☐</w:t>
            </w:r>
            <w:r w:rsidR="00D90B03">
              <w:rPr>
                <w:rFonts w:ascii="Segoe UI Symbol" w:hAnsi="Segoe UI Symbol" w:cs="Segoe UI Symbol"/>
              </w:rPr>
              <w:t xml:space="preserve"> </w:t>
            </w:r>
            <w:r w:rsidRPr="00E42AD7">
              <w:rPr>
                <w:rFonts w:eastAsia="Calibri"/>
              </w:rPr>
              <w:t>Texas Imagery Services</w:t>
            </w:r>
          </w:p>
          <w:p w14:paraId="1209B23C" w14:textId="77777777" w:rsidR="00BC165F" w:rsidRPr="00E42AD7" w:rsidRDefault="00BC165F" w:rsidP="00203B48">
            <w:pPr>
              <w:pStyle w:val="StyleSegoeUILeft0After0ptLinespacingsingle"/>
              <w:rPr>
                <w:rFonts w:eastAsia="Calibri"/>
              </w:rPr>
            </w:pPr>
            <w:r w:rsidRPr="00E42AD7">
              <w:rPr>
                <w:rFonts w:ascii="Segoe UI Symbol" w:hAnsi="Segoe UI Symbol" w:cs="Segoe UI Symbol"/>
              </w:rPr>
              <w:t>☐</w:t>
            </w:r>
            <w:r w:rsidR="00D90B03">
              <w:rPr>
                <w:rFonts w:ascii="Segoe UI Symbol" w:hAnsi="Segoe UI Symbol" w:cs="Segoe UI Symbol"/>
              </w:rPr>
              <w:t xml:space="preserve"> </w:t>
            </w:r>
            <w:r w:rsidRPr="00E42AD7">
              <w:rPr>
                <w:rFonts w:eastAsia="Calibri"/>
              </w:rPr>
              <w:t>Wide Area Application Service</w:t>
            </w:r>
          </w:p>
          <w:p w14:paraId="19076012" w14:textId="77777777" w:rsidR="00BC165F" w:rsidRPr="00E42AD7" w:rsidRDefault="00BC165F" w:rsidP="00203B48">
            <w:pPr>
              <w:pStyle w:val="StyleSegoeUILeft0After0ptLinespacingsingle"/>
              <w:rPr>
                <w:rFonts w:eastAsia="Calibri"/>
              </w:rPr>
            </w:pPr>
            <w:r w:rsidRPr="00E42AD7">
              <w:rPr>
                <w:rFonts w:ascii="Segoe UI Symbol" w:eastAsia="Calibri" w:hAnsi="Segoe UI Symbol" w:cs="Segoe UI Symbol"/>
              </w:rPr>
              <w:t>☐</w:t>
            </w:r>
            <w:r w:rsidR="00D90B03">
              <w:rPr>
                <w:rFonts w:ascii="Segoe UI Symbol" w:eastAsia="Calibri" w:hAnsi="Segoe UI Symbol" w:cs="Segoe UI Symbol"/>
              </w:rPr>
              <w:t xml:space="preserve"> </w:t>
            </w:r>
            <w:r w:rsidRPr="00E42AD7">
              <w:rPr>
                <w:rFonts w:eastAsia="Calibri"/>
              </w:rPr>
              <w:t>Application Development</w:t>
            </w:r>
          </w:p>
          <w:p w14:paraId="4AFD55D3" w14:textId="77777777" w:rsidR="00BC165F" w:rsidRPr="00E42AD7" w:rsidRDefault="00BC165F" w:rsidP="00203B48">
            <w:pPr>
              <w:pStyle w:val="StyleSegoeUILeft0After0ptLinespacingsingle"/>
              <w:rPr>
                <w:rFonts w:eastAsia="Calibri"/>
              </w:rPr>
            </w:pPr>
            <w:r w:rsidRPr="00E42AD7">
              <w:rPr>
                <w:rFonts w:ascii="Segoe UI Symbol" w:eastAsia="Calibri" w:hAnsi="Segoe UI Symbol" w:cs="Segoe UI Symbol"/>
              </w:rPr>
              <w:t>☐</w:t>
            </w:r>
            <w:r w:rsidR="00D90B03">
              <w:rPr>
                <w:rFonts w:ascii="Segoe UI Symbol" w:eastAsia="Calibri" w:hAnsi="Segoe UI Symbol" w:cs="Segoe UI Symbol"/>
              </w:rPr>
              <w:t xml:space="preserve"> </w:t>
            </w:r>
            <w:r w:rsidRPr="00E42AD7">
              <w:rPr>
                <w:rFonts w:eastAsia="Calibri"/>
              </w:rPr>
              <w:t>Application Maintenance</w:t>
            </w:r>
          </w:p>
          <w:p w14:paraId="73D25DD6" w14:textId="77777777" w:rsidR="00BC165F" w:rsidRPr="00E42AD7" w:rsidRDefault="00BC165F" w:rsidP="00203B48">
            <w:pPr>
              <w:pStyle w:val="StyleSegoeUILeft0After0ptLinespacingsingle"/>
              <w:rPr>
                <w:rFonts w:eastAsia="Calibri"/>
              </w:rPr>
            </w:pPr>
            <w:r w:rsidRPr="00E42AD7">
              <w:rPr>
                <w:rFonts w:ascii="Segoe UI Symbol" w:eastAsia="Calibri" w:hAnsi="Segoe UI Symbol" w:cs="Segoe UI Symbol"/>
              </w:rPr>
              <w:t>☐</w:t>
            </w:r>
            <w:r w:rsidR="00D90B03">
              <w:rPr>
                <w:rFonts w:ascii="Segoe UI Symbol" w:eastAsia="Calibri" w:hAnsi="Segoe UI Symbol" w:cs="Segoe UI Symbol"/>
              </w:rPr>
              <w:t xml:space="preserve"> </w:t>
            </w:r>
            <w:r w:rsidRPr="00E42AD7">
              <w:rPr>
                <w:rFonts w:eastAsia="Calibri"/>
              </w:rPr>
              <w:t>Application Rate Card</w:t>
            </w:r>
          </w:p>
          <w:p w14:paraId="6866C0F1" w14:textId="77777777" w:rsidR="00BC165F" w:rsidRPr="00E42AD7" w:rsidRDefault="00BC165F" w:rsidP="007908A8">
            <w:pPr>
              <w:spacing w:after="0" w:line="240" w:lineRule="auto"/>
              <w:ind w:left="0"/>
              <w:rPr>
                <w:rFonts w:eastAsia="Calibri" w:cs="Arial"/>
                <w:szCs w:val="20"/>
              </w:rPr>
            </w:pPr>
          </w:p>
        </w:tc>
      </w:tr>
      <w:tr w:rsidR="00BC165F" w:rsidRPr="007908A8" w14:paraId="5C79EA57" w14:textId="77777777" w:rsidTr="00997A84">
        <w:tc>
          <w:tcPr>
            <w:tcW w:w="1540" w:type="dxa"/>
            <w:shd w:val="clear" w:color="auto" w:fill="auto"/>
          </w:tcPr>
          <w:p w14:paraId="595796D2" w14:textId="77777777" w:rsidR="00BC165F" w:rsidRPr="00E42AD7" w:rsidRDefault="00BC165F" w:rsidP="00203B48">
            <w:pPr>
              <w:pStyle w:val="StyleSegoeUILeft0After0ptLinespacingsingle"/>
              <w:rPr>
                <w:rFonts w:eastAsia="Calibri"/>
              </w:rPr>
            </w:pPr>
            <w:r w:rsidRPr="00E42AD7">
              <w:rPr>
                <w:rFonts w:eastAsia="Calibri"/>
              </w:rPr>
              <w:t>Managed Security Services</w:t>
            </w:r>
          </w:p>
        </w:tc>
        <w:tc>
          <w:tcPr>
            <w:tcW w:w="6290" w:type="dxa"/>
            <w:shd w:val="clear" w:color="auto" w:fill="auto"/>
          </w:tcPr>
          <w:p w14:paraId="1041DBF8" w14:textId="77777777" w:rsidR="00BC165F" w:rsidRPr="00E42AD7" w:rsidRDefault="00BC165F" w:rsidP="00203B48">
            <w:pPr>
              <w:pStyle w:val="StyleSegoeUILeft0After0ptLinespacingsingle"/>
              <w:rPr>
                <w:rFonts w:eastAsia="Calibri"/>
              </w:rPr>
            </w:pPr>
            <w:r w:rsidRPr="00E42AD7">
              <w:rPr>
                <w:rFonts w:ascii="Segoe UI Symbol" w:hAnsi="Segoe UI Symbol" w:cs="Segoe UI Symbol"/>
              </w:rPr>
              <w:t>☐</w:t>
            </w:r>
            <w:r w:rsidR="00D90B03">
              <w:rPr>
                <w:rFonts w:ascii="Segoe UI Symbol" w:hAnsi="Segoe UI Symbol" w:cs="Segoe UI Symbol"/>
              </w:rPr>
              <w:t xml:space="preserve"> </w:t>
            </w:r>
            <w:r w:rsidRPr="00E42AD7">
              <w:rPr>
                <w:rFonts w:eastAsia="Calibri"/>
              </w:rPr>
              <w:t>Digital Forensics</w:t>
            </w:r>
          </w:p>
          <w:p w14:paraId="49A07F3A" w14:textId="77777777" w:rsidR="00BC165F" w:rsidRPr="00E42AD7" w:rsidRDefault="00BC165F" w:rsidP="00203B48">
            <w:pPr>
              <w:pStyle w:val="StyleSegoeUILeft0After0ptLinespacingsingle"/>
              <w:rPr>
                <w:rFonts w:eastAsia="Calibri"/>
              </w:rPr>
            </w:pPr>
            <w:r w:rsidRPr="00E42AD7">
              <w:rPr>
                <w:rFonts w:ascii="Segoe UI Symbol" w:hAnsi="Segoe UI Symbol" w:cs="Segoe UI Symbol"/>
              </w:rPr>
              <w:t>☐</w:t>
            </w:r>
            <w:r w:rsidR="00D90B03">
              <w:rPr>
                <w:rFonts w:ascii="Segoe UI Symbol" w:hAnsi="Segoe UI Symbol" w:cs="Segoe UI Symbol"/>
              </w:rPr>
              <w:t xml:space="preserve"> </w:t>
            </w:r>
            <w:r w:rsidRPr="00E42AD7">
              <w:rPr>
                <w:rFonts w:eastAsia="Calibri"/>
              </w:rPr>
              <w:t>Endpoint Management System Systems</w:t>
            </w:r>
          </w:p>
          <w:p w14:paraId="2D3DAE83" w14:textId="77777777" w:rsidR="00BC165F" w:rsidRPr="00E42AD7" w:rsidRDefault="00BC165F" w:rsidP="00203B48">
            <w:pPr>
              <w:pStyle w:val="StyleSegoeUILeft0After0ptLinespacingsingle"/>
              <w:rPr>
                <w:rFonts w:eastAsia="Calibri"/>
              </w:rPr>
            </w:pPr>
            <w:r w:rsidRPr="00E42AD7">
              <w:rPr>
                <w:rFonts w:ascii="Segoe UI Symbol" w:hAnsi="Segoe UI Symbol" w:cs="Segoe UI Symbol"/>
              </w:rPr>
              <w:t>☐</w:t>
            </w:r>
            <w:r w:rsidR="00D90B03">
              <w:rPr>
                <w:rFonts w:ascii="Segoe UI Symbol" w:hAnsi="Segoe UI Symbol" w:cs="Segoe UI Symbol"/>
              </w:rPr>
              <w:t xml:space="preserve"> </w:t>
            </w:r>
            <w:r w:rsidRPr="00E42AD7">
              <w:rPr>
                <w:rFonts w:eastAsia="Calibri"/>
              </w:rPr>
              <w:t>Intrusion Detection and Prevention Systems</w:t>
            </w:r>
          </w:p>
          <w:p w14:paraId="325C9448" w14:textId="77777777" w:rsidR="00BC165F" w:rsidRPr="00E42AD7" w:rsidRDefault="00BC165F" w:rsidP="00203B48">
            <w:pPr>
              <w:pStyle w:val="StyleSegoeUILeft0After0ptLinespacingsingle"/>
              <w:rPr>
                <w:rFonts w:eastAsia="Calibri"/>
              </w:rPr>
            </w:pPr>
            <w:r w:rsidRPr="00E42AD7">
              <w:rPr>
                <w:rFonts w:ascii="Segoe UI Symbol" w:hAnsi="Segoe UI Symbol" w:cs="Segoe UI Symbol"/>
              </w:rPr>
              <w:lastRenderedPageBreak/>
              <w:t>☐</w:t>
            </w:r>
            <w:r w:rsidR="00D90B03">
              <w:rPr>
                <w:rFonts w:ascii="Segoe UI Symbol" w:hAnsi="Segoe UI Symbol" w:cs="Segoe UI Symbol"/>
              </w:rPr>
              <w:t xml:space="preserve"> </w:t>
            </w:r>
            <w:r w:rsidRPr="00E42AD7">
              <w:rPr>
                <w:rFonts w:eastAsia="Calibri"/>
              </w:rPr>
              <w:t>Malware Detention and Prevention</w:t>
            </w:r>
          </w:p>
          <w:p w14:paraId="24B16CF1" w14:textId="77777777" w:rsidR="00BC165F" w:rsidRPr="00E42AD7" w:rsidRDefault="00BC165F" w:rsidP="00203B48">
            <w:pPr>
              <w:pStyle w:val="StyleSegoeUILeft0After0ptLinespacingsingle"/>
              <w:rPr>
                <w:rFonts w:eastAsia="Calibri"/>
              </w:rPr>
            </w:pPr>
            <w:r w:rsidRPr="00E42AD7">
              <w:rPr>
                <w:rFonts w:ascii="Segoe UI Symbol" w:hAnsi="Segoe UI Symbol" w:cs="Segoe UI Symbol"/>
              </w:rPr>
              <w:t>☐</w:t>
            </w:r>
            <w:r w:rsidR="00D90B03">
              <w:rPr>
                <w:rFonts w:ascii="Segoe UI Symbol" w:hAnsi="Segoe UI Symbol" w:cs="Segoe UI Symbol"/>
              </w:rPr>
              <w:t xml:space="preserve"> </w:t>
            </w:r>
            <w:r w:rsidRPr="00E42AD7">
              <w:rPr>
                <w:rFonts w:eastAsia="Calibri"/>
              </w:rPr>
              <w:t>Managed Firewall and Web Application Firewall (WAF) Services</w:t>
            </w:r>
          </w:p>
          <w:p w14:paraId="45AD2AC6" w14:textId="77777777" w:rsidR="00BC165F" w:rsidRPr="00E42AD7" w:rsidRDefault="00BC165F" w:rsidP="00203B48">
            <w:pPr>
              <w:pStyle w:val="StyleSegoeUILeft0After0ptLinespacingsingle"/>
              <w:rPr>
                <w:rFonts w:eastAsia="Calibri"/>
              </w:rPr>
            </w:pPr>
            <w:r w:rsidRPr="00E42AD7">
              <w:rPr>
                <w:rFonts w:ascii="Segoe UI Symbol" w:hAnsi="Segoe UI Symbol" w:cs="Segoe UI Symbol"/>
              </w:rPr>
              <w:t>☐</w:t>
            </w:r>
            <w:r w:rsidR="00D90B03">
              <w:rPr>
                <w:rFonts w:ascii="Segoe UI Symbol" w:hAnsi="Segoe UI Symbol" w:cs="Segoe UI Symbol"/>
              </w:rPr>
              <w:t xml:space="preserve"> </w:t>
            </w:r>
            <w:r w:rsidRPr="00E42AD7">
              <w:rPr>
                <w:rFonts w:eastAsia="Calibri"/>
              </w:rPr>
              <w:t xml:space="preserve">Penetration Testing </w:t>
            </w:r>
          </w:p>
          <w:p w14:paraId="1F4EC3E0" w14:textId="77777777" w:rsidR="00BC165F" w:rsidRPr="00E42AD7" w:rsidRDefault="00BC165F" w:rsidP="00203B48">
            <w:pPr>
              <w:pStyle w:val="StyleSegoeUILeft0After0ptLinespacingsingle"/>
              <w:rPr>
                <w:rFonts w:eastAsia="Calibri"/>
              </w:rPr>
            </w:pPr>
            <w:r w:rsidRPr="00E42AD7">
              <w:rPr>
                <w:rFonts w:ascii="Segoe UI Symbol" w:hAnsi="Segoe UI Symbol" w:cs="Segoe UI Symbol"/>
              </w:rPr>
              <w:t>☐</w:t>
            </w:r>
            <w:r w:rsidR="00D90B03">
              <w:rPr>
                <w:rFonts w:ascii="Segoe UI Symbol" w:hAnsi="Segoe UI Symbol" w:cs="Segoe UI Symbol"/>
              </w:rPr>
              <w:t xml:space="preserve"> </w:t>
            </w:r>
            <w:r w:rsidRPr="00E42AD7">
              <w:rPr>
                <w:rFonts w:eastAsia="Calibri"/>
              </w:rPr>
              <w:t>Risk and Cloud Compliance Assessments</w:t>
            </w:r>
          </w:p>
          <w:p w14:paraId="2BBD28F7" w14:textId="77777777" w:rsidR="00BC165F" w:rsidRPr="00E42AD7" w:rsidRDefault="00BC165F" w:rsidP="00203B48">
            <w:pPr>
              <w:pStyle w:val="StyleSegoeUILeft0After0ptLinespacingsingle"/>
              <w:rPr>
                <w:rFonts w:eastAsia="Calibri"/>
              </w:rPr>
            </w:pPr>
            <w:r w:rsidRPr="00E42AD7">
              <w:rPr>
                <w:rFonts w:ascii="Segoe UI Symbol" w:hAnsi="Segoe UI Symbol" w:cs="Segoe UI Symbol"/>
              </w:rPr>
              <w:t>☐</w:t>
            </w:r>
            <w:r w:rsidR="00D90B03">
              <w:rPr>
                <w:rFonts w:ascii="Segoe UI Symbol" w:hAnsi="Segoe UI Symbol" w:cs="Segoe UI Symbol"/>
              </w:rPr>
              <w:t xml:space="preserve"> </w:t>
            </w:r>
            <w:r w:rsidRPr="00E42AD7">
              <w:rPr>
                <w:rFonts w:eastAsia="Calibri"/>
              </w:rPr>
              <w:t>Security Incident and Response Management Services</w:t>
            </w:r>
          </w:p>
          <w:p w14:paraId="12D9553D" w14:textId="77777777" w:rsidR="00BC165F" w:rsidRPr="00E42AD7" w:rsidRDefault="00BC165F" w:rsidP="00203B48">
            <w:pPr>
              <w:pStyle w:val="StyleSegoeUILeft0After0ptLinespacingsingle"/>
              <w:rPr>
                <w:rFonts w:eastAsia="Calibri"/>
              </w:rPr>
            </w:pPr>
            <w:r w:rsidRPr="00E42AD7">
              <w:rPr>
                <w:rFonts w:ascii="Segoe UI Symbol" w:hAnsi="Segoe UI Symbol" w:cs="Segoe UI Symbol"/>
              </w:rPr>
              <w:t>☐</w:t>
            </w:r>
            <w:r w:rsidR="00D90B03">
              <w:rPr>
                <w:rFonts w:ascii="Segoe UI Symbol" w:hAnsi="Segoe UI Symbol" w:cs="Segoe UI Symbol"/>
              </w:rPr>
              <w:t xml:space="preserve"> </w:t>
            </w:r>
            <w:r w:rsidRPr="00E42AD7">
              <w:rPr>
                <w:rFonts w:eastAsia="Calibri"/>
              </w:rPr>
              <w:t>Security Information and Event Management (SEIM)</w:t>
            </w:r>
          </w:p>
          <w:p w14:paraId="36A7BFE8" w14:textId="77777777" w:rsidR="00BC165F" w:rsidRPr="00E42AD7" w:rsidRDefault="00BC165F" w:rsidP="007908A8">
            <w:pPr>
              <w:spacing w:after="0" w:line="240" w:lineRule="auto"/>
              <w:ind w:left="0"/>
              <w:rPr>
                <w:rFonts w:eastAsia="Calibri" w:cs="Arial"/>
                <w:szCs w:val="20"/>
              </w:rPr>
            </w:pPr>
          </w:p>
        </w:tc>
      </w:tr>
      <w:tr w:rsidR="00BC165F" w:rsidRPr="007908A8" w14:paraId="3BC46626" w14:textId="77777777" w:rsidTr="00997A84">
        <w:tc>
          <w:tcPr>
            <w:tcW w:w="1540" w:type="dxa"/>
            <w:shd w:val="clear" w:color="auto" w:fill="auto"/>
          </w:tcPr>
          <w:p w14:paraId="4C1FFB40" w14:textId="77777777" w:rsidR="00BC165F" w:rsidRPr="00E42AD7" w:rsidRDefault="00BC165F" w:rsidP="00203B48">
            <w:pPr>
              <w:pStyle w:val="StyleSegoeUILeft0After0ptLinespacingsingle"/>
              <w:rPr>
                <w:rFonts w:eastAsia="Calibri"/>
              </w:rPr>
            </w:pPr>
            <w:r w:rsidRPr="00E42AD7">
              <w:rPr>
                <w:rFonts w:eastAsia="Calibri"/>
              </w:rPr>
              <w:lastRenderedPageBreak/>
              <w:t>Texas.gov</w:t>
            </w:r>
          </w:p>
        </w:tc>
        <w:tc>
          <w:tcPr>
            <w:tcW w:w="6290" w:type="dxa"/>
            <w:shd w:val="clear" w:color="auto" w:fill="auto"/>
          </w:tcPr>
          <w:p w14:paraId="01F69275" w14:textId="77777777" w:rsidR="00BC165F" w:rsidRPr="00E42AD7" w:rsidRDefault="00BC165F" w:rsidP="00203B48">
            <w:pPr>
              <w:pStyle w:val="StyleSegoeUILeft0After0ptLinespacingsingle"/>
              <w:rPr>
                <w:rFonts w:eastAsia="Calibri"/>
              </w:rPr>
            </w:pPr>
            <w:r w:rsidRPr="00E42AD7">
              <w:rPr>
                <w:rFonts w:ascii="Segoe UI Symbol" w:hAnsi="Segoe UI Symbol" w:cs="Segoe UI Symbol"/>
              </w:rPr>
              <w:t>☐</w:t>
            </w:r>
            <w:r w:rsidR="00D90B03">
              <w:rPr>
                <w:rFonts w:ascii="Segoe UI Symbol" w:hAnsi="Segoe UI Symbol" w:cs="Segoe UI Symbol"/>
              </w:rPr>
              <w:t xml:space="preserve"> </w:t>
            </w:r>
            <w:r w:rsidRPr="00E42AD7">
              <w:rPr>
                <w:rFonts w:eastAsia="Calibri"/>
              </w:rPr>
              <w:t>Texas.gov Application Services</w:t>
            </w:r>
          </w:p>
          <w:p w14:paraId="6B5D3B90" w14:textId="77777777" w:rsidR="00BC165F" w:rsidRPr="00E42AD7" w:rsidRDefault="00BC165F" w:rsidP="00203B48">
            <w:pPr>
              <w:pStyle w:val="StyleSegoeUILeft0After0ptLinespacingsingle"/>
              <w:rPr>
                <w:rFonts w:eastAsia="Calibri"/>
              </w:rPr>
            </w:pPr>
            <w:r w:rsidRPr="00E42AD7">
              <w:rPr>
                <w:rFonts w:ascii="Segoe UI Symbol" w:hAnsi="Segoe UI Symbol" w:cs="Segoe UI Symbol"/>
              </w:rPr>
              <w:t>☐</w:t>
            </w:r>
            <w:r w:rsidR="00D90B03">
              <w:rPr>
                <w:rFonts w:ascii="Segoe UI Symbol" w:hAnsi="Segoe UI Symbol" w:cs="Segoe UI Symbol"/>
              </w:rPr>
              <w:t xml:space="preserve"> </w:t>
            </w:r>
            <w:r w:rsidRPr="00E42AD7">
              <w:rPr>
                <w:rFonts w:eastAsia="Calibri"/>
              </w:rPr>
              <w:t>Texas.gov Payment Services</w:t>
            </w:r>
          </w:p>
          <w:p w14:paraId="72C2F1D5" w14:textId="77777777" w:rsidR="00BC165F" w:rsidRPr="00E42AD7" w:rsidRDefault="00BC165F" w:rsidP="007908A8">
            <w:pPr>
              <w:spacing w:after="0" w:line="240" w:lineRule="auto"/>
              <w:ind w:left="0"/>
              <w:rPr>
                <w:rFonts w:eastAsia="Calibri" w:cs="Arial"/>
                <w:szCs w:val="20"/>
              </w:rPr>
            </w:pPr>
          </w:p>
        </w:tc>
      </w:tr>
      <w:tr w:rsidR="00BC165F" w:rsidRPr="007908A8" w14:paraId="721C0EC5" w14:textId="77777777" w:rsidTr="00997A84">
        <w:tc>
          <w:tcPr>
            <w:tcW w:w="1540" w:type="dxa"/>
            <w:shd w:val="clear" w:color="auto" w:fill="auto"/>
          </w:tcPr>
          <w:p w14:paraId="788F9DB0" w14:textId="77777777" w:rsidR="00BC165F" w:rsidRPr="00E42AD7" w:rsidRDefault="00BC165F" w:rsidP="00203B48">
            <w:pPr>
              <w:pStyle w:val="StyleSegoeUILeft0After0ptLinespacingsingle"/>
              <w:rPr>
                <w:rFonts w:eastAsia="Calibri"/>
              </w:rPr>
            </w:pPr>
            <w:r w:rsidRPr="00E42AD7">
              <w:rPr>
                <w:rFonts w:eastAsia="Calibri"/>
              </w:rPr>
              <w:t>Texas Open Data Portal</w:t>
            </w:r>
          </w:p>
        </w:tc>
        <w:tc>
          <w:tcPr>
            <w:tcW w:w="6290" w:type="dxa"/>
            <w:shd w:val="clear" w:color="auto" w:fill="auto"/>
          </w:tcPr>
          <w:p w14:paraId="38A159A1" w14:textId="77777777" w:rsidR="00BC165F" w:rsidRPr="00E42AD7" w:rsidRDefault="00BC165F" w:rsidP="00203B48">
            <w:pPr>
              <w:pStyle w:val="StyleSegoeUILeft0After0ptLinespacingsingle"/>
              <w:rPr>
                <w:rFonts w:eastAsia="Calibri"/>
              </w:rPr>
            </w:pPr>
            <w:r w:rsidRPr="00E42AD7">
              <w:rPr>
                <w:rFonts w:ascii="Segoe UI Symbol" w:hAnsi="Segoe UI Symbol" w:cs="Segoe UI Symbol"/>
              </w:rPr>
              <w:t>☐</w:t>
            </w:r>
            <w:r w:rsidR="00D90B03">
              <w:rPr>
                <w:rFonts w:ascii="Segoe UI Symbol" w:hAnsi="Segoe UI Symbol" w:cs="Segoe UI Symbol"/>
              </w:rPr>
              <w:t xml:space="preserve"> </w:t>
            </w:r>
            <w:r w:rsidRPr="00E42AD7">
              <w:rPr>
                <w:rFonts w:eastAsia="Calibri"/>
              </w:rPr>
              <w:t>Texas Open Data Portal</w:t>
            </w:r>
          </w:p>
          <w:p w14:paraId="20F85686" w14:textId="77777777" w:rsidR="00BC165F" w:rsidRPr="00E42AD7" w:rsidRDefault="00BC165F" w:rsidP="007908A8">
            <w:pPr>
              <w:spacing w:after="0" w:line="240" w:lineRule="auto"/>
              <w:ind w:left="0"/>
              <w:rPr>
                <w:rFonts w:eastAsia="Calibri" w:cs="Arial"/>
                <w:szCs w:val="20"/>
              </w:rPr>
            </w:pPr>
          </w:p>
        </w:tc>
      </w:tr>
    </w:tbl>
    <w:p w14:paraId="396F8F55" w14:textId="77777777" w:rsidR="00B20B8C" w:rsidRDefault="00B20B8C" w:rsidP="00B20B8C"/>
    <w:p w14:paraId="07DA7BC9" w14:textId="0E36EEBA" w:rsidR="00753102" w:rsidRDefault="00B20B8C" w:rsidP="00294263">
      <w:r>
        <w:t xml:space="preserve">Note: Data Center Services (DCS) agencies should engage the </w:t>
      </w:r>
      <w:r w:rsidR="001A3AAE">
        <w:t>ST</w:t>
      </w:r>
      <w:r>
        <w:t>S team for assistance before posting a solicitation. The team will aid in developing appropriate solicitation language to offer a solution option that is hosted in a State Data Center; provide for better long-term network planning; and consult on DCS exemptions from the State Data Center if necessary.</w:t>
      </w:r>
    </w:p>
    <w:p w14:paraId="7655136D" w14:textId="208C1D30" w:rsidR="007C4302" w:rsidRPr="0091357E" w:rsidRDefault="007C4302" w:rsidP="007C4302">
      <w:pPr>
        <w:pStyle w:val="BodyTextIndent"/>
        <w:rPr>
          <w:color w:val="000000" w:themeColor="text1"/>
        </w:rPr>
      </w:pPr>
      <w:r w:rsidRPr="0091357E">
        <w:rPr>
          <w:color w:val="000000" w:themeColor="text1"/>
        </w:rPr>
        <w:t xml:space="preserve">Note: According to Texas Government Code 2054.113 (C), before a state agency may contract with a third party for Internet application development that duplicates a state electronic Internet portal (Texas.gov) function, including a function of a native mobile application, the state agency must notify the department of its intent to bid for such services at the same time that others have the opportunity to bid. Contact </w:t>
      </w:r>
      <w:hyperlink r:id="rId29" w:history="1">
        <w:r w:rsidR="00152822" w:rsidRPr="00177A34">
          <w:rPr>
            <w:rStyle w:val="Hyperlink"/>
          </w:rPr>
          <w:t>DIRSharedServices@dir.texas.gov</w:t>
        </w:r>
      </w:hyperlink>
      <w:r w:rsidR="00152822">
        <w:rPr>
          <w:color w:val="000000" w:themeColor="text1"/>
        </w:rPr>
        <w:t xml:space="preserve"> </w:t>
      </w:r>
      <w:r w:rsidRPr="0091357E">
        <w:rPr>
          <w:color w:val="000000" w:themeColor="text1"/>
        </w:rPr>
        <w:t xml:space="preserve">if you have any questions. </w:t>
      </w:r>
    </w:p>
    <w:bookmarkEnd w:id="23"/>
    <w:p w14:paraId="63CB8191" w14:textId="77777777" w:rsidR="0074024D" w:rsidRDefault="00F941ED">
      <w:pPr>
        <w:pStyle w:val="Heading3"/>
      </w:pPr>
      <w:r>
        <w:t>3.1</w:t>
      </w:r>
      <w:r w:rsidR="0074024D">
        <w:t>.</w:t>
      </w:r>
      <w:r w:rsidR="00CD275C">
        <w:t>4</w:t>
      </w:r>
      <w:r w:rsidR="00F329E0">
        <w:t xml:space="preserve"> </w:t>
      </w:r>
      <w:r w:rsidR="0074024D">
        <w:t>Competitive Procurement</w:t>
      </w:r>
    </w:p>
    <w:p w14:paraId="113696AF" w14:textId="77777777" w:rsidR="0074024D" w:rsidRPr="001C6DFA" w:rsidRDefault="0074024D" w:rsidP="00F329E0">
      <w:pPr>
        <w:pStyle w:val="StyleBodyTextIndentItalic"/>
      </w:pPr>
      <w:r w:rsidRPr="001C6DFA">
        <w:t>Describe how sources for competition will be identified, promoted, and sustained until a contract is awarded. If competition is not a consideration or achievable, provide a basis and justification for that decision.</w:t>
      </w:r>
    </w:p>
    <w:p w14:paraId="763F667A" w14:textId="0F20CA11" w:rsidR="0074024D" w:rsidRDefault="0074024D">
      <w:pPr>
        <w:pStyle w:val="BodyTextIndent"/>
      </w:pPr>
      <w:r>
        <w:sym w:font="Symbol" w:char="F0DE"/>
      </w:r>
    </w:p>
    <w:p w14:paraId="794B4B48" w14:textId="77777777" w:rsidR="0074024D" w:rsidRDefault="00F941ED">
      <w:pPr>
        <w:pStyle w:val="Heading3"/>
      </w:pPr>
      <w:r>
        <w:t>3.1</w:t>
      </w:r>
      <w:r w:rsidR="0074024D">
        <w:t>.</w:t>
      </w:r>
      <w:r w:rsidR="00972496">
        <w:t>5</w:t>
      </w:r>
      <w:r w:rsidR="00F329E0">
        <w:t xml:space="preserve"> </w:t>
      </w:r>
      <w:r w:rsidR="0074024D">
        <w:t>Procurement Steps</w:t>
      </w:r>
    </w:p>
    <w:p w14:paraId="5893F7D3" w14:textId="77777777" w:rsidR="0074024D" w:rsidRPr="00C1535A" w:rsidRDefault="0074024D" w:rsidP="00F329E0">
      <w:pPr>
        <w:pStyle w:val="StyleBodyTextIndentItalic"/>
      </w:pPr>
      <w:r w:rsidRPr="001C6DFA">
        <w:t xml:space="preserve">Describe the procurement steps in relation to the procured goods and/or services identified as part of the procurement scope. Identify the types of </w:t>
      </w:r>
      <w:r w:rsidR="00DD2689">
        <w:t>technology</w:t>
      </w:r>
      <w:r w:rsidRPr="001C6DFA">
        <w:t xml:space="preserve"> goods and/or services (e.g., </w:t>
      </w:r>
      <w:r w:rsidRPr="001C6DFA">
        <w:rPr>
          <w:color w:val="000000"/>
        </w:rPr>
        <w:t>Product Concept/Prototype, Independent Verification and Validation (IV&amp;V))</w:t>
      </w:r>
      <w:r w:rsidRPr="00C1535A">
        <w:t xml:space="preserve">, procurement </w:t>
      </w:r>
      <w:r w:rsidRPr="00C1535A">
        <w:lastRenderedPageBreak/>
        <w:t>method (e.g., Request for Proposal</w:t>
      </w:r>
      <w:r w:rsidR="00601F9E" w:rsidRPr="00C1535A">
        <w:t>s</w:t>
      </w:r>
      <w:r w:rsidRPr="00C1535A">
        <w:t xml:space="preserve"> – RFP, Request for Information – RFI), and contract dollar values if applicable. Add additional columns as needed.</w:t>
      </w:r>
    </w:p>
    <w:tbl>
      <w:tblPr>
        <w:tblW w:w="8640" w:type="dxa"/>
        <w:tblInd w:w="83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4257"/>
        <w:gridCol w:w="2270"/>
        <w:gridCol w:w="2113"/>
      </w:tblGrid>
      <w:tr w:rsidR="0074024D" w14:paraId="6EBB6AAA" w14:textId="77777777">
        <w:trPr>
          <w:cantSplit/>
        </w:trPr>
        <w:tc>
          <w:tcPr>
            <w:tcW w:w="4257" w:type="dxa"/>
            <w:shd w:val="clear" w:color="auto" w:fill="E6E6E6"/>
            <w:tcMar>
              <w:top w:w="72" w:type="dxa"/>
              <w:left w:w="115" w:type="dxa"/>
              <w:right w:w="115" w:type="dxa"/>
            </w:tcMar>
          </w:tcPr>
          <w:p w14:paraId="3F973E6E" w14:textId="77777777" w:rsidR="0074024D" w:rsidRDefault="0074024D" w:rsidP="00C105EB">
            <w:pPr>
              <w:pStyle w:val="StyleTableText"/>
            </w:pPr>
            <w:r>
              <w:t>Types of Goods and/or Services</w:t>
            </w:r>
          </w:p>
        </w:tc>
        <w:tc>
          <w:tcPr>
            <w:tcW w:w="2270" w:type="dxa"/>
            <w:shd w:val="clear" w:color="auto" w:fill="E6E6E6"/>
          </w:tcPr>
          <w:p w14:paraId="2842E791" w14:textId="77777777" w:rsidR="0074024D" w:rsidRDefault="0074024D" w:rsidP="00C105EB">
            <w:pPr>
              <w:pStyle w:val="StyleTableText"/>
            </w:pPr>
            <w:r>
              <w:t>Procurement Method</w:t>
            </w:r>
          </w:p>
        </w:tc>
        <w:tc>
          <w:tcPr>
            <w:tcW w:w="2113" w:type="dxa"/>
            <w:shd w:val="clear" w:color="auto" w:fill="E6E6E6"/>
          </w:tcPr>
          <w:p w14:paraId="29BA64D8" w14:textId="77777777" w:rsidR="0074024D" w:rsidRDefault="0074024D" w:rsidP="00C105EB">
            <w:pPr>
              <w:pStyle w:val="StyleTableText"/>
            </w:pPr>
            <w:r>
              <w:t>Contract Dollar Value</w:t>
            </w:r>
          </w:p>
        </w:tc>
      </w:tr>
      <w:tr w:rsidR="0074024D" w14:paraId="64725167" w14:textId="77777777">
        <w:trPr>
          <w:cantSplit/>
        </w:trPr>
        <w:tc>
          <w:tcPr>
            <w:tcW w:w="4257" w:type="dxa"/>
          </w:tcPr>
          <w:p w14:paraId="26F7DE71" w14:textId="77777777" w:rsidR="0074024D" w:rsidRDefault="0074024D">
            <w:pPr>
              <w:pStyle w:val="TableText"/>
            </w:pPr>
          </w:p>
        </w:tc>
        <w:tc>
          <w:tcPr>
            <w:tcW w:w="2270" w:type="dxa"/>
          </w:tcPr>
          <w:p w14:paraId="0E1D5112" w14:textId="77777777" w:rsidR="0074024D" w:rsidRDefault="0074024D">
            <w:pPr>
              <w:pStyle w:val="TableText"/>
            </w:pPr>
          </w:p>
        </w:tc>
        <w:tc>
          <w:tcPr>
            <w:tcW w:w="2113" w:type="dxa"/>
          </w:tcPr>
          <w:p w14:paraId="15BBE5F9" w14:textId="77777777" w:rsidR="0074024D" w:rsidRDefault="0074024D">
            <w:pPr>
              <w:pStyle w:val="TableText"/>
              <w:tabs>
                <w:tab w:val="decimal" w:pos="1501"/>
              </w:tabs>
            </w:pPr>
          </w:p>
        </w:tc>
      </w:tr>
      <w:tr w:rsidR="0074024D" w14:paraId="68FD5F09" w14:textId="77777777">
        <w:trPr>
          <w:cantSplit/>
        </w:trPr>
        <w:tc>
          <w:tcPr>
            <w:tcW w:w="4257" w:type="dxa"/>
          </w:tcPr>
          <w:p w14:paraId="10A9D55B" w14:textId="77777777" w:rsidR="0074024D" w:rsidRDefault="0074024D">
            <w:pPr>
              <w:pStyle w:val="TableText"/>
              <w:rPr>
                <w:color w:val="000000"/>
              </w:rPr>
            </w:pPr>
          </w:p>
        </w:tc>
        <w:tc>
          <w:tcPr>
            <w:tcW w:w="2270" w:type="dxa"/>
          </w:tcPr>
          <w:p w14:paraId="5E6ABDFA" w14:textId="77777777" w:rsidR="0074024D" w:rsidRDefault="0074024D">
            <w:pPr>
              <w:pStyle w:val="TableText"/>
              <w:rPr>
                <w:color w:val="000000"/>
              </w:rPr>
            </w:pPr>
          </w:p>
        </w:tc>
        <w:tc>
          <w:tcPr>
            <w:tcW w:w="2113" w:type="dxa"/>
          </w:tcPr>
          <w:p w14:paraId="40070952" w14:textId="77777777" w:rsidR="0074024D" w:rsidRDefault="0074024D">
            <w:pPr>
              <w:pStyle w:val="TableText"/>
              <w:tabs>
                <w:tab w:val="decimal" w:pos="1501"/>
              </w:tabs>
              <w:rPr>
                <w:color w:val="000000"/>
              </w:rPr>
            </w:pPr>
          </w:p>
        </w:tc>
      </w:tr>
      <w:tr w:rsidR="0074024D" w14:paraId="7883D1E8" w14:textId="77777777">
        <w:trPr>
          <w:cantSplit/>
        </w:trPr>
        <w:tc>
          <w:tcPr>
            <w:tcW w:w="4257" w:type="dxa"/>
          </w:tcPr>
          <w:p w14:paraId="5B33CAB6" w14:textId="77777777" w:rsidR="0074024D" w:rsidRDefault="0074024D">
            <w:pPr>
              <w:pStyle w:val="TableText"/>
              <w:rPr>
                <w:color w:val="000000"/>
              </w:rPr>
            </w:pPr>
          </w:p>
        </w:tc>
        <w:tc>
          <w:tcPr>
            <w:tcW w:w="2270" w:type="dxa"/>
          </w:tcPr>
          <w:p w14:paraId="6CF49E47" w14:textId="77777777" w:rsidR="0074024D" w:rsidRDefault="0074024D">
            <w:pPr>
              <w:pStyle w:val="TableText"/>
              <w:rPr>
                <w:color w:val="000000"/>
              </w:rPr>
            </w:pPr>
          </w:p>
        </w:tc>
        <w:tc>
          <w:tcPr>
            <w:tcW w:w="2113" w:type="dxa"/>
          </w:tcPr>
          <w:p w14:paraId="7F68F4C9" w14:textId="77777777" w:rsidR="0074024D" w:rsidRDefault="0074024D">
            <w:pPr>
              <w:pStyle w:val="TableText"/>
              <w:tabs>
                <w:tab w:val="decimal" w:pos="1501"/>
              </w:tabs>
              <w:rPr>
                <w:color w:val="000000"/>
              </w:rPr>
            </w:pPr>
          </w:p>
        </w:tc>
      </w:tr>
      <w:tr w:rsidR="0074024D" w14:paraId="67CD1D98" w14:textId="77777777">
        <w:trPr>
          <w:cantSplit/>
        </w:trPr>
        <w:tc>
          <w:tcPr>
            <w:tcW w:w="4257" w:type="dxa"/>
          </w:tcPr>
          <w:p w14:paraId="74189A1A" w14:textId="77777777" w:rsidR="0074024D" w:rsidRDefault="0074024D">
            <w:pPr>
              <w:pStyle w:val="TableText"/>
              <w:rPr>
                <w:color w:val="000000"/>
              </w:rPr>
            </w:pPr>
          </w:p>
        </w:tc>
        <w:tc>
          <w:tcPr>
            <w:tcW w:w="2270" w:type="dxa"/>
          </w:tcPr>
          <w:p w14:paraId="6EDCDC24" w14:textId="77777777" w:rsidR="0074024D" w:rsidRDefault="0074024D">
            <w:pPr>
              <w:pStyle w:val="TableText"/>
              <w:rPr>
                <w:color w:val="000000"/>
              </w:rPr>
            </w:pPr>
          </w:p>
        </w:tc>
        <w:tc>
          <w:tcPr>
            <w:tcW w:w="2113" w:type="dxa"/>
          </w:tcPr>
          <w:p w14:paraId="29F6454B" w14:textId="77777777" w:rsidR="0074024D" w:rsidRDefault="0074024D">
            <w:pPr>
              <w:pStyle w:val="TableText"/>
              <w:rPr>
                <w:color w:val="000000"/>
              </w:rPr>
            </w:pPr>
          </w:p>
        </w:tc>
      </w:tr>
    </w:tbl>
    <w:p w14:paraId="42F537C5" w14:textId="77777777" w:rsidR="0074024D" w:rsidRPr="00D34E12" w:rsidRDefault="0074024D">
      <w:pPr>
        <w:pStyle w:val="BodyTextIndent"/>
        <w:spacing w:before="200"/>
        <w:rPr>
          <w:i/>
          <w:szCs w:val="28"/>
        </w:rPr>
      </w:pPr>
      <w:r w:rsidRPr="00D34E12">
        <w:rPr>
          <w:i/>
          <w:szCs w:val="28"/>
        </w:rPr>
        <w:t>Describe why the planned procurement steps are being recommended.</w:t>
      </w:r>
    </w:p>
    <w:p w14:paraId="54695B74" w14:textId="77777777" w:rsidR="0074024D" w:rsidRDefault="0074024D">
      <w:r>
        <w:sym w:font="Symbol" w:char="F0DE"/>
      </w:r>
    </w:p>
    <w:p w14:paraId="67BD1AFF" w14:textId="77777777" w:rsidR="00E1392E" w:rsidRDefault="00F941ED">
      <w:pPr>
        <w:pStyle w:val="Heading2"/>
      </w:pPr>
      <w:bookmarkStart w:id="24" w:name="_Toc80967846"/>
      <w:r>
        <w:t>3.2</w:t>
      </w:r>
      <w:r w:rsidR="00F329E0">
        <w:t xml:space="preserve"> </w:t>
      </w:r>
      <w:r w:rsidR="00FE1DCC">
        <w:t>Roles and Responsibilities</w:t>
      </w:r>
      <w:r w:rsidR="00AB02FB">
        <w:t xml:space="preserve"> (Additional Monitoring)</w:t>
      </w:r>
      <w:bookmarkEnd w:id="24"/>
    </w:p>
    <w:p w14:paraId="5CC1A278" w14:textId="77777777" w:rsidR="0065234D" w:rsidRPr="00B16EB8" w:rsidRDefault="0065234D" w:rsidP="00F329E0">
      <w:pPr>
        <w:ind w:left="180"/>
        <w:rPr>
          <w:rStyle w:val="StyleItalic"/>
        </w:rPr>
      </w:pPr>
      <w:r w:rsidRPr="00B16EB8">
        <w:rPr>
          <w:rStyle w:val="StyleItalic"/>
        </w:rPr>
        <w:t xml:space="preserve">Describe the </w:t>
      </w:r>
      <w:r w:rsidR="00590C92" w:rsidRPr="00B16EB8">
        <w:rPr>
          <w:rStyle w:val="StyleItalic"/>
        </w:rPr>
        <w:t xml:space="preserve">responsibilities for each </w:t>
      </w:r>
      <w:r w:rsidR="00724400" w:rsidRPr="00B16EB8">
        <w:rPr>
          <w:rStyle w:val="StyleItalic"/>
        </w:rPr>
        <w:t>role to be included in this procurement.</w:t>
      </w:r>
    </w:p>
    <w:p w14:paraId="0B82BCC6" w14:textId="77777777" w:rsidR="00FE1DCC" w:rsidRDefault="00DB6B03" w:rsidP="00F329E0">
      <w:pPr>
        <w:ind w:left="180"/>
      </w:pPr>
      <w:r>
        <w:t>(Examples of roles are listed in the table below</w:t>
      </w:r>
      <w:r w:rsidR="00ED159E">
        <w:t>.</w:t>
      </w:r>
      <w:r>
        <w:t xml:space="preserve"> The responsibilities for each role should be tailored to the specific </w:t>
      </w:r>
      <w:r w:rsidR="00ED159E">
        <w:t>procurement)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6143"/>
      </w:tblGrid>
      <w:tr w:rsidR="002C1617" w14:paraId="405624DC" w14:textId="77777777" w:rsidTr="00D90B03">
        <w:tc>
          <w:tcPr>
            <w:tcW w:w="2487" w:type="dxa"/>
            <w:shd w:val="clear" w:color="auto" w:fill="auto"/>
            <w:vAlign w:val="center"/>
          </w:tcPr>
          <w:p w14:paraId="3190AFFA" w14:textId="77777777" w:rsidR="002C1617" w:rsidRPr="00D90B03" w:rsidRDefault="00A20B13" w:rsidP="00D90B03">
            <w:pPr>
              <w:pStyle w:val="StyleLeft0"/>
              <w:spacing w:after="0"/>
              <w:rPr>
                <w:b/>
                <w:bCs/>
              </w:rPr>
            </w:pPr>
            <w:r w:rsidRPr="00D90B03">
              <w:rPr>
                <w:b/>
                <w:bCs/>
              </w:rPr>
              <w:t>Role</w:t>
            </w:r>
          </w:p>
        </w:tc>
        <w:tc>
          <w:tcPr>
            <w:tcW w:w="6143" w:type="dxa"/>
            <w:shd w:val="clear" w:color="auto" w:fill="auto"/>
            <w:vAlign w:val="center"/>
          </w:tcPr>
          <w:p w14:paraId="16BBDE91" w14:textId="77777777" w:rsidR="002C1617" w:rsidRPr="00D90B03" w:rsidRDefault="00A20B13" w:rsidP="00D90B03">
            <w:pPr>
              <w:pStyle w:val="StyleLeft0"/>
              <w:spacing w:after="0"/>
              <w:rPr>
                <w:b/>
                <w:bCs/>
              </w:rPr>
            </w:pPr>
            <w:r w:rsidRPr="00D90B03">
              <w:rPr>
                <w:b/>
                <w:bCs/>
              </w:rPr>
              <w:t>Responsibility</w:t>
            </w:r>
          </w:p>
        </w:tc>
      </w:tr>
      <w:tr w:rsidR="002C1617" w14:paraId="2738F595" w14:textId="77777777" w:rsidTr="00D90B03">
        <w:tc>
          <w:tcPr>
            <w:tcW w:w="2487" w:type="dxa"/>
            <w:shd w:val="clear" w:color="auto" w:fill="auto"/>
            <w:vAlign w:val="center"/>
          </w:tcPr>
          <w:p w14:paraId="43D0F100" w14:textId="77777777" w:rsidR="002C1617" w:rsidRDefault="00A20B13" w:rsidP="00D90B03">
            <w:pPr>
              <w:pStyle w:val="StyleLeft0"/>
              <w:spacing w:after="0"/>
            </w:pPr>
            <w:r>
              <w:t>Project Manager</w:t>
            </w:r>
          </w:p>
        </w:tc>
        <w:tc>
          <w:tcPr>
            <w:tcW w:w="6143" w:type="dxa"/>
            <w:shd w:val="clear" w:color="auto" w:fill="auto"/>
            <w:vAlign w:val="center"/>
          </w:tcPr>
          <w:p w14:paraId="41BA681D" w14:textId="77777777" w:rsidR="002C1617" w:rsidRDefault="002C1617" w:rsidP="00D90B03">
            <w:pPr>
              <w:spacing w:after="0"/>
              <w:ind w:left="0"/>
            </w:pPr>
          </w:p>
        </w:tc>
      </w:tr>
      <w:tr w:rsidR="00A20B13" w14:paraId="27F11280" w14:textId="77777777" w:rsidTr="00D90B03">
        <w:tc>
          <w:tcPr>
            <w:tcW w:w="2487" w:type="dxa"/>
            <w:shd w:val="clear" w:color="auto" w:fill="auto"/>
            <w:vAlign w:val="center"/>
          </w:tcPr>
          <w:p w14:paraId="4F320ED3" w14:textId="77777777" w:rsidR="00A20B13" w:rsidRDefault="00A20B13" w:rsidP="00D90B03">
            <w:pPr>
              <w:pStyle w:val="StyleLeft0"/>
              <w:spacing w:after="0"/>
            </w:pPr>
            <w:r>
              <w:t>Contract Developer</w:t>
            </w:r>
          </w:p>
        </w:tc>
        <w:tc>
          <w:tcPr>
            <w:tcW w:w="6143" w:type="dxa"/>
            <w:shd w:val="clear" w:color="auto" w:fill="auto"/>
            <w:vAlign w:val="center"/>
          </w:tcPr>
          <w:p w14:paraId="4E6F893F" w14:textId="77777777" w:rsidR="00A20B13" w:rsidRDefault="00A20B13" w:rsidP="00D90B03">
            <w:pPr>
              <w:spacing w:after="0"/>
              <w:ind w:left="0"/>
            </w:pPr>
          </w:p>
        </w:tc>
      </w:tr>
      <w:tr w:rsidR="00A20B13" w14:paraId="1A8171BD" w14:textId="77777777" w:rsidTr="00D90B03">
        <w:tc>
          <w:tcPr>
            <w:tcW w:w="2487" w:type="dxa"/>
            <w:shd w:val="clear" w:color="auto" w:fill="auto"/>
            <w:vAlign w:val="center"/>
          </w:tcPr>
          <w:p w14:paraId="665F7F75" w14:textId="77777777" w:rsidR="00A20B13" w:rsidRDefault="00A20B13" w:rsidP="00D90B03">
            <w:pPr>
              <w:pStyle w:val="StyleLeft0"/>
              <w:spacing w:after="0"/>
            </w:pPr>
            <w:r>
              <w:t>Contract Manager</w:t>
            </w:r>
          </w:p>
        </w:tc>
        <w:tc>
          <w:tcPr>
            <w:tcW w:w="6143" w:type="dxa"/>
            <w:shd w:val="clear" w:color="auto" w:fill="auto"/>
            <w:vAlign w:val="center"/>
          </w:tcPr>
          <w:p w14:paraId="78A985DD" w14:textId="77777777" w:rsidR="00A20B13" w:rsidRDefault="00A20B13" w:rsidP="00D90B03">
            <w:pPr>
              <w:spacing w:after="0"/>
              <w:ind w:left="0"/>
            </w:pPr>
          </w:p>
        </w:tc>
      </w:tr>
      <w:tr w:rsidR="00A20B13" w14:paraId="0B0CE105" w14:textId="77777777" w:rsidTr="00D90B03">
        <w:tc>
          <w:tcPr>
            <w:tcW w:w="2487" w:type="dxa"/>
            <w:shd w:val="clear" w:color="auto" w:fill="auto"/>
            <w:vAlign w:val="center"/>
          </w:tcPr>
          <w:p w14:paraId="72F51C46" w14:textId="77777777" w:rsidR="00A20B13" w:rsidRDefault="00A20B13" w:rsidP="00D90B03">
            <w:pPr>
              <w:pStyle w:val="StyleLeft0"/>
              <w:spacing w:after="0"/>
            </w:pPr>
            <w:r>
              <w:t>Legal Counsel</w:t>
            </w:r>
          </w:p>
        </w:tc>
        <w:tc>
          <w:tcPr>
            <w:tcW w:w="6143" w:type="dxa"/>
            <w:shd w:val="clear" w:color="auto" w:fill="auto"/>
            <w:vAlign w:val="center"/>
          </w:tcPr>
          <w:p w14:paraId="404AA79C" w14:textId="77777777" w:rsidR="00A20B13" w:rsidRDefault="00A20B13" w:rsidP="00D90B03">
            <w:pPr>
              <w:spacing w:after="0"/>
              <w:ind w:left="0"/>
            </w:pPr>
          </w:p>
        </w:tc>
      </w:tr>
      <w:tr w:rsidR="00A20B13" w14:paraId="29D242FF" w14:textId="77777777" w:rsidTr="00D90B03">
        <w:tc>
          <w:tcPr>
            <w:tcW w:w="2487" w:type="dxa"/>
            <w:shd w:val="clear" w:color="auto" w:fill="auto"/>
            <w:vAlign w:val="center"/>
          </w:tcPr>
          <w:p w14:paraId="08212C06" w14:textId="77777777" w:rsidR="00A20B13" w:rsidRDefault="00A20B13" w:rsidP="00D90B03">
            <w:pPr>
              <w:pStyle w:val="StyleLeft0"/>
              <w:spacing w:after="0"/>
            </w:pPr>
            <w:r>
              <w:t>End-user</w:t>
            </w:r>
          </w:p>
        </w:tc>
        <w:tc>
          <w:tcPr>
            <w:tcW w:w="6143" w:type="dxa"/>
            <w:shd w:val="clear" w:color="auto" w:fill="auto"/>
            <w:vAlign w:val="center"/>
          </w:tcPr>
          <w:p w14:paraId="7BA2A649" w14:textId="77777777" w:rsidR="00A20B13" w:rsidRDefault="00A20B13" w:rsidP="00D90B03">
            <w:pPr>
              <w:spacing w:after="0"/>
              <w:ind w:left="0"/>
            </w:pPr>
          </w:p>
        </w:tc>
      </w:tr>
      <w:tr w:rsidR="00A20B13" w14:paraId="02C1D8C7" w14:textId="77777777" w:rsidTr="00D90B03">
        <w:tc>
          <w:tcPr>
            <w:tcW w:w="2487" w:type="dxa"/>
            <w:shd w:val="clear" w:color="auto" w:fill="auto"/>
            <w:vAlign w:val="center"/>
          </w:tcPr>
          <w:p w14:paraId="0260E983" w14:textId="77777777" w:rsidR="00A20B13" w:rsidRDefault="00A20B13" w:rsidP="00D90B03">
            <w:pPr>
              <w:spacing w:after="0"/>
              <w:ind w:left="0"/>
            </w:pPr>
          </w:p>
        </w:tc>
        <w:tc>
          <w:tcPr>
            <w:tcW w:w="6143" w:type="dxa"/>
            <w:shd w:val="clear" w:color="auto" w:fill="auto"/>
            <w:vAlign w:val="center"/>
          </w:tcPr>
          <w:p w14:paraId="5AEAF4E5" w14:textId="77777777" w:rsidR="00A20B13" w:rsidRDefault="00A20B13" w:rsidP="00D90B03">
            <w:pPr>
              <w:spacing w:after="0"/>
              <w:ind w:left="0"/>
            </w:pPr>
          </w:p>
        </w:tc>
      </w:tr>
      <w:tr w:rsidR="00A20B13" w14:paraId="3C7E548E" w14:textId="77777777" w:rsidTr="00D90B03">
        <w:tc>
          <w:tcPr>
            <w:tcW w:w="2487" w:type="dxa"/>
            <w:shd w:val="clear" w:color="auto" w:fill="auto"/>
            <w:vAlign w:val="center"/>
          </w:tcPr>
          <w:p w14:paraId="61A5FDC4" w14:textId="77777777" w:rsidR="00A20B13" w:rsidRDefault="00A20B13" w:rsidP="00D90B03">
            <w:pPr>
              <w:spacing w:after="0"/>
              <w:ind w:left="0"/>
            </w:pPr>
          </w:p>
        </w:tc>
        <w:tc>
          <w:tcPr>
            <w:tcW w:w="6143" w:type="dxa"/>
            <w:shd w:val="clear" w:color="auto" w:fill="auto"/>
            <w:vAlign w:val="center"/>
          </w:tcPr>
          <w:p w14:paraId="3805403E" w14:textId="77777777" w:rsidR="00A20B13" w:rsidRDefault="00A20B13" w:rsidP="00D90B03">
            <w:pPr>
              <w:spacing w:after="0"/>
              <w:ind w:left="0"/>
            </w:pPr>
          </w:p>
        </w:tc>
      </w:tr>
    </w:tbl>
    <w:p w14:paraId="557E90BE" w14:textId="77777777" w:rsidR="00724400" w:rsidRPr="00E66AC5" w:rsidRDefault="00724400" w:rsidP="00C46D62"/>
    <w:p w14:paraId="7383BBF6" w14:textId="77777777" w:rsidR="0074024D" w:rsidRDefault="00FE1DCC">
      <w:pPr>
        <w:pStyle w:val="Heading2"/>
      </w:pPr>
      <w:bookmarkStart w:id="25" w:name="_Toc80967847"/>
      <w:r>
        <w:t>3.3</w:t>
      </w:r>
      <w:r w:rsidR="00F329E0">
        <w:t xml:space="preserve"> </w:t>
      </w:r>
      <w:r w:rsidR="0074024D">
        <w:t>Evaluation and Award</w:t>
      </w:r>
      <w:bookmarkEnd w:id="25"/>
    </w:p>
    <w:p w14:paraId="1FCEBEA3" w14:textId="77777777" w:rsidR="0074024D" w:rsidRPr="00B16EB8" w:rsidRDefault="0074024D" w:rsidP="00F329E0">
      <w:pPr>
        <w:keepNext/>
        <w:ind w:left="180"/>
        <w:rPr>
          <w:rStyle w:val="StyleItalic"/>
        </w:rPr>
      </w:pPr>
      <w:r w:rsidRPr="00B16EB8">
        <w:rPr>
          <w:rStyle w:val="StyleItalic"/>
        </w:rPr>
        <w:t xml:space="preserve">Describe the evaluation approach, including evaluation factors and overall use for vendor selection. Provide a table view for weighted requirements. </w:t>
      </w:r>
    </w:p>
    <w:p w14:paraId="597426D7" w14:textId="77777777" w:rsidR="0074024D" w:rsidRDefault="0074024D" w:rsidP="00F329E0">
      <w:pPr>
        <w:keepNext/>
        <w:ind w:left="180"/>
      </w:pPr>
      <w:r>
        <w:sym w:font="Symbol" w:char="F0DE"/>
      </w:r>
    </w:p>
    <w:p w14:paraId="5802E5B6" w14:textId="77777777" w:rsidR="0074024D" w:rsidRPr="001C6DFA" w:rsidRDefault="0074024D" w:rsidP="00F329E0">
      <w:pPr>
        <w:pStyle w:val="StyleBodyTextIndentItalic"/>
      </w:pPr>
      <w:r w:rsidRPr="001C6DFA">
        <w:t>Identify and describe any tools used for vendor selection, including any conditions imposed by the tools such as how the evaluation factors are defined and used.</w:t>
      </w:r>
    </w:p>
    <w:p w14:paraId="02336EA2" w14:textId="77777777" w:rsidR="0074024D" w:rsidRDefault="0074024D" w:rsidP="00F329E0">
      <w:pPr>
        <w:ind w:left="180"/>
      </w:pPr>
      <w:r>
        <w:sym w:font="Symbol" w:char="F0DE"/>
      </w:r>
    </w:p>
    <w:p w14:paraId="0A27E577" w14:textId="77777777" w:rsidR="0074024D" w:rsidRDefault="0074024D">
      <w:pPr>
        <w:pStyle w:val="Heading2"/>
      </w:pPr>
      <w:bookmarkStart w:id="26" w:name="_Toc80967848"/>
      <w:r>
        <w:lastRenderedPageBreak/>
        <w:t>3.</w:t>
      </w:r>
      <w:r w:rsidR="00F941ED">
        <w:t>3</w:t>
      </w:r>
      <w:r w:rsidR="00F329E0">
        <w:t xml:space="preserve"> </w:t>
      </w:r>
      <w:r>
        <w:t>Procurement Key Action Dates</w:t>
      </w:r>
      <w:bookmarkEnd w:id="26"/>
    </w:p>
    <w:p w14:paraId="379ACAF1" w14:textId="77777777" w:rsidR="0074024D" w:rsidRPr="001C6DFA" w:rsidRDefault="0074024D" w:rsidP="00F329E0">
      <w:pPr>
        <w:pStyle w:val="StyleBodyTextIndentItalic"/>
      </w:pPr>
      <w:r w:rsidRPr="001C6DFA">
        <w:t xml:space="preserve">Indicate major dates for procurement activities that require an essential action to occur in order to move the procurement forward. These key dates are a granular subset of the milestones and deliverables as </w:t>
      </w:r>
      <w:r w:rsidR="00F3123E">
        <w:t>reflected for project delivery in the Project Plan.</w:t>
      </w:r>
    </w:p>
    <w:p w14:paraId="48685FAD" w14:textId="77777777" w:rsidR="0074024D" w:rsidRPr="001C6DFA" w:rsidRDefault="0074024D" w:rsidP="00F329E0">
      <w:pPr>
        <w:pStyle w:val="StyleBodyTextIndentItalic"/>
      </w:pPr>
      <w:r w:rsidRPr="001C6DFA">
        <w:t>List both pre-solicitation and solicitation activities.</w:t>
      </w:r>
    </w:p>
    <w:tbl>
      <w:tblPr>
        <w:tblW w:w="8640" w:type="dxa"/>
        <w:tblInd w:w="83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5760"/>
        <w:gridCol w:w="2880"/>
      </w:tblGrid>
      <w:tr w:rsidR="0074024D" w14:paraId="3EBF79DA" w14:textId="77777777">
        <w:trPr>
          <w:cantSplit/>
        </w:trPr>
        <w:tc>
          <w:tcPr>
            <w:tcW w:w="5400" w:type="dxa"/>
            <w:shd w:val="clear" w:color="auto" w:fill="E6E6E6"/>
            <w:tcMar>
              <w:top w:w="72" w:type="dxa"/>
              <w:left w:w="115" w:type="dxa"/>
              <w:right w:w="115" w:type="dxa"/>
            </w:tcMar>
          </w:tcPr>
          <w:p w14:paraId="672B3C1F" w14:textId="77777777" w:rsidR="0074024D" w:rsidRDefault="0074024D" w:rsidP="00C105EB">
            <w:pPr>
              <w:pStyle w:val="StyleTableText"/>
            </w:pPr>
            <w:r>
              <w:t>Pre-solicitation Activities/Deliverables</w:t>
            </w:r>
          </w:p>
        </w:tc>
        <w:tc>
          <w:tcPr>
            <w:tcW w:w="2700" w:type="dxa"/>
            <w:shd w:val="clear" w:color="auto" w:fill="E6E6E6"/>
          </w:tcPr>
          <w:p w14:paraId="00AE6E06" w14:textId="77777777" w:rsidR="0074024D" w:rsidRDefault="0074024D" w:rsidP="00C105EB">
            <w:pPr>
              <w:pStyle w:val="StyleTableText"/>
            </w:pPr>
            <w:r>
              <w:t>Target Date</w:t>
            </w:r>
            <w:r w:rsidR="006D1583">
              <w:t xml:space="preserve"> mm/dd/yy</w:t>
            </w:r>
          </w:p>
        </w:tc>
      </w:tr>
      <w:tr w:rsidR="0074024D" w14:paraId="4196EB17" w14:textId="77777777">
        <w:trPr>
          <w:cantSplit/>
        </w:trPr>
        <w:tc>
          <w:tcPr>
            <w:tcW w:w="5400" w:type="dxa"/>
          </w:tcPr>
          <w:p w14:paraId="52B27756" w14:textId="77777777" w:rsidR="0074024D" w:rsidRDefault="0074024D">
            <w:pPr>
              <w:pStyle w:val="TableText"/>
            </w:pPr>
          </w:p>
        </w:tc>
        <w:tc>
          <w:tcPr>
            <w:tcW w:w="2700" w:type="dxa"/>
          </w:tcPr>
          <w:p w14:paraId="23990D10" w14:textId="77777777" w:rsidR="0074024D" w:rsidRDefault="0074024D">
            <w:pPr>
              <w:pStyle w:val="TableText"/>
            </w:pPr>
          </w:p>
        </w:tc>
      </w:tr>
      <w:tr w:rsidR="0074024D" w14:paraId="0112DA2A" w14:textId="77777777">
        <w:trPr>
          <w:cantSplit/>
        </w:trPr>
        <w:tc>
          <w:tcPr>
            <w:tcW w:w="5400" w:type="dxa"/>
          </w:tcPr>
          <w:p w14:paraId="55C5A7BF" w14:textId="77777777" w:rsidR="0074024D" w:rsidRDefault="0074024D">
            <w:pPr>
              <w:pStyle w:val="TableText"/>
              <w:rPr>
                <w:color w:val="000000"/>
              </w:rPr>
            </w:pPr>
          </w:p>
        </w:tc>
        <w:tc>
          <w:tcPr>
            <w:tcW w:w="2700" w:type="dxa"/>
          </w:tcPr>
          <w:p w14:paraId="1AC134CA" w14:textId="77777777" w:rsidR="0074024D" w:rsidRDefault="0074024D">
            <w:pPr>
              <w:pStyle w:val="TableText"/>
              <w:rPr>
                <w:color w:val="000000"/>
              </w:rPr>
            </w:pPr>
          </w:p>
        </w:tc>
      </w:tr>
      <w:tr w:rsidR="0074024D" w14:paraId="7AB0300F" w14:textId="77777777">
        <w:trPr>
          <w:cantSplit/>
        </w:trPr>
        <w:tc>
          <w:tcPr>
            <w:tcW w:w="5400" w:type="dxa"/>
          </w:tcPr>
          <w:p w14:paraId="4B483A40" w14:textId="77777777" w:rsidR="0074024D" w:rsidRDefault="0074024D">
            <w:pPr>
              <w:pStyle w:val="TableText"/>
              <w:rPr>
                <w:color w:val="000000"/>
              </w:rPr>
            </w:pPr>
          </w:p>
        </w:tc>
        <w:tc>
          <w:tcPr>
            <w:tcW w:w="2700" w:type="dxa"/>
          </w:tcPr>
          <w:p w14:paraId="2CEF7D8C" w14:textId="77777777" w:rsidR="0074024D" w:rsidRDefault="0074024D">
            <w:pPr>
              <w:pStyle w:val="TableText"/>
              <w:rPr>
                <w:color w:val="000000"/>
              </w:rPr>
            </w:pPr>
          </w:p>
        </w:tc>
      </w:tr>
      <w:tr w:rsidR="0074024D" w14:paraId="521A4331" w14:textId="77777777">
        <w:trPr>
          <w:cantSplit/>
        </w:trPr>
        <w:tc>
          <w:tcPr>
            <w:tcW w:w="5400" w:type="dxa"/>
          </w:tcPr>
          <w:p w14:paraId="5430A53C" w14:textId="77777777" w:rsidR="0074024D" w:rsidRDefault="0074024D">
            <w:pPr>
              <w:pStyle w:val="TableText"/>
              <w:rPr>
                <w:color w:val="000000"/>
              </w:rPr>
            </w:pPr>
          </w:p>
        </w:tc>
        <w:tc>
          <w:tcPr>
            <w:tcW w:w="2700" w:type="dxa"/>
          </w:tcPr>
          <w:p w14:paraId="693FDD50" w14:textId="77777777" w:rsidR="0074024D" w:rsidRDefault="0074024D">
            <w:pPr>
              <w:pStyle w:val="TableText"/>
              <w:rPr>
                <w:color w:val="000000"/>
              </w:rPr>
            </w:pPr>
          </w:p>
        </w:tc>
      </w:tr>
      <w:tr w:rsidR="0074024D" w14:paraId="0A68E29E" w14:textId="77777777">
        <w:trPr>
          <w:cantSplit/>
        </w:trPr>
        <w:tc>
          <w:tcPr>
            <w:tcW w:w="5400" w:type="dxa"/>
          </w:tcPr>
          <w:p w14:paraId="549095AD" w14:textId="77777777" w:rsidR="0074024D" w:rsidRDefault="0074024D">
            <w:pPr>
              <w:pStyle w:val="TableText"/>
              <w:rPr>
                <w:color w:val="000000"/>
              </w:rPr>
            </w:pPr>
          </w:p>
        </w:tc>
        <w:tc>
          <w:tcPr>
            <w:tcW w:w="2700" w:type="dxa"/>
          </w:tcPr>
          <w:p w14:paraId="49CAF6BF" w14:textId="77777777" w:rsidR="0074024D" w:rsidRDefault="0074024D">
            <w:pPr>
              <w:pStyle w:val="TableText"/>
              <w:rPr>
                <w:color w:val="000000"/>
              </w:rPr>
            </w:pPr>
          </w:p>
        </w:tc>
      </w:tr>
    </w:tbl>
    <w:p w14:paraId="74CA8A15" w14:textId="77777777" w:rsidR="0074024D" w:rsidRDefault="0074024D">
      <w:pPr>
        <w:pStyle w:val="TableText"/>
      </w:pPr>
    </w:p>
    <w:tbl>
      <w:tblPr>
        <w:tblW w:w="8640" w:type="dxa"/>
        <w:tblInd w:w="83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5760"/>
        <w:gridCol w:w="2880"/>
      </w:tblGrid>
      <w:tr w:rsidR="0074024D" w14:paraId="32471B02" w14:textId="77777777" w:rsidTr="007561CF">
        <w:trPr>
          <w:cantSplit/>
          <w:trHeight w:val="386"/>
        </w:trPr>
        <w:tc>
          <w:tcPr>
            <w:tcW w:w="5400" w:type="dxa"/>
            <w:shd w:val="clear" w:color="auto" w:fill="E6E6E6"/>
            <w:tcMar>
              <w:top w:w="72" w:type="dxa"/>
              <w:left w:w="115" w:type="dxa"/>
              <w:right w:w="115" w:type="dxa"/>
            </w:tcMar>
            <w:vAlign w:val="center"/>
          </w:tcPr>
          <w:p w14:paraId="19203ACC" w14:textId="77777777" w:rsidR="0074024D" w:rsidRDefault="0074024D" w:rsidP="00C105EB">
            <w:pPr>
              <w:pStyle w:val="StyleTableText"/>
            </w:pPr>
            <w:r>
              <w:t>Solicitation Activities/Deliverables</w:t>
            </w:r>
          </w:p>
        </w:tc>
        <w:tc>
          <w:tcPr>
            <w:tcW w:w="2700" w:type="dxa"/>
            <w:shd w:val="clear" w:color="auto" w:fill="E6E6E6"/>
            <w:vAlign w:val="center"/>
          </w:tcPr>
          <w:p w14:paraId="047C5EA2" w14:textId="77777777" w:rsidR="0074024D" w:rsidRDefault="0074024D" w:rsidP="00C105EB">
            <w:pPr>
              <w:pStyle w:val="StyleTableText"/>
            </w:pPr>
            <w:r>
              <w:t>Target Date</w:t>
            </w:r>
            <w:r w:rsidR="006D1583">
              <w:t xml:space="preserve"> mm/dd/yy</w:t>
            </w:r>
          </w:p>
        </w:tc>
      </w:tr>
      <w:tr w:rsidR="0074024D" w14:paraId="0DE43EFF" w14:textId="77777777">
        <w:trPr>
          <w:cantSplit/>
        </w:trPr>
        <w:tc>
          <w:tcPr>
            <w:tcW w:w="5400" w:type="dxa"/>
          </w:tcPr>
          <w:p w14:paraId="6CE3F15E" w14:textId="77777777" w:rsidR="0074024D" w:rsidRDefault="0074024D">
            <w:pPr>
              <w:pStyle w:val="TableText"/>
            </w:pPr>
          </w:p>
        </w:tc>
        <w:tc>
          <w:tcPr>
            <w:tcW w:w="2700" w:type="dxa"/>
          </w:tcPr>
          <w:p w14:paraId="7FAF9496" w14:textId="77777777" w:rsidR="0074024D" w:rsidRDefault="0074024D">
            <w:pPr>
              <w:pStyle w:val="TableText"/>
            </w:pPr>
          </w:p>
        </w:tc>
      </w:tr>
      <w:tr w:rsidR="0074024D" w14:paraId="6CCB2FC7" w14:textId="77777777">
        <w:trPr>
          <w:cantSplit/>
        </w:trPr>
        <w:tc>
          <w:tcPr>
            <w:tcW w:w="5400" w:type="dxa"/>
          </w:tcPr>
          <w:p w14:paraId="085183E6" w14:textId="77777777" w:rsidR="0074024D" w:rsidRDefault="0074024D">
            <w:pPr>
              <w:pStyle w:val="TableText"/>
              <w:rPr>
                <w:color w:val="000000"/>
              </w:rPr>
            </w:pPr>
          </w:p>
        </w:tc>
        <w:tc>
          <w:tcPr>
            <w:tcW w:w="2700" w:type="dxa"/>
          </w:tcPr>
          <w:p w14:paraId="3A3DB811" w14:textId="77777777" w:rsidR="0074024D" w:rsidRDefault="0074024D">
            <w:pPr>
              <w:pStyle w:val="TableText"/>
              <w:rPr>
                <w:color w:val="000000"/>
              </w:rPr>
            </w:pPr>
          </w:p>
        </w:tc>
      </w:tr>
      <w:tr w:rsidR="0074024D" w14:paraId="19410B28" w14:textId="77777777">
        <w:trPr>
          <w:cantSplit/>
        </w:trPr>
        <w:tc>
          <w:tcPr>
            <w:tcW w:w="5400" w:type="dxa"/>
          </w:tcPr>
          <w:p w14:paraId="49F4C9B2" w14:textId="77777777" w:rsidR="0074024D" w:rsidRDefault="0074024D">
            <w:pPr>
              <w:pStyle w:val="TableText"/>
              <w:rPr>
                <w:color w:val="000000"/>
              </w:rPr>
            </w:pPr>
          </w:p>
        </w:tc>
        <w:tc>
          <w:tcPr>
            <w:tcW w:w="2700" w:type="dxa"/>
          </w:tcPr>
          <w:p w14:paraId="4EEA9ACA" w14:textId="77777777" w:rsidR="0074024D" w:rsidRDefault="0074024D">
            <w:pPr>
              <w:pStyle w:val="TableText"/>
              <w:rPr>
                <w:color w:val="000000"/>
              </w:rPr>
            </w:pPr>
          </w:p>
        </w:tc>
      </w:tr>
      <w:tr w:rsidR="0074024D" w14:paraId="7CBCB949" w14:textId="77777777">
        <w:trPr>
          <w:cantSplit/>
        </w:trPr>
        <w:tc>
          <w:tcPr>
            <w:tcW w:w="5400" w:type="dxa"/>
          </w:tcPr>
          <w:p w14:paraId="6F55B3DA" w14:textId="77777777" w:rsidR="0074024D" w:rsidRDefault="0074024D">
            <w:pPr>
              <w:pStyle w:val="TableText"/>
              <w:rPr>
                <w:color w:val="000000"/>
              </w:rPr>
            </w:pPr>
          </w:p>
        </w:tc>
        <w:tc>
          <w:tcPr>
            <w:tcW w:w="2700" w:type="dxa"/>
          </w:tcPr>
          <w:p w14:paraId="45E1A67C" w14:textId="77777777" w:rsidR="0074024D" w:rsidRDefault="0074024D">
            <w:pPr>
              <w:pStyle w:val="TableText"/>
              <w:rPr>
                <w:color w:val="000000"/>
              </w:rPr>
            </w:pPr>
          </w:p>
        </w:tc>
      </w:tr>
      <w:tr w:rsidR="0074024D" w14:paraId="6E3DFA1D" w14:textId="77777777">
        <w:trPr>
          <w:cantSplit/>
        </w:trPr>
        <w:tc>
          <w:tcPr>
            <w:tcW w:w="5400" w:type="dxa"/>
          </w:tcPr>
          <w:p w14:paraId="6F1D2857" w14:textId="77777777" w:rsidR="0074024D" w:rsidRDefault="0074024D">
            <w:pPr>
              <w:pStyle w:val="TableText"/>
              <w:rPr>
                <w:color w:val="000000"/>
              </w:rPr>
            </w:pPr>
          </w:p>
        </w:tc>
        <w:tc>
          <w:tcPr>
            <w:tcW w:w="2700" w:type="dxa"/>
          </w:tcPr>
          <w:p w14:paraId="4CA19780" w14:textId="77777777" w:rsidR="0074024D" w:rsidRDefault="0074024D">
            <w:pPr>
              <w:pStyle w:val="TableText"/>
              <w:rPr>
                <w:color w:val="000000"/>
              </w:rPr>
            </w:pPr>
          </w:p>
        </w:tc>
      </w:tr>
    </w:tbl>
    <w:p w14:paraId="5AB12AF6" w14:textId="77777777" w:rsidR="0074024D" w:rsidRDefault="0074024D" w:rsidP="00D34E12">
      <w:pPr>
        <w:pStyle w:val="StyleLeft0"/>
      </w:pPr>
    </w:p>
    <w:p w14:paraId="59CA0618" w14:textId="77777777" w:rsidR="0074024D" w:rsidRDefault="0074024D">
      <w:pPr>
        <w:pStyle w:val="Heading1"/>
        <w:tabs>
          <w:tab w:val="left" w:pos="720"/>
        </w:tabs>
        <w:ind w:left="1980" w:hanging="1980"/>
      </w:pPr>
      <w:bookmarkStart w:id="27" w:name="_Toc80967849"/>
      <w:r>
        <w:lastRenderedPageBreak/>
        <w:t>Section 4.</w:t>
      </w:r>
      <w:r w:rsidR="00F329E0">
        <w:t xml:space="preserve"> </w:t>
      </w:r>
      <w:r>
        <w:t>Performance and Service Standards Approach</w:t>
      </w:r>
      <w:bookmarkEnd w:id="27"/>
    </w:p>
    <w:p w14:paraId="3658A1AF" w14:textId="77777777" w:rsidR="0074024D" w:rsidRDefault="0074024D">
      <w:pPr>
        <w:pStyle w:val="Heading2"/>
      </w:pPr>
      <w:bookmarkStart w:id="28" w:name="_Toc80967850"/>
      <w:r>
        <w:t>4.1</w:t>
      </w:r>
      <w:r w:rsidR="00F329E0">
        <w:t xml:space="preserve"> </w:t>
      </w:r>
      <w:r>
        <w:t>Performance Standards and Measurements</w:t>
      </w:r>
      <w:bookmarkEnd w:id="28"/>
    </w:p>
    <w:p w14:paraId="013F7DAF" w14:textId="77777777" w:rsidR="0074024D" w:rsidRPr="001C6DFA" w:rsidRDefault="0074024D" w:rsidP="00F329E0">
      <w:pPr>
        <w:pStyle w:val="StyleBodyTextIndentItalic"/>
      </w:pPr>
      <w:r w:rsidRPr="001C6DFA">
        <w:t xml:space="preserve">Describe the approach for how performance standards and measurements will be defined specifically in terms of the procurement scope, assumptions, constraints, and strategy. </w:t>
      </w:r>
      <w:r w:rsidR="000763A5">
        <w:t xml:space="preserve">Note: </w:t>
      </w:r>
      <w:r w:rsidR="00230659">
        <w:t>P</w:t>
      </w:r>
      <w:r w:rsidR="000565B5">
        <w:t xml:space="preserve">erformance standards and measurements </w:t>
      </w:r>
      <w:r w:rsidR="000763A5">
        <w:t>will b</w:t>
      </w:r>
      <w:r w:rsidR="000F12D9">
        <w:t>e tracked in the Performance Register</w:t>
      </w:r>
      <w:r w:rsidR="00703040">
        <w:t xml:space="preserve"> or </w:t>
      </w:r>
      <w:r w:rsidR="00835BB9">
        <w:t>Quality Assurance Surveillance Plan</w:t>
      </w:r>
    </w:p>
    <w:p w14:paraId="7BC56482" w14:textId="77777777" w:rsidR="0074024D" w:rsidRDefault="0074024D" w:rsidP="00F329E0">
      <w:pPr>
        <w:ind w:left="180"/>
        <w:rPr>
          <w:b/>
        </w:rPr>
      </w:pPr>
      <w:r>
        <w:sym w:font="Symbol" w:char="F0DE"/>
      </w:r>
    </w:p>
    <w:p w14:paraId="5EADC96F" w14:textId="77777777" w:rsidR="0074024D" w:rsidRDefault="0074024D">
      <w:pPr>
        <w:pStyle w:val="Heading2"/>
      </w:pPr>
      <w:bookmarkStart w:id="29" w:name="_Toc80967851"/>
      <w:r>
        <w:t>4.2</w:t>
      </w:r>
      <w:r w:rsidR="00F329E0">
        <w:t xml:space="preserve"> </w:t>
      </w:r>
      <w:r>
        <w:t>Service Standards and Measurements</w:t>
      </w:r>
      <w:bookmarkEnd w:id="29"/>
    </w:p>
    <w:p w14:paraId="4C159698" w14:textId="77777777" w:rsidR="0074024D" w:rsidRPr="00B16EB8" w:rsidRDefault="0074024D" w:rsidP="00F329E0">
      <w:pPr>
        <w:keepNext/>
        <w:ind w:left="180"/>
        <w:rPr>
          <w:rStyle w:val="StyleItalic"/>
        </w:rPr>
      </w:pPr>
      <w:r w:rsidRPr="00B16EB8">
        <w:rPr>
          <w:rStyle w:val="StyleItalic"/>
        </w:rPr>
        <w:t xml:space="preserve">Describe the approach for how service standards and measurements will be defined specifically in terms of the procurement scope, assumptions, constraints, and strategy.  </w:t>
      </w:r>
    </w:p>
    <w:p w14:paraId="733F14F1" w14:textId="77777777" w:rsidR="0074024D" w:rsidRDefault="0074024D" w:rsidP="00F329E0">
      <w:pPr>
        <w:ind w:left="180"/>
      </w:pPr>
      <w:r>
        <w:sym w:font="Symbol" w:char="F0DE"/>
      </w:r>
    </w:p>
    <w:p w14:paraId="56134594" w14:textId="77777777" w:rsidR="0074024D" w:rsidRDefault="0074024D" w:rsidP="00F329E0">
      <w:pPr>
        <w:ind w:left="180"/>
      </w:pPr>
    </w:p>
    <w:p w14:paraId="3C612B7D" w14:textId="77777777" w:rsidR="0074024D" w:rsidRDefault="0074024D">
      <w:pPr>
        <w:pStyle w:val="Heading1"/>
        <w:ind w:right="-720"/>
      </w:pPr>
      <w:bookmarkStart w:id="30" w:name="_Toc80967852"/>
      <w:r>
        <w:lastRenderedPageBreak/>
        <w:t>Section 5.</w:t>
      </w:r>
      <w:r w:rsidR="00F329E0">
        <w:t xml:space="preserve"> </w:t>
      </w:r>
      <w:r>
        <w:t>Contract Management Approach</w:t>
      </w:r>
      <w:bookmarkEnd w:id="30"/>
    </w:p>
    <w:p w14:paraId="76CE2363" w14:textId="77777777" w:rsidR="0074024D" w:rsidRDefault="0074024D">
      <w:pPr>
        <w:pStyle w:val="Heading2"/>
      </w:pPr>
      <w:bookmarkStart w:id="31" w:name="_Toc80967853"/>
      <w:r>
        <w:t>5.1</w:t>
      </w:r>
      <w:r w:rsidR="00F329E0">
        <w:t xml:space="preserve"> </w:t>
      </w:r>
      <w:r>
        <w:t>Vendor Orientation</w:t>
      </w:r>
      <w:bookmarkEnd w:id="31"/>
    </w:p>
    <w:p w14:paraId="5D308A05" w14:textId="5628B2EE" w:rsidR="0074024D" w:rsidRPr="00B16EB8" w:rsidRDefault="0074024D" w:rsidP="00F329E0">
      <w:pPr>
        <w:keepNext/>
        <w:ind w:left="180"/>
        <w:rPr>
          <w:rStyle w:val="StyleItalic"/>
        </w:rPr>
      </w:pPr>
      <w:r w:rsidRPr="00B16EB8">
        <w:rPr>
          <w:rStyle w:val="StyleItalic"/>
        </w:rPr>
        <w:t xml:space="preserve">Describe the approach for vendor orientation. </w:t>
      </w:r>
      <w:r w:rsidR="001832FF">
        <w:sym w:font="Symbol" w:char="F0DE"/>
      </w:r>
    </w:p>
    <w:p w14:paraId="6BB6A319" w14:textId="42AE53DF" w:rsidR="0074024D" w:rsidRDefault="0074024D" w:rsidP="001832FF">
      <w:pPr>
        <w:pStyle w:val="Heading2"/>
      </w:pPr>
      <w:bookmarkStart w:id="32" w:name="_Toc80967854"/>
      <w:r>
        <w:t>5.2</w:t>
      </w:r>
      <w:r w:rsidR="00F329E0">
        <w:rPr>
          <w:rStyle w:val="StyleItalic"/>
          <w:b w:val="0"/>
          <w:color w:val="auto"/>
          <w:szCs w:val="24"/>
        </w:rPr>
        <w:t xml:space="preserve"> </w:t>
      </w:r>
      <w:r>
        <w:t>Change Management</w:t>
      </w:r>
      <w:bookmarkEnd w:id="32"/>
    </w:p>
    <w:p w14:paraId="589BD6D0" w14:textId="77777777" w:rsidR="0074024D" w:rsidRPr="00F329E0" w:rsidRDefault="0074024D" w:rsidP="00F329E0">
      <w:pPr>
        <w:keepNext/>
        <w:ind w:left="180"/>
        <w:rPr>
          <w:rStyle w:val="StyleItalic"/>
        </w:rPr>
      </w:pPr>
      <w:r w:rsidRPr="00F329E0">
        <w:rPr>
          <w:rStyle w:val="StyleItalic"/>
        </w:rPr>
        <w:t>Describe how contract changes will be managed.</w:t>
      </w:r>
    </w:p>
    <w:p w14:paraId="6D8CD695" w14:textId="77777777" w:rsidR="0074024D" w:rsidRPr="00F329E0" w:rsidRDefault="0074024D" w:rsidP="00F329E0">
      <w:pPr>
        <w:keepNext/>
        <w:ind w:left="180"/>
        <w:rPr>
          <w:rStyle w:val="StyleItalic"/>
        </w:rPr>
      </w:pPr>
      <w:r w:rsidRPr="00F329E0">
        <w:rPr>
          <w:rStyle w:val="StyleItalic"/>
        </w:rPr>
        <w:sym w:font="Symbol" w:char="F0DE"/>
      </w:r>
    </w:p>
    <w:p w14:paraId="4F10F6FB" w14:textId="77777777" w:rsidR="0074024D" w:rsidRDefault="0074024D">
      <w:pPr>
        <w:pStyle w:val="Heading2"/>
      </w:pPr>
      <w:bookmarkStart w:id="33" w:name="_Toc80967855"/>
      <w:r>
        <w:t>5.3</w:t>
      </w:r>
      <w:r w:rsidR="00F329E0">
        <w:t xml:space="preserve"> </w:t>
      </w:r>
      <w:r>
        <w:t>Deliverables Management</w:t>
      </w:r>
      <w:bookmarkEnd w:id="33"/>
    </w:p>
    <w:p w14:paraId="58DFE7E7" w14:textId="77777777" w:rsidR="0074024D" w:rsidRPr="00F329E0" w:rsidRDefault="0074024D" w:rsidP="00F329E0">
      <w:pPr>
        <w:keepNext/>
        <w:ind w:left="180"/>
        <w:rPr>
          <w:rStyle w:val="StyleItalic"/>
        </w:rPr>
      </w:pPr>
      <w:r w:rsidRPr="00F329E0">
        <w:rPr>
          <w:rStyle w:val="StyleItalic"/>
        </w:rPr>
        <w:t>Describe how all planned and actual contractor deliverables and services will be tracked and managed, including due dates, actual submission dates, approval/rejection, and other data as needed.</w:t>
      </w:r>
    </w:p>
    <w:p w14:paraId="20D07843" w14:textId="77777777" w:rsidR="0074024D" w:rsidRPr="00F329E0" w:rsidRDefault="0074024D" w:rsidP="00F329E0">
      <w:pPr>
        <w:keepNext/>
        <w:ind w:left="180"/>
        <w:rPr>
          <w:rStyle w:val="StyleItalic"/>
        </w:rPr>
      </w:pPr>
      <w:r w:rsidRPr="00F329E0">
        <w:rPr>
          <w:rStyle w:val="StyleItalic"/>
        </w:rPr>
        <w:sym w:font="Symbol" w:char="F0DE"/>
      </w:r>
    </w:p>
    <w:p w14:paraId="78A27907" w14:textId="77777777" w:rsidR="009D6FE0" w:rsidRDefault="009D6FE0" w:rsidP="009D6FE0">
      <w:pPr>
        <w:pStyle w:val="Heading2"/>
      </w:pPr>
      <w:bookmarkStart w:id="34" w:name="_Hlk58333597"/>
      <w:bookmarkStart w:id="35" w:name="_Toc80967856"/>
      <w:r>
        <w:t>5.4</w:t>
      </w:r>
      <w:r w:rsidR="00F329E0">
        <w:t xml:space="preserve"> </w:t>
      </w:r>
      <w:r>
        <w:t>Vendor Management</w:t>
      </w:r>
      <w:bookmarkEnd w:id="35"/>
      <w:r>
        <w:t xml:space="preserve"> </w:t>
      </w:r>
    </w:p>
    <w:p w14:paraId="0C0A07D1" w14:textId="77777777" w:rsidR="009D6FE0" w:rsidRPr="00F329E0" w:rsidRDefault="009D6FE0" w:rsidP="00F329E0">
      <w:pPr>
        <w:keepNext/>
        <w:ind w:left="180"/>
        <w:rPr>
          <w:rStyle w:val="StyleItalic"/>
        </w:rPr>
      </w:pPr>
      <w:r w:rsidRPr="00F329E0">
        <w:rPr>
          <w:rStyle w:val="StyleItalic"/>
        </w:rPr>
        <w:t xml:space="preserve">Describe how </w:t>
      </w:r>
      <w:r w:rsidR="00A817B2" w:rsidRPr="00F329E0">
        <w:rPr>
          <w:rStyle w:val="StyleItalic"/>
        </w:rPr>
        <w:t xml:space="preserve">general </w:t>
      </w:r>
      <w:r w:rsidR="00506A3D" w:rsidRPr="00F329E0">
        <w:rPr>
          <w:rStyle w:val="StyleItalic"/>
        </w:rPr>
        <w:t>vendor performance and compliance</w:t>
      </w:r>
      <w:r w:rsidRPr="00F329E0">
        <w:rPr>
          <w:rStyle w:val="StyleItalic"/>
        </w:rPr>
        <w:t xml:space="preserve"> will be tracked and managed</w:t>
      </w:r>
      <w:r w:rsidR="00984DFB" w:rsidRPr="00F329E0">
        <w:rPr>
          <w:rStyle w:val="StyleItalic"/>
        </w:rPr>
        <w:t xml:space="preserve"> throughout the life of the contract</w:t>
      </w:r>
      <w:r w:rsidR="00A867B0" w:rsidRPr="00F329E0">
        <w:rPr>
          <w:rStyle w:val="StyleItalic"/>
        </w:rPr>
        <w:t xml:space="preserve">, </w:t>
      </w:r>
      <w:r w:rsidR="00ED2D92" w:rsidRPr="00F329E0">
        <w:rPr>
          <w:rStyle w:val="StyleItalic"/>
        </w:rPr>
        <w:t>e.g.,</w:t>
      </w:r>
      <w:r w:rsidR="00A867B0" w:rsidRPr="00F329E0">
        <w:rPr>
          <w:rStyle w:val="StyleItalic"/>
        </w:rPr>
        <w:t xml:space="preserve"> HUB reporting, insurance </w:t>
      </w:r>
      <w:r w:rsidR="006558D0" w:rsidRPr="00F329E0">
        <w:rPr>
          <w:rStyle w:val="StyleItalic"/>
        </w:rPr>
        <w:t xml:space="preserve">compliance, other statutory </w:t>
      </w:r>
      <w:r w:rsidR="00294263" w:rsidRPr="00F329E0">
        <w:rPr>
          <w:rStyle w:val="StyleItalic"/>
        </w:rPr>
        <w:t>requirements.</w:t>
      </w:r>
    </w:p>
    <w:p w14:paraId="77DAA395" w14:textId="77777777" w:rsidR="009D6FE0" w:rsidRPr="00F329E0" w:rsidRDefault="009D6FE0" w:rsidP="00F329E0">
      <w:pPr>
        <w:keepNext/>
        <w:ind w:left="180"/>
        <w:rPr>
          <w:rStyle w:val="StyleItalic"/>
        </w:rPr>
      </w:pPr>
      <w:r w:rsidRPr="00F329E0">
        <w:rPr>
          <w:rStyle w:val="StyleItalic"/>
        </w:rPr>
        <w:sym w:font="Symbol" w:char="F0DE"/>
      </w:r>
    </w:p>
    <w:p w14:paraId="19C26FFC" w14:textId="77777777" w:rsidR="0074024D" w:rsidRDefault="0074024D">
      <w:pPr>
        <w:pStyle w:val="Heading2"/>
      </w:pPr>
      <w:bookmarkStart w:id="36" w:name="_Toc80967857"/>
      <w:bookmarkEnd w:id="34"/>
      <w:r>
        <w:t>5.</w:t>
      </w:r>
      <w:r w:rsidR="008E61C2">
        <w:t>5</w:t>
      </w:r>
      <w:r w:rsidR="00F329E0">
        <w:t xml:space="preserve"> </w:t>
      </w:r>
      <w:r>
        <w:t>Invoice Management</w:t>
      </w:r>
      <w:bookmarkEnd w:id="36"/>
    </w:p>
    <w:p w14:paraId="534EDCE7" w14:textId="77777777" w:rsidR="0074024D" w:rsidRPr="00B16EB8" w:rsidRDefault="0074024D" w:rsidP="00F329E0">
      <w:pPr>
        <w:keepNext/>
        <w:ind w:left="180"/>
        <w:rPr>
          <w:rStyle w:val="StyleItalic"/>
        </w:rPr>
      </w:pPr>
      <w:r w:rsidRPr="00B16EB8">
        <w:rPr>
          <w:rStyle w:val="StyleItalic"/>
        </w:rPr>
        <w:t>Describe how invoices will be managed.</w:t>
      </w:r>
    </w:p>
    <w:p w14:paraId="137D7944" w14:textId="77777777" w:rsidR="00631023" w:rsidRPr="00F329E0" w:rsidRDefault="0074024D" w:rsidP="00F329E0">
      <w:pPr>
        <w:keepNext/>
        <w:ind w:left="180"/>
        <w:rPr>
          <w:rStyle w:val="StyleItalic"/>
        </w:rPr>
      </w:pPr>
      <w:r w:rsidRPr="00F329E0">
        <w:rPr>
          <w:rStyle w:val="StyleItalic"/>
        </w:rPr>
        <w:sym w:font="Symbol" w:char="F0DE"/>
      </w:r>
    </w:p>
    <w:p w14:paraId="4FA1D608" w14:textId="77777777" w:rsidR="0074024D" w:rsidRDefault="0074024D">
      <w:pPr>
        <w:pStyle w:val="Heading2"/>
      </w:pPr>
      <w:bookmarkStart w:id="37" w:name="_Toc80967858"/>
      <w:r>
        <w:t>5.</w:t>
      </w:r>
      <w:r w:rsidR="008E61C2">
        <w:t>6</w:t>
      </w:r>
      <w:r w:rsidR="00F329E0">
        <w:t xml:space="preserve"> </w:t>
      </w:r>
      <w:r>
        <w:t>Dispute Resolution</w:t>
      </w:r>
      <w:bookmarkEnd w:id="37"/>
    </w:p>
    <w:p w14:paraId="0E9CD0D1" w14:textId="77777777" w:rsidR="0074024D" w:rsidRPr="00F329E0" w:rsidRDefault="0074024D" w:rsidP="00F329E0">
      <w:pPr>
        <w:keepNext/>
        <w:ind w:left="180"/>
        <w:rPr>
          <w:rStyle w:val="StyleItalic"/>
        </w:rPr>
      </w:pPr>
      <w:r w:rsidRPr="00F329E0">
        <w:rPr>
          <w:rStyle w:val="StyleItalic"/>
        </w:rPr>
        <w:t>Describe how contractual disputes will be handled, including escalation of dispute issues to appropriate agency staff.</w:t>
      </w:r>
    </w:p>
    <w:p w14:paraId="3103A896" w14:textId="77777777" w:rsidR="0074024D" w:rsidRPr="00F329E0" w:rsidRDefault="0074024D" w:rsidP="00F329E0">
      <w:pPr>
        <w:keepNext/>
        <w:ind w:left="180"/>
        <w:rPr>
          <w:rStyle w:val="StyleItalic"/>
        </w:rPr>
      </w:pPr>
      <w:r w:rsidRPr="00F329E0">
        <w:rPr>
          <w:rStyle w:val="StyleItalic"/>
        </w:rPr>
        <w:sym w:font="Symbol" w:char="F0DE"/>
      </w:r>
    </w:p>
    <w:p w14:paraId="746740FB" w14:textId="77777777" w:rsidR="0074024D" w:rsidRDefault="0074024D">
      <w:pPr>
        <w:pStyle w:val="Heading2"/>
      </w:pPr>
      <w:bookmarkStart w:id="38" w:name="_Toc80967859"/>
      <w:r>
        <w:t>5.</w:t>
      </w:r>
      <w:r w:rsidR="008E61C2">
        <w:t>7</w:t>
      </w:r>
      <w:r w:rsidR="00F329E0">
        <w:t xml:space="preserve"> </w:t>
      </w:r>
      <w:r>
        <w:t>Contract Closeout</w:t>
      </w:r>
      <w:bookmarkEnd w:id="38"/>
    </w:p>
    <w:p w14:paraId="3834C9C1" w14:textId="77777777" w:rsidR="0074024D" w:rsidRPr="00F329E0" w:rsidRDefault="0074024D" w:rsidP="00F329E0">
      <w:pPr>
        <w:keepNext/>
        <w:ind w:left="180"/>
        <w:rPr>
          <w:rStyle w:val="StyleItalic"/>
        </w:rPr>
      </w:pPr>
      <w:r w:rsidRPr="00F329E0">
        <w:rPr>
          <w:rStyle w:val="StyleItalic"/>
        </w:rPr>
        <w:t>Describe the approach for contract closeout.</w:t>
      </w:r>
    </w:p>
    <w:p w14:paraId="5C2CD298" w14:textId="77777777" w:rsidR="0074024D" w:rsidRPr="00F329E0" w:rsidRDefault="0074024D" w:rsidP="00F329E0">
      <w:pPr>
        <w:keepNext/>
        <w:ind w:left="180"/>
        <w:rPr>
          <w:rStyle w:val="StyleItalic"/>
        </w:rPr>
      </w:pPr>
      <w:r w:rsidRPr="00F329E0">
        <w:rPr>
          <w:rStyle w:val="StyleItalic"/>
        </w:rPr>
        <w:sym w:font="Symbol" w:char="F0DE"/>
      </w:r>
    </w:p>
    <w:p w14:paraId="3E97F71F" w14:textId="77777777" w:rsidR="0074024D" w:rsidRDefault="0074024D">
      <w:pPr>
        <w:pStyle w:val="Heading2"/>
      </w:pPr>
      <w:bookmarkStart w:id="39" w:name="_Toc80967860"/>
      <w:r>
        <w:t>5.</w:t>
      </w:r>
      <w:r w:rsidR="008E61C2">
        <w:t>8</w:t>
      </w:r>
      <w:r w:rsidR="00F329E0">
        <w:t xml:space="preserve"> </w:t>
      </w:r>
      <w:r>
        <w:t>Tools</w:t>
      </w:r>
      <w:bookmarkEnd w:id="39"/>
    </w:p>
    <w:p w14:paraId="66F03B4C" w14:textId="77777777" w:rsidR="0074024D" w:rsidRPr="001C6DFA" w:rsidRDefault="0074024D" w:rsidP="00F329E0">
      <w:pPr>
        <w:pStyle w:val="StyleBodyTextIndentItalic"/>
      </w:pPr>
      <w:r w:rsidRPr="001C6DFA">
        <w:t>Describe any tools used to manage the contract, contractual requirements, and deliverables.</w:t>
      </w:r>
    </w:p>
    <w:p w14:paraId="291FC70D" w14:textId="77777777" w:rsidR="0074024D" w:rsidRDefault="0074024D" w:rsidP="00F329E0">
      <w:pPr>
        <w:ind w:left="270"/>
        <w:rPr>
          <w:b/>
        </w:rPr>
      </w:pPr>
      <w:r>
        <w:sym w:font="Symbol" w:char="F0DE"/>
      </w:r>
      <w:r w:rsidR="00D2051B" w:rsidRPr="00B16EB8">
        <w:rPr>
          <w:rStyle w:val="StyleItalic"/>
        </w:rPr>
        <w:t xml:space="preserve">e.g., </w:t>
      </w:r>
      <w:r w:rsidR="00A51BDC" w:rsidRPr="00B16EB8">
        <w:rPr>
          <w:rStyle w:val="StyleItalic"/>
        </w:rPr>
        <w:t>Vendor Performance Tracking System</w:t>
      </w:r>
    </w:p>
    <w:p w14:paraId="5675B15A" w14:textId="77777777" w:rsidR="0074024D" w:rsidRDefault="0074024D">
      <w:pPr>
        <w:pStyle w:val="Heading1"/>
      </w:pPr>
      <w:bookmarkStart w:id="40" w:name="_Toc110743740"/>
      <w:bookmarkStart w:id="41" w:name="_Toc80967861"/>
      <w:r>
        <w:lastRenderedPageBreak/>
        <w:t>Section 6.</w:t>
      </w:r>
      <w:r w:rsidR="00F329E0">
        <w:t xml:space="preserve"> </w:t>
      </w:r>
      <w:r>
        <w:t>Glossary</w:t>
      </w:r>
      <w:bookmarkEnd w:id="40"/>
      <w:bookmarkEnd w:id="41"/>
    </w:p>
    <w:p w14:paraId="7C21A9D3" w14:textId="77777777" w:rsidR="0074024D" w:rsidRPr="001C6DFA" w:rsidRDefault="0074024D" w:rsidP="00F329E0">
      <w:pPr>
        <w:pStyle w:val="StyleBodyTextIndentItalic"/>
      </w:pPr>
      <w:r w:rsidRPr="001C6DFA">
        <w:t>Define all terms and acronyms required to interpret the Acquisition Plan properly.</w:t>
      </w:r>
    </w:p>
    <w:p w14:paraId="327D0594" w14:textId="77777777" w:rsidR="0074024D" w:rsidRDefault="0074024D" w:rsidP="00F329E0">
      <w:pPr>
        <w:ind w:left="0"/>
      </w:pPr>
      <w:r>
        <w:sym w:font="Symbol" w:char="F0DE"/>
      </w:r>
    </w:p>
    <w:p w14:paraId="014BD769" w14:textId="77777777" w:rsidR="0074024D" w:rsidRDefault="0074024D">
      <w:pPr>
        <w:pStyle w:val="Heading1"/>
      </w:pPr>
      <w:bookmarkStart w:id="42" w:name="_Toc80967862"/>
      <w:r>
        <w:lastRenderedPageBreak/>
        <w:t>Section 7.</w:t>
      </w:r>
      <w:r w:rsidR="00F329E0">
        <w:t xml:space="preserve"> </w:t>
      </w:r>
      <w:r>
        <w:t>Revision History</w:t>
      </w:r>
      <w:bookmarkEnd w:id="42"/>
    </w:p>
    <w:p w14:paraId="5593860C" w14:textId="77777777" w:rsidR="0074024D" w:rsidRPr="001C6DFA" w:rsidRDefault="0074024D" w:rsidP="00F329E0">
      <w:pPr>
        <w:pStyle w:val="StyleBodyTextIndentItalic"/>
      </w:pPr>
      <w:r w:rsidRPr="001C6DFA">
        <w:t>Identify changes to the Acquisition Plan.</w:t>
      </w:r>
    </w:p>
    <w:tbl>
      <w:tblPr>
        <w:tblW w:w="8787"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1047"/>
        <w:gridCol w:w="1260"/>
        <w:gridCol w:w="2700"/>
        <w:gridCol w:w="3780"/>
      </w:tblGrid>
      <w:tr w:rsidR="0074024D" w14:paraId="40100BEF" w14:textId="77777777" w:rsidTr="00D34E12">
        <w:trPr>
          <w:cantSplit/>
          <w:tblHeader/>
        </w:trPr>
        <w:tc>
          <w:tcPr>
            <w:tcW w:w="1047" w:type="dxa"/>
            <w:shd w:val="clear" w:color="auto" w:fill="E6E6E6"/>
            <w:vAlign w:val="center"/>
          </w:tcPr>
          <w:p w14:paraId="178A6F54" w14:textId="77777777" w:rsidR="0074024D" w:rsidRDefault="0074024D" w:rsidP="00D90B03">
            <w:pPr>
              <w:pStyle w:val="StyleTableText11ptBold"/>
              <w:jc w:val="center"/>
            </w:pPr>
            <w:r>
              <w:t>Version</w:t>
            </w:r>
          </w:p>
        </w:tc>
        <w:tc>
          <w:tcPr>
            <w:tcW w:w="1260" w:type="dxa"/>
            <w:shd w:val="clear" w:color="auto" w:fill="E6E6E6"/>
            <w:vAlign w:val="center"/>
          </w:tcPr>
          <w:p w14:paraId="34DD96D9" w14:textId="77777777" w:rsidR="0074024D" w:rsidRDefault="0074024D" w:rsidP="00D90B03">
            <w:pPr>
              <w:pStyle w:val="StyleTableText"/>
              <w:jc w:val="center"/>
            </w:pPr>
            <w:r>
              <w:t>Date</w:t>
            </w:r>
            <w:r w:rsidR="006D1583">
              <w:t xml:space="preserve"> mm/dd/yy</w:t>
            </w:r>
          </w:p>
        </w:tc>
        <w:tc>
          <w:tcPr>
            <w:tcW w:w="2700" w:type="dxa"/>
            <w:shd w:val="clear" w:color="auto" w:fill="E6E6E6"/>
            <w:vAlign w:val="center"/>
          </w:tcPr>
          <w:p w14:paraId="33F0D88D" w14:textId="77777777" w:rsidR="0074024D" w:rsidRDefault="0074024D" w:rsidP="00D90B03">
            <w:pPr>
              <w:pStyle w:val="StyleTableText"/>
              <w:jc w:val="center"/>
            </w:pPr>
            <w:r>
              <w:t>Name</w:t>
            </w:r>
          </w:p>
        </w:tc>
        <w:tc>
          <w:tcPr>
            <w:tcW w:w="3780" w:type="dxa"/>
            <w:shd w:val="clear" w:color="auto" w:fill="E6E6E6"/>
            <w:vAlign w:val="center"/>
          </w:tcPr>
          <w:p w14:paraId="39B06B45" w14:textId="77777777" w:rsidR="0074024D" w:rsidRDefault="0074024D" w:rsidP="00D90B03">
            <w:pPr>
              <w:pStyle w:val="StyleTableText"/>
              <w:jc w:val="center"/>
            </w:pPr>
            <w:r>
              <w:t>Description</w:t>
            </w:r>
          </w:p>
        </w:tc>
      </w:tr>
      <w:tr w:rsidR="0074024D" w14:paraId="326D34E5" w14:textId="77777777" w:rsidTr="00D34E12">
        <w:trPr>
          <w:cantSplit/>
        </w:trPr>
        <w:tc>
          <w:tcPr>
            <w:tcW w:w="1047" w:type="dxa"/>
            <w:vAlign w:val="center"/>
          </w:tcPr>
          <w:p w14:paraId="42A6AFCF" w14:textId="77777777" w:rsidR="0074024D" w:rsidRDefault="0074024D">
            <w:pPr>
              <w:pStyle w:val="TableText"/>
            </w:pPr>
          </w:p>
        </w:tc>
        <w:tc>
          <w:tcPr>
            <w:tcW w:w="1260" w:type="dxa"/>
            <w:shd w:val="clear" w:color="auto" w:fill="FFFFFF"/>
            <w:vAlign w:val="center"/>
          </w:tcPr>
          <w:p w14:paraId="0FB365D4" w14:textId="77777777" w:rsidR="0074024D" w:rsidRDefault="0074024D">
            <w:pPr>
              <w:pStyle w:val="TableText"/>
            </w:pPr>
          </w:p>
        </w:tc>
        <w:tc>
          <w:tcPr>
            <w:tcW w:w="2700" w:type="dxa"/>
            <w:vAlign w:val="center"/>
          </w:tcPr>
          <w:p w14:paraId="70563062" w14:textId="77777777" w:rsidR="0074024D" w:rsidRDefault="0074024D">
            <w:pPr>
              <w:pStyle w:val="TableText"/>
            </w:pPr>
          </w:p>
        </w:tc>
        <w:tc>
          <w:tcPr>
            <w:tcW w:w="3780" w:type="dxa"/>
            <w:vAlign w:val="center"/>
          </w:tcPr>
          <w:p w14:paraId="358B0C8C" w14:textId="77777777" w:rsidR="0074024D" w:rsidRDefault="0074024D">
            <w:pPr>
              <w:pStyle w:val="TableText"/>
            </w:pPr>
          </w:p>
        </w:tc>
      </w:tr>
      <w:tr w:rsidR="0074024D" w14:paraId="1F3E217C" w14:textId="77777777" w:rsidTr="00D34E12">
        <w:trPr>
          <w:cantSplit/>
        </w:trPr>
        <w:tc>
          <w:tcPr>
            <w:tcW w:w="1047" w:type="dxa"/>
            <w:vAlign w:val="center"/>
          </w:tcPr>
          <w:p w14:paraId="22930D76" w14:textId="77777777" w:rsidR="0074024D" w:rsidRDefault="0074024D">
            <w:pPr>
              <w:pStyle w:val="TableText"/>
            </w:pPr>
          </w:p>
        </w:tc>
        <w:tc>
          <w:tcPr>
            <w:tcW w:w="1260" w:type="dxa"/>
            <w:shd w:val="clear" w:color="auto" w:fill="FFFFFF"/>
            <w:vAlign w:val="center"/>
          </w:tcPr>
          <w:p w14:paraId="7E781A4A" w14:textId="77777777" w:rsidR="0074024D" w:rsidRDefault="0074024D">
            <w:pPr>
              <w:pStyle w:val="TableText"/>
            </w:pPr>
          </w:p>
        </w:tc>
        <w:tc>
          <w:tcPr>
            <w:tcW w:w="2700" w:type="dxa"/>
            <w:vAlign w:val="center"/>
          </w:tcPr>
          <w:p w14:paraId="60959273" w14:textId="77777777" w:rsidR="0074024D" w:rsidRDefault="0074024D">
            <w:pPr>
              <w:pStyle w:val="TableText"/>
            </w:pPr>
          </w:p>
        </w:tc>
        <w:tc>
          <w:tcPr>
            <w:tcW w:w="3780" w:type="dxa"/>
            <w:vAlign w:val="center"/>
          </w:tcPr>
          <w:p w14:paraId="6520327F" w14:textId="77777777" w:rsidR="0074024D" w:rsidRDefault="0074024D">
            <w:pPr>
              <w:pStyle w:val="TableText"/>
            </w:pPr>
          </w:p>
        </w:tc>
      </w:tr>
      <w:tr w:rsidR="0074024D" w14:paraId="2329A59A" w14:textId="77777777" w:rsidTr="00D34E12">
        <w:trPr>
          <w:cantSplit/>
        </w:trPr>
        <w:tc>
          <w:tcPr>
            <w:tcW w:w="1047" w:type="dxa"/>
            <w:vAlign w:val="center"/>
          </w:tcPr>
          <w:p w14:paraId="2D974261" w14:textId="77777777" w:rsidR="0074024D" w:rsidRDefault="0074024D">
            <w:pPr>
              <w:pStyle w:val="TableText"/>
            </w:pPr>
          </w:p>
        </w:tc>
        <w:tc>
          <w:tcPr>
            <w:tcW w:w="1260" w:type="dxa"/>
            <w:shd w:val="clear" w:color="auto" w:fill="FFFFFF"/>
            <w:vAlign w:val="center"/>
          </w:tcPr>
          <w:p w14:paraId="1EDA3CC9" w14:textId="77777777" w:rsidR="0074024D" w:rsidRDefault="0074024D">
            <w:pPr>
              <w:pStyle w:val="TableText"/>
            </w:pPr>
          </w:p>
        </w:tc>
        <w:tc>
          <w:tcPr>
            <w:tcW w:w="2700" w:type="dxa"/>
            <w:vAlign w:val="center"/>
          </w:tcPr>
          <w:p w14:paraId="355AB1AE" w14:textId="77777777" w:rsidR="0074024D" w:rsidRDefault="0074024D">
            <w:pPr>
              <w:pStyle w:val="TableText"/>
            </w:pPr>
          </w:p>
        </w:tc>
        <w:tc>
          <w:tcPr>
            <w:tcW w:w="3780" w:type="dxa"/>
            <w:vAlign w:val="center"/>
          </w:tcPr>
          <w:p w14:paraId="735F1EB3" w14:textId="77777777" w:rsidR="0074024D" w:rsidRDefault="0074024D">
            <w:pPr>
              <w:pStyle w:val="TableText"/>
            </w:pPr>
          </w:p>
        </w:tc>
      </w:tr>
      <w:tr w:rsidR="0074024D" w14:paraId="5E162281" w14:textId="77777777" w:rsidTr="00D34E12">
        <w:trPr>
          <w:cantSplit/>
        </w:trPr>
        <w:tc>
          <w:tcPr>
            <w:tcW w:w="1047" w:type="dxa"/>
            <w:vAlign w:val="center"/>
          </w:tcPr>
          <w:p w14:paraId="0FC2C011" w14:textId="77777777" w:rsidR="0074024D" w:rsidRDefault="0074024D">
            <w:pPr>
              <w:pStyle w:val="TableText"/>
            </w:pPr>
          </w:p>
        </w:tc>
        <w:tc>
          <w:tcPr>
            <w:tcW w:w="1260" w:type="dxa"/>
            <w:shd w:val="clear" w:color="auto" w:fill="FFFFFF"/>
            <w:vAlign w:val="center"/>
          </w:tcPr>
          <w:p w14:paraId="3D4F0BB7" w14:textId="77777777" w:rsidR="0074024D" w:rsidRDefault="0074024D">
            <w:pPr>
              <w:pStyle w:val="TableText"/>
            </w:pPr>
          </w:p>
        </w:tc>
        <w:tc>
          <w:tcPr>
            <w:tcW w:w="2700" w:type="dxa"/>
            <w:vAlign w:val="center"/>
          </w:tcPr>
          <w:p w14:paraId="1C814685" w14:textId="77777777" w:rsidR="0074024D" w:rsidRDefault="0074024D">
            <w:pPr>
              <w:pStyle w:val="TableText"/>
            </w:pPr>
          </w:p>
        </w:tc>
        <w:tc>
          <w:tcPr>
            <w:tcW w:w="3780" w:type="dxa"/>
            <w:vAlign w:val="center"/>
          </w:tcPr>
          <w:p w14:paraId="267B2A65" w14:textId="77777777" w:rsidR="0074024D" w:rsidRDefault="0074024D">
            <w:pPr>
              <w:pStyle w:val="TableText"/>
            </w:pPr>
          </w:p>
        </w:tc>
      </w:tr>
      <w:tr w:rsidR="0074024D" w14:paraId="10E9F9E8" w14:textId="77777777" w:rsidTr="00D34E12">
        <w:trPr>
          <w:cantSplit/>
        </w:trPr>
        <w:tc>
          <w:tcPr>
            <w:tcW w:w="1047" w:type="dxa"/>
            <w:vAlign w:val="center"/>
          </w:tcPr>
          <w:p w14:paraId="1236A973" w14:textId="77777777" w:rsidR="0074024D" w:rsidRDefault="0074024D">
            <w:pPr>
              <w:pStyle w:val="TableText"/>
            </w:pPr>
          </w:p>
        </w:tc>
        <w:tc>
          <w:tcPr>
            <w:tcW w:w="1260" w:type="dxa"/>
            <w:shd w:val="clear" w:color="auto" w:fill="FFFFFF"/>
            <w:vAlign w:val="center"/>
          </w:tcPr>
          <w:p w14:paraId="560F5A8C" w14:textId="77777777" w:rsidR="0074024D" w:rsidRDefault="0074024D">
            <w:pPr>
              <w:pStyle w:val="TableText"/>
            </w:pPr>
          </w:p>
        </w:tc>
        <w:tc>
          <w:tcPr>
            <w:tcW w:w="2700" w:type="dxa"/>
            <w:vAlign w:val="center"/>
          </w:tcPr>
          <w:p w14:paraId="2611886C" w14:textId="77777777" w:rsidR="0074024D" w:rsidRDefault="0074024D">
            <w:pPr>
              <w:pStyle w:val="TableText"/>
            </w:pPr>
          </w:p>
        </w:tc>
        <w:tc>
          <w:tcPr>
            <w:tcW w:w="3780" w:type="dxa"/>
            <w:vAlign w:val="center"/>
          </w:tcPr>
          <w:p w14:paraId="09AB6FBA" w14:textId="77777777" w:rsidR="0074024D" w:rsidRDefault="0074024D">
            <w:pPr>
              <w:pStyle w:val="TableText"/>
            </w:pPr>
          </w:p>
        </w:tc>
      </w:tr>
      <w:tr w:rsidR="0074024D" w14:paraId="0166D442" w14:textId="77777777" w:rsidTr="00D34E12">
        <w:trPr>
          <w:cantSplit/>
        </w:trPr>
        <w:tc>
          <w:tcPr>
            <w:tcW w:w="1047" w:type="dxa"/>
            <w:vAlign w:val="center"/>
          </w:tcPr>
          <w:p w14:paraId="7B24E9C2" w14:textId="77777777" w:rsidR="0074024D" w:rsidRDefault="0074024D">
            <w:pPr>
              <w:pStyle w:val="TableText"/>
            </w:pPr>
          </w:p>
        </w:tc>
        <w:tc>
          <w:tcPr>
            <w:tcW w:w="1260" w:type="dxa"/>
            <w:shd w:val="clear" w:color="auto" w:fill="FFFFFF"/>
            <w:vAlign w:val="center"/>
          </w:tcPr>
          <w:p w14:paraId="5228A552" w14:textId="77777777" w:rsidR="0074024D" w:rsidRDefault="0074024D">
            <w:pPr>
              <w:pStyle w:val="TableText"/>
            </w:pPr>
          </w:p>
        </w:tc>
        <w:tc>
          <w:tcPr>
            <w:tcW w:w="2700" w:type="dxa"/>
            <w:vAlign w:val="center"/>
          </w:tcPr>
          <w:p w14:paraId="7C5B1FB7" w14:textId="77777777" w:rsidR="0074024D" w:rsidRDefault="0074024D">
            <w:pPr>
              <w:pStyle w:val="TableText"/>
            </w:pPr>
          </w:p>
        </w:tc>
        <w:tc>
          <w:tcPr>
            <w:tcW w:w="3780" w:type="dxa"/>
            <w:vAlign w:val="center"/>
          </w:tcPr>
          <w:p w14:paraId="4EDCA305" w14:textId="77777777" w:rsidR="0074024D" w:rsidRDefault="0074024D">
            <w:pPr>
              <w:pStyle w:val="TableText"/>
            </w:pPr>
          </w:p>
        </w:tc>
      </w:tr>
    </w:tbl>
    <w:p w14:paraId="60E9887E" w14:textId="77777777" w:rsidR="0074024D" w:rsidRDefault="0074024D"/>
    <w:p w14:paraId="7A264388" w14:textId="77777777" w:rsidR="0074024D" w:rsidRDefault="0074024D">
      <w:pPr>
        <w:pStyle w:val="Heading1"/>
      </w:pPr>
      <w:bookmarkStart w:id="43" w:name="_Toc80967863"/>
      <w:r>
        <w:lastRenderedPageBreak/>
        <w:t>Section 8.</w:t>
      </w:r>
      <w:r w:rsidR="00F329E0">
        <w:t xml:space="preserve"> </w:t>
      </w:r>
      <w:r>
        <w:t>Appendices</w:t>
      </w:r>
      <w:bookmarkEnd w:id="43"/>
    </w:p>
    <w:p w14:paraId="28F9A414" w14:textId="77777777" w:rsidR="0074024D" w:rsidRPr="00B16EB8" w:rsidRDefault="0074024D" w:rsidP="00F329E0">
      <w:pPr>
        <w:ind w:left="0"/>
        <w:rPr>
          <w:rStyle w:val="StyleItalic"/>
        </w:rPr>
      </w:pPr>
      <w:r w:rsidRPr="00B16EB8">
        <w:rPr>
          <w:rStyle w:val="StyleItalic"/>
        </w:rPr>
        <w:t>Include any relevant appendices.</w:t>
      </w:r>
    </w:p>
    <w:p w14:paraId="0C186DDC" w14:textId="77777777" w:rsidR="0074024D" w:rsidRDefault="0074024D" w:rsidP="00F329E0">
      <w:pPr>
        <w:ind w:left="0"/>
      </w:pPr>
      <w:r>
        <w:sym w:font="Symbol" w:char="F0DE"/>
      </w:r>
    </w:p>
    <w:sectPr w:rsidR="0074024D">
      <w:pgSz w:w="12240" w:h="15840" w:code="1"/>
      <w:pgMar w:top="1440" w:right="1440" w:bottom="1440" w:left="1440" w:header="547"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3D7FC" w14:textId="77777777" w:rsidR="00AF1001" w:rsidRDefault="00AF1001">
      <w:r>
        <w:separator/>
      </w:r>
    </w:p>
    <w:p w14:paraId="1ED19792" w14:textId="77777777" w:rsidR="00AF1001" w:rsidRDefault="00AF1001"/>
  </w:endnote>
  <w:endnote w:type="continuationSeparator" w:id="0">
    <w:p w14:paraId="32033D7F" w14:textId="77777777" w:rsidR="00AF1001" w:rsidRDefault="00AF1001">
      <w:r>
        <w:continuationSeparator/>
      </w:r>
    </w:p>
    <w:p w14:paraId="415AF4B9" w14:textId="77777777" w:rsidR="00AF1001" w:rsidRDefault="00AF1001"/>
  </w:endnote>
  <w:endnote w:type="continuationNotice" w:id="1">
    <w:p w14:paraId="003FE3A4" w14:textId="77777777" w:rsidR="00AF1001" w:rsidRDefault="00AF10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464">
    <w:altName w:val="Times New Roman"/>
    <w:panose1 w:val="00000000000000000000"/>
    <w:charset w:val="00"/>
    <w:family w:val="auto"/>
    <w:notTrueType/>
    <w:pitch w:val="default"/>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FA347" w14:textId="77777777" w:rsidR="00DC5253" w:rsidRDefault="00DC5253" w:rsidP="00DC5253">
    <w:pPr>
      <w:pStyle w:val="Z-FooterNote"/>
    </w:pPr>
    <w:bookmarkStart w:id="1" w:name="_Hlk73606885"/>
    <w:bookmarkStart w:id="2" w:name="_Hlk73606886"/>
    <w:r>
      <w:t>NOTE: Please remove this page when creating a Business Case deliverable.</w:t>
    </w:r>
  </w:p>
  <w:bookmarkEnd w:id="1"/>
  <w:bookmarkEnd w:id="2"/>
  <w:p w14:paraId="4A77BBD3" w14:textId="77777777" w:rsidR="00251075" w:rsidRDefault="00452C17" w:rsidP="00452C17">
    <w:pPr>
      <w:pStyle w:val="Footer"/>
      <w:tabs>
        <w:tab w:val="clear" w:pos="9360"/>
        <w:tab w:val="left" w:pos="5205"/>
      </w:tabs>
    </w:pPr>
    <w:r>
      <w:rPr>
        <w:noProof/>
      </w:rPr>
      <w:drawing>
        <wp:anchor distT="0" distB="0" distL="114300" distR="114300" simplePos="0" relativeHeight="251663360" behindDoc="0" locked="0" layoutInCell="1" allowOverlap="1" wp14:anchorId="7235E9C1" wp14:editId="1135A722">
          <wp:simplePos x="0" y="0"/>
          <wp:positionH relativeFrom="column">
            <wp:posOffset>1543050</wp:posOffset>
          </wp:positionH>
          <wp:positionV relativeFrom="paragraph">
            <wp:posOffset>53975</wp:posOffset>
          </wp:positionV>
          <wp:extent cx="2662555" cy="428625"/>
          <wp:effectExtent l="0" t="0" r="0" b="9525"/>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16253"/>
                  <a:stretch/>
                </pic:blipFill>
                <pic:spPr bwMode="auto">
                  <a:xfrm>
                    <a:off x="0" y="0"/>
                    <a:ext cx="2662555" cy="428625"/>
                  </a:xfrm>
                  <a:prstGeom prst="rect">
                    <a:avLst/>
                  </a:prstGeom>
                  <a:ln>
                    <a:noFill/>
                  </a:ln>
                  <a:extLst>
                    <a:ext uri="{53640926-AAD7-44D8-BBD7-CCE9431645EC}">
                      <a14:shadowObscured xmlns:a14="http://schemas.microsoft.com/office/drawing/2010/main"/>
                    </a:ext>
                  </a:extLst>
                </pic:spPr>
              </pic:pic>
            </a:graphicData>
          </a:graphic>
        </wp:anchor>
      </w:drawing>
    </w:r>
    <w:r>
      <w:rPr>
        <w:sz w:val="18"/>
        <w:szCs w:val="16"/>
      </w:rPr>
      <w:tab/>
    </w:r>
    <w:r>
      <w:rPr>
        <w:sz w:val="18"/>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AF92" w14:textId="77777777" w:rsidR="00251075" w:rsidRDefault="00251075" w:rsidP="00F8746F">
    <w:pPr>
      <w:pStyle w:val="Z-FooterNote"/>
    </w:pPr>
    <w:r>
      <w:t>NOTE: Please remove this page when creating a Business Case document.</w:t>
    </w:r>
  </w:p>
  <w:p w14:paraId="05C6664F" w14:textId="77777777" w:rsidR="00251075" w:rsidRDefault="00251075">
    <w:pPr>
      <w:pStyle w:val="Footer"/>
      <w:tabs>
        <w:tab w:val="left" w:pos="5786"/>
      </w:tabs>
      <w:spacing w:line="240" w:lineRule="auto"/>
    </w:pPr>
    <w:r>
      <w:tab/>
    </w:r>
    <w:r>
      <w:tab/>
    </w:r>
    <w:r>
      <w:tab/>
    </w:r>
    <w:r>
      <w:rPr>
        <w:noProof/>
      </w:rPr>
      <w:drawing>
        <wp:inline distT="0" distB="0" distL="0" distR="0" wp14:anchorId="02F3DF55" wp14:editId="60CB6BEF">
          <wp:extent cx="1828800" cy="320675"/>
          <wp:effectExtent l="0" t="0" r="0" b="0"/>
          <wp:docPr id="6" name="Picture 6" descr="Solicitation and Contracting block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olicitation and Contracting block logo&#10;"/>
                  <pic:cNvPicPr>
                    <a:picLocks noChangeAspect="1" noChangeArrowheads="1"/>
                  </pic:cNvPicPr>
                </pic:nvPicPr>
                <pic:blipFill>
                  <a:blip r:embed="rId1">
                    <a:extLst>
                      <a:ext uri="{28A0092B-C50C-407E-A947-70E740481C1C}">
                        <a14:useLocalDpi xmlns:a14="http://schemas.microsoft.com/office/drawing/2010/main" val="0"/>
                      </a:ext>
                    </a:extLst>
                  </a:blip>
                  <a:srcRect b="14203"/>
                  <a:stretch>
                    <a:fillRect/>
                  </a:stretch>
                </pic:blipFill>
                <pic:spPr bwMode="auto">
                  <a:xfrm>
                    <a:off x="0" y="0"/>
                    <a:ext cx="1828800" cy="3206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FCE2" w14:textId="77777777" w:rsidR="00972004" w:rsidRDefault="00972004" w:rsidP="00972004">
    <w:pPr>
      <w:pStyle w:val="Z-FooterNote"/>
    </w:pPr>
    <w:r>
      <w:t xml:space="preserve">NOTE: Please remove this page when creating </w:t>
    </w:r>
    <w:r w:rsidR="005E63A7">
      <w:t>an Acquisition Plan</w:t>
    </w:r>
    <w:r>
      <w:t xml:space="preserve"> deliverable.</w:t>
    </w:r>
  </w:p>
  <w:p w14:paraId="1FEB552D" w14:textId="77777777" w:rsidR="00972004" w:rsidRDefault="00994B52" w:rsidP="00972004">
    <w:pPr>
      <w:pStyle w:val="Footer"/>
    </w:pPr>
    <w:r>
      <w:rPr>
        <w:noProof/>
      </w:rPr>
      <w:drawing>
        <wp:anchor distT="0" distB="0" distL="114300" distR="114300" simplePos="0" relativeHeight="251659264" behindDoc="0" locked="0" layoutInCell="1" allowOverlap="1" wp14:anchorId="76F8A888" wp14:editId="41D96635">
          <wp:simplePos x="0" y="0"/>
          <wp:positionH relativeFrom="margin">
            <wp:posOffset>4105275</wp:posOffset>
          </wp:positionH>
          <wp:positionV relativeFrom="paragraph">
            <wp:posOffset>59055</wp:posOffset>
          </wp:positionV>
          <wp:extent cx="1905000" cy="51174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922" t="3727" r="25848" b="-3727"/>
                  <a:stretch/>
                </pic:blipFill>
                <pic:spPr bwMode="auto">
                  <a:xfrm>
                    <a:off x="0" y="0"/>
                    <a:ext cx="1905000" cy="511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972004">
      <w:br/>
    </w:r>
    <w:r w:rsidR="00972004" w:rsidRPr="00972004">
      <w:t xml:space="preserve"> </w:t>
    </w:r>
    <w:r w:rsidR="00972004">
      <w:t>DIR Document 30AP-T1-9</w:t>
    </w:r>
  </w:p>
  <w:p w14:paraId="222F687B" w14:textId="77777777" w:rsidR="00BD2F8A" w:rsidRDefault="00BD2F8A" w:rsidP="00972004">
    <w:pPr>
      <w:pStyle w:val="Z-FooterNot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F39A" w14:textId="77777777" w:rsidR="00251075" w:rsidRDefault="00251075">
    <w:pPr>
      <w:spacing w:before="40" w:after="4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4EB2" w14:textId="77777777" w:rsidR="00251075" w:rsidRDefault="00251075">
    <w:pPr>
      <w:pStyle w:val="Footer"/>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0728" w14:textId="77777777" w:rsidR="00251075" w:rsidRDefault="00251075">
    <w:pPr>
      <w:spacing w:before="40" w:after="40"/>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D434" w14:textId="1B18E1ED" w:rsidR="00251075" w:rsidRDefault="00A24056">
    <w:pPr>
      <w:pStyle w:val="Footer"/>
    </w:pPr>
    <w:r>
      <w:rPr>
        <w:noProof/>
      </w:rPr>
      <w:drawing>
        <wp:anchor distT="0" distB="0" distL="114300" distR="114300" simplePos="0" relativeHeight="251662336" behindDoc="0" locked="0" layoutInCell="1" allowOverlap="1" wp14:anchorId="413608AD" wp14:editId="5796AA2E">
          <wp:simplePos x="0" y="0"/>
          <wp:positionH relativeFrom="margin">
            <wp:posOffset>4105275</wp:posOffset>
          </wp:positionH>
          <wp:positionV relativeFrom="paragraph">
            <wp:posOffset>48895</wp:posOffset>
          </wp:positionV>
          <wp:extent cx="1905000" cy="51174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922" t="3727" r="25848" b="-3727"/>
                  <a:stretch/>
                </pic:blipFill>
                <pic:spPr bwMode="auto">
                  <a:xfrm>
                    <a:off x="0" y="0"/>
                    <a:ext cx="1905000" cy="511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br/>
    </w:r>
    <w:r w:rsidR="00941D59">
      <w:t xml:space="preserve">September </w:t>
    </w:r>
    <w:r w:rsidR="003E0C61">
      <w:t>2021</w:t>
    </w:r>
    <w:r w:rsidR="00251075">
      <w:tab/>
    </w:r>
    <w:r w:rsidR="00251075" w:rsidRPr="00C767FC">
      <w:t xml:space="preserve">Page </w:t>
    </w:r>
    <w:r w:rsidR="00251075" w:rsidRPr="00C767FC">
      <w:fldChar w:fldCharType="begin"/>
    </w:r>
    <w:r w:rsidR="00251075" w:rsidRPr="00C767FC">
      <w:instrText xml:space="preserve"> PAGE </w:instrText>
    </w:r>
    <w:r w:rsidR="00251075" w:rsidRPr="00C767FC">
      <w:fldChar w:fldCharType="separate"/>
    </w:r>
    <w:r w:rsidR="00251075" w:rsidRPr="00C767FC">
      <w:rPr>
        <w:noProof/>
      </w:rPr>
      <w:t>10</w:t>
    </w:r>
    <w:r w:rsidR="00251075" w:rsidRPr="00C767FC">
      <w:fldChar w:fldCharType="end"/>
    </w:r>
    <w:r w:rsidR="00251075" w:rsidRPr="00C767FC">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0FBF" w14:textId="213B4408" w:rsidR="00251075" w:rsidRDefault="00251075">
    <w:pPr>
      <w:pStyle w:val="Footer"/>
      <w:tabs>
        <w:tab w:val="center" w:pos="4860"/>
      </w:tabs>
    </w:pPr>
    <w:r>
      <w:t>[Document Title] [Version Number]</w:t>
    </w:r>
    <w:r>
      <w:tab/>
      <w:t xml:space="preserve">Page </w:t>
    </w:r>
    <w:r>
      <w:fldChar w:fldCharType="begin"/>
    </w:r>
    <w:r>
      <w:instrText xml:space="preserve"> PAGE </w:instrText>
    </w:r>
    <w:r>
      <w:fldChar w:fldCharType="separate"/>
    </w:r>
    <w:r>
      <w:rPr>
        <w:noProof/>
      </w:rPr>
      <w:t>1</w:t>
    </w:r>
    <w:r>
      <w:fldChar w:fldCharType="end"/>
    </w:r>
    <w:r>
      <w:tab/>
    </w:r>
    <w:r>
      <w:fldChar w:fldCharType="begin"/>
    </w:r>
    <w:r>
      <w:instrText xml:space="preserve"> DATE \@ "MMMM d, yyyy" </w:instrText>
    </w:r>
    <w:r>
      <w:fldChar w:fldCharType="separate"/>
    </w:r>
    <w:r w:rsidR="001A3AAE">
      <w:rPr>
        <w:noProof/>
      </w:rPr>
      <w:t>August 27, 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672AC" w14:textId="77777777" w:rsidR="00AF1001" w:rsidRDefault="00AF1001">
      <w:bookmarkStart w:id="0" w:name="_Hlk73608175"/>
      <w:bookmarkEnd w:id="0"/>
      <w:r>
        <w:separator/>
      </w:r>
    </w:p>
    <w:p w14:paraId="2F79E9A8" w14:textId="77777777" w:rsidR="00AF1001" w:rsidRDefault="00AF1001"/>
  </w:footnote>
  <w:footnote w:type="continuationSeparator" w:id="0">
    <w:p w14:paraId="394696B7" w14:textId="77777777" w:rsidR="00AF1001" w:rsidRDefault="00AF1001">
      <w:r>
        <w:continuationSeparator/>
      </w:r>
    </w:p>
    <w:p w14:paraId="6410AEE3" w14:textId="77777777" w:rsidR="00AF1001" w:rsidRDefault="00AF1001"/>
  </w:footnote>
  <w:footnote w:type="continuationNotice" w:id="1">
    <w:p w14:paraId="2872EE87" w14:textId="77777777" w:rsidR="00AF1001" w:rsidRDefault="00AF10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3D9C" w14:textId="77777777" w:rsidR="00251075" w:rsidRDefault="003E0018">
    <w:pPr>
      <w:pStyle w:val="Z-cvr-Header"/>
    </w:pPr>
    <w:r>
      <w:t>Texas Department of Information Resources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87C3" w14:textId="77777777" w:rsidR="00251075" w:rsidRDefault="00251075">
    <w:pPr>
      <w:pStyle w:val="Header"/>
    </w:pPr>
    <w:r>
      <w:t>Texas Project Delivery Framework</w:t>
    </w:r>
    <w:r>
      <w:tab/>
    </w:r>
    <w:r>
      <w:tab/>
    </w:r>
    <w:r w:rsidR="007C5A98">
      <w:t xml:space="preserve">Acquisition Plan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E5F3" w14:textId="77777777" w:rsidR="00251075" w:rsidRDefault="00251075">
    <w:pPr>
      <w:pStyle w:val="Header"/>
    </w:pPr>
    <w:r>
      <w:t>Texas Project Delivery Framework</w:t>
    </w:r>
    <w:r>
      <w:tab/>
    </w:r>
    <w:r>
      <w:tab/>
      <w:t>BUSINESS CASE TEMPLATE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7B7E" w14:textId="77777777" w:rsidR="00251075" w:rsidRDefault="00251075">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E3F8" w14:textId="77777777" w:rsidR="00251075" w:rsidRDefault="00251075">
    <w:pPr>
      <w:pStyle w:val="Header"/>
    </w:pPr>
    <w:r>
      <w:t>[Agency/Organization Name]</w:t>
    </w:r>
    <w:r>
      <w:tab/>
    </w:r>
    <w:r>
      <w:tab/>
      <w:t xml:space="preserve">ACQUISITION PLAN </w:t>
    </w:r>
    <w:r>
      <w:br/>
      <w:t>[Project Name]</w:t>
    </w:r>
    <w:r>
      <w:tab/>
    </w:r>
    <w:r>
      <w:tab/>
      <w:t>[Version Number] | [Revision Date mm/dd/yy]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FC85" w14:textId="77777777" w:rsidR="00251075" w:rsidRDefault="00251075">
    <w:pPr>
      <w:pStyle w:val="Header"/>
      <w:tabs>
        <w:tab w:val="center" w:pos="4860"/>
      </w:tabs>
      <w:spacing w:before="120"/>
      <w:ind w:left="547"/>
      <w:jc w:val="center"/>
    </w:pPr>
    <w:r>
      <w:t>[Agency/Organization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7CF5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D824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D24BA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8219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9E51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C081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E2A8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AED2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5208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E062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9CADB0A"/>
    <w:lvl w:ilvl="0">
      <w:start w:val="1"/>
      <w:numFmt w:val="decimal"/>
      <w:lvlText w:val="%1."/>
      <w:legacy w:legacy="1" w:legacySpace="144" w:legacyIndent="0"/>
      <w:lvlJc w:val="left"/>
      <w:rPr>
        <w:sz w:val="32"/>
        <w:szCs w:val="32"/>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063E39B9"/>
    <w:multiLevelType w:val="hybridMultilevel"/>
    <w:tmpl w:val="D21AD6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C722FC"/>
    <w:multiLevelType w:val="hybridMultilevel"/>
    <w:tmpl w:val="0430172E"/>
    <w:lvl w:ilvl="0" w:tplc="4136288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346919"/>
    <w:multiLevelType w:val="hybridMultilevel"/>
    <w:tmpl w:val="3FDC38C0"/>
    <w:lvl w:ilvl="0" w:tplc="FFDAD2BE">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FDA1AA0"/>
    <w:multiLevelType w:val="hybridMultilevel"/>
    <w:tmpl w:val="FAAEA8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DD6BF0"/>
    <w:multiLevelType w:val="hybridMultilevel"/>
    <w:tmpl w:val="60CCE6D4"/>
    <w:lvl w:ilvl="0" w:tplc="FFDAD2BE">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B4E0E78"/>
    <w:multiLevelType w:val="multilevel"/>
    <w:tmpl w:val="4182A638"/>
    <w:lvl w:ilvl="0">
      <w:start w:val="1"/>
      <w:numFmt w:val="decimal"/>
      <w:lvlText w:val="%1."/>
      <w:lvlJc w:val="left"/>
      <w:pPr>
        <w:tabs>
          <w:tab w:val="num" w:pos="720"/>
        </w:tabs>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C36522B"/>
    <w:multiLevelType w:val="hybridMultilevel"/>
    <w:tmpl w:val="28F6AD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9A0C7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39F1D76"/>
    <w:multiLevelType w:val="multilevel"/>
    <w:tmpl w:val="D88AA88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351C38"/>
    <w:multiLevelType w:val="hybridMultilevel"/>
    <w:tmpl w:val="D9262C36"/>
    <w:lvl w:ilvl="0" w:tplc="6272495E">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532444F0"/>
    <w:multiLevelType w:val="hybridMultilevel"/>
    <w:tmpl w:val="680069DC"/>
    <w:lvl w:ilvl="0" w:tplc="A882320A">
      <w:start w:val="1"/>
      <w:numFmt w:val="bullet"/>
      <w:pStyle w:val="Table-bullet"/>
      <w:lvlText w:val="•"/>
      <w:lvlJc w:val="left"/>
      <w:pPr>
        <w:tabs>
          <w:tab w:val="num" w:pos="1080"/>
        </w:tabs>
        <w:ind w:left="108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6722400"/>
    <w:multiLevelType w:val="multilevel"/>
    <w:tmpl w:val="9A460E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8E737A"/>
    <w:multiLevelType w:val="hybridMultilevel"/>
    <w:tmpl w:val="9D0A1E9A"/>
    <w:lvl w:ilvl="0" w:tplc="1146308E">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D72920"/>
    <w:multiLevelType w:val="hybridMultilevel"/>
    <w:tmpl w:val="FBA4848A"/>
    <w:lvl w:ilvl="0" w:tplc="0C402D28">
      <w:start w:val="1"/>
      <w:numFmt w:val="bullet"/>
      <w:pStyle w:val="List-bullet"/>
      <w:lvlText w:val="•"/>
      <w:lvlJc w:val="left"/>
      <w:pPr>
        <w:tabs>
          <w:tab w:val="num" w:pos="1454"/>
        </w:tabs>
        <w:ind w:left="1454"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9B08FC"/>
    <w:multiLevelType w:val="hybridMultilevel"/>
    <w:tmpl w:val="BFDCE400"/>
    <w:lvl w:ilvl="0" w:tplc="267A6E7C">
      <w:numFmt w:val="none"/>
      <w:pStyle w:val="List-bullet00"/>
      <w:lvlText w:val="•"/>
      <w:lvlJc w:val="left"/>
      <w:pPr>
        <w:tabs>
          <w:tab w:val="num" w:pos="2174"/>
        </w:tabs>
        <w:ind w:left="1987" w:hanging="173"/>
      </w:pPr>
      <w:rPr>
        <w:rFonts w:ascii="font464" w:hAnsi="font464"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A02CB5"/>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7" w15:restartNumberingAfterBreak="0">
    <w:nsid w:val="7635114B"/>
    <w:multiLevelType w:val="multilevel"/>
    <w:tmpl w:val="4E0A49FA"/>
    <w:lvl w:ilvl="0">
      <w:start w:val="4"/>
      <w:numFmt w:val="decimal"/>
      <w:lvlText w:val="%1"/>
      <w:lvlJc w:val="left"/>
      <w:pPr>
        <w:tabs>
          <w:tab w:val="num" w:pos="495"/>
        </w:tabs>
        <w:ind w:left="495" w:hanging="495"/>
      </w:pPr>
      <w:rPr>
        <w:rFonts w:hint="default"/>
      </w:rPr>
    </w:lvl>
    <w:lvl w:ilvl="1">
      <w:start w:val="6"/>
      <w:numFmt w:val="decimal"/>
      <w:lvlText w:val="%1.%2"/>
      <w:lvlJc w:val="left"/>
      <w:pPr>
        <w:tabs>
          <w:tab w:val="num" w:pos="855"/>
        </w:tabs>
        <w:ind w:left="855" w:hanging="495"/>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7C2F791D"/>
    <w:multiLevelType w:val="hybridMultilevel"/>
    <w:tmpl w:val="67A21C12"/>
    <w:lvl w:ilvl="0" w:tplc="5C2EA4A2">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4"/>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22"/>
  </w:num>
  <w:num w:numId="17">
    <w:abstractNumId w:val="27"/>
  </w:num>
  <w:num w:numId="18">
    <w:abstractNumId w:val="19"/>
  </w:num>
  <w:num w:numId="19">
    <w:abstractNumId w:val="13"/>
  </w:num>
  <w:num w:numId="20">
    <w:abstractNumId w:val="15"/>
  </w:num>
  <w:num w:numId="21">
    <w:abstractNumId w:val="18"/>
  </w:num>
  <w:num w:numId="22">
    <w:abstractNumId w:val="2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21"/>
  </w:num>
  <w:num w:numId="35">
    <w:abstractNumId w:val="24"/>
  </w:num>
  <w:num w:numId="36">
    <w:abstractNumId w:val="28"/>
  </w:num>
  <w:num w:numId="37">
    <w:abstractNumId w:val="12"/>
  </w:num>
  <w:num w:numId="38">
    <w:abstractNumId w:val="23"/>
  </w:num>
  <w:num w:numId="39">
    <w:abstractNumId w:val="25"/>
  </w:num>
  <w:num w:numId="40">
    <w:abstractNumId w:val="24"/>
  </w:num>
  <w:num w:numId="41">
    <w:abstractNumId w:val="25"/>
  </w:num>
  <w:num w:numId="42">
    <w:abstractNumId w:val="21"/>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3A"/>
    <w:rsid w:val="000119A4"/>
    <w:rsid w:val="00026CFA"/>
    <w:rsid w:val="0003283C"/>
    <w:rsid w:val="00045840"/>
    <w:rsid w:val="00052FE1"/>
    <w:rsid w:val="000565B5"/>
    <w:rsid w:val="00075E05"/>
    <w:rsid w:val="000763A5"/>
    <w:rsid w:val="00090B1B"/>
    <w:rsid w:val="000A3022"/>
    <w:rsid w:val="000A4A7B"/>
    <w:rsid w:val="000A7F8E"/>
    <w:rsid w:val="000B3657"/>
    <w:rsid w:val="000B4B9E"/>
    <w:rsid w:val="000B6F29"/>
    <w:rsid w:val="000C3D15"/>
    <w:rsid w:val="000C56B2"/>
    <w:rsid w:val="000C6D44"/>
    <w:rsid w:val="000D0F71"/>
    <w:rsid w:val="000D1DBC"/>
    <w:rsid w:val="000D244F"/>
    <w:rsid w:val="000D3B2A"/>
    <w:rsid w:val="000D6B05"/>
    <w:rsid w:val="000F12D9"/>
    <w:rsid w:val="000F51EE"/>
    <w:rsid w:val="00100A7B"/>
    <w:rsid w:val="0010668C"/>
    <w:rsid w:val="001172EA"/>
    <w:rsid w:val="001173C4"/>
    <w:rsid w:val="001205F7"/>
    <w:rsid w:val="00124743"/>
    <w:rsid w:val="00132094"/>
    <w:rsid w:val="0013374D"/>
    <w:rsid w:val="00141399"/>
    <w:rsid w:val="00144F78"/>
    <w:rsid w:val="00152822"/>
    <w:rsid w:val="00152B4F"/>
    <w:rsid w:val="00177357"/>
    <w:rsid w:val="001832FF"/>
    <w:rsid w:val="001848A6"/>
    <w:rsid w:val="00195AE3"/>
    <w:rsid w:val="00195C4B"/>
    <w:rsid w:val="001A2D8D"/>
    <w:rsid w:val="001A3AAE"/>
    <w:rsid w:val="001A7D0F"/>
    <w:rsid w:val="001B1FBA"/>
    <w:rsid w:val="001C6DFA"/>
    <w:rsid w:val="001D0F33"/>
    <w:rsid w:val="001D4055"/>
    <w:rsid w:val="001D6631"/>
    <w:rsid w:val="001E60F1"/>
    <w:rsid w:val="001F0E90"/>
    <w:rsid w:val="001F72A3"/>
    <w:rsid w:val="00203B48"/>
    <w:rsid w:val="0020628C"/>
    <w:rsid w:val="002076EC"/>
    <w:rsid w:val="00211504"/>
    <w:rsid w:val="00211ADD"/>
    <w:rsid w:val="00217AFB"/>
    <w:rsid w:val="00226161"/>
    <w:rsid w:val="00230659"/>
    <w:rsid w:val="00231B27"/>
    <w:rsid w:val="002361B0"/>
    <w:rsid w:val="00250FAF"/>
    <w:rsid w:val="00251075"/>
    <w:rsid w:val="00262980"/>
    <w:rsid w:val="00263216"/>
    <w:rsid w:val="00267723"/>
    <w:rsid w:val="0027107F"/>
    <w:rsid w:val="00282C88"/>
    <w:rsid w:val="002843D3"/>
    <w:rsid w:val="00294263"/>
    <w:rsid w:val="002A2AAF"/>
    <w:rsid w:val="002C1617"/>
    <w:rsid w:val="002F500C"/>
    <w:rsid w:val="00301FE0"/>
    <w:rsid w:val="00311E86"/>
    <w:rsid w:val="00313E6A"/>
    <w:rsid w:val="00321D3A"/>
    <w:rsid w:val="00327503"/>
    <w:rsid w:val="003507A3"/>
    <w:rsid w:val="003542F7"/>
    <w:rsid w:val="00365989"/>
    <w:rsid w:val="0038023D"/>
    <w:rsid w:val="00390BFA"/>
    <w:rsid w:val="00393536"/>
    <w:rsid w:val="00393F99"/>
    <w:rsid w:val="003A19C4"/>
    <w:rsid w:val="003A683A"/>
    <w:rsid w:val="003A6B63"/>
    <w:rsid w:val="003D059E"/>
    <w:rsid w:val="003D416C"/>
    <w:rsid w:val="003D582E"/>
    <w:rsid w:val="003D6A2F"/>
    <w:rsid w:val="003E0018"/>
    <w:rsid w:val="003E0C61"/>
    <w:rsid w:val="00400753"/>
    <w:rsid w:val="004009EF"/>
    <w:rsid w:val="00400F47"/>
    <w:rsid w:val="004219B7"/>
    <w:rsid w:val="00425868"/>
    <w:rsid w:val="0042599B"/>
    <w:rsid w:val="00434F5E"/>
    <w:rsid w:val="00442A7E"/>
    <w:rsid w:val="00451201"/>
    <w:rsid w:val="00452C17"/>
    <w:rsid w:val="004625CE"/>
    <w:rsid w:val="00490088"/>
    <w:rsid w:val="00490A17"/>
    <w:rsid w:val="004963FC"/>
    <w:rsid w:val="004A2225"/>
    <w:rsid w:val="004A3173"/>
    <w:rsid w:val="004A72E2"/>
    <w:rsid w:val="004B2445"/>
    <w:rsid w:val="004B553D"/>
    <w:rsid w:val="004B66DA"/>
    <w:rsid w:val="004D4229"/>
    <w:rsid w:val="004F300B"/>
    <w:rsid w:val="004F56A5"/>
    <w:rsid w:val="004F77FA"/>
    <w:rsid w:val="00506A3D"/>
    <w:rsid w:val="00513423"/>
    <w:rsid w:val="00514474"/>
    <w:rsid w:val="005410D3"/>
    <w:rsid w:val="005556AE"/>
    <w:rsid w:val="00567152"/>
    <w:rsid w:val="0057168D"/>
    <w:rsid w:val="00575BD1"/>
    <w:rsid w:val="005814A6"/>
    <w:rsid w:val="00582064"/>
    <w:rsid w:val="0058282B"/>
    <w:rsid w:val="005854C3"/>
    <w:rsid w:val="0058766E"/>
    <w:rsid w:val="00590C92"/>
    <w:rsid w:val="00591BFA"/>
    <w:rsid w:val="00591FD6"/>
    <w:rsid w:val="00594FDF"/>
    <w:rsid w:val="005A13C1"/>
    <w:rsid w:val="005A44B6"/>
    <w:rsid w:val="005B1525"/>
    <w:rsid w:val="005B60F5"/>
    <w:rsid w:val="005C42C5"/>
    <w:rsid w:val="005D1550"/>
    <w:rsid w:val="005E63A7"/>
    <w:rsid w:val="005F262B"/>
    <w:rsid w:val="00601F9E"/>
    <w:rsid w:val="00607CB9"/>
    <w:rsid w:val="006110B4"/>
    <w:rsid w:val="00611E74"/>
    <w:rsid w:val="00617747"/>
    <w:rsid w:val="00623FFC"/>
    <w:rsid w:val="00624DF7"/>
    <w:rsid w:val="00625667"/>
    <w:rsid w:val="00625C5D"/>
    <w:rsid w:val="00627C1B"/>
    <w:rsid w:val="00630C23"/>
    <w:rsid w:val="00631023"/>
    <w:rsid w:val="006332B4"/>
    <w:rsid w:val="0063465A"/>
    <w:rsid w:val="00642009"/>
    <w:rsid w:val="006511C1"/>
    <w:rsid w:val="0065234D"/>
    <w:rsid w:val="006558D0"/>
    <w:rsid w:val="006558E0"/>
    <w:rsid w:val="00657104"/>
    <w:rsid w:val="00662BE0"/>
    <w:rsid w:val="00664B6F"/>
    <w:rsid w:val="00687BB9"/>
    <w:rsid w:val="00687D04"/>
    <w:rsid w:val="00691A9B"/>
    <w:rsid w:val="00696E02"/>
    <w:rsid w:val="006A05F6"/>
    <w:rsid w:val="006A1D25"/>
    <w:rsid w:val="006B433E"/>
    <w:rsid w:val="006C18D2"/>
    <w:rsid w:val="006C3808"/>
    <w:rsid w:val="006C5B2C"/>
    <w:rsid w:val="006C72F3"/>
    <w:rsid w:val="006D1583"/>
    <w:rsid w:val="006D1A84"/>
    <w:rsid w:val="006F2E6B"/>
    <w:rsid w:val="006F67E5"/>
    <w:rsid w:val="00703040"/>
    <w:rsid w:val="00710922"/>
    <w:rsid w:val="007119BB"/>
    <w:rsid w:val="00715E90"/>
    <w:rsid w:val="00717E36"/>
    <w:rsid w:val="0072270F"/>
    <w:rsid w:val="00724400"/>
    <w:rsid w:val="0072452B"/>
    <w:rsid w:val="007360B8"/>
    <w:rsid w:val="0074024D"/>
    <w:rsid w:val="0074501A"/>
    <w:rsid w:val="0075027B"/>
    <w:rsid w:val="00753102"/>
    <w:rsid w:val="00753EE6"/>
    <w:rsid w:val="00755756"/>
    <w:rsid w:val="007561CF"/>
    <w:rsid w:val="00764199"/>
    <w:rsid w:val="00765CC6"/>
    <w:rsid w:val="007708EE"/>
    <w:rsid w:val="00772CC6"/>
    <w:rsid w:val="00780054"/>
    <w:rsid w:val="00780098"/>
    <w:rsid w:val="00782B3D"/>
    <w:rsid w:val="00787BF9"/>
    <w:rsid w:val="007908A8"/>
    <w:rsid w:val="007A1EC5"/>
    <w:rsid w:val="007A69EB"/>
    <w:rsid w:val="007B1B3D"/>
    <w:rsid w:val="007C04D3"/>
    <w:rsid w:val="007C0AFE"/>
    <w:rsid w:val="007C4302"/>
    <w:rsid w:val="007C5A98"/>
    <w:rsid w:val="007C6334"/>
    <w:rsid w:val="007D0633"/>
    <w:rsid w:val="007D3163"/>
    <w:rsid w:val="007D36EB"/>
    <w:rsid w:val="007F2D74"/>
    <w:rsid w:val="008049C2"/>
    <w:rsid w:val="00810CE6"/>
    <w:rsid w:val="00822643"/>
    <w:rsid w:val="00835BB9"/>
    <w:rsid w:val="00836CA8"/>
    <w:rsid w:val="008439AA"/>
    <w:rsid w:val="00851743"/>
    <w:rsid w:val="00870289"/>
    <w:rsid w:val="00875282"/>
    <w:rsid w:val="00875D84"/>
    <w:rsid w:val="008901DD"/>
    <w:rsid w:val="008904D5"/>
    <w:rsid w:val="00892414"/>
    <w:rsid w:val="008A167A"/>
    <w:rsid w:val="008A1AA2"/>
    <w:rsid w:val="008B0EB5"/>
    <w:rsid w:val="008B5015"/>
    <w:rsid w:val="008E23CA"/>
    <w:rsid w:val="008E618C"/>
    <w:rsid w:val="008E61C2"/>
    <w:rsid w:val="008F2457"/>
    <w:rsid w:val="008F2696"/>
    <w:rsid w:val="00900CB6"/>
    <w:rsid w:val="00911714"/>
    <w:rsid w:val="00911D1E"/>
    <w:rsid w:val="0091357E"/>
    <w:rsid w:val="009244CB"/>
    <w:rsid w:val="00941665"/>
    <w:rsid w:val="00941D59"/>
    <w:rsid w:val="0094464F"/>
    <w:rsid w:val="00950442"/>
    <w:rsid w:val="00956D17"/>
    <w:rsid w:val="00956DB2"/>
    <w:rsid w:val="009667DA"/>
    <w:rsid w:val="00972004"/>
    <w:rsid w:val="00972496"/>
    <w:rsid w:val="009728BF"/>
    <w:rsid w:val="0098133C"/>
    <w:rsid w:val="00984DFB"/>
    <w:rsid w:val="009934C2"/>
    <w:rsid w:val="00994B52"/>
    <w:rsid w:val="00997A84"/>
    <w:rsid w:val="009A248E"/>
    <w:rsid w:val="009A5AFF"/>
    <w:rsid w:val="009B23CE"/>
    <w:rsid w:val="009C0317"/>
    <w:rsid w:val="009C0A6A"/>
    <w:rsid w:val="009C3060"/>
    <w:rsid w:val="009D08EE"/>
    <w:rsid w:val="009D6FE0"/>
    <w:rsid w:val="009E0B12"/>
    <w:rsid w:val="009E19A9"/>
    <w:rsid w:val="009F4409"/>
    <w:rsid w:val="009F66A8"/>
    <w:rsid w:val="00A050F6"/>
    <w:rsid w:val="00A20B13"/>
    <w:rsid w:val="00A22A06"/>
    <w:rsid w:val="00A23EFC"/>
    <w:rsid w:val="00A24056"/>
    <w:rsid w:val="00A251DD"/>
    <w:rsid w:val="00A25D7B"/>
    <w:rsid w:val="00A271F8"/>
    <w:rsid w:val="00A31093"/>
    <w:rsid w:val="00A42BAA"/>
    <w:rsid w:val="00A50740"/>
    <w:rsid w:val="00A51BDC"/>
    <w:rsid w:val="00A622FE"/>
    <w:rsid w:val="00A63A90"/>
    <w:rsid w:val="00A64DB5"/>
    <w:rsid w:val="00A817B2"/>
    <w:rsid w:val="00A867B0"/>
    <w:rsid w:val="00A91B28"/>
    <w:rsid w:val="00A9455D"/>
    <w:rsid w:val="00A94DAF"/>
    <w:rsid w:val="00AA2CA0"/>
    <w:rsid w:val="00AB02FB"/>
    <w:rsid w:val="00AC60BC"/>
    <w:rsid w:val="00AD29FA"/>
    <w:rsid w:val="00AE0C8B"/>
    <w:rsid w:val="00AF1001"/>
    <w:rsid w:val="00B02001"/>
    <w:rsid w:val="00B16EB8"/>
    <w:rsid w:val="00B1774C"/>
    <w:rsid w:val="00B20B8C"/>
    <w:rsid w:val="00B32EBF"/>
    <w:rsid w:val="00B334CB"/>
    <w:rsid w:val="00B379CA"/>
    <w:rsid w:val="00B40901"/>
    <w:rsid w:val="00B41B6F"/>
    <w:rsid w:val="00B67F4F"/>
    <w:rsid w:val="00B743D4"/>
    <w:rsid w:val="00B74976"/>
    <w:rsid w:val="00B77850"/>
    <w:rsid w:val="00B86049"/>
    <w:rsid w:val="00B909A9"/>
    <w:rsid w:val="00B93A0C"/>
    <w:rsid w:val="00BA3A7C"/>
    <w:rsid w:val="00BA4BB2"/>
    <w:rsid w:val="00BB0153"/>
    <w:rsid w:val="00BB799B"/>
    <w:rsid w:val="00BC097B"/>
    <w:rsid w:val="00BC0B30"/>
    <w:rsid w:val="00BC165F"/>
    <w:rsid w:val="00BC2C54"/>
    <w:rsid w:val="00BC3569"/>
    <w:rsid w:val="00BC4732"/>
    <w:rsid w:val="00BD2F8A"/>
    <w:rsid w:val="00BD5797"/>
    <w:rsid w:val="00BE21B8"/>
    <w:rsid w:val="00BF3257"/>
    <w:rsid w:val="00BF6053"/>
    <w:rsid w:val="00C01A6A"/>
    <w:rsid w:val="00C105EB"/>
    <w:rsid w:val="00C1535A"/>
    <w:rsid w:val="00C275D0"/>
    <w:rsid w:val="00C4035C"/>
    <w:rsid w:val="00C46D62"/>
    <w:rsid w:val="00C47A2C"/>
    <w:rsid w:val="00C52F7E"/>
    <w:rsid w:val="00C539DC"/>
    <w:rsid w:val="00C569F2"/>
    <w:rsid w:val="00C64E45"/>
    <w:rsid w:val="00C65503"/>
    <w:rsid w:val="00C663A1"/>
    <w:rsid w:val="00C7104D"/>
    <w:rsid w:val="00C767FC"/>
    <w:rsid w:val="00C802CB"/>
    <w:rsid w:val="00C8083D"/>
    <w:rsid w:val="00C919A7"/>
    <w:rsid w:val="00C93CE3"/>
    <w:rsid w:val="00CA5460"/>
    <w:rsid w:val="00CA687E"/>
    <w:rsid w:val="00CA7A84"/>
    <w:rsid w:val="00CC6E1C"/>
    <w:rsid w:val="00CD275C"/>
    <w:rsid w:val="00CD4AC3"/>
    <w:rsid w:val="00CF1113"/>
    <w:rsid w:val="00D01AD5"/>
    <w:rsid w:val="00D0273C"/>
    <w:rsid w:val="00D13484"/>
    <w:rsid w:val="00D2051B"/>
    <w:rsid w:val="00D25314"/>
    <w:rsid w:val="00D34E12"/>
    <w:rsid w:val="00D44686"/>
    <w:rsid w:val="00D5071B"/>
    <w:rsid w:val="00D53794"/>
    <w:rsid w:val="00D5457E"/>
    <w:rsid w:val="00D56776"/>
    <w:rsid w:val="00D57663"/>
    <w:rsid w:val="00D715E5"/>
    <w:rsid w:val="00D71E47"/>
    <w:rsid w:val="00D72348"/>
    <w:rsid w:val="00D732FF"/>
    <w:rsid w:val="00D87228"/>
    <w:rsid w:val="00D90B03"/>
    <w:rsid w:val="00D90D0D"/>
    <w:rsid w:val="00DA3FEF"/>
    <w:rsid w:val="00DA5D96"/>
    <w:rsid w:val="00DB6B03"/>
    <w:rsid w:val="00DB7A52"/>
    <w:rsid w:val="00DC5253"/>
    <w:rsid w:val="00DC6EB8"/>
    <w:rsid w:val="00DD000C"/>
    <w:rsid w:val="00DD2689"/>
    <w:rsid w:val="00DE0D39"/>
    <w:rsid w:val="00DE45A0"/>
    <w:rsid w:val="00DE73DA"/>
    <w:rsid w:val="00DF3243"/>
    <w:rsid w:val="00DF358C"/>
    <w:rsid w:val="00DF7212"/>
    <w:rsid w:val="00E01BA3"/>
    <w:rsid w:val="00E04356"/>
    <w:rsid w:val="00E044EF"/>
    <w:rsid w:val="00E1392E"/>
    <w:rsid w:val="00E13DD6"/>
    <w:rsid w:val="00E16698"/>
    <w:rsid w:val="00E266D9"/>
    <w:rsid w:val="00E3436F"/>
    <w:rsid w:val="00E36C60"/>
    <w:rsid w:val="00E42AD7"/>
    <w:rsid w:val="00E4495A"/>
    <w:rsid w:val="00E45F15"/>
    <w:rsid w:val="00E66AC5"/>
    <w:rsid w:val="00E71AA3"/>
    <w:rsid w:val="00E7462A"/>
    <w:rsid w:val="00E752BE"/>
    <w:rsid w:val="00E866FB"/>
    <w:rsid w:val="00E86DA1"/>
    <w:rsid w:val="00E94BA9"/>
    <w:rsid w:val="00E96E24"/>
    <w:rsid w:val="00EB2F42"/>
    <w:rsid w:val="00EB6070"/>
    <w:rsid w:val="00EB7CB0"/>
    <w:rsid w:val="00EC3651"/>
    <w:rsid w:val="00EC78E3"/>
    <w:rsid w:val="00ED159E"/>
    <w:rsid w:val="00ED27B0"/>
    <w:rsid w:val="00ED2D92"/>
    <w:rsid w:val="00ED7132"/>
    <w:rsid w:val="00F059B9"/>
    <w:rsid w:val="00F0637D"/>
    <w:rsid w:val="00F17C39"/>
    <w:rsid w:val="00F237BA"/>
    <w:rsid w:val="00F307A7"/>
    <w:rsid w:val="00F3123E"/>
    <w:rsid w:val="00F31CA6"/>
    <w:rsid w:val="00F32256"/>
    <w:rsid w:val="00F329E0"/>
    <w:rsid w:val="00F32ECC"/>
    <w:rsid w:val="00F37FCF"/>
    <w:rsid w:val="00F41E39"/>
    <w:rsid w:val="00F44566"/>
    <w:rsid w:val="00F5332A"/>
    <w:rsid w:val="00F6797D"/>
    <w:rsid w:val="00F71C83"/>
    <w:rsid w:val="00F71FDC"/>
    <w:rsid w:val="00F73633"/>
    <w:rsid w:val="00F73CCB"/>
    <w:rsid w:val="00F75B03"/>
    <w:rsid w:val="00F871AF"/>
    <w:rsid w:val="00F8746F"/>
    <w:rsid w:val="00F92692"/>
    <w:rsid w:val="00F941ED"/>
    <w:rsid w:val="00FA2B33"/>
    <w:rsid w:val="00FA792B"/>
    <w:rsid w:val="00FD3DE7"/>
    <w:rsid w:val="00FD4379"/>
    <w:rsid w:val="00FD5900"/>
    <w:rsid w:val="00FE1DCC"/>
    <w:rsid w:val="00FF17D1"/>
    <w:rsid w:val="00FF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DA8353"/>
  <w15:chartTrackingRefBased/>
  <w15:docId w15:val="{F55F8A9A-4B9A-4D92-A159-38BA6AD5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AAE"/>
    <w:pPr>
      <w:spacing w:after="200" w:line="300" w:lineRule="exact"/>
      <w:ind w:left="720"/>
    </w:pPr>
    <w:rPr>
      <w:rFonts w:ascii="Segoe UI" w:hAnsi="Segoe UI"/>
      <w:sz w:val="22"/>
      <w:szCs w:val="24"/>
    </w:rPr>
  </w:style>
  <w:style w:type="paragraph" w:styleId="Heading1">
    <w:name w:val="heading 1"/>
    <w:basedOn w:val="Normal"/>
    <w:next w:val="Normal"/>
    <w:autoRedefine/>
    <w:qFormat/>
    <w:rsid w:val="001A3AAE"/>
    <w:pPr>
      <w:keepNext/>
      <w:pageBreakBefore/>
      <w:tabs>
        <w:tab w:val="left" w:pos="0"/>
        <w:tab w:val="left" w:pos="1980"/>
      </w:tabs>
      <w:spacing w:line="400" w:lineRule="exact"/>
      <w:ind w:left="0"/>
      <w:outlineLvl w:val="0"/>
    </w:pPr>
    <w:rPr>
      <w:b/>
      <w:color w:val="00257D"/>
      <w:sz w:val="32"/>
      <w:szCs w:val="32"/>
    </w:rPr>
  </w:style>
  <w:style w:type="paragraph" w:styleId="Heading2">
    <w:name w:val="heading 2"/>
    <w:basedOn w:val="Normal"/>
    <w:next w:val="Normal"/>
    <w:link w:val="Heading2Char"/>
    <w:autoRedefine/>
    <w:qFormat/>
    <w:rsid w:val="001A3AAE"/>
    <w:pPr>
      <w:keepNext/>
      <w:tabs>
        <w:tab w:val="left" w:pos="720"/>
      </w:tabs>
      <w:spacing w:before="200" w:after="100"/>
      <w:ind w:left="180"/>
      <w:outlineLvl w:val="1"/>
    </w:pPr>
    <w:rPr>
      <w:b/>
      <w:color w:val="0073EB"/>
      <w:sz w:val="28"/>
      <w:szCs w:val="22"/>
    </w:rPr>
  </w:style>
  <w:style w:type="paragraph" w:styleId="Heading3">
    <w:name w:val="heading 3"/>
    <w:basedOn w:val="Normal"/>
    <w:next w:val="Normal"/>
    <w:autoRedefine/>
    <w:qFormat/>
    <w:rsid w:val="001A3AAE"/>
    <w:pPr>
      <w:keepNext/>
      <w:tabs>
        <w:tab w:val="left" w:pos="1440"/>
      </w:tabs>
      <w:outlineLvl w:val="2"/>
    </w:pPr>
    <w:rPr>
      <w:b/>
      <w:sz w:val="24"/>
      <w:szCs w:val="20"/>
    </w:rPr>
  </w:style>
  <w:style w:type="paragraph" w:styleId="Heading4">
    <w:name w:val="heading 4"/>
    <w:basedOn w:val="Normal"/>
    <w:next w:val="Normal"/>
    <w:qFormat/>
    <w:rsid w:val="001A3AAE"/>
    <w:pPr>
      <w:keepNext/>
      <w:ind w:left="0"/>
      <w:outlineLvl w:val="3"/>
    </w:pPr>
    <w:rPr>
      <w:szCs w:val="20"/>
    </w:rPr>
  </w:style>
  <w:style w:type="paragraph" w:styleId="Heading5">
    <w:name w:val="heading 5"/>
    <w:basedOn w:val="Normal"/>
    <w:next w:val="Normal"/>
    <w:qFormat/>
    <w:rsid w:val="001A3AAE"/>
    <w:pPr>
      <w:tabs>
        <w:tab w:val="left" w:pos="360"/>
      </w:tabs>
      <w:ind w:left="0"/>
      <w:outlineLvl w:val="4"/>
    </w:pPr>
    <w:rPr>
      <w:szCs w:val="20"/>
    </w:rPr>
  </w:style>
  <w:style w:type="paragraph" w:styleId="Heading6">
    <w:name w:val="heading 6"/>
    <w:basedOn w:val="Normal"/>
    <w:next w:val="Normal"/>
    <w:qFormat/>
    <w:rsid w:val="001A3AAE"/>
    <w:pPr>
      <w:tabs>
        <w:tab w:val="left" w:pos="360"/>
      </w:tabs>
      <w:ind w:left="0"/>
      <w:outlineLvl w:val="5"/>
    </w:pPr>
    <w:rPr>
      <w:szCs w:val="20"/>
    </w:rPr>
  </w:style>
  <w:style w:type="paragraph" w:styleId="Heading7">
    <w:name w:val="heading 7"/>
    <w:basedOn w:val="Normal"/>
    <w:next w:val="Normal"/>
    <w:qFormat/>
    <w:rsid w:val="001A3AAE"/>
    <w:pPr>
      <w:tabs>
        <w:tab w:val="left" w:pos="360"/>
      </w:tabs>
      <w:spacing w:after="0"/>
      <w:ind w:left="0"/>
      <w:outlineLvl w:val="6"/>
    </w:pPr>
    <w:rPr>
      <w:szCs w:val="20"/>
    </w:rPr>
  </w:style>
  <w:style w:type="paragraph" w:styleId="Heading8">
    <w:name w:val="heading 8"/>
    <w:basedOn w:val="Normal"/>
    <w:next w:val="Normal"/>
    <w:qFormat/>
    <w:rsid w:val="001A3AAE"/>
    <w:pPr>
      <w:tabs>
        <w:tab w:val="left" w:pos="360"/>
      </w:tabs>
      <w:spacing w:after="0"/>
      <w:ind w:left="0"/>
      <w:outlineLvl w:val="7"/>
    </w:pPr>
    <w:rPr>
      <w:szCs w:val="20"/>
    </w:rPr>
  </w:style>
  <w:style w:type="paragraph" w:styleId="Heading9">
    <w:name w:val="heading 9"/>
    <w:basedOn w:val="Normal"/>
    <w:next w:val="Normal"/>
    <w:qFormat/>
    <w:rsid w:val="001A3AAE"/>
    <w:pPr>
      <w:tabs>
        <w:tab w:val="left" w:pos="360"/>
      </w:tabs>
      <w:spacing w:after="0"/>
      <w:ind w:left="0"/>
      <w:outlineLvl w:val="8"/>
    </w:pPr>
    <w:rPr>
      <w:szCs w:val="20"/>
    </w:rPr>
  </w:style>
  <w:style w:type="character" w:default="1" w:styleId="DefaultParagraphFont">
    <w:name w:val="Default Paragraph Font"/>
    <w:uiPriority w:val="1"/>
    <w:semiHidden/>
    <w:unhideWhenUsed/>
    <w:rsid w:val="001A3A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3AAE"/>
  </w:style>
  <w:style w:type="paragraph" w:styleId="TOC1">
    <w:name w:val="toc 1"/>
    <w:basedOn w:val="Normal"/>
    <w:next w:val="Normal"/>
    <w:autoRedefine/>
    <w:uiPriority w:val="39"/>
    <w:rsid w:val="001A3AAE"/>
    <w:pPr>
      <w:tabs>
        <w:tab w:val="left" w:pos="2160"/>
        <w:tab w:val="right" w:leader="dot" w:pos="8280"/>
      </w:tabs>
      <w:spacing w:before="100" w:after="100"/>
      <w:ind w:left="1080"/>
    </w:pPr>
  </w:style>
  <w:style w:type="paragraph" w:styleId="TOC2">
    <w:name w:val="toc 2"/>
    <w:basedOn w:val="TOC1"/>
    <w:next w:val="Normal"/>
    <w:autoRedefine/>
    <w:uiPriority w:val="39"/>
    <w:rsid w:val="001A3AAE"/>
    <w:pPr>
      <w:spacing w:before="0" w:after="0"/>
      <w:ind w:left="1627"/>
    </w:pPr>
    <w:rPr>
      <w:noProof/>
    </w:rPr>
  </w:style>
  <w:style w:type="paragraph" w:styleId="Header">
    <w:name w:val="header"/>
    <w:basedOn w:val="Footer"/>
    <w:rsid w:val="001A3AAE"/>
    <w:pPr>
      <w:pBdr>
        <w:top w:val="none" w:sz="0" w:space="0" w:color="auto"/>
        <w:bottom w:val="single" w:sz="4" w:space="3" w:color="00257D"/>
      </w:pBdr>
    </w:pPr>
  </w:style>
  <w:style w:type="paragraph" w:styleId="Footer">
    <w:name w:val="footer"/>
    <w:link w:val="FooterChar"/>
    <w:rsid w:val="001A3AAE"/>
    <w:pPr>
      <w:pBdr>
        <w:top w:val="single" w:sz="4" w:space="3" w:color="00257D"/>
      </w:pBdr>
      <w:tabs>
        <w:tab w:val="center" w:pos="4680"/>
        <w:tab w:val="right" w:pos="9360"/>
      </w:tabs>
      <w:spacing w:line="240" w:lineRule="exact"/>
    </w:pPr>
    <w:rPr>
      <w:rFonts w:ascii="Segoe UI" w:hAnsi="Segoe UI"/>
      <w:sz w:val="22"/>
    </w:rPr>
  </w:style>
  <w:style w:type="paragraph" w:styleId="TOC4">
    <w:name w:val="toc 4"/>
    <w:basedOn w:val="Normal"/>
    <w:next w:val="Normal"/>
    <w:autoRedefine/>
    <w:semiHidden/>
    <w:rsid w:val="001A3AAE"/>
    <w:pPr>
      <w:spacing w:after="0" w:line="240" w:lineRule="auto"/>
    </w:pPr>
    <w:rPr>
      <w:rFonts w:ascii="Times New Roman" w:hAnsi="Times New Roman"/>
      <w:sz w:val="24"/>
    </w:rPr>
  </w:style>
  <w:style w:type="character" w:styleId="Hyperlink">
    <w:name w:val="Hyperlink"/>
    <w:uiPriority w:val="99"/>
    <w:rsid w:val="001A3AAE"/>
    <w:rPr>
      <w:color w:val="B40000"/>
      <w:u w:val="none"/>
    </w:rPr>
  </w:style>
  <w:style w:type="paragraph" w:styleId="TOC5">
    <w:name w:val="toc 5"/>
    <w:basedOn w:val="Normal"/>
    <w:next w:val="Normal"/>
    <w:autoRedefine/>
    <w:semiHidden/>
    <w:rsid w:val="001A3AAE"/>
    <w:pPr>
      <w:spacing w:after="0" w:line="240" w:lineRule="auto"/>
      <w:ind w:left="960"/>
    </w:pPr>
    <w:rPr>
      <w:rFonts w:ascii="Times New Roman" w:hAnsi="Times New Roman"/>
      <w:sz w:val="24"/>
    </w:rPr>
  </w:style>
  <w:style w:type="paragraph" w:customStyle="1" w:styleId="TableText">
    <w:name w:val="Table Text"/>
    <w:basedOn w:val="Normal"/>
    <w:autoRedefine/>
    <w:rsid w:val="001A3AAE"/>
    <w:pPr>
      <w:spacing w:after="0" w:line="220" w:lineRule="exact"/>
      <w:ind w:left="0"/>
    </w:pPr>
    <w:rPr>
      <w:sz w:val="18"/>
    </w:rPr>
  </w:style>
  <w:style w:type="paragraph" w:styleId="TOC6">
    <w:name w:val="toc 6"/>
    <w:basedOn w:val="Normal"/>
    <w:next w:val="Normal"/>
    <w:autoRedefine/>
    <w:semiHidden/>
    <w:rsid w:val="001A3AAE"/>
    <w:pPr>
      <w:spacing w:after="0" w:line="240" w:lineRule="auto"/>
      <w:ind w:left="1200"/>
    </w:pPr>
    <w:rPr>
      <w:rFonts w:ascii="Times New Roman" w:hAnsi="Times New Roman"/>
      <w:sz w:val="24"/>
    </w:rPr>
  </w:style>
  <w:style w:type="paragraph" w:styleId="TOC7">
    <w:name w:val="toc 7"/>
    <w:basedOn w:val="Normal"/>
    <w:next w:val="Normal"/>
    <w:autoRedefine/>
    <w:semiHidden/>
    <w:rsid w:val="001A3AAE"/>
    <w:pPr>
      <w:spacing w:after="0" w:line="240" w:lineRule="auto"/>
      <w:ind w:left="1440"/>
    </w:pPr>
    <w:rPr>
      <w:rFonts w:ascii="Times New Roman" w:hAnsi="Times New Roman"/>
      <w:sz w:val="24"/>
    </w:rPr>
  </w:style>
  <w:style w:type="paragraph" w:styleId="TOC8">
    <w:name w:val="toc 8"/>
    <w:basedOn w:val="Normal"/>
    <w:next w:val="Normal"/>
    <w:autoRedefine/>
    <w:semiHidden/>
    <w:rsid w:val="001A3AAE"/>
    <w:pPr>
      <w:spacing w:after="0" w:line="240" w:lineRule="auto"/>
      <w:ind w:left="1680"/>
    </w:pPr>
    <w:rPr>
      <w:rFonts w:ascii="Times New Roman" w:hAnsi="Times New Roman"/>
      <w:sz w:val="24"/>
    </w:rPr>
  </w:style>
  <w:style w:type="paragraph" w:styleId="TOC9">
    <w:name w:val="toc 9"/>
    <w:basedOn w:val="Normal"/>
    <w:next w:val="Normal"/>
    <w:autoRedefine/>
    <w:semiHidden/>
    <w:rsid w:val="001A3AAE"/>
    <w:pPr>
      <w:spacing w:after="0" w:line="240" w:lineRule="auto"/>
      <w:ind w:left="1920"/>
    </w:pPr>
    <w:rPr>
      <w:rFonts w:ascii="Times New Roman" w:hAnsi="Times New Roman"/>
      <w:sz w:val="24"/>
    </w:rPr>
  </w:style>
  <w:style w:type="paragraph" w:styleId="TOC3">
    <w:name w:val="toc 3"/>
    <w:basedOn w:val="TOC2"/>
    <w:next w:val="Normal"/>
    <w:autoRedefine/>
    <w:semiHidden/>
    <w:rsid w:val="001A3AAE"/>
    <w:pPr>
      <w:tabs>
        <w:tab w:val="left" w:pos="3060"/>
        <w:tab w:val="right" w:pos="7560"/>
      </w:tabs>
      <w:ind w:left="2340"/>
    </w:pPr>
    <w:rPr>
      <w:rFonts w:ascii="Times New Roman" w:hAnsi="Times New Roman"/>
      <w:sz w:val="24"/>
    </w:rPr>
  </w:style>
  <w:style w:type="paragraph" w:customStyle="1" w:styleId="Normal00">
    <w:name w:val="Normal 0/0"/>
    <w:basedOn w:val="Normal"/>
    <w:rsid w:val="001A3AAE"/>
    <w:pPr>
      <w:spacing w:after="0"/>
      <w:ind w:left="0"/>
    </w:pPr>
  </w:style>
  <w:style w:type="paragraph" w:customStyle="1" w:styleId="PFRRevisionNote">
    <w:name w:val="PFR Revision Note"/>
    <w:basedOn w:val="Normal"/>
    <w:rsid w:val="001A3AAE"/>
    <w:pPr>
      <w:tabs>
        <w:tab w:val="right" w:pos="6840"/>
        <w:tab w:val="right" w:pos="9360"/>
      </w:tabs>
      <w:spacing w:after="0"/>
    </w:pPr>
    <w:rPr>
      <w:rFonts w:ascii="Arial Bold" w:hAnsi="Arial Bold"/>
      <w:b/>
      <w:szCs w:val="22"/>
    </w:rPr>
  </w:style>
  <w:style w:type="paragraph" w:customStyle="1" w:styleId="PFRHistoryTitle">
    <w:name w:val="PFR History Title"/>
    <w:basedOn w:val="Normal"/>
    <w:rsid w:val="001A3AAE"/>
    <w:pPr>
      <w:tabs>
        <w:tab w:val="left" w:pos="1440"/>
        <w:tab w:val="right" w:pos="9360"/>
      </w:tabs>
      <w:spacing w:before="1440" w:after="60"/>
      <w:ind w:left="0"/>
      <w:jc w:val="center"/>
    </w:pPr>
    <w:rPr>
      <w:rFonts w:ascii="Arial Bold" w:hAnsi="Arial Bold"/>
      <w:b/>
      <w:sz w:val="24"/>
      <w:szCs w:val="22"/>
    </w:rPr>
  </w:style>
  <w:style w:type="character" w:customStyle="1" w:styleId="Normal-IndentChar">
    <w:name w:val="Normal-Indent Char"/>
    <w:rsid w:val="001A3AAE"/>
    <w:rPr>
      <w:rFonts w:ascii="Arial" w:hAnsi="Arial"/>
      <w:szCs w:val="22"/>
      <w:lang w:val="en-US" w:eastAsia="en-US" w:bidi="ar-SA"/>
    </w:rPr>
  </w:style>
  <w:style w:type="paragraph" w:customStyle="1" w:styleId="Table-bullet">
    <w:name w:val="Table-bullet"/>
    <w:basedOn w:val="TableText"/>
    <w:rsid w:val="001A3AAE"/>
    <w:pPr>
      <w:numPr>
        <w:numId w:val="34"/>
      </w:numPr>
      <w:tabs>
        <w:tab w:val="clear" w:pos="1080"/>
        <w:tab w:val="left" w:pos="180"/>
      </w:tabs>
      <w:ind w:left="187" w:hanging="144"/>
    </w:pPr>
  </w:style>
  <w:style w:type="paragraph" w:customStyle="1" w:styleId="List-bullet">
    <w:name w:val="List-bullet"/>
    <w:basedOn w:val="Normal"/>
    <w:rsid w:val="001A3AAE"/>
    <w:pPr>
      <w:numPr>
        <w:numId w:val="35"/>
      </w:numPr>
      <w:tabs>
        <w:tab w:val="clear" w:pos="1454"/>
        <w:tab w:val="left" w:pos="1080"/>
      </w:tabs>
      <w:ind w:left="1080" w:hanging="180"/>
    </w:pPr>
  </w:style>
  <w:style w:type="paragraph" w:customStyle="1" w:styleId="List-bullet00">
    <w:name w:val="List-bullet 0/0"/>
    <w:basedOn w:val="List-bullet"/>
    <w:rsid w:val="001A3AAE"/>
    <w:pPr>
      <w:numPr>
        <w:numId w:val="39"/>
      </w:numPr>
      <w:tabs>
        <w:tab w:val="clear" w:pos="2174"/>
        <w:tab w:val="num" w:pos="1080"/>
      </w:tabs>
      <w:spacing w:after="0"/>
      <w:ind w:left="1080" w:hanging="360"/>
    </w:pPr>
  </w:style>
  <w:style w:type="paragraph" w:styleId="BlockText">
    <w:name w:val="Block Text"/>
    <w:basedOn w:val="Normal"/>
    <w:rsid w:val="001A3AAE"/>
    <w:pPr>
      <w:ind w:right="720"/>
    </w:pPr>
    <w:rPr>
      <w:i/>
    </w:rPr>
  </w:style>
  <w:style w:type="paragraph" w:customStyle="1" w:styleId="Z-cvr-Header">
    <w:name w:val="Z-cvr-Header"/>
    <w:basedOn w:val="Header"/>
    <w:autoRedefine/>
    <w:rsid w:val="001A3AAE"/>
    <w:pPr>
      <w:jc w:val="center"/>
    </w:pPr>
    <w:rPr>
      <w:color w:val="00257D"/>
    </w:rPr>
  </w:style>
  <w:style w:type="paragraph" w:customStyle="1" w:styleId="Z-FooterNote">
    <w:name w:val="Z-FooterNote"/>
    <w:basedOn w:val="Normal"/>
    <w:autoRedefine/>
    <w:rsid w:val="001A3AAE"/>
    <w:pPr>
      <w:tabs>
        <w:tab w:val="center" w:pos="4680"/>
        <w:tab w:val="right" w:pos="9360"/>
      </w:tabs>
      <w:spacing w:after="120" w:line="240" w:lineRule="auto"/>
      <w:ind w:left="0"/>
    </w:pPr>
    <w:rPr>
      <w:rFonts w:cs="Arial"/>
      <w:color w:val="00257D"/>
    </w:rPr>
  </w:style>
  <w:style w:type="paragraph" w:customStyle="1" w:styleId="Z-cvr-Title">
    <w:name w:val="Z-cvr-Title"/>
    <w:basedOn w:val="Normal"/>
    <w:rsid w:val="001A3AAE"/>
    <w:pPr>
      <w:tabs>
        <w:tab w:val="center" w:pos="4680"/>
        <w:tab w:val="right" w:pos="9360"/>
      </w:tabs>
      <w:spacing w:before="1560" w:after="0" w:line="240" w:lineRule="auto"/>
      <w:ind w:left="0"/>
      <w:jc w:val="right"/>
    </w:pPr>
    <w:rPr>
      <w:rFonts w:ascii="Arial Black" w:hAnsi="Arial Black" w:cs="Arial"/>
      <w:bCs/>
      <w:sz w:val="68"/>
    </w:rPr>
  </w:style>
  <w:style w:type="paragraph" w:customStyle="1" w:styleId="Z-cvr-SubTitle">
    <w:name w:val="Z-cvr-SubTitle"/>
    <w:basedOn w:val="Z-cvr-Title"/>
    <w:autoRedefine/>
    <w:rsid w:val="001A3AAE"/>
    <w:pPr>
      <w:spacing w:before="120"/>
      <w:jc w:val="center"/>
    </w:pPr>
    <w:rPr>
      <w:rFonts w:ascii="Segoe UI" w:hAnsi="Segoe UI"/>
      <w:color w:val="0073EB"/>
      <w:sz w:val="56"/>
    </w:rPr>
  </w:style>
  <w:style w:type="paragraph" w:customStyle="1" w:styleId="Z-cvr-docinfo">
    <w:name w:val="Z-cvr-docinfo"/>
    <w:basedOn w:val="Normal"/>
    <w:autoRedefine/>
    <w:rsid w:val="001A3AAE"/>
    <w:pPr>
      <w:tabs>
        <w:tab w:val="center" w:pos="4680"/>
        <w:tab w:val="right" w:pos="9360"/>
      </w:tabs>
      <w:spacing w:before="1280" w:after="100" w:afterAutospacing="1" w:line="240" w:lineRule="auto"/>
      <w:ind w:left="0"/>
      <w:jc w:val="center"/>
    </w:pPr>
    <w:rPr>
      <w:rFonts w:cs="Arial"/>
      <w:bCs/>
      <w:sz w:val="28"/>
    </w:rPr>
  </w:style>
  <w:style w:type="paragraph" w:customStyle="1" w:styleId="Z-cvr-Normal">
    <w:name w:val="Z-cvr-Normal"/>
    <w:basedOn w:val="Normal"/>
    <w:autoRedefine/>
    <w:rsid w:val="001A3AAE"/>
    <w:pPr>
      <w:tabs>
        <w:tab w:val="center" w:pos="4680"/>
        <w:tab w:val="right" w:pos="9360"/>
      </w:tabs>
      <w:ind w:left="0"/>
    </w:pPr>
    <w:rPr>
      <w:rFonts w:cs="Arial"/>
      <w:bCs/>
    </w:rPr>
  </w:style>
  <w:style w:type="paragraph" w:customStyle="1" w:styleId="Z-cvr-H1">
    <w:name w:val="Z-cvr-H1"/>
    <w:basedOn w:val="Heading3"/>
    <w:autoRedefine/>
    <w:rsid w:val="001A3AAE"/>
    <w:pPr>
      <w:tabs>
        <w:tab w:val="clear" w:pos="1440"/>
        <w:tab w:val="center" w:pos="4680"/>
        <w:tab w:val="right" w:pos="9360"/>
      </w:tabs>
      <w:spacing w:line="400" w:lineRule="exact"/>
      <w:ind w:left="0"/>
    </w:pPr>
    <w:rPr>
      <w:rFonts w:cs="Arial"/>
      <w:color w:val="00257D"/>
      <w:sz w:val="32"/>
      <w:szCs w:val="24"/>
    </w:rPr>
  </w:style>
  <w:style w:type="paragraph" w:customStyle="1" w:styleId="Z-Bul1">
    <w:name w:val="Z-Bul1"/>
    <w:basedOn w:val="Normal"/>
    <w:rsid w:val="001A3AAE"/>
    <w:pPr>
      <w:tabs>
        <w:tab w:val="center" w:pos="4680"/>
        <w:tab w:val="right" w:pos="9360"/>
      </w:tabs>
      <w:spacing w:line="240" w:lineRule="auto"/>
      <w:ind w:left="0"/>
    </w:pPr>
    <w:rPr>
      <w:rFonts w:cs="Arial"/>
    </w:rPr>
  </w:style>
  <w:style w:type="paragraph" w:customStyle="1" w:styleId="Z-agcycvr-sot">
    <w:name w:val="Z-agcycvr-sot"/>
    <w:basedOn w:val="Normal"/>
    <w:autoRedefine/>
    <w:rsid w:val="001A3AAE"/>
    <w:pPr>
      <w:tabs>
        <w:tab w:val="left" w:pos="7985"/>
      </w:tabs>
    </w:pPr>
    <w:rPr>
      <w:b/>
      <w:bCs/>
      <w:spacing w:val="20"/>
      <w:sz w:val="24"/>
      <w14:shadow w14:blurRad="50800" w14:dist="38100" w14:dir="2700000" w14:sx="100000" w14:sy="100000" w14:kx="0" w14:ky="0" w14:algn="tl">
        <w14:srgbClr w14:val="000000">
          <w14:alpha w14:val="60000"/>
        </w14:srgbClr>
      </w14:shadow>
    </w:rPr>
  </w:style>
  <w:style w:type="paragraph" w:customStyle="1" w:styleId="Z-agcycvr-Title">
    <w:name w:val="Z-agcycvr-Title"/>
    <w:basedOn w:val="Heading4"/>
    <w:rsid w:val="001A3AAE"/>
    <w:pPr>
      <w:tabs>
        <w:tab w:val="center" w:pos="4680"/>
        <w:tab w:val="right" w:pos="9360"/>
      </w:tabs>
      <w:spacing w:after="240" w:line="240" w:lineRule="auto"/>
      <w:jc w:val="center"/>
    </w:pPr>
    <w:rPr>
      <w:rFonts w:ascii="Arial Black" w:hAnsi="Arial Black" w:cs="Arial"/>
      <w:bCs/>
      <w:sz w:val="36"/>
      <w:szCs w:val="36"/>
    </w:rPr>
  </w:style>
  <w:style w:type="paragraph" w:customStyle="1" w:styleId="Z-agcycvr-name">
    <w:name w:val="Z-agcycvr-name"/>
    <w:basedOn w:val="Normal"/>
    <w:autoRedefine/>
    <w:rsid w:val="001A3AAE"/>
    <w:pPr>
      <w:tabs>
        <w:tab w:val="center" w:pos="4680"/>
        <w:tab w:val="right" w:pos="9360"/>
      </w:tabs>
      <w:spacing w:before="1440" w:after="0" w:line="240" w:lineRule="auto"/>
      <w:ind w:left="0"/>
      <w:jc w:val="center"/>
    </w:pPr>
    <w:rPr>
      <w:rFonts w:cs="Arial"/>
      <w:b/>
      <w:sz w:val="30"/>
      <w:szCs w:val="36"/>
    </w:rPr>
  </w:style>
  <w:style w:type="paragraph" w:customStyle="1" w:styleId="Z-agcycvr-Doctype">
    <w:name w:val="Z-agcycvr-Doctype"/>
    <w:basedOn w:val="Z-agcycvr-Title"/>
    <w:autoRedefine/>
    <w:rsid w:val="001A3AAE"/>
    <w:pPr>
      <w:spacing w:line="400" w:lineRule="exact"/>
    </w:pPr>
    <w:rPr>
      <w:rFonts w:ascii="Segoe UI" w:hAnsi="Segoe UI"/>
      <w:b/>
    </w:rPr>
  </w:style>
  <w:style w:type="paragraph" w:customStyle="1" w:styleId="Z-agcycvr-tpdf">
    <w:name w:val="Z-agcycvr-tpdf"/>
    <w:basedOn w:val="Z-agcycvr-name"/>
    <w:autoRedefine/>
    <w:rsid w:val="001A3AAE"/>
    <w:pPr>
      <w:tabs>
        <w:tab w:val="left" w:pos="7985"/>
      </w:tabs>
      <w:spacing w:before="0"/>
    </w:pPr>
    <w:rPr>
      <w:b w:val="0"/>
      <w:bCs/>
      <w:sz w:val="22"/>
    </w:rPr>
  </w:style>
  <w:style w:type="paragraph" w:customStyle="1" w:styleId="Z-Heading1">
    <w:name w:val="Z-Heading 1"/>
    <w:basedOn w:val="Heading1"/>
    <w:rsid w:val="001A3AAE"/>
    <w:pPr>
      <w:pageBreakBefore w:val="0"/>
    </w:pPr>
    <w:rPr>
      <w:caps/>
    </w:rPr>
  </w:style>
  <w:style w:type="paragraph" w:customStyle="1" w:styleId="TextBox">
    <w:name w:val="Text Box"/>
    <w:rsid w:val="001A3AAE"/>
    <w:pPr>
      <w:spacing w:line="180" w:lineRule="exact"/>
      <w:jc w:val="center"/>
    </w:pPr>
    <w:rPr>
      <w:rFonts w:ascii="Arial" w:hAnsi="Arial"/>
      <w:sz w:val="14"/>
    </w:rPr>
  </w:style>
  <w:style w:type="paragraph" w:styleId="BodyTextIndent">
    <w:name w:val="Body Text Indent"/>
    <w:basedOn w:val="Normal"/>
    <w:link w:val="BodyTextIndentChar"/>
    <w:rsid w:val="001A3AAE"/>
    <w:pPr>
      <w:keepNext/>
    </w:pPr>
  </w:style>
  <w:style w:type="paragraph" w:customStyle="1" w:styleId="FigureHead">
    <w:name w:val="Figure Head"/>
    <w:basedOn w:val="Normal"/>
    <w:rsid w:val="001A3AAE"/>
    <w:rPr>
      <w:rFonts w:ascii="Arial Bold" w:hAnsi="Arial Bold"/>
      <w:b/>
      <w:bCs/>
      <w:sz w:val="16"/>
    </w:rPr>
  </w:style>
  <w:style w:type="paragraph" w:customStyle="1" w:styleId="Heading1N">
    <w:name w:val="Heading 1N"/>
    <w:basedOn w:val="Heading1"/>
    <w:rsid w:val="001A3AAE"/>
    <w:pPr>
      <w:pageBreakBefore w:val="0"/>
      <w:spacing w:before="400"/>
    </w:pPr>
  </w:style>
  <w:style w:type="character" w:styleId="FollowedHyperlink">
    <w:name w:val="FollowedHyperlink"/>
    <w:rsid w:val="001A3AAE"/>
    <w:rPr>
      <w:color w:val="B90000"/>
      <w:u w:val="none"/>
    </w:rPr>
  </w:style>
  <w:style w:type="paragraph" w:styleId="BalloonText">
    <w:name w:val="Balloon Text"/>
    <w:basedOn w:val="Normal"/>
    <w:link w:val="BalloonTextChar"/>
    <w:rsid w:val="001A3AAE"/>
    <w:pPr>
      <w:spacing w:after="0" w:line="240" w:lineRule="auto"/>
    </w:pPr>
    <w:rPr>
      <w:rFonts w:cs="Segoe UI"/>
      <w:sz w:val="18"/>
      <w:szCs w:val="18"/>
    </w:rPr>
  </w:style>
  <w:style w:type="character" w:customStyle="1" w:styleId="BalloonTextChar">
    <w:name w:val="Balloon Text Char"/>
    <w:link w:val="BalloonText"/>
    <w:rsid w:val="001A3AAE"/>
    <w:rPr>
      <w:rFonts w:ascii="Segoe UI" w:hAnsi="Segoe UI" w:cs="Segoe UI"/>
      <w:sz w:val="18"/>
      <w:szCs w:val="18"/>
    </w:rPr>
  </w:style>
  <w:style w:type="table" w:styleId="TableGrid">
    <w:name w:val="Table Grid"/>
    <w:basedOn w:val="TableNormal"/>
    <w:rsid w:val="001A3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1A3AAE"/>
    <w:rPr>
      <w:rFonts w:ascii="Segoe UI" w:hAnsi="Segoe UI"/>
      <w:b/>
      <w:color w:val="0073EB"/>
      <w:sz w:val="28"/>
      <w:szCs w:val="22"/>
    </w:rPr>
  </w:style>
  <w:style w:type="character" w:styleId="CommentReference">
    <w:name w:val="annotation reference"/>
    <w:rsid w:val="001A3AAE"/>
    <w:rPr>
      <w:sz w:val="16"/>
      <w:szCs w:val="16"/>
    </w:rPr>
  </w:style>
  <w:style w:type="paragraph" w:styleId="CommentText">
    <w:name w:val="annotation text"/>
    <w:basedOn w:val="Normal"/>
    <w:link w:val="CommentTextChar"/>
    <w:rsid w:val="001A3AAE"/>
    <w:rPr>
      <w:szCs w:val="20"/>
    </w:rPr>
  </w:style>
  <w:style w:type="character" w:customStyle="1" w:styleId="CommentTextChar">
    <w:name w:val="Comment Text Char"/>
    <w:link w:val="CommentText"/>
    <w:rsid w:val="001A3AAE"/>
    <w:rPr>
      <w:rFonts w:ascii="Segoe UI" w:hAnsi="Segoe UI"/>
      <w:sz w:val="22"/>
    </w:rPr>
  </w:style>
  <w:style w:type="paragraph" w:styleId="CommentSubject">
    <w:name w:val="annotation subject"/>
    <w:basedOn w:val="CommentText"/>
    <w:next w:val="CommentText"/>
    <w:link w:val="CommentSubjectChar"/>
    <w:rsid w:val="001A3AAE"/>
    <w:rPr>
      <w:b/>
      <w:bCs/>
    </w:rPr>
  </w:style>
  <w:style w:type="character" w:customStyle="1" w:styleId="CommentSubjectChar">
    <w:name w:val="Comment Subject Char"/>
    <w:link w:val="CommentSubject"/>
    <w:rsid w:val="001A3AAE"/>
    <w:rPr>
      <w:rFonts w:ascii="Segoe UI" w:hAnsi="Segoe UI"/>
      <w:b/>
      <w:bCs/>
      <w:sz w:val="22"/>
    </w:rPr>
  </w:style>
  <w:style w:type="character" w:customStyle="1" w:styleId="BodyTextIndentChar">
    <w:name w:val="Body Text Indent Char"/>
    <w:link w:val="BodyTextIndent"/>
    <w:rsid w:val="001A3AAE"/>
    <w:rPr>
      <w:rFonts w:ascii="Segoe UI" w:hAnsi="Segoe UI"/>
      <w:sz w:val="22"/>
      <w:szCs w:val="24"/>
    </w:rPr>
  </w:style>
  <w:style w:type="table" w:customStyle="1" w:styleId="TableGrid1">
    <w:name w:val="Table Grid1"/>
    <w:basedOn w:val="TableNormal"/>
    <w:next w:val="TableGrid"/>
    <w:uiPriority w:val="39"/>
    <w:rsid w:val="001A3AA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3AAE"/>
    <w:rPr>
      <w:rFonts w:ascii="Arial" w:hAnsi="Arial"/>
      <w:szCs w:val="24"/>
    </w:rPr>
  </w:style>
  <w:style w:type="paragraph" w:customStyle="1" w:styleId="Style18ptBoldBefore12pt">
    <w:name w:val="Style 18 pt Bold Before:  12 pt"/>
    <w:basedOn w:val="Normal"/>
    <w:autoRedefine/>
    <w:rsid w:val="001A3AAE"/>
    <w:pPr>
      <w:spacing w:before="240"/>
    </w:pPr>
    <w:rPr>
      <w:b/>
      <w:bCs/>
      <w:sz w:val="36"/>
      <w:szCs w:val="20"/>
    </w:rPr>
  </w:style>
  <w:style w:type="paragraph" w:customStyle="1" w:styleId="StyleZ-agcycvr-nameBefore21pt">
    <w:name w:val="Style Z-agcycvr-name + Before:  21 pt"/>
    <w:basedOn w:val="Z-agcycvr-name"/>
    <w:autoRedefine/>
    <w:rsid w:val="001A3AAE"/>
    <w:pPr>
      <w:spacing w:before="0"/>
    </w:pPr>
    <w:rPr>
      <w:rFonts w:cs="Times New Roman"/>
      <w:bCs/>
      <w:szCs w:val="20"/>
    </w:rPr>
  </w:style>
  <w:style w:type="paragraph" w:customStyle="1" w:styleId="StyleZ-agcycvr-Title24pt">
    <w:name w:val="Style Z-agcycvr-Title + 24 pt"/>
    <w:basedOn w:val="Z-agcycvr-Title"/>
    <w:autoRedefine/>
    <w:rsid w:val="001A3AAE"/>
    <w:rPr>
      <w:rFonts w:ascii="Segoe UI" w:hAnsi="Segoe UI"/>
      <w:b/>
      <w:bCs w:val="0"/>
      <w:sz w:val="48"/>
    </w:rPr>
  </w:style>
  <w:style w:type="paragraph" w:customStyle="1" w:styleId="StyleZ-agcycvr-Title24pt1">
    <w:name w:val="Style Z-agcycvr-Title + 24 pt1"/>
    <w:basedOn w:val="Z-agcycvr-Title"/>
    <w:autoRedefine/>
    <w:rsid w:val="001A3AAE"/>
    <w:rPr>
      <w:rFonts w:ascii="Segoe UI" w:hAnsi="Segoe UI"/>
      <w:b/>
      <w:bCs w:val="0"/>
      <w:color w:val="00257D"/>
      <w:sz w:val="48"/>
    </w:rPr>
  </w:style>
  <w:style w:type="paragraph" w:customStyle="1" w:styleId="StyleTableText11pt">
    <w:name w:val="Style Table Text + 11 pt"/>
    <w:basedOn w:val="TableText"/>
    <w:autoRedefine/>
    <w:rsid w:val="001A3AAE"/>
    <w:rPr>
      <w:sz w:val="22"/>
    </w:rPr>
  </w:style>
  <w:style w:type="paragraph" w:customStyle="1" w:styleId="StyleTableText11ptBold">
    <w:name w:val="Style Table Text + 11 pt Bold"/>
    <w:basedOn w:val="TableText"/>
    <w:autoRedefine/>
    <w:rsid w:val="001A3AAE"/>
    <w:rPr>
      <w:b/>
      <w:bCs/>
      <w:sz w:val="22"/>
    </w:rPr>
  </w:style>
  <w:style w:type="paragraph" w:customStyle="1" w:styleId="StyleCenteredLeft0Before1ptAfter0pt">
    <w:name w:val="Style Centered Left:  0&quot; Before:  1 pt After:  0 pt"/>
    <w:basedOn w:val="Normal"/>
    <w:autoRedefine/>
    <w:rsid w:val="001A3AAE"/>
    <w:pPr>
      <w:spacing w:before="20" w:after="0"/>
      <w:ind w:left="0"/>
      <w:jc w:val="center"/>
    </w:pPr>
    <w:rPr>
      <w:szCs w:val="20"/>
    </w:rPr>
  </w:style>
  <w:style w:type="paragraph" w:customStyle="1" w:styleId="StyleZ-cvr-TitleCustomColorRGB037125Centered">
    <w:name w:val="Style Z-cvr-Title + Custom Color(RGB(037125)) Centered"/>
    <w:basedOn w:val="Z-cvr-Title"/>
    <w:rsid w:val="001A3AAE"/>
    <w:pPr>
      <w:jc w:val="center"/>
    </w:pPr>
    <w:rPr>
      <w:rFonts w:ascii="Segoe UI" w:hAnsi="Segoe UI" w:cs="Times New Roman"/>
      <w:b/>
      <w:bCs w:val="0"/>
      <w:color w:val="00257D"/>
      <w:szCs w:val="20"/>
    </w:rPr>
  </w:style>
  <w:style w:type="paragraph" w:customStyle="1" w:styleId="StyleNormal008pt">
    <w:name w:val="Style Normal 0/0 + 8 pt"/>
    <w:basedOn w:val="Normal00"/>
    <w:rsid w:val="001A3AAE"/>
  </w:style>
  <w:style w:type="character" w:customStyle="1" w:styleId="StyleItalic">
    <w:name w:val="Style Italic"/>
    <w:basedOn w:val="DefaultParagraphFont"/>
    <w:rsid w:val="001A3AAE"/>
    <w:rPr>
      <w:rFonts w:ascii="Segoe UI" w:hAnsi="Segoe UI"/>
      <w:i/>
      <w:iCs/>
      <w:sz w:val="22"/>
    </w:rPr>
  </w:style>
  <w:style w:type="paragraph" w:customStyle="1" w:styleId="StyleTableText">
    <w:name w:val="Style Table Text"/>
    <w:basedOn w:val="TableText"/>
    <w:autoRedefine/>
    <w:rsid w:val="001A3AAE"/>
    <w:pPr>
      <w:spacing w:line="240" w:lineRule="auto"/>
    </w:pPr>
    <w:rPr>
      <w:b/>
      <w:bCs/>
      <w:sz w:val="22"/>
      <w:szCs w:val="20"/>
    </w:rPr>
  </w:style>
  <w:style w:type="paragraph" w:customStyle="1" w:styleId="StyleTableTextText1">
    <w:name w:val="Style Table Text + Text 1"/>
    <w:basedOn w:val="TableText"/>
    <w:autoRedefine/>
    <w:rsid w:val="001A3AAE"/>
    <w:pPr>
      <w:spacing w:line="240" w:lineRule="auto"/>
    </w:pPr>
    <w:rPr>
      <w:color w:val="000000" w:themeColor="text1"/>
      <w:sz w:val="22"/>
    </w:rPr>
  </w:style>
  <w:style w:type="character" w:customStyle="1" w:styleId="StyleSegoeUI16ptBold">
    <w:name w:val="Style Segoe UI 16 pt Bold"/>
    <w:basedOn w:val="DefaultParagraphFont"/>
    <w:rsid w:val="001A3AAE"/>
    <w:rPr>
      <w:rFonts w:ascii="Segoe UI" w:hAnsi="Segoe UI"/>
      <w:b/>
      <w:bCs/>
      <w:sz w:val="32"/>
    </w:rPr>
  </w:style>
  <w:style w:type="paragraph" w:customStyle="1" w:styleId="StyleBodyTextIndentItalic">
    <w:name w:val="Style Body Text Indent + Italic"/>
    <w:basedOn w:val="BodyTextIndent"/>
    <w:autoRedefine/>
    <w:rsid w:val="001A3AAE"/>
    <w:pPr>
      <w:ind w:left="180"/>
    </w:pPr>
    <w:rPr>
      <w:i/>
      <w:iCs/>
    </w:rPr>
  </w:style>
  <w:style w:type="paragraph" w:customStyle="1" w:styleId="StyleItalicLeft0">
    <w:name w:val="Style Italic Left:  0&quot;"/>
    <w:basedOn w:val="Normal"/>
    <w:autoRedefine/>
    <w:rsid w:val="001A3AAE"/>
    <w:pPr>
      <w:ind w:left="0"/>
    </w:pPr>
    <w:rPr>
      <w:i/>
      <w:iCs/>
      <w:szCs w:val="20"/>
    </w:rPr>
  </w:style>
  <w:style w:type="paragraph" w:customStyle="1" w:styleId="StyleBoldLeft0">
    <w:name w:val="Style Bold Left:  0&quot;"/>
    <w:basedOn w:val="Normal"/>
    <w:autoRedefine/>
    <w:rsid w:val="001A3AAE"/>
    <w:pPr>
      <w:ind w:left="0"/>
    </w:pPr>
    <w:rPr>
      <w:b/>
      <w:bCs/>
      <w:szCs w:val="20"/>
    </w:rPr>
  </w:style>
  <w:style w:type="paragraph" w:customStyle="1" w:styleId="StyleLeft0">
    <w:name w:val="Style Left:  0&quot;"/>
    <w:basedOn w:val="Normal"/>
    <w:autoRedefine/>
    <w:rsid w:val="001A3AAE"/>
    <w:pPr>
      <w:ind w:left="0"/>
    </w:pPr>
    <w:rPr>
      <w:szCs w:val="20"/>
    </w:rPr>
  </w:style>
  <w:style w:type="paragraph" w:customStyle="1" w:styleId="StyleNormal008pt1">
    <w:name w:val="Style Normal 0/0 + 8 pt1"/>
    <w:basedOn w:val="Normal00"/>
    <w:autoRedefine/>
    <w:rsid w:val="001A3AAE"/>
    <w:rPr>
      <w:sz w:val="16"/>
    </w:rPr>
  </w:style>
  <w:style w:type="paragraph" w:customStyle="1" w:styleId="StyleLeft01">
    <w:name w:val="Style Left:  0&quot;1"/>
    <w:basedOn w:val="Normal"/>
    <w:autoRedefine/>
    <w:rsid w:val="001A3AAE"/>
    <w:pPr>
      <w:spacing w:after="0"/>
      <w:ind w:left="0"/>
    </w:pPr>
    <w:rPr>
      <w:rFonts w:ascii="Arial" w:hAnsi="Arial"/>
      <w:szCs w:val="20"/>
    </w:rPr>
  </w:style>
  <w:style w:type="paragraph" w:customStyle="1" w:styleId="StyleSegoeUILeft0">
    <w:name w:val="Style Segoe UI Left:  0&quot;"/>
    <w:basedOn w:val="Normal"/>
    <w:autoRedefine/>
    <w:rsid w:val="001A3AAE"/>
    <w:pPr>
      <w:ind w:left="0"/>
    </w:pPr>
    <w:rPr>
      <w:szCs w:val="20"/>
    </w:rPr>
  </w:style>
  <w:style w:type="paragraph" w:customStyle="1" w:styleId="StyleStyleBodyTextIndentItalic11ptBold">
    <w:name w:val="Style Style Body Text Indent + Italic + 11 pt Bold"/>
    <w:basedOn w:val="StyleBodyTextIndentItalic"/>
    <w:autoRedefine/>
    <w:rsid w:val="001A3AAE"/>
    <w:rPr>
      <w:bCs/>
    </w:rPr>
  </w:style>
  <w:style w:type="paragraph" w:customStyle="1" w:styleId="StyleNormal0011pt">
    <w:name w:val="Style Normal 0/0 + 11 pt"/>
    <w:basedOn w:val="Normal00"/>
    <w:autoRedefine/>
    <w:rsid w:val="001A3AAE"/>
    <w:pPr>
      <w:spacing w:line="240" w:lineRule="auto"/>
    </w:pPr>
    <w:rPr>
      <w:rFonts w:ascii="Arial" w:hAnsi="Arial"/>
      <w:sz w:val="16"/>
      <w:szCs w:val="20"/>
    </w:rPr>
  </w:style>
  <w:style w:type="paragraph" w:customStyle="1" w:styleId="StyleSegoeUILeft012Before965ptAfter0ptLine">
    <w:name w:val="Style Segoe UI Left:  0.12&quot; Before:  9.65 pt After:  0 pt Line ..."/>
    <w:basedOn w:val="Normal"/>
    <w:rsid w:val="001A3AAE"/>
    <w:pPr>
      <w:spacing w:after="0" w:line="240" w:lineRule="auto"/>
      <w:ind w:left="173"/>
    </w:pPr>
    <w:rPr>
      <w:szCs w:val="20"/>
    </w:rPr>
  </w:style>
  <w:style w:type="paragraph" w:customStyle="1" w:styleId="Style11ptCenteredLeft0After0ptLinespacingsing">
    <w:name w:val="Style 11 pt Centered Left:  0&quot; After:  0 pt Line spacing:  sing..."/>
    <w:basedOn w:val="Normal"/>
    <w:rsid w:val="001A3AAE"/>
    <w:pPr>
      <w:spacing w:after="0" w:line="240" w:lineRule="auto"/>
      <w:ind w:left="0"/>
      <w:jc w:val="center"/>
    </w:pPr>
    <w:rPr>
      <w:szCs w:val="20"/>
    </w:rPr>
  </w:style>
  <w:style w:type="paragraph" w:customStyle="1" w:styleId="StyleStyleItalicLeft011pt">
    <w:name w:val="Style Style Italic Left:  0&quot; + 11 pt"/>
    <w:basedOn w:val="StyleItalicLeft0"/>
    <w:autoRedefine/>
    <w:rsid w:val="001A3AAE"/>
    <w:pPr>
      <w:spacing w:after="0" w:line="240" w:lineRule="auto"/>
    </w:pPr>
  </w:style>
  <w:style w:type="paragraph" w:customStyle="1" w:styleId="StyleStyleItalicLeft0Left0Hanging023">
    <w:name w:val="Style Style Italic Left:  0&quot; + Left:  0&quot; Hanging:  0.23&quot;"/>
    <w:basedOn w:val="StyleItalicLeft0"/>
    <w:autoRedefine/>
    <w:rsid w:val="001A3AAE"/>
    <w:pPr>
      <w:ind w:left="330" w:hanging="330"/>
    </w:pPr>
  </w:style>
  <w:style w:type="character" w:customStyle="1" w:styleId="StyleItalicBlack">
    <w:name w:val="Style Italic Black"/>
    <w:basedOn w:val="DefaultParagraphFont"/>
    <w:rsid w:val="001A3AAE"/>
    <w:rPr>
      <w:rFonts w:ascii="Segoe UI" w:hAnsi="Segoe UI"/>
      <w:i/>
      <w:iCs/>
      <w:color w:val="000000"/>
      <w:sz w:val="22"/>
    </w:rPr>
  </w:style>
  <w:style w:type="paragraph" w:customStyle="1" w:styleId="StyleItalicAfter8ptLinespacingMultiple108li">
    <w:name w:val="Style Italic After:  8 pt Line spacing:  Multiple 1.08 li"/>
    <w:basedOn w:val="Normal"/>
    <w:autoRedefine/>
    <w:rsid w:val="001A3AAE"/>
    <w:pPr>
      <w:spacing w:after="160" w:line="259" w:lineRule="auto"/>
    </w:pPr>
    <w:rPr>
      <w:i/>
      <w:iCs/>
      <w:szCs w:val="20"/>
    </w:rPr>
  </w:style>
  <w:style w:type="paragraph" w:customStyle="1" w:styleId="StyleSegoeUILeft0After0ptLinespacingsingle">
    <w:name w:val="Style Segoe UI Left:  0&quot; After:  0 pt Line spacing:  single"/>
    <w:basedOn w:val="Normal"/>
    <w:autoRedefine/>
    <w:rsid w:val="001A3AAE"/>
    <w:pPr>
      <w:spacing w:after="0" w:line="240" w:lineRule="auto"/>
      <w:ind w:left="0"/>
    </w:pPr>
    <w:rPr>
      <w:szCs w:val="20"/>
    </w:rPr>
  </w:style>
  <w:style w:type="character" w:customStyle="1" w:styleId="FooterChar">
    <w:name w:val="Footer Char"/>
    <w:basedOn w:val="DefaultParagraphFont"/>
    <w:link w:val="Footer"/>
    <w:rsid w:val="001A3AAE"/>
    <w:rPr>
      <w:rFonts w:ascii="Segoe UI" w:hAnsi="Segoe UI"/>
      <w:sz w:val="22"/>
    </w:rPr>
  </w:style>
  <w:style w:type="character" w:styleId="UnresolvedMention">
    <w:name w:val="Unresolved Mention"/>
    <w:basedOn w:val="DefaultParagraphFont"/>
    <w:uiPriority w:val="99"/>
    <w:semiHidden/>
    <w:unhideWhenUsed/>
    <w:rsid w:val="00152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texreg.sos.state.tx.us/public/readtac$ext.TacPage?sl=R&amp;app=9&amp;p_dir=&amp;p_rloc=&amp;p_tloc=&amp;p_ploc=&amp;pg=1&amp;p_tac=&amp;ti=1&amp;pt=10&amp;ch=216&amp;rl=11"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statutes.capitol.texas.gov/Docs/GV/htm/GV.2261.htm" TargetMode="External"/><Relationship Id="rId20" Type="http://schemas.openxmlformats.org/officeDocument/2006/relationships/header" Target="header3.xml"/><Relationship Id="rId29" Type="http://schemas.openxmlformats.org/officeDocument/2006/relationships/hyperlink" Target="mailto:DIRSharedServices@dir.texas.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lopez\Downloads\Acquisiti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D6CBC7C7717A45AF710BCF346E7A6F" ma:contentTypeVersion="4" ma:contentTypeDescription="Create a new document." ma:contentTypeScope="" ma:versionID="e829dad5557edd588326c7af2a699edf">
  <xsd:schema xmlns:xsd="http://www.w3.org/2001/XMLSchema" xmlns:xs="http://www.w3.org/2001/XMLSchema" xmlns:p="http://schemas.microsoft.com/office/2006/metadata/properties" xmlns:ns2="2d782502-631f-402b-8287-9669d858cd31" xmlns:ns3="b76d03e4-a532-4b5b-a808-3ff6cf0c01db" targetNamespace="http://schemas.microsoft.com/office/2006/metadata/properties" ma:root="true" ma:fieldsID="cc3ed8c0d446af05ffe4ae7f5c6f0599" ns2:_="" ns3:_="">
    <xsd:import namespace="2d782502-631f-402b-8287-9669d858cd31"/>
    <xsd:import namespace="b76d03e4-a532-4b5b-a808-3ff6cf0c01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82502-631f-402b-8287-9669d858c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6d03e4-a532-4b5b-a808-3ff6cf0c01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LongProp xmlns="" name="WorkflowChangePath"><![CDATA[4e7f0d7b-af58-4d14-a711-25a4e8942f2a,5;4e7f0d7b-af58-4d14-a711-25a4e8942f2a,5;4e7f0d7b-af58-4d14-a711-25a4e8942f2a,5;4e7f0d7b-af58-4d14-a711-25a4e8942f2a,5;4e7f0d7b-af58-4d14-a711-25a4e8942f2a,5;4e7f0d7b-af58-4d14-a711-25a4e8942f2a,5;4e7f0d7b-af58-4d14-a711-25a4e8942f2a,5;4e7f0d7b-af58-4d14-a711-25a4e8942f2a,7;4e7f0d7b-af58-4d14-a711-25a4e8942f2a,7;4e7f0d7b-af58-4d14-a711-25a4e8942f2a,7;4e7f0d7b-af58-4d14-a711-25a4e8942f2a,7;4e7f0d7b-af58-4d14-a711-25a4e8942f2a,7;4e7f0d7b-af58-4d14-a711-25a4e8942f2a,7;4e7f0d7b-af58-4d14-a711-25a4e8942f2a,7;4e7f0d7b-af58-4d14-a711-25a4e8942f2a,9;4e7f0d7b-af58-4d14-a711-25a4e8942f2a,9;4e7f0d7b-af58-4d14-a711-25a4e8942f2a,9;4e7f0d7b-af58-4d14-a711-25a4e8942f2a,9;4e7f0d7b-af58-4d14-a711-25a4e8942f2a,9;4e7f0d7b-af58-4d14-a711-25a4e8942f2a,9;4e7f0d7b-af58-4d14-a711-25a4e8942f2a,9;4e7f0d7b-af58-4d14-a711-25a4e8942f2a,11;4e7f0d7b-af58-4d14-a711-25a4e8942f2a,11;4e7f0d7b-af58-4d14-a711-25a4e8942f2a,11;4e7f0d7b-af58-4d14-a711-25a4e8942f2a,11;4e7f0d7b-af58-4d14-a711-25a4e8942f2a,11;4e7f0d7b-af58-4d14-a711-25a4e8942f2a,11;4e7f0d7b-af58-4d14-a711-25a4e8942f2a,11;4e7f0d7b-af58-4d14-a711-25a4e8942f2a,13;4e7f0d7b-af58-4d14-a711-25a4e8942f2a,13;4e7f0d7b-af58-4d14-a711-25a4e8942f2a,13;4e7f0d7b-af58-4d14-a711-25a4e8942f2a,13;4e7f0d7b-af58-4d14-a711-25a4e8942f2a,13;4e7f0d7b-af58-4d14-a711-25a4e8942f2a,13;4e7f0d7b-af58-4d14-a711-25a4e8942f2a,13;4e7f0d7b-af58-4d14-a711-25a4e8942f2a,15;4e7f0d7b-af58-4d14-a711-25a4e8942f2a,15;4e7f0d7b-af58-4d14-a711-25a4e8942f2a,15;4e7f0d7b-af58-4d14-a711-25a4e8942f2a,15;4e7f0d7b-af58-4d14-a711-25a4e8942f2a,15;4e7f0d7b-af58-4d14-a711-25a4e8942f2a,15;4e7f0d7b-af58-4d14-a711-25a4e8942f2a,15;]]></LongProp>
</LongProperties>
</file>

<file path=customXml/itemProps1.xml><?xml version="1.0" encoding="utf-8"?>
<ds:datastoreItem xmlns:ds="http://schemas.openxmlformats.org/officeDocument/2006/customXml" ds:itemID="{C38B744D-21A0-4F66-A2B7-302FDA666F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CEDDFF-A515-4A55-86F4-C20770C40438}">
  <ds:schemaRefs>
    <ds:schemaRef ds:uri="http://schemas.microsoft.com/sharepoint/v3/contenttype/forms"/>
  </ds:schemaRefs>
</ds:datastoreItem>
</file>

<file path=customXml/itemProps3.xml><?xml version="1.0" encoding="utf-8"?>
<ds:datastoreItem xmlns:ds="http://schemas.openxmlformats.org/officeDocument/2006/customXml" ds:itemID="{DB8C64FC-13DF-4944-9A84-DE4D27083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82502-631f-402b-8287-9669d858cd31"/>
    <ds:schemaRef ds:uri="b76d03e4-a532-4b5b-a808-3ff6cf0c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A54FCB-EED0-4101-8165-7F54A4277C12}">
  <ds:schemaRefs>
    <ds:schemaRef ds:uri="http://schemas.openxmlformats.org/officeDocument/2006/bibliography"/>
  </ds:schemaRefs>
</ds:datastoreItem>
</file>

<file path=customXml/itemProps5.xml><?xml version="1.0" encoding="utf-8"?>
<ds:datastoreItem xmlns:ds="http://schemas.openxmlformats.org/officeDocument/2006/customXml" ds:itemID="{E3885005-5348-451D-B3B1-3EE819DBF1E2}">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Acquisition Plan Template</Template>
  <TotalTime>164</TotalTime>
  <Pages>19</Pages>
  <Words>2685</Words>
  <Characters>15310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Acquisition Plan Template</vt:lpstr>
    </vt:vector>
  </TitlesOfParts>
  <Company/>
  <LinksUpToDate>false</LinksUpToDate>
  <CharactersWithSpaces>17960</CharactersWithSpaces>
  <SharedDoc>false</SharedDoc>
  <HLinks>
    <vt:vector size="168" baseType="variant">
      <vt:variant>
        <vt:i4>1900594</vt:i4>
      </vt:variant>
      <vt:variant>
        <vt:i4>164</vt:i4>
      </vt:variant>
      <vt:variant>
        <vt:i4>0</vt:i4>
      </vt:variant>
      <vt:variant>
        <vt:i4>5</vt:i4>
      </vt:variant>
      <vt:variant>
        <vt:lpwstr/>
      </vt:variant>
      <vt:variant>
        <vt:lpwstr>_Toc248900876</vt:lpwstr>
      </vt:variant>
      <vt:variant>
        <vt:i4>1900594</vt:i4>
      </vt:variant>
      <vt:variant>
        <vt:i4>158</vt:i4>
      </vt:variant>
      <vt:variant>
        <vt:i4>0</vt:i4>
      </vt:variant>
      <vt:variant>
        <vt:i4>5</vt:i4>
      </vt:variant>
      <vt:variant>
        <vt:lpwstr/>
      </vt:variant>
      <vt:variant>
        <vt:lpwstr>_Toc248900875</vt:lpwstr>
      </vt:variant>
      <vt:variant>
        <vt:i4>1900594</vt:i4>
      </vt:variant>
      <vt:variant>
        <vt:i4>152</vt:i4>
      </vt:variant>
      <vt:variant>
        <vt:i4>0</vt:i4>
      </vt:variant>
      <vt:variant>
        <vt:i4>5</vt:i4>
      </vt:variant>
      <vt:variant>
        <vt:lpwstr/>
      </vt:variant>
      <vt:variant>
        <vt:lpwstr>_Toc248900874</vt:lpwstr>
      </vt:variant>
      <vt:variant>
        <vt:i4>1900594</vt:i4>
      </vt:variant>
      <vt:variant>
        <vt:i4>146</vt:i4>
      </vt:variant>
      <vt:variant>
        <vt:i4>0</vt:i4>
      </vt:variant>
      <vt:variant>
        <vt:i4>5</vt:i4>
      </vt:variant>
      <vt:variant>
        <vt:lpwstr/>
      </vt:variant>
      <vt:variant>
        <vt:lpwstr>_Toc248900873</vt:lpwstr>
      </vt:variant>
      <vt:variant>
        <vt:i4>1900594</vt:i4>
      </vt:variant>
      <vt:variant>
        <vt:i4>140</vt:i4>
      </vt:variant>
      <vt:variant>
        <vt:i4>0</vt:i4>
      </vt:variant>
      <vt:variant>
        <vt:i4>5</vt:i4>
      </vt:variant>
      <vt:variant>
        <vt:lpwstr/>
      </vt:variant>
      <vt:variant>
        <vt:lpwstr>_Toc248900872</vt:lpwstr>
      </vt:variant>
      <vt:variant>
        <vt:i4>1900594</vt:i4>
      </vt:variant>
      <vt:variant>
        <vt:i4>134</vt:i4>
      </vt:variant>
      <vt:variant>
        <vt:i4>0</vt:i4>
      </vt:variant>
      <vt:variant>
        <vt:i4>5</vt:i4>
      </vt:variant>
      <vt:variant>
        <vt:lpwstr/>
      </vt:variant>
      <vt:variant>
        <vt:lpwstr>_Toc248900871</vt:lpwstr>
      </vt:variant>
      <vt:variant>
        <vt:i4>1900594</vt:i4>
      </vt:variant>
      <vt:variant>
        <vt:i4>128</vt:i4>
      </vt:variant>
      <vt:variant>
        <vt:i4>0</vt:i4>
      </vt:variant>
      <vt:variant>
        <vt:i4>5</vt:i4>
      </vt:variant>
      <vt:variant>
        <vt:lpwstr/>
      </vt:variant>
      <vt:variant>
        <vt:lpwstr>_Toc248900870</vt:lpwstr>
      </vt:variant>
      <vt:variant>
        <vt:i4>1835058</vt:i4>
      </vt:variant>
      <vt:variant>
        <vt:i4>122</vt:i4>
      </vt:variant>
      <vt:variant>
        <vt:i4>0</vt:i4>
      </vt:variant>
      <vt:variant>
        <vt:i4>5</vt:i4>
      </vt:variant>
      <vt:variant>
        <vt:lpwstr/>
      </vt:variant>
      <vt:variant>
        <vt:lpwstr>_Toc248900869</vt:lpwstr>
      </vt:variant>
      <vt:variant>
        <vt:i4>1835058</vt:i4>
      </vt:variant>
      <vt:variant>
        <vt:i4>116</vt:i4>
      </vt:variant>
      <vt:variant>
        <vt:i4>0</vt:i4>
      </vt:variant>
      <vt:variant>
        <vt:i4>5</vt:i4>
      </vt:variant>
      <vt:variant>
        <vt:lpwstr/>
      </vt:variant>
      <vt:variant>
        <vt:lpwstr>_Toc248900868</vt:lpwstr>
      </vt:variant>
      <vt:variant>
        <vt:i4>1835058</vt:i4>
      </vt:variant>
      <vt:variant>
        <vt:i4>110</vt:i4>
      </vt:variant>
      <vt:variant>
        <vt:i4>0</vt:i4>
      </vt:variant>
      <vt:variant>
        <vt:i4>5</vt:i4>
      </vt:variant>
      <vt:variant>
        <vt:lpwstr/>
      </vt:variant>
      <vt:variant>
        <vt:lpwstr>_Toc248900867</vt:lpwstr>
      </vt:variant>
      <vt:variant>
        <vt:i4>1835058</vt:i4>
      </vt:variant>
      <vt:variant>
        <vt:i4>104</vt:i4>
      </vt:variant>
      <vt:variant>
        <vt:i4>0</vt:i4>
      </vt:variant>
      <vt:variant>
        <vt:i4>5</vt:i4>
      </vt:variant>
      <vt:variant>
        <vt:lpwstr/>
      </vt:variant>
      <vt:variant>
        <vt:lpwstr>_Toc248900866</vt:lpwstr>
      </vt:variant>
      <vt:variant>
        <vt:i4>1835058</vt:i4>
      </vt:variant>
      <vt:variant>
        <vt:i4>98</vt:i4>
      </vt:variant>
      <vt:variant>
        <vt:i4>0</vt:i4>
      </vt:variant>
      <vt:variant>
        <vt:i4>5</vt:i4>
      </vt:variant>
      <vt:variant>
        <vt:lpwstr/>
      </vt:variant>
      <vt:variant>
        <vt:lpwstr>_Toc248900865</vt:lpwstr>
      </vt:variant>
      <vt:variant>
        <vt:i4>1835058</vt:i4>
      </vt:variant>
      <vt:variant>
        <vt:i4>92</vt:i4>
      </vt:variant>
      <vt:variant>
        <vt:i4>0</vt:i4>
      </vt:variant>
      <vt:variant>
        <vt:i4>5</vt:i4>
      </vt:variant>
      <vt:variant>
        <vt:lpwstr/>
      </vt:variant>
      <vt:variant>
        <vt:lpwstr>_Toc248900864</vt:lpwstr>
      </vt:variant>
      <vt:variant>
        <vt:i4>1835058</vt:i4>
      </vt:variant>
      <vt:variant>
        <vt:i4>86</vt:i4>
      </vt:variant>
      <vt:variant>
        <vt:i4>0</vt:i4>
      </vt:variant>
      <vt:variant>
        <vt:i4>5</vt:i4>
      </vt:variant>
      <vt:variant>
        <vt:lpwstr/>
      </vt:variant>
      <vt:variant>
        <vt:lpwstr>_Toc248900863</vt:lpwstr>
      </vt:variant>
      <vt:variant>
        <vt:i4>1835058</vt:i4>
      </vt:variant>
      <vt:variant>
        <vt:i4>80</vt:i4>
      </vt:variant>
      <vt:variant>
        <vt:i4>0</vt:i4>
      </vt:variant>
      <vt:variant>
        <vt:i4>5</vt:i4>
      </vt:variant>
      <vt:variant>
        <vt:lpwstr/>
      </vt:variant>
      <vt:variant>
        <vt:lpwstr>_Toc248900862</vt:lpwstr>
      </vt:variant>
      <vt:variant>
        <vt:i4>1835058</vt:i4>
      </vt:variant>
      <vt:variant>
        <vt:i4>74</vt:i4>
      </vt:variant>
      <vt:variant>
        <vt:i4>0</vt:i4>
      </vt:variant>
      <vt:variant>
        <vt:i4>5</vt:i4>
      </vt:variant>
      <vt:variant>
        <vt:lpwstr/>
      </vt:variant>
      <vt:variant>
        <vt:lpwstr>_Toc248900861</vt:lpwstr>
      </vt:variant>
      <vt:variant>
        <vt:i4>1835058</vt:i4>
      </vt:variant>
      <vt:variant>
        <vt:i4>68</vt:i4>
      </vt:variant>
      <vt:variant>
        <vt:i4>0</vt:i4>
      </vt:variant>
      <vt:variant>
        <vt:i4>5</vt:i4>
      </vt:variant>
      <vt:variant>
        <vt:lpwstr/>
      </vt:variant>
      <vt:variant>
        <vt:lpwstr>_Toc248900860</vt:lpwstr>
      </vt:variant>
      <vt:variant>
        <vt:i4>2031666</vt:i4>
      </vt:variant>
      <vt:variant>
        <vt:i4>62</vt:i4>
      </vt:variant>
      <vt:variant>
        <vt:i4>0</vt:i4>
      </vt:variant>
      <vt:variant>
        <vt:i4>5</vt:i4>
      </vt:variant>
      <vt:variant>
        <vt:lpwstr/>
      </vt:variant>
      <vt:variant>
        <vt:lpwstr>_Toc248900859</vt:lpwstr>
      </vt:variant>
      <vt:variant>
        <vt:i4>2031666</vt:i4>
      </vt:variant>
      <vt:variant>
        <vt:i4>56</vt:i4>
      </vt:variant>
      <vt:variant>
        <vt:i4>0</vt:i4>
      </vt:variant>
      <vt:variant>
        <vt:i4>5</vt:i4>
      </vt:variant>
      <vt:variant>
        <vt:lpwstr/>
      </vt:variant>
      <vt:variant>
        <vt:lpwstr>_Toc248900858</vt:lpwstr>
      </vt:variant>
      <vt:variant>
        <vt:i4>2031666</vt:i4>
      </vt:variant>
      <vt:variant>
        <vt:i4>50</vt:i4>
      </vt:variant>
      <vt:variant>
        <vt:i4>0</vt:i4>
      </vt:variant>
      <vt:variant>
        <vt:i4>5</vt:i4>
      </vt:variant>
      <vt:variant>
        <vt:lpwstr/>
      </vt:variant>
      <vt:variant>
        <vt:lpwstr>_Toc248900857</vt:lpwstr>
      </vt:variant>
      <vt:variant>
        <vt:i4>2031666</vt:i4>
      </vt:variant>
      <vt:variant>
        <vt:i4>44</vt:i4>
      </vt:variant>
      <vt:variant>
        <vt:i4>0</vt:i4>
      </vt:variant>
      <vt:variant>
        <vt:i4>5</vt:i4>
      </vt:variant>
      <vt:variant>
        <vt:lpwstr/>
      </vt:variant>
      <vt:variant>
        <vt:lpwstr>_Toc248900856</vt:lpwstr>
      </vt:variant>
      <vt:variant>
        <vt:i4>2031666</vt:i4>
      </vt:variant>
      <vt:variant>
        <vt:i4>38</vt:i4>
      </vt:variant>
      <vt:variant>
        <vt:i4>0</vt:i4>
      </vt:variant>
      <vt:variant>
        <vt:i4>5</vt:i4>
      </vt:variant>
      <vt:variant>
        <vt:lpwstr/>
      </vt:variant>
      <vt:variant>
        <vt:lpwstr>_Toc248900855</vt:lpwstr>
      </vt:variant>
      <vt:variant>
        <vt:i4>2031666</vt:i4>
      </vt:variant>
      <vt:variant>
        <vt:i4>32</vt:i4>
      </vt:variant>
      <vt:variant>
        <vt:i4>0</vt:i4>
      </vt:variant>
      <vt:variant>
        <vt:i4>5</vt:i4>
      </vt:variant>
      <vt:variant>
        <vt:lpwstr/>
      </vt:variant>
      <vt:variant>
        <vt:lpwstr>_Toc248900854</vt:lpwstr>
      </vt:variant>
      <vt:variant>
        <vt:i4>2031666</vt:i4>
      </vt:variant>
      <vt:variant>
        <vt:i4>26</vt:i4>
      </vt:variant>
      <vt:variant>
        <vt:i4>0</vt:i4>
      </vt:variant>
      <vt:variant>
        <vt:i4>5</vt:i4>
      </vt:variant>
      <vt:variant>
        <vt:lpwstr/>
      </vt:variant>
      <vt:variant>
        <vt:lpwstr>_Toc248900853</vt:lpwstr>
      </vt:variant>
      <vt:variant>
        <vt:i4>2031666</vt:i4>
      </vt:variant>
      <vt:variant>
        <vt:i4>20</vt:i4>
      </vt:variant>
      <vt:variant>
        <vt:i4>0</vt:i4>
      </vt:variant>
      <vt:variant>
        <vt:i4>5</vt:i4>
      </vt:variant>
      <vt:variant>
        <vt:lpwstr/>
      </vt:variant>
      <vt:variant>
        <vt:lpwstr>_Toc248900852</vt:lpwstr>
      </vt:variant>
      <vt:variant>
        <vt:i4>2031666</vt:i4>
      </vt:variant>
      <vt:variant>
        <vt:i4>14</vt:i4>
      </vt:variant>
      <vt:variant>
        <vt:i4>0</vt:i4>
      </vt:variant>
      <vt:variant>
        <vt:i4>5</vt:i4>
      </vt:variant>
      <vt:variant>
        <vt:lpwstr/>
      </vt:variant>
      <vt:variant>
        <vt:lpwstr>_Toc248900851</vt:lpwstr>
      </vt:variant>
      <vt:variant>
        <vt:i4>2031666</vt:i4>
      </vt:variant>
      <vt:variant>
        <vt:i4>8</vt:i4>
      </vt:variant>
      <vt:variant>
        <vt:i4>0</vt:i4>
      </vt:variant>
      <vt:variant>
        <vt:i4>5</vt:i4>
      </vt:variant>
      <vt:variant>
        <vt:lpwstr/>
      </vt:variant>
      <vt:variant>
        <vt:lpwstr>_Toc248900850</vt:lpwstr>
      </vt:variant>
      <vt:variant>
        <vt:i4>1966130</vt:i4>
      </vt:variant>
      <vt:variant>
        <vt:i4>2</vt:i4>
      </vt:variant>
      <vt:variant>
        <vt:i4>0</vt:i4>
      </vt:variant>
      <vt:variant>
        <vt:i4>5</vt:i4>
      </vt:variant>
      <vt:variant>
        <vt:lpwstr/>
      </vt:variant>
      <vt:variant>
        <vt:lpwstr>_Toc248900849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Acquisition Plan Template</dc:title>
  <dc:subject>Texas Project Delivery Framework - Solicitation and Contracting Review Gate</dc:subject>
  <dc:creator>Elizabeth Lopez</dc:creator>
  <cp:keywords/>
  <dc:description>acq_plan_template</dc:description>
  <cp:lastModifiedBy>Elizabeth Lopez</cp:lastModifiedBy>
  <cp:revision>20</cp:revision>
  <cp:lastPrinted>2010-05-28T21:42:00Z</cp:lastPrinted>
  <dcterms:created xsi:type="dcterms:W3CDTF">2021-08-27T19:27:00Z</dcterms:created>
  <dcterms:modified xsi:type="dcterms:W3CDTF">2021-08-27T19:45:00Z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Keywords">
    <vt:lpwstr>acq_plan_template</vt:lpwstr>
  </property>
  <property fmtid="{D5CDD505-2E9C-101B-9397-08002B2CF9AE}" pid="3" name="TSLACSubject">
    <vt:lpwstr>;#Executive Departments;#Government Information;#State Governments;#</vt:lpwstr>
  </property>
  <property fmtid="{D5CDD505-2E9C-101B-9397-08002B2CF9AE}" pid="4" name="DocumentType">
    <vt:lpwstr>Template</vt:lpwstr>
  </property>
  <property fmtid="{D5CDD505-2E9C-101B-9397-08002B2CF9AE}" pid="5" name="DocumentStatus">
    <vt:lpwstr>Active</vt:lpwstr>
  </property>
  <property fmtid="{D5CDD505-2E9C-101B-9397-08002B2CF9AE}" pid="6" name="DocumentPublicationDate">
    <vt:lpwstr>2014-11-24T00:00:00Z</vt:lpwstr>
  </property>
  <property fmtid="{D5CDD505-2E9C-101B-9397-08002B2CF9AE}" pid="7" name="DocumentAuthor">
    <vt:lpwstr>Sue Atkinson</vt:lpwstr>
  </property>
  <property fmtid="{D5CDD505-2E9C-101B-9397-08002B2CF9AE}" pid="8" name="ContentType">
    <vt:lpwstr>Texas DIR Document</vt:lpwstr>
  </property>
  <property fmtid="{D5CDD505-2E9C-101B-9397-08002B2CF9AE}" pid="9" name="DIRDepartment">
    <vt:lpwstr>Policy &amp; Planning</vt:lpwstr>
  </property>
  <property fmtid="{D5CDD505-2E9C-101B-9397-08002B2CF9AE}" pid="10" name="TSLACType">
    <vt:lpwstr>Reference materials</vt:lpwstr>
  </property>
  <property fmtid="{D5CDD505-2E9C-101B-9397-08002B2CF9AE}" pid="11" name="DocumentPublishDate">
    <vt:lpwstr>2014-11-24T00:00:00Z</vt:lpwstr>
  </property>
  <property fmtid="{D5CDD505-2E9C-101B-9397-08002B2CF9AE}" pid="12" name="DocumentSize">
    <vt:lpwstr>359.99981568</vt:lpwstr>
  </property>
  <property fmtid="{D5CDD505-2E9C-101B-9397-08002B2CF9AE}" pid="13" name="DocumentExtension">
    <vt:lpwstr>doc</vt:lpwstr>
  </property>
  <property fmtid="{D5CDD505-2E9C-101B-9397-08002B2CF9AE}" pid="14" name="RedirectURL">
    <vt:lpwstr>/portal/internal/resources/DocumentLibrary/Acquisition Plan Template.doc</vt:lpwstr>
  </property>
  <property fmtid="{D5CDD505-2E9C-101B-9397-08002B2CF9AE}" pid="15" name="DocumentCategory">
    <vt:lpwstr>Templates</vt:lpwstr>
  </property>
  <property fmtid="{D5CDD505-2E9C-101B-9397-08002B2CF9AE}" pid="16" name="DocumentSummary">
    <vt:lpwstr>DIR: Texas Project Delivery Framework Acquisition Plan Template version 1.9, Dec. 2012</vt:lpwstr>
  </property>
  <property fmtid="{D5CDD505-2E9C-101B-9397-08002B2CF9AE}" pid="17" name="SearchKeywords">
    <vt:lpwstr>framework; acquisition plan; template; project planning tool; project management</vt:lpwstr>
  </property>
  <property fmtid="{D5CDD505-2E9C-101B-9397-08002B2CF9AE}" pid="18" name="SearchSummary">
    <vt:lpwstr>DIR: Texas Project Delivery Framework Acquisition Plan Template version 1.9, Dec. 2012</vt:lpwstr>
  </property>
  <property fmtid="{D5CDD505-2E9C-101B-9397-08002B2CF9AE}" pid="19" name="WorkflowChangePath">
    <vt:lpwstr>4e7f0d7b-af58-4d14-a711-25a4e8942f2a,5;4e7f0d7b-af58-4d14-a711-25a4e8942f2a,5;4e7f0d7b-af58-4d14-a711-25a4e8942f2a,5;4e7f0d7b-af58-4d14-a711-25a4e8942f2a,5;4e7f0d7b-af58-4d14-a711-25a4e8942f2a,5;4e7f0d7b-af58-4d14-a711-25a4e8942f2a,5;4e7f0d7b-af58-4d14-a7</vt:lpwstr>
  </property>
  <property fmtid="{D5CDD505-2E9C-101B-9397-08002B2CF9AE}" pid="20" name="ContentTypeId">
    <vt:lpwstr>0x01010039D6CBC7C7717A45AF710BCF346E7A6F</vt:lpwstr>
  </property>
</Properties>
</file>