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988" w14:textId="77777777" w:rsidR="001968E6" w:rsidRPr="0002029F" w:rsidRDefault="001968E6" w:rsidP="000E7198">
      <w:pPr>
        <w:pStyle w:val="Z-cvr-Title"/>
      </w:pPr>
      <w:bookmarkStart w:id="0" w:name="_Toc86987605"/>
      <w:bookmarkStart w:id="1" w:name="_Toc87015508"/>
      <w:r w:rsidRPr="000E7198">
        <w:rPr>
          <w:bCs/>
          <w:color w:val="00257D"/>
          <w:szCs w:val="22"/>
        </w:rPr>
        <w:t>Monitoring Report</w:t>
      </w:r>
    </w:p>
    <w:bookmarkEnd w:id="0"/>
    <w:bookmarkEnd w:id="1"/>
    <w:p w14:paraId="369DC02A" w14:textId="77777777" w:rsidR="001968E6" w:rsidRPr="0002029F" w:rsidRDefault="001968E6" w:rsidP="00FA3D84">
      <w:pPr>
        <w:pStyle w:val="Subtitle"/>
      </w:pPr>
      <w:r w:rsidRPr="0002029F">
        <w:t>Template</w:t>
      </w:r>
    </w:p>
    <w:p w14:paraId="5CE1EB8A" w14:textId="77777777" w:rsidR="00962EA0" w:rsidRDefault="00621666" w:rsidP="00962EA0">
      <w:pPr>
        <w:pStyle w:val="Z-cvr-docinfo"/>
      </w:pPr>
      <w:r>
        <w:rPr>
          <w:noProof/>
        </w:rPr>
        <w:drawing>
          <wp:inline distT="0" distB="0" distL="0" distR="0" wp14:anchorId="331F1AA5" wp14:editId="4B4DE902">
            <wp:extent cx="2581275" cy="511175"/>
            <wp:effectExtent l="0" t="0" r="9525" b="3175"/>
            <wp:docPr id="17" name="Picture 17" descr="On title page there is a logo of five arrow shapes, with the fourth arrow highlighting the monitoring and control project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On title page there is a logo of five arrow shapes, with the fourth arrow highlighting the monitoring and control project phase."/>
                    <pic:cNvPicPr/>
                  </pic:nvPicPr>
                  <pic:blipFill rotWithShape="1">
                    <a:blip r:embed="rId12">
                      <a:extLst>
                        <a:ext uri="{28A0092B-C50C-407E-A947-70E740481C1C}">
                          <a14:useLocalDpi xmlns:a14="http://schemas.microsoft.com/office/drawing/2010/main" val="0"/>
                        </a:ext>
                      </a:extLst>
                    </a:blip>
                    <a:srcRect l="-177" r="840"/>
                    <a:stretch/>
                  </pic:blipFill>
                  <pic:spPr bwMode="auto">
                    <a:xfrm>
                      <a:off x="0" y="0"/>
                      <a:ext cx="2581275" cy="511175"/>
                    </a:xfrm>
                    <a:prstGeom prst="rect">
                      <a:avLst/>
                    </a:prstGeom>
                    <a:ln>
                      <a:noFill/>
                    </a:ln>
                    <a:extLst>
                      <a:ext uri="{53640926-AAD7-44D8-BBD7-CCE9431645EC}">
                        <a14:shadowObscured xmlns:a14="http://schemas.microsoft.com/office/drawing/2010/main"/>
                      </a:ext>
                    </a:extLst>
                  </pic:spPr>
                </pic:pic>
              </a:graphicData>
            </a:graphic>
          </wp:inline>
        </w:drawing>
      </w:r>
    </w:p>
    <w:p w14:paraId="6215F6A1" w14:textId="77777777" w:rsidR="001968E6" w:rsidRDefault="00D6270E" w:rsidP="00962EA0">
      <w:pPr>
        <w:pStyle w:val="Z-cvr-docinfo"/>
        <w:spacing w:before="100"/>
      </w:pPr>
      <w:r>
        <w:t xml:space="preserve">Version </w:t>
      </w:r>
      <w:r w:rsidR="00D654F6">
        <w:t>2.0</w:t>
      </w:r>
      <w:r w:rsidR="00A23FBE" w:rsidRPr="00A23FBE">
        <w:t>,</w:t>
      </w:r>
      <w:r w:rsidR="00C508DF">
        <w:rPr>
          <w:color w:val="B40000"/>
        </w:rPr>
        <w:t xml:space="preserve"> </w:t>
      </w:r>
      <w:r w:rsidR="00830DEB">
        <w:t>September</w:t>
      </w:r>
      <w:r w:rsidR="00FB695B">
        <w:t xml:space="preserve"> 2021</w:t>
      </w:r>
    </w:p>
    <w:p w14:paraId="7FA37519" w14:textId="77777777" w:rsidR="001968E6" w:rsidRDefault="001968E6" w:rsidP="0002029F">
      <w:pPr>
        <w:pStyle w:val="Z-cvr-Normal"/>
      </w:pPr>
    </w:p>
    <w:p w14:paraId="3CD02E87" w14:textId="77777777" w:rsidR="001968E6" w:rsidRDefault="001968E6" w:rsidP="0002029F">
      <w:pPr>
        <w:sectPr w:rsidR="001968E6" w:rsidSect="0032742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547" w:footer="360" w:gutter="0"/>
          <w:pgNumType w:fmt="lowerRoman"/>
          <w:cols w:space="720"/>
        </w:sectPr>
      </w:pPr>
    </w:p>
    <w:p w14:paraId="1995C0FE" w14:textId="77777777" w:rsidR="001968E6" w:rsidRPr="0002029F" w:rsidRDefault="001968E6" w:rsidP="000E3E32">
      <w:pPr>
        <w:pStyle w:val="Heading1"/>
      </w:pPr>
      <w:r w:rsidRPr="0002029F">
        <w:lastRenderedPageBreak/>
        <w:t>Using This Template</w:t>
      </w:r>
    </w:p>
    <w:p w14:paraId="2119A2D9" w14:textId="77777777" w:rsidR="001968E6" w:rsidRPr="0002029F" w:rsidRDefault="001968E6" w:rsidP="0002029F">
      <w:r w:rsidRPr="0002029F">
        <w:t xml:space="preserve">To create a </w:t>
      </w:r>
      <w:r w:rsidR="00250485" w:rsidRPr="0002029F">
        <w:t>deliverable</w:t>
      </w:r>
      <w:r w:rsidRPr="0002029F">
        <w:t xml:space="preserve"> from this template:</w:t>
      </w:r>
    </w:p>
    <w:p w14:paraId="6F8918C0" w14:textId="77777777" w:rsidR="001968E6" w:rsidRPr="0002029F" w:rsidRDefault="001968E6" w:rsidP="004176B4">
      <w:pPr>
        <w:pStyle w:val="ListParagraph"/>
        <w:numPr>
          <w:ilvl w:val="0"/>
          <w:numId w:val="4"/>
        </w:numPr>
      </w:pPr>
      <w:r w:rsidRPr="0002029F">
        <w:t>Delete the template title page (previous page) and this page.</w:t>
      </w:r>
    </w:p>
    <w:p w14:paraId="7987673F" w14:textId="77777777" w:rsidR="001968E6" w:rsidRPr="0002029F" w:rsidRDefault="001968E6" w:rsidP="004176B4">
      <w:pPr>
        <w:pStyle w:val="ListParagraph"/>
        <w:numPr>
          <w:ilvl w:val="0"/>
          <w:numId w:val="4"/>
        </w:numPr>
      </w:pPr>
      <w:r w:rsidRPr="0002029F">
        <w:t xml:space="preserve">Replace [bracketed text] on the cover page (next page) with your project and agency </w:t>
      </w:r>
      <w:r w:rsidR="00C508DF" w:rsidRPr="0002029F">
        <w:t>information</w:t>
      </w:r>
      <w:r w:rsidR="00C508DF">
        <w:t xml:space="preserve"> and</w:t>
      </w:r>
      <w:r w:rsidR="009E6D03">
        <w:t xml:space="preserve"> add to document properties.</w:t>
      </w:r>
    </w:p>
    <w:p w14:paraId="5A90D27F" w14:textId="77777777" w:rsidR="004863B4" w:rsidRDefault="004863B4" w:rsidP="004176B4">
      <w:pPr>
        <w:pStyle w:val="ListParagraph"/>
        <w:numPr>
          <w:ilvl w:val="0"/>
          <w:numId w:val="4"/>
        </w:numPr>
      </w:pPr>
      <w:r w:rsidRPr="0002029F">
        <w:t xml:space="preserve">Replace [bracketed text] in the tool header at the top of page 1 with the same project and agency information as on the cover </w:t>
      </w:r>
      <w:r w:rsidR="00C508DF" w:rsidRPr="0002029F">
        <w:t>page</w:t>
      </w:r>
      <w:r w:rsidR="00C508DF">
        <w:t xml:space="preserve"> and</w:t>
      </w:r>
      <w:r w:rsidR="009E6D03">
        <w:t xml:space="preserve"> add to document properties.</w:t>
      </w:r>
    </w:p>
    <w:p w14:paraId="00E840A9" w14:textId="77777777" w:rsidR="003119FB" w:rsidRPr="0002029F" w:rsidRDefault="003119FB" w:rsidP="009E6D03">
      <w:pPr>
        <w:pStyle w:val="ListParagraph"/>
      </w:pPr>
    </w:p>
    <w:p w14:paraId="690543CC" w14:textId="77777777" w:rsidR="00861528" w:rsidRPr="0002029F" w:rsidRDefault="00861528" w:rsidP="0002029F">
      <w:pPr>
        <w:rPr>
          <w:rStyle w:val="Emphasis"/>
        </w:rPr>
      </w:pPr>
      <w:r w:rsidRPr="0002029F">
        <w:rPr>
          <w:rStyle w:val="Emphasis"/>
        </w:rPr>
        <w:t>Note: Please do not remove or modify content in the footer area.</w:t>
      </w:r>
    </w:p>
    <w:p w14:paraId="0A06CFFE" w14:textId="77777777" w:rsidR="001968E6" w:rsidRPr="0002029F" w:rsidRDefault="001968E6" w:rsidP="0002029F">
      <w:r w:rsidRPr="0002029F">
        <w:t xml:space="preserve">Complete the entire template. </w:t>
      </w:r>
      <w:r w:rsidR="00861528" w:rsidRPr="0002029F">
        <w:t xml:space="preserve">Each section contains abbreviated instructions, shown in italics, and tables for entering content. </w:t>
      </w:r>
      <w:r w:rsidRPr="0002029F">
        <w:t xml:space="preserve">Relevant text from other project </w:t>
      </w:r>
      <w:r w:rsidR="00250485" w:rsidRPr="0002029F">
        <w:t>deliverables</w:t>
      </w:r>
      <w:r w:rsidRPr="0002029F">
        <w:t xml:space="preserve"> may be pasted into content areas.</w:t>
      </w:r>
    </w:p>
    <w:p w14:paraId="4265EAE9" w14:textId="77777777" w:rsidR="001968E6" w:rsidRPr="00222B6B" w:rsidRDefault="001968E6" w:rsidP="0002029F">
      <w:pPr>
        <w:rPr>
          <w:rStyle w:val="Emphasis"/>
        </w:rPr>
      </w:pPr>
      <w:r w:rsidRPr="00222B6B">
        <w:rPr>
          <w:rStyle w:val="Emphasis"/>
        </w:rPr>
        <w:t xml:space="preserve">Note: Please do not remove </w:t>
      </w:r>
      <w:r w:rsidR="00042CB0" w:rsidRPr="00222B6B">
        <w:rPr>
          <w:rStyle w:val="Emphasis"/>
        </w:rPr>
        <w:t>the italicized instructions</w:t>
      </w:r>
      <w:r w:rsidRPr="00222B6B">
        <w:rPr>
          <w:rStyle w:val="Emphasis"/>
        </w:rPr>
        <w:t xml:space="preserve">. </w:t>
      </w:r>
    </w:p>
    <w:p w14:paraId="5AF1C9DB" w14:textId="77777777" w:rsidR="00861528" w:rsidRDefault="00861528" w:rsidP="0002029F">
      <w:pPr>
        <w:pStyle w:val="Z-cvr-Normal"/>
      </w:pPr>
    </w:p>
    <w:p w14:paraId="08D9AEE7" w14:textId="77777777" w:rsidR="001968E6" w:rsidRDefault="001968E6" w:rsidP="0002029F">
      <w:pPr>
        <w:pStyle w:val="Z-agcycvr-tpdf"/>
        <w:sectPr w:rsidR="001968E6">
          <w:headerReference w:type="default" r:id="rId19"/>
          <w:footerReference w:type="default" r:id="rId20"/>
          <w:pgSz w:w="12240" w:h="15840" w:code="1"/>
          <w:pgMar w:top="1296" w:right="1440" w:bottom="720" w:left="1440" w:header="547" w:footer="360" w:gutter="0"/>
          <w:pgNumType w:start="1"/>
          <w:cols w:space="720"/>
          <w:noEndnote/>
        </w:sectPr>
      </w:pPr>
    </w:p>
    <w:p w14:paraId="22178D51" w14:textId="77777777" w:rsidR="001968E6" w:rsidRPr="00222B6B" w:rsidRDefault="001968E6" w:rsidP="000E3E32">
      <w:pPr>
        <w:pStyle w:val="Heading1"/>
      </w:pPr>
      <w:bookmarkStart w:id="2" w:name="_Hlk522013797"/>
      <w:r w:rsidRPr="00222B6B">
        <w:lastRenderedPageBreak/>
        <w:t>Monitoring Report</w:t>
      </w:r>
    </w:p>
    <w:p w14:paraId="7C951525" w14:textId="77777777" w:rsidR="001968E6" w:rsidRPr="00222B6B" w:rsidRDefault="001968E6" w:rsidP="000E3E32">
      <w:pPr>
        <w:pStyle w:val="Heading2"/>
      </w:pPr>
      <w:r w:rsidRPr="00222B6B">
        <w:t>[Agency/Organization Name]</w:t>
      </w:r>
    </w:p>
    <w:p w14:paraId="7E591989" w14:textId="77777777" w:rsidR="001968E6" w:rsidRDefault="001968E6" w:rsidP="000E3E32">
      <w:pPr>
        <w:pStyle w:val="Heading2"/>
      </w:pPr>
      <w:r w:rsidRPr="00222B6B">
        <w:t>[</w:t>
      </w:r>
      <w:r w:rsidR="00381ED8">
        <w:t>Project Name</w:t>
      </w:r>
      <w:r w:rsidRPr="00222B6B">
        <w:t>]</w:t>
      </w:r>
    </w:p>
    <w:p w14:paraId="3B358898" w14:textId="77777777" w:rsidR="00222B6B" w:rsidRPr="00222B6B" w:rsidRDefault="00222B6B" w:rsidP="00222B6B"/>
    <w:bookmarkEnd w:id="2"/>
    <w:p w14:paraId="0FC5F162" w14:textId="77777777" w:rsidR="00084CBF" w:rsidRPr="00084CBF" w:rsidRDefault="0023143E" w:rsidP="0002029F">
      <w:pPr>
        <w:pStyle w:val="Normal00"/>
      </w:pPr>
      <w:r w:rsidRPr="00084CBF">
        <w:t>Reporting Period:</w:t>
      </w:r>
      <w:r>
        <w:t xml:space="preserve"> [Enter Start date as MM/DD/YY] To [Enter End date as MM/DD/YY]</w:t>
      </w:r>
    </w:p>
    <w:tbl>
      <w:tblPr>
        <w:tblStyle w:val="TableSimple2"/>
        <w:tblW w:w="0" w:type="auto"/>
        <w:tblLook w:val="0020" w:firstRow="1" w:lastRow="0" w:firstColumn="0" w:lastColumn="0" w:noHBand="0" w:noVBand="0"/>
      </w:tblPr>
      <w:tblGrid>
        <w:gridCol w:w="5520"/>
        <w:gridCol w:w="3840"/>
      </w:tblGrid>
      <w:tr w:rsidR="001968E6" w14:paraId="754920D1" w14:textId="77777777" w:rsidTr="003A53CA">
        <w:trPr>
          <w:cnfStyle w:val="100000000000" w:firstRow="1" w:lastRow="0" w:firstColumn="0" w:lastColumn="0" w:oddVBand="0" w:evenVBand="0" w:oddHBand="0" w:evenHBand="0" w:firstRowFirstColumn="0" w:firstRowLastColumn="0" w:lastRowFirstColumn="0" w:lastRowLastColumn="0"/>
          <w:trHeight w:val="144"/>
        </w:trPr>
        <w:tc>
          <w:tcPr>
            <w:tcW w:w="5584" w:type="dxa"/>
          </w:tcPr>
          <w:p w14:paraId="37C9FEFD" w14:textId="77777777" w:rsidR="001968E6" w:rsidRPr="00381ED8" w:rsidRDefault="0023143E" w:rsidP="0002029F">
            <w:pPr>
              <w:rPr>
                <w:b w:val="0"/>
                <w:bCs/>
              </w:rPr>
            </w:pPr>
            <w:r w:rsidRPr="00381ED8">
              <w:rPr>
                <w:b w:val="0"/>
                <w:bCs/>
              </w:rPr>
              <w:t>Version: [Enter Version Number]</w:t>
            </w:r>
          </w:p>
        </w:tc>
        <w:tc>
          <w:tcPr>
            <w:tcW w:w="3874" w:type="dxa"/>
          </w:tcPr>
          <w:p w14:paraId="5B480733" w14:textId="77777777" w:rsidR="001968E6" w:rsidRPr="00381ED8" w:rsidRDefault="0023143E" w:rsidP="0002029F">
            <w:pPr>
              <w:rPr>
                <w:b w:val="0"/>
                <w:bCs/>
              </w:rPr>
            </w:pPr>
            <w:r w:rsidRPr="00381ED8">
              <w:rPr>
                <w:b w:val="0"/>
                <w:bCs/>
              </w:rPr>
              <w:t>Revision Date: [Enter MM/DD/YY]</w:t>
            </w:r>
          </w:p>
        </w:tc>
      </w:tr>
    </w:tbl>
    <w:p w14:paraId="117CE458" w14:textId="77777777" w:rsidR="001968E6" w:rsidRDefault="001968E6" w:rsidP="0002029F">
      <w:pPr>
        <w:pStyle w:val="BodyTextIndent"/>
        <w:rPr>
          <w:rStyle w:val="Emphasis"/>
        </w:rPr>
      </w:pPr>
      <w:r w:rsidRPr="00222B6B">
        <w:rPr>
          <w:rStyle w:val="Emphasis"/>
        </w:rPr>
        <w:t xml:space="preserve">Approval of the Monitoring Report indicates an understanding and acceptance of the project information included within this </w:t>
      </w:r>
      <w:r w:rsidR="00B8564C" w:rsidRPr="00222B6B">
        <w:rPr>
          <w:rStyle w:val="Emphasis"/>
        </w:rPr>
        <w:t>deliverable</w:t>
      </w:r>
      <w:r w:rsidRPr="00222B6B">
        <w:rPr>
          <w:rStyle w:val="Emphasis"/>
        </w:rPr>
        <w:t xml:space="preserve">. </w:t>
      </w:r>
      <w:r w:rsidR="004D4B7A">
        <w:rPr>
          <w:rStyle w:val="Emphasis"/>
        </w:rPr>
        <w:t>T</w:t>
      </w:r>
      <w:r w:rsidR="00BF7858">
        <w:rPr>
          <w:rStyle w:val="Emphasis"/>
        </w:rPr>
        <w:t xml:space="preserve">he agency </w:t>
      </w:r>
      <w:r w:rsidR="00651CCE">
        <w:rPr>
          <w:rStyle w:val="Emphasis"/>
        </w:rPr>
        <w:t>representative submitting</w:t>
      </w:r>
      <w:r w:rsidR="004D4B7A">
        <w:rPr>
          <w:rStyle w:val="Emphasis"/>
        </w:rPr>
        <w:t xml:space="preserve"> this deliverable</w:t>
      </w:r>
      <w:r w:rsidRPr="00222B6B">
        <w:rPr>
          <w:rStyle w:val="Emphasis"/>
        </w:rPr>
        <w:t xml:space="preserve"> agrees the project information is accurate, complete, and ready to be forwarded to the Quality Assurance Team (QAT)</w:t>
      </w:r>
      <w:r w:rsidR="005F5D56">
        <w:rPr>
          <w:rStyle w:val="Emphasis"/>
        </w:rPr>
        <w:t xml:space="preserve"> </w:t>
      </w:r>
      <w:r w:rsidR="00EC700D">
        <w:rPr>
          <w:rStyle w:val="Emphasis"/>
        </w:rPr>
        <w:t>Texas Gov</w:t>
      </w:r>
      <w:r w:rsidR="005445D2">
        <w:rPr>
          <w:rStyle w:val="Emphasis"/>
        </w:rPr>
        <w:t>ernment</w:t>
      </w:r>
      <w:r w:rsidR="00EC700D">
        <w:rPr>
          <w:rStyle w:val="Emphasis"/>
        </w:rPr>
        <w:t xml:space="preserve"> Code </w:t>
      </w:r>
      <w:r w:rsidR="00E86C36" w:rsidRPr="00E86C36">
        <w:rPr>
          <w:rStyle w:val="Emphasis"/>
        </w:rPr>
        <w:t>Chapter 2054.307</w:t>
      </w:r>
      <w:r w:rsidR="00E86C36">
        <w:rPr>
          <w:rStyle w:val="Emphasis"/>
        </w:rPr>
        <w:t xml:space="preserve"> </w:t>
      </w:r>
      <w:r w:rsidR="00EC700D">
        <w:rPr>
          <w:rStyle w:val="Emphasis"/>
        </w:rPr>
        <w:t>does not require</w:t>
      </w:r>
      <w:r w:rsidR="00E86013">
        <w:rPr>
          <w:rStyle w:val="Emphasis"/>
        </w:rPr>
        <w:t xml:space="preserve"> a</w:t>
      </w:r>
      <w:r w:rsidR="00EC700D">
        <w:rPr>
          <w:rStyle w:val="Emphasis"/>
        </w:rPr>
        <w:t xml:space="preserve"> </w:t>
      </w:r>
      <w:r w:rsidR="00E86013">
        <w:rPr>
          <w:rStyle w:val="Emphasis"/>
        </w:rPr>
        <w:t xml:space="preserve">formal approval </w:t>
      </w:r>
      <w:r w:rsidR="00EC700D">
        <w:rPr>
          <w:rStyle w:val="Emphasis"/>
        </w:rPr>
        <w:t>signature for the Monitoring Report</w:t>
      </w:r>
      <w:r w:rsidR="00E86013">
        <w:rPr>
          <w:rStyle w:val="Emphasis"/>
        </w:rPr>
        <w:t>. However</w:t>
      </w:r>
      <w:r w:rsidR="00542071">
        <w:rPr>
          <w:rStyle w:val="Emphasis"/>
        </w:rPr>
        <w:t>,</w:t>
      </w:r>
      <w:r w:rsidR="00E86013">
        <w:rPr>
          <w:rStyle w:val="Emphasis"/>
        </w:rPr>
        <w:t xml:space="preserve"> </w:t>
      </w:r>
      <w:r w:rsidR="00542071">
        <w:rPr>
          <w:rStyle w:val="Emphasis"/>
        </w:rPr>
        <w:t xml:space="preserve">agencies may choose to </w:t>
      </w:r>
      <w:r w:rsidR="00E03F84">
        <w:rPr>
          <w:rStyle w:val="Emphasis"/>
        </w:rPr>
        <w:t>add their own internal signature requirements</w:t>
      </w:r>
      <w:r w:rsidR="005445D2">
        <w:rPr>
          <w:rStyle w:val="Emphasis"/>
        </w:rPr>
        <w:t xml:space="preserve"> below.</w:t>
      </w:r>
    </w:p>
    <w:p w14:paraId="7F50C587" w14:textId="77777777" w:rsidR="00222B6B" w:rsidRPr="00222B6B" w:rsidRDefault="00222B6B" w:rsidP="0002029F">
      <w:pPr>
        <w:pStyle w:val="BodyTextIndent"/>
        <w:rPr>
          <w:rStyle w:val="Emphasis"/>
        </w:rPr>
      </w:pPr>
    </w:p>
    <w:tbl>
      <w:tblPr>
        <w:tblStyle w:val="TableGrid"/>
        <w:tblW w:w="9265" w:type="dxa"/>
        <w:tblLayout w:type="fixed"/>
        <w:tblLook w:val="0020" w:firstRow="1" w:lastRow="0" w:firstColumn="0" w:lastColumn="0" w:noHBand="0" w:noVBand="0"/>
        <w:tblCaption w:val="Approval information"/>
      </w:tblPr>
      <w:tblGrid>
        <w:gridCol w:w="2250"/>
        <w:gridCol w:w="2520"/>
        <w:gridCol w:w="2520"/>
        <w:gridCol w:w="1975"/>
      </w:tblGrid>
      <w:tr w:rsidR="001968E6" w:rsidRPr="005665F3" w14:paraId="5501041A" w14:textId="77777777" w:rsidTr="004176B4">
        <w:tc>
          <w:tcPr>
            <w:tcW w:w="2250" w:type="dxa"/>
          </w:tcPr>
          <w:p w14:paraId="58B6C9C5" w14:textId="77777777" w:rsidR="001968E6" w:rsidRPr="005665F3" w:rsidRDefault="001968E6" w:rsidP="0002029F">
            <w:pPr>
              <w:pStyle w:val="TableText"/>
              <w:rPr>
                <w:b/>
                <w:sz w:val="24"/>
              </w:rPr>
            </w:pPr>
            <w:r w:rsidRPr="005665F3">
              <w:rPr>
                <w:b/>
                <w:sz w:val="24"/>
              </w:rPr>
              <w:t>Approver Name</w:t>
            </w:r>
          </w:p>
        </w:tc>
        <w:tc>
          <w:tcPr>
            <w:tcW w:w="2520" w:type="dxa"/>
          </w:tcPr>
          <w:p w14:paraId="776782F9" w14:textId="77777777" w:rsidR="001968E6" w:rsidRPr="005665F3" w:rsidRDefault="001968E6" w:rsidP="0002029F">
            <w:pPr>
              <w:pStyle w:val="TableText"/>
              <w:rPr>
                <w:b/>
                <w:sz w:val="24"/>
              </w:rPr>
            </w:pPr>
            <w:r w:rsidRPr="005665F3">
              <w:rPr>
                <w:b/>
                <w:sz w:val="24"/>
              </w:rPr>
              <w:t xml:space="preserve">Title </w:t>
            </w:r>
          </w:p>
        </w:tc>
        <w:tc>
          <w:tcPr>
            <w:tcW w:w="2520" w:type="dxa"/>
          </w:tcPr>
          <w:p w14:paraId="591886B0" w14:textId="77777777" w:rsidR="001968E6" w:rsidRPr="005665F3" w:rsidRDefault="001968E6" w:rsidP="0002029F">
            <w:pPr>
              <w:pStyle w:val="TableText"/>
              <w:rPr>
                <w:b/>
                <w:sz w:val="24"/>
              </w:rPr>
            </w:pPr>
            <w:r w:rsidRPr="005665F3">
              <w:rPr>
                <w:b/>
                <w:sz w:val="24"/>
              </w:rPr>
              <w:t>Signature</w:t>
            </w:r>
          </w:p>
        </w:tc>
        <w:tc>
          <w:tcPr>
            <w:tcW w:w="1975" w:type="dxa"/>
          </w:tcPr>
          <w:p w14:paraId="1CF3EE13" w14:textId="77777777" w:rsidR="001968E6" w:rsidRPr="005665F3" w:rsidRDefault="001968E6" w:rsidP="0002029F">
            <w:pPr>
              <w:pStyle w:val="TableText"/>
              <w:rPr>
                <w:b/>
                <w:sz w:val="24"/>
              </w:rPr>
            </w:pPr>
            <w:r w:rsidRPr="005665F3">
              <w:rPr>
                <w:b/>
                <w:sz w:val="24"/>
              </w:rPr>
              <w:t>Date</w:t>
            </w:r>
            <w:r w:rsidR="00476B16" w:rsidRPr="005665F3">
              <w:rPr>
                <w:b/>
                <w:sz w:val="24"/>
              </w:rPr>
              <w:t xml:space="preserve"> mm/dd/yy</w:t>
            </w:r>
          </w:p>
        </w:tc>
      </w:tr>
      <w:tr w:rsidR="001968E6" w:rsidRPr="005665F3" w14:paraId="0D2867A8" w14:textId="77777777" w:rsidTr="004176B4">
        <w:tc>
          <w:tcPr>
            <w:tcW w:w="2250" w:type="dxa"/>
          </w:tcPr>
          <w:p w14:paraId="230731F0" w14:textId="77777777" w:rsidR="001968E6" w:rsidRPr="005665F3" w:rsidRDefault="001968E6" w:rsidP="0002029F">
            <w:pPr>
              <w:pStyle w:val="TableText"/>
              <w:rPr>
                <w:b/>
                <w:sz w:val="24"/>
              </w:rPr>
            </w:pPr>
          </w:p>
        </w:tc>
        <w:tc>
          <w:tcPr>
            <w:tcW w:w="2520" w:type="dxa"/>
          </w:tcPr>
          <w:p w14:paraId="66138B84" w14:textId="77777777" w:rsidR="001968E6" w:rsidRPr="005665F3" w:rsidRDefault="001968E6" w:rsidP="0002029F">
            <w:pPr>
              <w:pStyle w:val="TableText"/>
              <w:rPr>
                <w:b/>
                <w:sz w:val="24"/>
              </w:rPr>
            </w:pPr>
          </w:p>
        </w:tc>
        <w:tc>
          <w:tcPr>
            <w:tcW w:w="2520" w:type="dxa"/>
          </w:tcPr>
          <w:p w14:paraId="16DC4429" w14:textId="77777777" w:rsidR="001968E6" w:rsidRPr="005665F3" w:rsidRDefault="001968E6" w:rsidP="0002029F">
            <w:pPr>
              <w:pStyle w:val="TableText"/>
              <w:rPr>
                <w:b/>
                <w:sz w:val="24"/>
              </w:rPr>
            </w:pPr>
          </w:p>
        </w:tc>
        <w:tc>
          <w:tcPr>
            <w:tcW w:w="1975" w:type="dxa"/>
          </w:tcPr>
          <w:p w14:paraId="1B2FA061" w14:textId="77777777" w:rsidR="001968E6" w:rsidRPr="005665F3" w:rsidRDefault="001968E6" w:rsidP="0002029F">
            <w:pPr>
              <w:pStyle w:val="TableText"/>
              <w:rPr>
                <w:b/>
                <w:sz w:val="24"/>
              </w:rPr>
            </w:pPr>
          </w:p>
        </w:tc>
      </w:tr>
      <w:tr w:rsidR="001968E6" w:rsidRPr="005665F3" w14:paraId="758456C3" w14:textId="77777777" w:rsidTr="004176B4">
        <w:tc>
          <w:tcPr>
            <w:tcW w:w="2250" w:type="dxa"/>
          </w:tcPr>
          <w:p w14:paraId="621D5745" w14:textId="77777777" w:rsidR="001968E6" w:rsidRPr="005665F3" w:rsidRDefault="001968E6" w:rsidP="0002029F">
            <w:pPr>
              <w:pStyle w:val="TableText"/>
              <w:rPr>
                <w:b/>
                <w:sz w:val="24"/>
              </w:rPr>
            </w:pPr>
          </w:p>
        </w:tc>
        <w:tc>
          <w:tcPr>
            <w:tcW w:w="2520" w:type="dxa"/>
          </w:tcPr>
          <w:p w14:paraId="1AA9D799" w14:textId="77777777" w:rsidR="001968E6" w:rsidRPr="005665F3" w:rsidRDefault="001968E6" w:rsidP="0002029F">
            <w:pPr>
              <w:pStyle w:val="TableText"/>
              <w:rPr>
                <w:b/>
                <w:sz w:val="24"/>
              </w:rPr>
            </w:pPr>
          </w:p>
        </w:tc>
        <w:tc>
          <w:tcPr>
            <w:tcW w:w="2520" w:type="dxa"/>
          </w:tcPr>
          <w:p w14:paraId="00C0C0C8" w14:textId="77777777" w:rsidR="001968E6" w:rsidRPr="005665F3" w:rsidRDefault="001968E6" w:rsidP="0002029F">
            <w:pPr>
              <w:pStyle w:val="TableText"/>
              <w:rPr>
                <w:b/>
                <w:sz w:val="24"/>
              </w:rPr>
            </w:pPr>
          </w:p>
        </w:tc>
        <w:tc>
          <w:tcPr>
            <w:tcW w:w="1975" w:type="dxa"/>
          </w:tcPr>
          <w:p w14:paraId="7DB074F8" w14:textId="77777777" w:rsidR="001968E6" w:rsidRPr="005665F3" w:rsidRDefault="001968E6" w:rsidP="0002029F">
            <w:pPr>
              <w:pStyle w:val="TableText"/>
              <w:rPr>
                <w:b/>
                <w:sz w:val="24"/>
              </w:rPr>
            </w:pPr>
          </w:p>
        </w:tc>
      </w:tr>
      <w:tr w:rsidR="001968E6" w:rsidRPr="005665F3" w14:paraId="397812B6" w14:textId="77777777" w:rsidTr="004176B4">
        <w:tc>
          <w:tcPr>
            <w:tcW w:w="2250" w:type="dxa"/>
          </w:tcPr>
          <w:p w14:paraId="71016834" w14:textId="77777777" w:rsidR="001968E6" w:rsidRPr="005665F3" w:rsidRDefault="001968E6" w:rsidP="0002029F">
            <w:pPr>
              <w:pStyle w:val="TableText"/>
              <w:rPr>
                <w:b/>
                <w:sz w:val="24"/>
              </w:rPr>
            </w:pPr>
          </w:p>
        </w:tc>
        <w:tc>
          <w:tcPr>
            <w:tcW w:w="2520" w:type="dxa"/>
          </w:tcPr>
          <w:p w14:paraId="5E078C59" w14:textId="77777777" w:rsidR="001968E6" w:rsidRPr="005665F3" w:rsidRDefault="001968E6" w:rsidP="0002029F">
            <w:pPr>
              <w:pStyle w:val="TableText"/>
              <w:rPr>
                <w:b/>
                <w:sz w:val="24"/>
              </w:rPr>
            </w:pPr>
          </w:p>
        </w:tc>
        <w:tc>
          <w:tcPr>
            <w:tcW w:w="2520" w:type="dxa"/>
          </w:tcPr>
          <w:p w14:paraId="62A01D1A" w14:textId="77777777" w:rsidR="001968E6" w:rsidRPr="005665F3" w:rsidRDefault="001968E6" w:rsidP="0002029F">
            <w:pPr>
              <w:pStyle w:val="TableText"/>
              <w:rPr>
                <w:b/>
                <w:sz w:val="24"/>
              </w:rPr>
            </w:pPr>
          </w:p>
        </w:tc>
        <w:tc>
          <w:tcPr>
            <w:tcW w:w="1975" w:type="dxa"/>
          </w:tcPr>
          <w:p w14:paraId="3389686E" w14:textId="77777777" w:rsidR="001968E6" w:rsidRPr="005665F3" w:rsidRDefault="001968E6" w:rsidP="0002029F">
            <w:pPr>
              <w:pStyle w:val="TableText"/>
              <w:rPr>
                <w:b/>
                <w:sz w:val="24"/>
              </w:rPr>
            </w:pPr>
          </w:p>
        </w:tc>
      </w:tr>
    </w:tbl>
    <w:p w14:paraId="4E72A649" w14:textId="77777777" w:rsidR="001968E6" w:rsidRDefault="001968E6" w:rsidP="0002029F">
      <w:pPr>
        <w:sectPr w:rsidR="001968E6">
          <w:headerReference w:type="default" r:id="rId21"/>
          <w:footerReference w:type="default" r:id="rId22"/>
          <w:pgSz w:w="12240" w:h="15840" w:code="1"/>
          <w:pgMar w:top="1296" w:right="1440" w:bottom="720" w:left="1440" w:header="547" w:footer="360" w:gutter="0"/>
          <w:pgNumType w:start="1"/>
          <w:cols w:space="720"/>
          <w:noEndnote/>
        </w:sectPr>
      </w:pPr>
    </w:p>
    <w:p w14:paraId="1F621404" w14:textId="77777777" w:rsidR="001968E6" w:rsidRDefault="001968E6" w:rsidP="000E3E32">
      <w:pPr>
        <w:pStyle w:val="Heading1"/>
      </w:pPr>
      <w:r>
        <w:lastRenderedPageBreak/>
        <w:t>Section 1.</w:t>
      </w:r>
      <w:r w:rsidR="0023143E">
        <w:t xml:space="preserve"> </w:t>
      </w:r>
      <w:r>
        <w:t>General Information</w:t>
      </w:r>
      <w:r w:rsidR="00F37DEE">
        <w:t xml:space="preserve"> and Dashboard</w:t>
      </w:r>
    </w:p>
    <w:p w14:paraId="10A69A99" w14:textId="77777777" w:rsidR="00F37DEE" w:rsidRDefault="00F37DEE" w:rsidP="000E3E32">
      <w:pPr>
        <w:pStyle w:val="Heading2"/>
        <w:numPr>
          <w:ilvl w:val="1"/>
          <w:numId w:val="5"/>
        </w:numPr>
      </w:pPr>
      <w:r>
        <w:t>General</w:t>
      </w:r>
      <w:r w:rsidR="0061724A">
        <w:t xml:space="preserve"> Project</w:t>
      </w:r>
      <w:r>
        <w:t xml:space="preserve"> Information</w:t>
      </w:r>
    </w:p>
    <w:p w14:paraId="62859B73" w14:textId="77777777" w:rsidR="0010547B" w:rsidRPr="0010547B" w:rsidRDefault="0010547B" w:rsidP="0010547B"/>
    <w:tbl>
      <w:tblPr>
        <w:tblStyle w:val="TableGridLight"/>
        <w:tblpPr w:leftFromText="180" w:rightFromText="180" w:vertAnchor="text" w:tblpXSpec="center" w:tblpY="1"/>
        <w:tblOverlap w:val="never"/>
        <w:tblW w:w="9360" w:type="dxa"/>
        <w:jc w:val="center"/>
        <w:tblLayout w:type="fixed"/>
        <w:tblLook w:val="0020" w:firstRow="1" w:lastRow="0" w:firstColumn="0" w:lastColumn="0" w:noHBand="0" w:noVBand="0"/>
        <w:tblCaption w:val="General Information"/>
      </w:tblPr>
      <w:tblGrid>
        <w:gridCol w:w="9360"/>
      </w:tblGrid>
      <w:tr w:rsidR="00905030" w:rsidRPr="005665F3" w14:paraId="10466A69" w14:textId="77777777" w:rsidTr="00597F3D">
        <w:trPr>
          <w:trHeight w:val="458"/>
          <w:tblHeader/>
          <w:jc w:val="center"/>
        </w:trPr>
        <w:tc>
          <w:tcPr>
            <w:tcW w:w="9360" w:type="dxa"/>
            <w:vAlign w:val="center"/>
          </w:tcPr>
          <w:p w14:paraId="3AA969A3" w14:textId="77777777" w:rsidR="00905030" w:rsidRPr="005665F3" w:rsidRDefault="00905030" w:rsidP="00B55E26">
            <w:pPr>
              <w:pStyle w:val="StyleTableText11ptBoldLinespacingExactly9pt"/>
            </w:pPr>
            <w:r w:rsidRPr="005665F3">
              <w:t xml:space="preserve">Project </w:t>
            </w:r>
            <w:r w:rsidR="00442896">
              <w:t>Title</w:t>
            </w:r>
          </w:p>
        </w:tc>
      </w:tr>
      <w:tr w:rsidR="00905030" w:rsidRPr="005665F3" w14:paraId="054AA046" w14:textId="77777777" w:rsidTr="00597F3D">
        <w:trPr>
          <w:tblHeader/>
          <w:jc w:val="center"/>
        </w:trPr>
        <w:tc>
          <w:tcPr>
            <w:tcW w:w="9360" w:type="dxa"/>
            <w:vAlign w:val="center"/>
          </w:tcPr>
          <w:p w14:paraId="786CE99A" w14:textId="77777777" w:rsidR="00905030" w:rsidRPr="005665F3" w:rsidRDefault="00905030" w:rsidP="00597F3D">
            <w:pPr>
              <w:pStyle w:val="TableText"/>
              <w:rPr>
                <w:b/>
                <w:sz w:val="24"/>
              </w:rPr>
            </w:pPr>
            <w:r w:rsidRPr="005665F3">
              <w:rPr>
                <w:b/>
                <w:sz w:val="24"/>
              </w:rPr>
              <w:t xml:space="preserve"> </w:t>
            </w:r>
          </w:p>
        </w:tc>
      </w:tr>
      <w:tr w:rsidR="00905030" w:rsidRPr="005665F3" w14:paraId="063C85E2" w14:textId="77777777" w:rsidTr="00597F3D">
        <w:trPr>
          <w:trHeight w:val="440"/>
          <w:tblHeader/>
          <w:jc w:val="center"/>
        </w:trPr>
        <w:tc>
          <w:tcPr>
            <w:tcW w:w="9360" w:type="dxa"/>
            <w:vAlign w:val="center"/>
          </w:tcPr>
          <w:p w14:paraId="1AF3637D" w14:textId="77777777" w:rsidR="00905030" w:rsidRPr="005665F3" w:rsidRDefault="00905030" w:rsidP="00B55E26">
            <w:pPr>
              <w:pStyle w:val="StyleTableText11ptBoldLinespacingExactly9pt"/>
            </w:pPr>
            <w:r w:rsidRPr="005665F3">
              <w:t>Reporting Period Start (mm/dd/yy)</w:t>
            </w:r>
          </w:p>
        </w:tc>
      </w:tr>
      <w:tr w:rsidR="00905030" w:rsidRPr="005665F3" w14:paraId="3548C26B" w14:textId="77777777" w:rsidTr="00597F3D">
        <w:trPr>
          <w:tblHeader/>
          <w:jc w:val="center"/>
        </w:trPr>
        <w:tc>
          <w:tcPr>
            <w:tcW w:w="9360" w:type="dxa"/>
            <w:vAlign w:val="center"/>
          </w:tcPr>
          <w:p w14:paraId="5AE8EFEA" w14:textId="77777777" w:rsidR="00905030" w:rsidRPr="005665F3" w:rsidRDefault="00905030" w:rsidP="00597F3D">
            <w:pPr>
              <w:pStyle w:val="TableText"/>
              <w:spacing w:line="180" w:lineRule="exact"/>
              <w:rPr>
                <w:b/>
                <w:bCs w:val="0"/>
                <w:sz w:val="24"/>
              </w:rPr>
            </w:pPr>
          </w:p>
        </w:tc>
      </w:tr>
      <w:tr w:rsidR="00905030" w:rsidRPr="005665F3" w14:paraId="08C90C96" w14:textId="77777777" w:rsidTr="00597F3D">
        <w:trPr>
          <w:trHeight w:val="413"/>
          <w:tblHeader/>
          <w:jc w:val="center"/>
        </w:trPr>
        <w:tc>
          <w:tcPr>
            <w:tcW w:w="9360" w:type="dxa"/>
            <w:vAlign w:val="center"/>
          </w:tcPr>
          <w:p w14:paraId="4357579D" w14:textId="77777777" w:rsidR="00905030" w:rsidRPr="005665F3" w:rsidRDefault="00905030" w:rsidP="00B55E26">
            <w:pPr>
              <w:pStyle w:val="StyleTableText11ptBoldLinespacingExactly9pt"/>
            </w:pPr>
            <w:r w:rsidRPr="005665F3">
              <w:t>Reporting Period End (mm/dd/yy)</w:t>
            </w:r>
          </w:p>
        </w:tc>
      </w:tr>
      <w:tr w:rsidR="00905030" w:rsidRPr="005665F3" w14:paraId="790CED5D" w14:textId="77777777" w:rsidTr="00597F3D">
        <w:trPr>
          <w:tblHeader/>
          <w:jc w:val="center"/>
        </w:trPr>
        <w:tc>
          <w:tcPr>
            <w:tcW w:w="9360" w:type="dxa"/>
            <w:vAlign w:val="center"/>
          </w:tcPr>
          <w:p w14:paraId="23F49536" w14:textId="77777777" w:rsidR="00905030" w:rsidRPr="005665F3" w:rsidRDefault="00905030" w:rsidP="00597F3D">
            <w:pPr>
              <w:pStyle w:val="TableText"/>
              <w:spacing w:line="180" w:lineRule="exact"/>
              <w:rPr>
                <w:b/>
                <w:bCs w:val="0"/>
                <w:sz w:val="24"/>
              </w:rPr>
            </w:pPr>
          </w:p>
        </w:tc>
      </w:tr>
      <w:tr w:rsidR="0038027D" w:rsidRPr="005665F3" w14:paraId="5BDCABEF" w14:textId="77777777" w:rsidTr="00597F3D">
        <w:trPr>
          <w:tblHeader/>
          <w:jc w:val="center"/>
        </w:trPr>
        <w:tc>
          <w:tcPr>
            <w:tcW w:w="9360" w:type="dxa"/>
            <w:vAlign w:val="center"/>
          </w:tcPr>
          <w:p w14:paraId="7FFB0430" w14:textId="77777777" w:rsidR="0038027D" w:rsidRPr="005665F3" w:rsidRDefault="00F313C1" w:rsidP="00B55E26">
            <w:pPr>
              <w:pStyle w:val="StyleTableText11ptBoldLinespacingExactly9pt"/>
            </w:pPr>
            <w:r>
              <w:t>Monitoring Report Frequency</w:t>
            </w:r>
          </w:p>
        </w:tc>
      </w:tr>
      <w:tr w:rsidR="0038027D" w:rsidRPr="005665F3" w14:paraId="54D64D53" w14:textId="77777777" w:rsidTr="00597F3D">
        <w:trPr>
          <w:tblHeader/>
          <w:jc w:val="center"/>
        </w:trPr>
        <w:tc>
          <w:tcPr>
            <w:tcW w:w="9360" w:type="dxa"/>
            <w:vAlign w:val="center"/>
          </w:tcPr>
          <w:p w14:paraId="3BBCCB76" w14:textId="77777777" w:rsidR="0038027D" w:rsidRPr="005665F3" w:rsidRDefault="0038027D" w:rsidP="00597F3D">
            <w:pPr>
              <w:pStyle w:val="TableText"/>
              <w:spacing w:line="180" w:lineRule="exact"/>
              <w:rPr>
                <w:b/>
                <w:bCs w:val="0"/>
                <w:sz w:val="24"/>
              </w:rPr>
            </w:pPr>
          </w:p>
        </w:tc>
      </w:tr>
      <w:tr w:rsidR="0010547B" w:rsidRPr="005665F3" w14:paraId="7CAF80C9" w14:textId="77777777" w:rsidTr="00597F3D">
        <w:trPr>
          <w:trHeight w:val="383"/>
          <w:tblHeader/>
          <w:jc w:val="center"/>
        </w:trPr>
        <w:tc>
          <w:tcPr>
            <w:tcW w:w="9360" w:type="dxa"/>
            <w:vAlign w:val="center"/>
          </w:tcPr>
          <w:p w14:paraId="3C6152BA" w14:textId="77777777" w:rsidR="0010547B" w:rsidRPr="005665F3" w:rsidRDefault="00B92DF3" w:rsidP="00597F3D">
            <w:pPr>
              <w:pStyle w:val="TableText"/>
              <w:spacing w:line="180" w:lineRule="exact"/>
              <w:rPr>
                <w:b/>
                <w:bCs w:val="0"/>
                <w:sz w:val="24"/>
              </w:rPr>
            </w:pPr>
            <w:r>
              <w:rPr>
                <w:b/>
                <w:bCs w:val="0"/>
                <w:sz w:val="24"/>
              </w:rPr>
              <w:t xml:space="preserve">Project Phase </w:t>
            </w:r>
          </w:p>
        </w:tc>
      </w:tr>
      <w:tr w:rsidR="0010547B" w:rsidRPr="005665F3" w14:paraId="2C63BD80" w14:textId="77777777" w:rsidTr="000816D4">
        <w:trPr>
          <w:tblHeader/>
          <w:jc w:val="center"/>
        </w:trPr>
        <w:tc>
          <w:tcPr>
            <w:tcW w:w="9360" w:type="dxa"/>
            <w:vAlign w:val="center"/>
          </w:tcPr>
          <w:p w14:paraId="73EC8957" w14:textId="77777777" w:rsidR="0010547B" w:rsidRPr="00C508DF" w:rsidRDefault="0099071C" w:rsidP="00905030">
            <w:pPr>
              <w:pStyle w:val="TableText"/>
              <w:rPr>
                <w:sz w:val="22"/>
                <w:szCs w:val="32"/>
              </w:rPr>
            </w:pPr>
            <w:sdt>
              <w:sdtPr>
                <w:rPr>
                  <w:sz w:val="22"/>
                  <w:szCs w:val="32"/>
                </w:rPr>
                <w:id w:val="1705508583"/>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Initiate</w:t>
            </w:r>
            <w:r w:rsidR="00B92DF3" w:rsidRPr="00C508DF">
              <w:rPr>
                <w:sz w:val="22"/>
                <w:szCs w:val="32"/>
              </w:rPr>
              <w:t xml:space="preserve">    </w:t>
            </w:r>
            <w:sdt>
              <w:sdtPr>
                <w:rPr>
                  <w:sz w:val="22"/>
                  <w:szCs w:val="32"/>
                </w:rPr>
                <w:id w:val="-901063316"/>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Plan</w:t>
            </w:r>
            <w:r w:rsidR="00B92DF3" w:rsidRPr="00C508DF">
              <w:rPr>
                <w:sz w:val="22"/>
                <w:szCs w:val="32"/>
              </w:rPr>
              <w:t xml:space="preserve">    </w:t>
            </w:r>
            <w:sdt>
              <w:sdtPr>
                <w:rPr>
                  <w:sz w:val="22"/>
                  <w:szCs w:val="32"/>
                </w:rPr>
                <w:id w:val="-1306545437"/>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Execute</w:t>
            </w:r>
            <w:r w:rsidR="00B92DF3" w:rsidRPr="00C508DF">
              <w:rPr>
                <w:sz w:val="22"/>
                <w:szCs w:val="32"/>
              </w:rPr>
              <w:t xml:space="preserve">    </w:t>
            </w:r>
            <w:sdt>
              <w:sdtPr>
                <w:rPr>
                  <w:sz w:val="22"/>
                  <w:szCs w:val="32"/>
                </w:rPr>
                <w:id w:val="-1098942939"/>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 xml:space="preserve">Close </w:t>
            </w:r>
            <w:r w:rsidR="00B92DF3" w:rsidRPr="00C508DF">
              <w:rPr>
                <w:sz w:val="22"/>
                <w:szCs w:val="32"/>
              </w:rPr>
              <w:t xml:space="preserve"> </w:t>
            </w:r>
            <w:sdt>
              <w:sdtPr>
                <w:rPr>
                  <w:sz w:val="22"/>
                  <w:szCs w:val="32"/>
                </w:rPr>
                <w:id w:val="-1471441318"/>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7B2E2A" w:rsidRPr="00C508DF">
              <w:rPr>
                <w:sz w:val="22"/>
                <w:szCs w:val="32"/>
              </w:rPr>
              <w:t>Final Report</w:t>
            </w:r>
            <w:r w:rsidR="00B92DF3" w:rsidRPr="00C508DF">
              <w:rPr>
                <w:sz w:val="22"/>
                <w:szCs w:val="32"/>
              </w:rPr>
              <w:t xml:space="preserve">  </w:t>
            </w:r>
          </w:p>
          <w:p w14:paraId="545DC537" w14:textId="77777777" w:rsidR="004F1A24" w:rsidRPr="005279F7" w:rsidRDefault="004F1A24" w:rsidP="00905030">
            <w:pPr>
              <w:pStyle w:val="TableText"/>
            </w:pPr>
          </w:p>
        </w:tc>
      </w:tr>
    </w:tbl>
    <w:p w14:paraId="0969AE45" w14:textId="77777777" w:rsidR="0010547B" w:rsidRPr="00BF6F24" w:rsidRDefault="0010547B" w:rsidP="00BF6F24"/>
    <w:tbl>
      <w:tblPr>
        <w:tblStyle w:val="TableGridLight"/>
        <w:tblpPr w:leftFromText="180" w:rightFromText="180" w:vertAnchor="text" w:tblpXSpec="center" w:tblpY="1"/>
        <w:tblOverlap w:val="never"/>
        <w:tblW w:w="7503" w:type="dxa"/>
        <w:jc w:val="center"/>
        <w:tblLayout w:type="fixed"/>
        <w:tblLook w:val="0020" w:firstRow="1" w:lastRow="0" w:firstColumn="0" w:lastColumn="0" w:noHBand="0" w:noVBand="0"/>
        <w:tblCaption w:val="Contact information"/>
      </w:tblPr>
      <w:tblGrid>
        <w:gridCol w:w="3419"/>
        <w:gridCol w:w="2041"/>
        <w:gridCol w:w="2043"/>
      </w:tblGrid>
      <w:tr w:rsidR="007A5F00" w:rsidRPr="005665F3" w14:paraId="44959999" w14:textId="77777777" w:rsidTr="00F931FD">
        <w:trPr>
          <w:tblHeader/>
          <w:jc w:val="center"/>
        </w:trPr>
        <w:tc>
          <w:tcPr>
            <w:tcW w:w="3419" w:type="dxa"/>
            <w:vAlign w:val="center"/>
          </w:tcPr>
          <w:p w14:paraId="364F4D95" w14:textId="77777777" w:rsidR="007A5F00" w:rsidRPr="005665F3" w:rsidRDefault="00710C2E" w:rsidP="00B55E26">
            <w:pPr>
              <w:pStyle w:val="StyleTableText11ptBoldLinespacingExactly9pt"/>
            </w:pPr>
            <w:r>
              <w:t>Agency Head</w:t>
            </w:r>
          </w:p>
        </w:tc>
        <w:tc>
          <w:tcPr>
            <w:tcW w:w="2041" w:type="dxa"/>
            <w:vAlign w:val="center"/>
          </w:tcPr>
          <w:p w14:paraId="1B600FAB" w14:textId="77777777" w:rsidR="007A5F00" w:rsidRPr="005665F3" w:rsidRDefault="007A5F00" w:rsidP="00B55E26">
            <w:pPr>
              <w:pStyle w:val="StyleTableText11ptBoldLinespacingExactly9pt"/>
            </w:pPr>
            <w:r w:rsidRPr="005665F3">
              <w:t>Phone</w:t>
            </w:r>
          </w:p>
        </w:tc>
        <w:tc>
          <w:tcPr>
            <w:tcW w:w="2043" w:type="dxa"/>
            <w:vAlign w:val="center"/>
          </w:tcPr>
          <w:p w14:paraId="4F45D1FC" w14:textId="77777777" w:rsidR="007A5F00" w:rsidRPr="005665F3" w:rsidRDefault="007A5F00" w:rsidP="00B55E26">
            <w:pPr>
              <w:pStyle w:val="StyleTableText11ptBoldLinespacingExactly9pt"/>
            </w:pPr>
            <w:r w:rsidRPr="005665F3">
              <w:t>Email</w:t>
            </w:r>
          </w:p>
        </w:tc>
      </w:tr>
      <w:tr w:rsidR="00710C2E" w:rsidRPr="005665F3" w14:paraId="5082E66D" w14:textId="77777777" w:rsidTr="00F931FD">
        <w:trPr>
          <w:tblHeader/>
          <w:jc w:val="center"/>
        </w:trPr>
        <w:tc>
          <w:tcPr>
            <w:tcW w:w="3419" w:type="dxa"/>
            <w:vAlign w:val="center"/>
          </w:tcPr>
          <w:p w14:paraId="3A324F62" w14:textId="77777777" w:rsidR="00710C2E" w:rsidRPr="005665F3" w:rsidDel="00A360C2" w:rsidRDefault="00710C2E" w:rsidP="00790682">
            <w:pPr>
              <w:pStyle w:val="TableText"/>
              <w:spacing w:line="180" w:lineRule="exact"/>
              <w:rPr>
                <w:b/>
                <w:bCs w:val="0"/>
                <w:sz w:val="24"/>
              </w:rPr>
            </w:pPr>
          </w:p>
        </w:tc>
        <w:tc>
          <w:tcPr>
            <w:tcW w:w="2041" w:type="dxa"/>
            <w:vAlign w:val="center"/>
          </w:tcPr>
          <w:p w14:paraId="371C4369" w14:textId="77777777" w:rsidR="00710C2E" w:rsidRPr="005665F3" w:rsidDel="00A360C2" w:rsidRDefault="00710C2E" w:rsidP="00790682">
            <w:pPr>
              <w:pStyle w:val="TableText"/>
              <w:spacing w:line="180" w:lineRule="exact"/>
              <w:rPr>
                <w:b/>
                <w:bCs w:val="0"/>
                <w:sz w:val="24"/>
              </w:rPr>
            </w:pPr>
          </w:p>
        </w:tc>
        <w:tc>
          <w:tcPr>
            <w:tcW w:w="2043" w:type="dxa"/>
            <w:vAlign w:val="center"/>
          </w:tcPr>
          <w:p w14:paraId="5252E0B2" w14:textId="77777777" w:rsidR="00710C2E" w:rsidRPr="005665F3" w:rsidDel="00A360C2" w:rsidRDefault="00710C2E" w:rsidP="00790682">
            <w:pPr>
              <w:pStyle w:val="TableText"/>
              <w:spacing w:line="180" w:lineRule="exact"/>
              <w:rPr>
                <w:b/>
                <w:bCs w:val="0"/>
                <w:sz w:val="24"/>
              </w:rPr>
            </w:pPr>
          </w:p>
        </w:tc>
      </w:tr>
      <w:tr w:rsidR="007A5F00" w:rsidRPr="005665F3" w14:paraId="27EF8DA6" w14:textId="77777777" w:rsidTr="00F931FD">
        <w:trPr>
          <w:tblHeader/>
          <w:jc w:val="center"/>
        </w:trPr>
        <w:tc>
          <w:tcPr>
            <w:tcW w:w="3419" w:type="dxa"/>
            <w:vAlign w:val="center"/>
          </w:tcPr>
          <w:p w14:paraId="48CED4AA" w14:textId="77777777" w:rsidR="007A5F00" w:rsidRPr="005279F7" w:rsidRDefault="00C372DF" w:rsidP="00790682">
            <w:pPr>
              <w:pStyle w:val="TableText"/>
              <w:rPr>
                <w:b/>
                <w:bCs w:val="0"/>
                <w:sz w:val="24"/>
              </w:rPr>
            </w:pPr>
            <w:r w:rsidRPr="005279F7">
              <w:rPr>
                <w:b/>
                <w:bCs w:val="0"/>
                <w:sz w:val="24"/>
              </w:rPr>
              <w:t>Information Security Officer</w:t>
            </w:r>
          </w:p>
        </w:tc>
        <w:tc>
          <w:tcPr>
            <w:tcW w:w="2041" w:type="dxa"/>
            <w:vAlign w:val="center"/>
          </w:tcPr>
          <w:p w14:paraId="41C15B45" w14:textId="77777777" w:rsidR="007A5F00" w:rsidRPr="005279F7" w:rsidRDefault="00C372DF" w:rsidP="00790682">
            <w:pPr>
              <w:pStyle w:val="TableText"/>
              <w:rPr>
                <w:b/>
                <w:bCs w:val="0"/>
                <w:sz w:val="24"/>
              </w:rPr>
            </w:pPr>
            <w:r w:rsidRPr="005279F7">
              <w:rPr>
                <w:b/>
                <w:bCs w:val="0"/>
                <w:sz w:val="24"/>
              </w:rPr>
              <w:t>Phone</w:t>
            </w:r>
          </w:p>
        </w:tc>
        <w:tc>
          <w:tcPr>
            <w:tcW w:w="2043" w:type="dxa"/>
            <w:vAlign w:val="center"/>
          </w:tcPr>
          <w:p w14:paraId="31D733EB" w14:textId="77777777" w:rsidR="007A5F00" w:rsidRPr="005279F7" w:rsidRDefault="00C372DF" w:rsidP="00790682">
            <w:pPr>
              <w:pStyle w:val="TableText"/>
              <w:rPr>
                <w:b/>
                <w:bCs w:val="0"/>
                <w:sz w:val="24"/>
              </w:rPr>
            </w:pPr>
            <w:r w:rsidRPr="005279F7">
              <w:rPr>
                <w:b/>
                <w:bCs w:val="0"/>
                <w:sz w:val="24"/>
              </w:rPr>
              <w:t>Email</w:t>
            </w:r>
          </w:p>
        </w:tc>
      </w:tr>
      <w:tr w:rsidR="00C372DF" w:rsidRPr="005665F3" w14:paraId="2C56ADD5" w14:textId="77777777" w:rsidTr="00F931FD">
        <w:trPr>
          <w:tblHeader/>
          <w:jc w:val="center"/>
        </w:trPr>
        <w:tc>
          <w:tcPr>
            <w:tcW w:w="3419" w:type="dxa"/>
            <w:vAlign w:val="center"/>
          </w:tcPr>
          <w:p w14:paraId="2C19D387" w14:textId="77777777" w:rsidR="00C372DF" w:rsidRDefault="00C372DF" w:rsidP="00790682">
            <w:pPr>
              <w:pStyle w:val="TableText"/>
              <w:rPr>
                <w:sz w:val="24"/>
              </w:rPr>
            </w:pPr>
          </w:p>
        </w:tc>
        <w:tc>
          <w:tcPr>
            <w:tcW w:w="2041" w:type="dxa"/>
            <w:vAlign w:val="center"/>
          </w:tcPr>
          <w:p w14:paraId="75D49AB0" w14:textId="77777777" w:rsidR="00C372DF" w:rsidRDefault="00C372DF" w:rsidP="00790682">
            <w:pPr>
              <w:pStyle w:val="TableText"/>
              <w:rPr>
                <w:sz w:val="24"/>
              </w:rPr>
            </w:pPr>
          </w:p>
        </w:tc>
        <w:tc>
          <w:tcPr>
            <w:tcW w:w="2043" w:type="dxa"/>
            <w:vAlign w:val="center"/>
          </w:tcPr>
          <w:p w14:paraId="783F3810" w14:textId="77777777" w:rsidR="00C372DF" w:rsidRDefault="00C372DF" w:rsidP="00790682">
            <w:pPr>
              <w:pStyle w:val="TableText"/>
              <w:rPr>
                <w:sz w:val="24"/>
              </w:rPr>
            </w:pPr>
          </w:p>
        </w:tc>
      </w:tr>
      <w:tr w:rsidR="00A360C2" w:rsidRPr="005665F3" w14:paraId="47AFA48A" w14:textId="77777777" w:rsidTr="00F931FD">
        <w:trPr>
          <w:tblHeader/>
          <w:jc w:val="center"/>
        </w:trPr>
        <w:tc>
          <w:tcPr>
            <w:tcW w:w="3419" w:type="dxa"/>
            <w:vAlign w:val="center"/>
          </w:tcPr>
          <w:p w14:paraId="14578D23" w14:textId="77777777" w:rsidR="00A360C2" w:rsidRPr="005665F3" w:rsidRDefault="00A360C2" w:rsidP="00A360C2">
            <w:pPr>
              <w:pStyle w:val="TableText"/>
              <w:rPr>
                <w:sz w:val="24"/>
              </w:rPr>
            </w:pPr>
            <w:r>
              <w:rPr>
                <w:b/>
                <w:bCs w:val="0"/>
                <w:sz w:val="24"/>
              </w:rPr>
              <w:t xml:space="preserve">SPAR Coordinator/ </w:t>
            </w:r>
            <w:r w:rsidRPr="005665F3">
              <w:rPr>
                <w:b/>
                <w:bCs w:val="0"/>
                <w:sz w:val="24"/>
              </w:rPr>
              <w:t>Contact</w:t>
            </w:r>
          </w:p>
        </w:tc>
        <w:tc>
          <w:tcPr>
            <w:tcW w:w="2041" w:type="dxa"/>
            <w:vAlign w:val="center"/>
          </w:tcPr>
          <w:p w14:paraId="7DCE3980" w14:textId="77777777" w:rsidR="00A360C2" w:rsidRPr="005665F3" w:rsidRDefault="00A360C2" w:rsidP="00A360C2">
            <w:pPr>
              <w:pStyle w:val="TableText"/>
              <w:rPr>
                <w:sz w:val="24"/>
              </w:rPr>
            </w:pPr>
            <w:r w:rsidRPr="005665F3">
              <w:rPr>
                <w:b/>
                <w:bCs w:val="0"/>
                <w:sz w:val="24"/>
              </w:rPr>
              <w:t>Phone</w:t>
            </w:r>
          </w:p>
        </w:tc>
        <w:tc>
          <w:tcPr>
            <w:tcW w:w="2043" w:type="dxa"/>
            <w:vAlign w:val="center"/>
          </w:tcPr>
          <w:p w14:paraId="6B80CFC5" w14:textId="77777777" w:rsidR="00A360C2" w:rsidRPr="005665F3" w:rsidRDefault="00A360C2" w:rsidP="00A360C2">
            <w:pPr>
              <w:pStyle w:val="TableText"/>
              <w:rPr>
                <w:sz w:val="24"/>
              </w:rPr>
            </w:pPr>
            <w:r w:rsidRPr="005665F3">
              <w:rPr>
                <w:b/>
                <w:bCs w:val="0"/>
                <w:sz w:val="24"/>
              </w:rPr>
              <w:t>Email</w:t>
            </w:r>
          </w:p>
        </w:tc>
      </w:tr>
      <w:tr w:rsidR="007D54BB" w:rsidRPr="005665F3" w14:paraId="52EA951A" w14:textId="77777777" w:rsidTr="00F931FD">
        <w:trPr>
          <w:tblHeader/>
          <w:jc w:val="center"/>
        </w:trPr>
        <w:tc>
          <w:tcPr>
            <w:tcW w:w="3419" w:type="dxa"/>
            <w:vAlign w:val="center"/>
          </w:tcPr>
          <w:p w14:paraId="3848123B" w14:textId="77777777" w:rsidR="007D54BB" w:rsidRPr="005665F3" w:rsidRDefault="007D54BB" w:rsidP="00790682">
            <w:pPr>
              <w:pStyle w:val="TableText"/>
              <w:rPr>
                <w:sz w:val="24"/>
              </w:rPr>
            </w:pPr>
          </w:p>
        </w:tc>
        <w:tc>
          <w:tcPr>
            <w:tcW w:w="2041" w:type="dxa"/>
            <w:vAlign w:val="center"/>
          </w:tcPr>
          <w:p w14:paraId="3FF041F1" w14:textId="77777777" w:rsidR="007D54BB" w:rsidRPr="005665F3" w:rsidRDefault="007D54BB" w:rsidP="00790682">
            <w:pPr>
              <w:pStyle w:val="TableText"/>
              <w:rPr>
                <w:sz w:val="24"/>
              </w:rPr>
            </w:pPr>
          </w:p>
        </w:tc>
        <w:tc>
          <w:tcPr>
            <w:tcW w:w="2043" w:type="dxa"/>
            <w:vAlign w:val="center"/>
          </w:tcPr>
          <w:p w14:paraId="7F1E9297" w14:textId="77777777" w:rsidR="007D54BB" w:rsidRPr="005665F3" w:rsidRDefault="007D54BB" w:rsidP="00790682">
            <w:pPr>
              <w:pStyle w:val="TableText"/>
              <w:rPr>
                <w:sz w:val="24"/>
              </w:rPr>
            </w:pPr>
          </w:p>
        </w:tc>
      </w:tr>
      <w:tr w:rsidR="00A360C2" w:rsidRPr="005665F3" w14:paraId="7E9F203B" w14:textId="77777777" w:rsidTr="00F931FD">
        <w:trPr>
          <w:tblHeader/>
          <w:jc w:val="center"/>
        </w:trPr>
        <w:tc>
          <w:tcPr>
            <w:tcW w:w="3419" w:type="dxa"/>
            <w:vAlign w:val="center"/>
          </w:tcPr>
          <w:p w14:paraId="0C66F62B" w14:textId="77777777" w:rsidR="00A360C2" w:rsidRPr="005665F3" w:rsidRDefault="00A360C2" w:rsidP="00A360C2">
            <w:pPr>
              <w:pStyle w:val="TableText"/>
              <w:rPr>
                <w:sz w:val="24"/>
              </w:rPr>
            </w:pPr>
            <w:r w:rsidRPr="005665F3">
              <w:rPr>
                <w:b/>
                <w:bCs w:val="0"/>
                <w:sz w:val="24"/>
              </w:rPr>
              <w:t>Project Manager</w:t>
            </w:r>
          </w:p>
        </w:tc>
        <w:tc>
          <w:tcPr>
            <w:tcW w:w="2041" w:type="dxa"/>
            <w:vAlign w:val="center"/>
          </w:tcPr>
          <w:p w14:paraId="64FE7C6D" w14:textId="77777777" w:rsidR="00A360C2" w:rsidRPr="005665F3" w:rsidRDefault="00A360C2" w:rsidP="00A360C2">
            <w:pPr>
              <w:pStyle w:val="TableText"/>
              <w:rPr>
                <w:sz w:val="24"/>
              </w:rPr>
            </w:pPr>
            <w:r w:rsidRPr="005665F3">
              <w:rPr>
                <w:b/>
                <w:bCs w:val="0"/>
                <w:sz w:val="24"/>
              </w:rPr>
              <w:t>Phone</w:t>
            </w:r>
          </w:p>
        </w:tc>
        <w:tc>
          <w:tcPr>
            <w:tcW w:w="2043" w:type="dxa"/>
            <w:vAlign w:val="center"/>
          </w:tcPr>
          <w:p w14:paraId="11F85344" w14:textId="77777777" w:rsidR="00A360C2" w:rsidRPr="005665F3" w:rsidRDefault="00A360C2" w:rsidP="00A360C2">
            <w:pPr>
              <w:pStyle w:val="TableText"/>
              <w:rPr>
                <w:sz w:val="24"/>
              </w:rPr>
            </w:pPr>
            <w:r w:rsidRPr="005665F3">
              <w:rPr>
                <w:b/>
                <w:bCs w:val="0"/>
                <w:sz w:val="24"/>
              </w:rPr>
              <w:t>Email</w:t>
            </w:r>
          </w:p>
        </w:tc>
      </w:tr>
      <w:tr w:rsidR="00A360C2" w:rsidRPr="005665F3" w14:paraId="7F3EC1FA" w14:textId="77777777" w:rsidTr="00F931FD">
        <w:trPr>
          <w:tblHeader/>
          <w:jc w:val="center"/>
        </w:trPr>
        <w:tc>
          <w:tcPr>
            <w:tcW w:w="3419" w:type="dxa"/>
            <w:vAlign w:val="center"/>
          </w:tcPr>
          <w:p w14:paraId="39A4710B" w14:textId="77777777" w:rsidR="00A360C2" w:rsidRPr="005665F3" w:rsidRDefault="00A360C2" w:rsidP="00790682">
            <w:pPr>
              <w:pStyle w:val="TableText"/>
              <w:rPr>
                <w:sz w:val="24"/>
              </w:rPr>
            </w:pPr>
          </w:p>
        </w:tc>
        <w:tc>
          <w:tcPr>
            <w:tcW w:w="2041" w:type="dxa"/>
            <w:vAlign w:val="center"/>
          </w:tcPr>
          <w:p w14:paraId="74918557" w14:textId="77777777" w:rsidR="00A360C2" w:rsidRPr="005665F3" w:rsidRDefault="00A360C2" w:rsidP="00790682">
            <w:pPr>
              <w:pStyle w:val="TableText"/>
              <w:rPr>
                <w:sz w:val="24"/>
              </w:rPr>
            </w:pPr>
          </w:p>
        </w:tc>
        <w:tc>
          <w:tcPr>
            <w:tcW w:w="2043" w:type="dxa"/>
            <w:vAlign w:val="center"/>
          </w:tcPr>
          <w:p w14:paraId="0DB54C5A" w14:textId="77777777" w:rsidR="00A360C2" w:rsidRPr="005665F3" w:rsidRDefault="00A360C2" w:rsidP="00790682">
            <w:pPr>
              <w:pStyle w:val="TableText"/>
              <w:rPr>
                <w:sz w:val="24"/>
              </w:rPr>
            </w:pPr>
          </w:p>
        </w:tc>
      </w:tr>
    </w:tbl>
    <w:p w14:paraId="25A4973F" w14:textId="77777777" w:rsidR="00BF6F24" w:rsidRDefault="00BF6F24" w:rsidP="00BF6F24"/>
    <w:p w14:paraId="364B1671" w14:textId="77777777" w:rsidR="007A5F00" w:rsidRDefault="007A5F00" w:rsidP="00BF6F24"/>
    <w:p w14:paraId="79A8BC9F" w14:textId="77777777" w:rsidR="009E6D03" w:rsidRPr="00BF6F24" w:rsidRDefault="009E6D03" w:rsidP="00BF6F24"/>
    <w:p w14:paraId="59591C37" w14:textId="77777777" w:rsidR="00A42332" w:rsidRDefault="00A42332">
      <w:pPr>
        <w:tabs>
          <w:tab w:val="clear" w:pos="4680"/>
          <w:tab w:val="clear" w:pos="9360"/>
        </w:tabs>
        <w:spacing w:before="0" w:after="0"/>
      </w:pPr>
    </w:p>
    <w:p w14:paraId="4A9C5EF1" w14:textId="77777777" w:rsidR="00434F1F" w:rsidRDefault="00434F1F">
      <w:pPr>
        <w:tabs>
          <w:tab w:val="clear" w:pos="4680"/>
          <w:tab w:val="clear" w:pos="9360"/>
        </w:tabs>
        <w:spacing w:before="0" w:after="0"/>
      </w:pPr>
    </w:p>
    <w:p w14:paraId="6BF33225" w14:textId="77777777" w:rsidR="00DA148A" w:rsidRDefault="0074338E" w:rsidP="000E3E32">
      <w:pPr>
        <w:pStyle w:val="Heading3"/>
      </w:pPr>
      <w:r>
        <w:t xml:space="preserve">Reporting and </w:t>
      </w:r>
      <w:r w:rsidRPr="004E3D37">
        <w:t>Compliance</w:t>
      </w:r>
    </w:p>
    <w:p w14:paraId="6BD7932D" w14:textId="77777777" w:rsidR="0071308D" w:rsidRPr="0071308D" w:rsidRDefault="0071308D" w:rsidP="0071308D"/>
    <w:tbl>
      <w:tblPr>
        <w:tblStyle w:val="TableGrid"/>
        <w:tblW w:w="0" w:type="auto"/>
        <w:tblLook w:val="04A0" w:firstRow="1" w:lastRow="0" w:firstColumn="1" w:lastColumn="0" w:noHBand="0" w:noVBand="1"/>
      </w:tblPr>
      <w:tblGrid>
        <w:gridCol w:w="2335"/>
        <w:gridCol w:w="7015"/>
      </w:tblGrid>
      <w:tr w:rsidR="00DA148A" w14:paraId="5421554F" w14:textId="77777777" w:rsidTr="005279F7">
        <w:tc>
          <w:tcPr>
            <w:tcW w:w="2335" w:type="dxa"/>
          </w:tcPr>
          <w:p w14:paraId="4836082E" w14:textId="77777777" w:rsidR="00DA148A" w:rsidRDefault="00DA148A" w:rsidP="00DA148A">
            <w:r>
              <w:t>Project/Product Methodology</w:t>
            </w:r>
          </w:p>
        </w:tc>
        <w:tc>
          <w:tcPr>
            <w:tcW w:w="7015" w:type="dxa"/>
          </w:tcPr>
          <w:p w14:paraId="5BE496AA" w14:textId="77777777" w:rsidR="00BA4DAE" w:rsidRPr="00C508DF" w:rsidRDefault="0099071C" w:rsidP="00BA4DAE">
            <w:pPr>
              <w:pStyle w:val="TableText"/>
              <w:rPr>
                <w:sz w:val="22"/>
                <w:szCs w:val="32"/>
              </w:rPr>
            </w:pPr>
            <w:sdt>
              <w:sdtPr>
                <w:rPr>
                  <w:sz w:val="22"/>
                  <w:szCs w:val="32"/>
                </w:rPr>
                <w:id w:val="1293399893"/>
                <w14:checkbox>
                  <w14:checked w14:val="0"/>
                  <w14:checkedState w14:val="2612" w14:font="MS Gothic"/>
                  <w14:uncheckedState w14:val="2610" w14:font="MS Gothic"/>
                </w14:checkbox>
              </w:sdtPr>
              <w:sdtEndPr/>
              <w:sdtContent>
                <w:r w:rsidR="00850494" w:rsidRPr="00C508DF">
                  <w:rPr>
                    <w:rFonts w:ascii="MS Gothic" w:eastAsia="MS Gothic" w:hAnsi="MS Gothic" w:hint="eastAsia"/>
                    <w:sz w:val="22"/>
                    <w:szCs w:val="32"/>
                  </w:rPr>
                  <w:t>☐</w:t>
                </w:r>
              </w:sdtContent>
            </w:sdt>
            <w:r w:rsidR="00850494" w:rsidRPr="00C508DF">
              <w:rPr>
                <w:sz w:val="22"/>
                <w:szCs w:val="32"/>
              </w:rPr>
              <w:t xml:space="preserve"> </w:t>
            </w:r>
            <w:r w:rsidR="00BA4DAE" w:rsidRPr="00C508DF">
              <w:rPr>
                <w:sz w:val="22"/>
                <w:szCs w:val="32"/>
              </w:rPr>
              <w:t xml:space="preserve">Agile/Iterative   </w:t>
            </w:r>
          </w:p>
          <w:p w14:paraId="6B74DC4F" w14:textId="77777777" w:rsidR="00BA4DAE" w:rsidRPr="00C508DF" w:rsidRDefault="0099071C" w:rsidP="00850494">
            <w:pPr>
              <w:pStyle w:val="TableText"/>
              <w:rPr>
                <w:sz w:val="22"/>
                <w:szCs w:val="32"/>
              </w:rPr>
            </w:pPr>
            <w:sdt>
              <w:sdtPr>
                <w:rPr>
                  <w:sz w:val="22"/>
                  <w:szCs w:val="32"/>
                </w:rPr>
                <w:id w:val="-1942446492"/>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A33EE1" w:rsidRPr="00C508DF">
              <w:rPr>
                <w:sz w:val="22"/>
                <w:szCs w:val="32"/>
              </w:rPr>
              <w:t xml:space="preserve">Waterfall           </w:t>
            </w:r>
          </w:p>
          <w:p w14:paraId="7D34B9C2" w14:textId="77777777" w:rsidR="00850494" w:rsidRPr="00C508DF" w:rsidRDefault="0099071C" w:rsidP="00850494">
            <w:pPr>
              <w:pStyle w:val="TableText"/>
              <w:rPr>
                <w:sz w:val="22"/>
                <w:szCs w:val="32"/>
              </w:rPr>
            </w:pPr>
            <w:sdt>
              <w:sdtPr>
                <w:rPr>
                  <w:sz w:val="22"/>
                  <w:szCs w:val="32"/>
                </w:rPr>
                <w:id w:val="-773096575"/>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D13727" w:rsidRPr="00C508DF">
              <w:rPr>
                <w:sz w:val="22"/>
                <w:szCs w:val="32"/>
              </w:rPr>
              <w:t xml:space="preserve">Hybrid          </w:t>
            </w:r>
            <w:r w:rsidR="00850494" w:rsidRPr="00C508DF">
              <w:rPr>
                <w:sz w:val="22"/>
                <w:szCs w:val="32"/>
              </w:rPr>
              <w:t xml:space="preserve">     </w:t>
            </w:r>
          </w:p>
          <w:p w14:paraId="6AC73971" w14:textId="77777777" w:rsidR="00850494" w:rsidRPr="00C508DF" w:rsidRDefault="0099071C" w:rsidP="00850494">
            <w:pPr>
              <w:pStyle w:val="TableText"/>
              <w:rPr>
                <w:sz w:val="22"/>
                <w:szCs w:val="32"/>
              </w:rPr>
            </w:pPr>
            <w:sdt>
              <w:sdtPr>
                <w:rPr>
                  <w:sz w:val="22"/>
                  <w:szCs w:val="32"/>
                </w:rPr>
                <w:id w:val="1465843625"/>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D13727" w:rsidRPr="00C508DF">
              <w:rPr>
                <w:sz w:val="22"/>
                <w:szCs w:val="32"/>
              </w:rPr>
              <w:t xml:space="preserve">Other </w:t>
            </w:r>
            <w:r w:rsidR="0099795A" w:rsidRPr="00C508DF">
              <w:rPr>
                <w:sz w:val="22"/>
                <w:szCs w:val="32"/>
              </w:rPr>
              <w:t>(Describe</w:t>
            </w:r>
            <w:r w:rsidR="002669A0" w:rsidRPr="00C508DF">
              <w:rPr>
                <w:sz w:val="22"/>
                <w:szCs w:val="32"/>
              </w:rPr>
              <w:t xml:space="preserve"> below</w:t>
            </w:r>
            <w:r w:rsidR="0099795A" w:rsidRPr="00C508DF">
              <w:rPr>
                <w:sz w:val="22"/>
                <w:szCs w:val="32"/>
              </w:rPr>
              <w:t>)</w:t>
            </w:r>
            <w:r w:rsidR="00D13727" w:rsidRPr="00C508DF">
              <w:rPr>
                <w:sz w:val="22"/>
                <w:szCs w:val="32"/>
              </w:rPr>
              <w:t xml:space="preserve">        </w:t>
            </w:r>
            <w:r w:rsidR="00850494" w:rsidRPr="00C508DF">
              <w:rPr>
                <w:sz w:val="22"/>
                <w:szCs w:val="32"/>
              </w:rPr>
              <w:t xml:space="preserve">      </w:t>
            </w:r>
          </w:p>
          <w:p w14:paraId="77F38887" w14:textId="77777777" w:rsidR="00DA148A" w:rsidRPr="00C508DF" w:rsidRDefault="0099071C" w:rsidP="001D2CF7">
            <w:pPr>
              <w:pStyle w:val="TableText"/>
              <w:rPr>
                <w:sz w:val="22"/>
                <w:szCs w:val="32"/>
              </w:rPr>
            </w:pPr>
            <w:sdt>
              <w:sdtPr>
                <w:rPr>
                  <w:sz w:val="22"/>
                  <w:szCs w:val="32"/>
                </w:rPr>
                <w:id w:val="-318118016"/>
                <w14:checkbox>
                  <w14:checked w14:val="0"/>
                  <w14:checkedState w14:val="2612" w14:font="MS Gothic"/>
                  <w14:uncheckedState w14:val="2610" w14:font="MS Gothic"/>
                </w14:checkbox>
              </w:sdtPr>
              <w:sdtEndPr/>
              <w:sdtContent>
                <w:r w:rsidR="001D2CF7" w:rsidRPr="00C508DF">
                  <w:rPr>
                    <w:rFonts w:ascii="MS Gothic" w:eastAsia="MS Gothic" w:hAnsi="MS Gothic" w:hint="eastAsia"/>
                    <w:sz w:val="22"/>
                    <w:szCs w:val="32"/>
                  </w:rPr>
                  <w:t>☐</w:t>
                </w:r>
              </w:sdtContent>
            </w:sdt>
            <w:r w:rsidR="001D2CF7" w:rsidRPr="00C508DF">
              <w:rPr>
                <w:sz w:val="22"/>
                <w:szCs w:val="32"/>
              </w:rPr>
              <w:t xml:space="preserve"> </w:t>
            </w:r>
            <w:r w:rsidR="0099795A" w:rsidRPr="00C508DF">
              <w:rPr>
                <w:sz w:val="22"/>
                <w:szCs w:val="32"/>
              </w:rPr>
              <w:t xml:space="preserve">Shift in </w:t>
            </w:r>
            <w:r w:rsidR="00EB56C5" w:rsidRPr="00C508DF">
              <w:rPr>
                <w:sz w:val="22"/>
                <w:szCs w:val="32"/>
              </w:rPr>
              <w:t>p</w:t>
            </w:r>
            <w:r w:rsidR="0099795A" w:rsidRPr="00C508DF">
              <w:rPr>
                <w:sz w:val="22"/>
                <w:szCs w:val="32"/>
              </w:rPr>
              <w:t xml:space="preserve">roject </w:t>
            </w:r>
            <w:r w:rsidR="00EB56C5" w:rsidRPr="00C508DF">
              <w:rPr>
                <w:sz w:val="22"/>
                <w:szCs w:val="32"/>
              </w:rPr>
              <w:t>m</w:t>
            </w:r>
            <w:r w:rsidR="00E13307" w:rsidRPr="00C508DF">
              <w:rPr>
                <w:sz w:val="22"/>
                <w:szCs w:val="32"/>
              </w:rPr>
              <w:t>ethodology</w:t>
            </w:r>
            <w:r w:rsidR="002A02B4" w:rsidRPr="00C508DF">
              <w:rPr>
                <w:sz w:val="22"/>
                <w:szCs w:val="32"/>
              </w:rPr>
              <w:t xml:space="preserve"> since last report</w:t>
            </w:r>
            <w:r w:rsidR="00A262B3" w:rsidRPr="00C508DF">
              <w:rPr>
                <w:sz w:val="22"/>
                <w:szCs w:val="32"/>
              </w:rPr>
              <w:t xml:space="preserve"> </w:t>
            </w:r>
            <w:r w:rsidR="001D2CF7" w:rsidRPr="00C508DF">
              <w:rPr>
                <w:sz w:val="22"/>
                <w:szCs w:val="32"/>
              </w:rPr>
              <w:t xml:space="preserve"> </w:t>
            </w:r>
          </w:p>
          <w:p w14:paraId="54C99336" w14:textId="77777777" w:rsidR="0099795A" w:rsidRDefault="0099795A" w:rsidP="005279F7">
            <w:pPr>
              <w:pStyle w:val="TableText"/>
            </w:pPr>
          </w:p>
        </w:tc>
      </w:tr>
      <w:tr w:rsidR="00DA148A" w14:paraId="31E62B3C" w14:textId="77777777" w:rsidTr="005279F7">
        <w:tc>
          <w:tcPr>
            <w:tcW w:w="2335" w:type="dxa"/>
          </w:tcPr>
          <w:p w14:paraId="1DD2979C" w14:textId="77777777" w:rsidR="00DA148A" w:rsidRDefault="00B155B5" w:rsidP="00DA148A">
            <w:r>
              <w:lastRenderedPageBreak/>
              <w:t>Project/Product Type</w:t>
            </w:r>
          </w:p>
        </w:tc>
        <w:tc>
          <w:tcPr>
            <w:tcW w:w="7015" w:type="dxa"/>
          </w:tcPr>
          <w:p w14:paraId="330F0255" w14:textId="77777777" w:rsidR="00D9659F" w:rsidRPr="00C508DF" w:rsidRDefault="0099071C" w:rsidP="00D9659F">
            <w:pPr>
              <w:pStyle w:val="TableText"/>
              <w:rPr>
                <w:sz w:val="22"/>
                <w:szCs w:val="32"/>
              </w:rPr>
            </w:pPr>
            <w:sdt>
              <w:sdtPr>
                <w:rPr>
                  <w:sz w:val="22"/>
                  <w:szCs w:val="32"/>
                </w:rPr>
                <w:id w:val="-401678702"/>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C9128A" w:rsidRPr="00C508DF">
              <w:rPr>
                <w:sz w:val="22"/>
                <w:szCs w:val="32"/>
              </w:rPr>
              <w:t>Custom Development</w:t>
            </w:r>
            <w:r w:rsidR="00D9659F" w:rsidRPr="00C508DF">
              <w:rPr>
                <w:sz w:val="22"/>
                <w:szCs w:val="32"/>
              </w:rPr>
              <w:t xml:space="preserve">    </w:t>
            </w:r>
          </w:p>
          <w:p w14:paraId="61D9355E" w14:textId="77777777" w:rsidR="00D9659F" w:rsidRPr="00C508DF" w:rsidRDefault="0099071C" w:rsidP="00D9659F">
            <w:pPr>
              <w:pStyle w:val="TableText"/>
              <w:rPr>
                <w:sz w:val="22"/>
                <w:szCs w:val="32"/>
              </w:rPr>
            </w:pPr>
            <w:sdt>
              <w:sdtPr>
                <w:rPr>
                  <w:sz w:val="22"/>
                  <w:szCs w:val="32"/>
                </w:rPr>
                <w:id w:val="-501124857"/>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4334DC" w:rsidRPr="00C508DF">
              <w:rPr>
                <w:sz w:val="22"/>
                <w:szCs w:val="32"/>
              </w:rPr>
              <w:t xml:space="preserve">Legacy Migration          </w:t>
            </w:r>
            <w:r w:rsidR="00D9659F" w:rsidRPr="00C508DF">
              <w:rPr>
                <w:sz w:val="22"/>
                <w:szCs w:val="32"/>
              </w:rPr>
              <w:t xml:space="preserve"> </w:t>
            </w:r>
          </w:p>
          <w:p w14:paraId="64E143B8" w14:textId="77777777" w:rsidR="00D9659F" w:rsidRPr="00C508DF" w:rsidRDefault="0099071C" w:rsidP="00D9659F">
            <w:pPr>
              <w:pStyle w:val="TableText"/>
              <w:rPr>
                <w:sz w:val="22"/>
                <w:szCs w:val="32"/>
              </w:rPr>
            </w:pPr>
            <w:sdt>
              <w:sdtPr>
                <w:rPr>
                  <w:sz w:val="22"/>
                  <w:szCs w:val="32"/>
                </w:rPr>
                <w:id w:val="2085871259"/>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4334DC" w:rsidRPr="00C508DF">
              <w:rPr>
                <w:sz w:val="22"/>
                <w:szCs w:val="32"/>
              </w:rPr>
              <w:t>Software as a Service (SaaS)</w:t>
            </w:r>
            <w:r w:rsidR="00D9659F" w:rsidRPr="00C508DF">
              <w:rPr>
                <w:sz w:val="22"/>
                <w:szCs w:val="32"/>
              </w:rPr>
              <w:t xml:space="preserve">  </w:t>
            </w:r>
          </w:p>
          <w:p w14:paraId="30EFCB40" w14:textId="77777777" w:rsidR="00D9659F" w:rsidRPr="00C508DF" w:rsidRDefault="0099071C" w:rsidP="00D9659F">
            <w:pPr>
              <w:pStyle w:val="TableText"/>
              <w:rPr>
                <w:sz w:val="22"/>
                <w:szCs w:val="32"/>
              </w:rPr>
            </w:pPr>
            <w:sdt>
              <w:sdtPr>
                <w:rPr>
                  <w:sz w:val="22"/>
                  <w:szCs w:val="32"/>
                </w:rPr>
                <w:id w:val="1531684315"/>
                <w14:checkbox>
                  <w14:checked w14:val="0"/>
                  <w14:checkedState w14:val="2612" w14:font="MS Gothic"/>
                  <w14:uncheckedState w14:val="2610" w14:font="MS Gothic"/>
                </w14:checkbox>
              </w:sdtPr>
              <w:sdtEndPr/>
              <w:sdtContent>
                <w:r w:rsidR="00D219A2" w:rsidRPr="00C508DF">
                  <w:rPr>
                    <w:rFonts w:ascii="MS Gothic" w:eastAsia="MS Gothic" w:hAnsi="MS Gothic" w:hint="eastAsia"/>
                    <w:sz w:val="22"/>
                    <w:szCs w:val="32"/>
                  </w:rPr>
                  <w:t>☐</w:t>
                </w:r>
              </w:sdtContent>
            </w:sdt>
            <w:r w:rsidR="00D219A2" w:rsidRPr="00C508DF">
              <w:rPr>
                <w:sz w:val="22"/>
                <w:szCs w:val="32"/>
              </w:rPr>
              <w:t xml:space="preserve"> Commercial off the Shelf</w:t>
            </w:r>
            <w:r w:rsidR="00D9659F" w:rsidRPr="00C508DF">
              <w:rPr>
                <w:sz w:val="22"/>
                <w:szCs w:val="32"/>
              </w:rPr>
              <w:t xml:space="preserve">      </w:t>
            </w:r>
          </w:p>
          <w:p w14:paraId="7A55352E" w14:textId="77777777" w:rsidR="00DA148A" w:rsidRPr="00C508DF" w:rsidRDefault="00DA148A" w:rsidP="00DA148A">
            <w:pPr>
              <w:rPr>
                <w:sz w:val="22"/>
                <w:szCs w:val="32"/>
              </w:rPr>
            </w:pPr>
          </w:p>
        </w:tc>
      </w:tr>
      <w:tr w:rsidR="00DA148A" w14:paraId="2E09D553" w14:textId="77777777" w:rsidTr="005279F7">
        <w:tc>
          <w:tcPr>
            <w:tcW w:w="2335" w:type="dxa"/>
          </w:tcPr>
          <w:p w14:paraId="66156AA5" w14:textId="77777777" w:rsidR="00DA148A" w:rsidRDefault="00B155B5" w:rsidP="00DA148A">
            <w:r>
              <w:t>Funding Type/Source</w:t>
            </w:r>
          </w:p>
        </w:tc>
        <w:tc>
          <w:tcPr>
            <w:tcW w:w="7015" w:type="dxa"/>
          </w:tcPr>
          <w:p w14:paraId="5EA93194" w14:textId="77777777" w:rsidR="001B3F90" w:rsidRPr="00C508DF" w:rsidRDefault="0099071C" w:rsidP="001B3F90">
            <w:pPr>
              <w:pStyle w:val="TableText"/>
              <w:rPr>
                <w:sz w:val="22"/>
                <w:szCs w:val="32"/>
              </w:rPr>
            </w:pPr>
            <w:sdt>
              <w:sdtPr>
                <w:rPr>
                  <w:sz w:val="22"/>
                  <w:szCs w:val="32"/>
                </w:rPr>
                <w:id w:val="-1562323336"/>
                <w14:checkbox>
                  <w14:checked w14:val="0"/>
                  <w14:checkedState w14:val="2612" w14:font="MS Gothic"/>
                  <w14:uncheckedState w14:val="2610" w14:font="MS Gothic"/>
                </w14:checkbox>
              </w:sdtPr>
              <w:sdtEndPr/>
              <w:sdtContent>
                <w:r w:rsidR="001B3F90" w:rsidRPr="00C508DF">
                  <w:rPr>
                    <w:rFonts w:ascii="MS Gothic" w:eastAsia="MS Gothic" w:hAnsi="MS Gothic" w:hint="eastAsia"/>
                    <w:sz w:val="22"/>
                    <w:szCs w:val="32"/>
                  </w:rPr>
                  <w:t>☐</w:t>
                </w:r>
              </w:sdtContent>
            </w:sdt>
            <w:r w:rsidR="001B3F90" w:rsidRPr="00C508DF">
              <w:rPr>
                <w:sz w:val="22"/>
                <w:szCs w:val="32"/>
              </w:rPr>
              <w:t xml:space="preserve"> General Revenue    </w:t>
            </w:r>
          </w:p>
          <w:p w14:paraId="1BDFDB5A" w14:textId="77777777" w:rsidR="001B3F90" w:rsidRPr="00C508DF" w:rsidRDefault="0099071C" w:rsidP="001B3F90">
            <w:pPr>
              <w:pStyle w:val="TableText"/>
              <w:rPr>
                <w:sz w:val="22"/>
                <w:szCs w:val="32"/>
              </w:rPr>
            </w:pPr>
            <w:sdt>
              <w:sdtPr>
                <w:rPr>
                  <w:sz w:val="22"/>
                  <w:szCs w:val="32"/>
                </w:rPr>
                <w:id w:val="686959154"/>
                <w14:checkbox>
                  <w14:checked w14:val="0"/>
                  <w14:checkedState w14:val="2612" w14:font="MS Gothic"/>
                  <w14:uncheckedState w14:val="2610" w14:font="MS Gothic"/>
                </w14:checkbox>
              </w:sdtPr>
              <w:sdtEndPr/>
              <w:sdtContent>
                <w:r w:rsidR="001B3F90" w:rsidRPr="00C508DF">
                  <w:rPr>
                    <w:rFonts w:ascii="MS Gothic" w:eastAsia="MS Gothic" w:hAnsi="MS Gothic" w:hint="eastAsia"/>
                    <w:sz w:val="22"/>
                    <w:szCs w:val="32"/>
                  </w:rPr>
                  <w:t>☐</w:t>
                </w:r>
              </w:sdtContent>
            </w:sdt>
            <w:r w:rsidR="001B3F90" w:rsidRPr="00C508DF">
              <w:rPr>
                <w:sz w:val="22"/>
                <w:szCs w:val="32"/>
              </w:rPr>
              <w:t xml:space="preserve"> GR – D General Revenue Dedicated           </w:t>
            </w:r>
          </w:p>
          <w:p w14:paraId="75EEC457" w14:textId="77777777" w:rsidR="001B3F90" w:rsidRPr="00C508DF" w:rsidRDefault="0099071C" w:rsidP="001B3F90">
            <w:pPr>
              <w:pStyle w:val="TableText"/>
              <w:rPr>
                <w:sz w:val="22"/>
                <w:szCs w:val="32"/>
              </w:rPr>
            </w:pPr>
            <w:sdt>
              <w:sdtPr>
                <w:rPr>
                  <w:sz w:val="22"/>
                  <w:szCs w:val="32"/>
                </w:rPr>
                <w:id w:val="307289795"/>
                <w14:checkbox>
                  <w14:checked w14:val="0"/>
                  <w14:checkedState w14:val="2612" w14:font="MS Gothic"/>
                  <w14:uncheckedState w14:val="2610" w14:font="MS Gothic"/>
                </w14:checkbox>
              </w:sdtPr>
              <w:sdtEndPr/>
              <w:sdtContent>
                <w:r w:rsidR="001B3F90" w:rsidRPr="00C508DF">
                  <w:rPr>
                    <w:rFonts w:ascii="MS Gothic" w:eastAsia="MS Gothic" w:hAnsi="MS Gothic" w:hint="eastAsia"/>
                    <w:sz w:val="22"/>
                    <w:szCs w:val="32"/>
                  </w:rPr>
                  <w:t>☐</w:t>
                </w:r>
              </w:sdtContent>
            </w:sdt>
            <w:r w:rsidR="001B3F90" w:rsidRPr="00C508DF">
              <w:rPr>
                <w:sz w:val="22"/>
                <w:szCs w:val="32"/>
              </w:rPr>
              <w:t xml:space="preserve"> </w:t>
            </w:r>
            <w:r w:rsidR="002A4E17" w:rsidRPr="00C508DF">
              <w:rPr>
                <w:sz w:val="22"/>
                <w:szCs w:val="32"/>
              </w:rPr>
              <w:t>Federal Funding</w:t>
            </w:r>
            <w:r w:rsidR="001B3F90" w:rsidRPr="00C508DF">
              <w:rPr>
                <w:sz w:val="22"/>
                <w:szCs w:val="32"/>
              </w:rPr>
              <w:t xml:space="preserve">  </w:t>
            </w:r>
          </w:p>
          <w:p w14:paraId="63EF23BB" w14:textId="77777777" w:rsidR="001B3F90" w:rsidRPr="00C508DF" w:rsidRDefault="0099071C" w:rsidP="001B3F90">
            <w:pPr>
              <w:pStyle w:val="TableText"/>
              <w:rPr>
                <w:sz w:val="22"/>
                <w:szCs w:val="32"/>
              </w:rPr>
            </w:pPr>
            <w:sdt>
              <w:sdtPr>
                <w:rPr>
                  <w:sz w:val="22"/>
                  <w:szCs w:val="32"/>
                </w:rPr>
                <w:id w:val="1521123498"/>
                <w14:checkbox>
                  <w14:checked w14:val="0"/>
                  <w14:checkedState w14:val="2612" w14:font="MS Gothic"/>
                  <w14:uncheckedState w14:val="2610" w14:font="MS Gothic"/>
                </w14:checkbox>
              </w:sdtPr>
              <w:sdtEndPr/>
              <w:sdtContent>
                <w:r w:rsidR="001B3F90" w:rsidRPr="00C508DF">
                  <w:rPr>
                    <w:rFonts w:ascii="MS Gothic" w:eastAsia="MS Gothic" w:hAnsi="MS Gothic" w:hint="eastAsia"/>
                    <w:sz w:val="22"/>
                    <w:szCs w:val="32"/>
                  </w:rPr>
                  <w:t>☐</w:t>
                </w:r>
              </w:sdtContent>
            </w:sdt>
            <w:r w:rsidR="001B3F90" w:rsidRPr="00C508DF">
              <w:rPr>
                <w:sz w:val="22"/>
                <w:szCs w:val="32"/>
              </w:rPr>
              <w:t xml:space="preserve"> </w:t>
            </w:r>
            <w:r w:rsidR="002A4E17" w:rsidRPr="00C508DF">
              <w:rPr>
                <w:sz w:val="22"/>
                <w:szCs w:val="32"/>
              </w:rPr>
              <w:t>Other Funding</w:t>
            </w:r>
            <w:r w:rsidR="00830DEB">
              <w:rPr>
                <w:sz w:val="22"/>
                <w:szCs w:val="32"/>
              </w:rPr>
              <w:t xml:space="preserve"> (describe)</w:t>
            </w:r>
            <w:r w:rsidR="001B3F90" w:rsidRPr="00C508DF">
              <w:rPr>
                <w:sz w:val="22"/>
                <w:szCs w:val="32"/>
              </w:rPr>
              <w:t xml:space="preserve">      </w:t>
            </w:r>
          </w:p>
          <w:p w14:paraId="683AACF3" w14:textId="77777777" w:rsidR="00DA148A" w:rsidRPr="00C508DF" w:rsidRDefault="00DA148A" w:rsidP="005279F7">
            <w:pPr>
              <w:pStyle w:val="TableText"/>
              <w:rPr>
                <w:sz w:val="22"/>
                <w:szCs w:val="32"/>
              </w:rPr>
            </w:pPr>
          </w:p>
        </w:tc>
      </w:tr>
      <w:tr w:rsidR="00DA148A" w14:paraId="408C1592" w14:textId="77777777" w:rsidTr="005279F7">
        <w:tc>
          <w:tcPr>
            <w:tcW w:w="2335" w:type="dxa"/>
          </w:tcPr>
          <w:p w14:paraId="4A498BF9" w14:textId="77777777" w:rsidR="00DA148A" w:rsidRDefault="00B155B5" w:rsidP="00DA148A">
            <w:r>
              <w:t>IV&amp;V vendor active?</w:t>
            </w:r>
          </w:p>
        </w:tc>
        <w:tc>
          <w:tcPr>
            <w:tcW w:w="7015" w:type="dxa"/>
          </w:tcPr>
          <w:p w14:paraId="028B997E" w14:textId="77777777" w:rsidR="00DA148A" w:rsidRDefault="00DA148A" w:rsidP="00DA148A"/>
        </w:tc>
      </w:tr>
    </w:tbl>
    <w:p w14:paraId="59244E9E" w14:textId="77777777" w:rsidR="00DA148A" w:rsidRDefault="00DA148A" w:rsidP="00DA148A"/>
    <w:p w14:paraId="60E8E64D" w14:textId="77777777" w:rsidR="0010547B" w:rsidRDefault="0010547B" w:rsidP="00503DB5">
      <w:r>
        <w:br w:type="page"/>
      </w:r>
    </w:p>
    <w:p w14:paraId="61D80F2F" w14:textId="77777777" w:rsidR="00F37DEE" w:rsidRDefault="00F37DEE" w:rsidP="000E3E32">
      <w:pPr>
        <w:pStyle w:val="Heading2"/>
      </w:pPr>
      <w:r>
        <w:lastRenderedPageBreak/>
        <w:t xml:space="preserve">1.2 Public Dashboard </w:t>
      </w:r>
      <w:r w:rsidR="007372F7">
        <w:t xml:space="preserve">The following </w:t>
      </w:r>
      <w:r w:rsidR="0022789B">
        <w:t xml:space="preserve">required </w:t>
      </w:r>
      <w:r w:rsidR="007372F7">
        <w:t>dashboard</w:t>
      </w:r>
      <w:r w:rsidR="0022789B">
        <w:t xml:space="preserve"> metrics will be published to a public dashboard, TX Gov Code 2054.159</w:t>
      </w:r>
      <w:r>
        <w:t>.</w:t>
      </w:r>
    </w:p>
    <w:tbl>
      <w:tblPr>
        <w:tblStyle w:val="PlainTable1"/>
        <w:tblW w:w="10710" w:type="dxa"/>
        <w:jc w:val="center"/>
        <w:tblLook w:val="04A0" w:firstRow="1" w:lastRow="0" w:firstColumn="1" w:lastColumn="0" w:noHBand="0" w:noVBand="1"/>
        <w:tblCaption w:val="Dashboard metrics for public dashboard"/>
      </w:tblPr>
      <w:tblGrid>
        <w:gridCol w:w="10"/>
        <w:gridCol w:w="1767"/>
        <w:gridCol w:w="2538"/>
        <w:gridCol w:w="1170"/>
        <w:gridCol w:w="1720"/>
        <w:gridCol w:w="3470"/>
        <w:gridCol w:w="35"/>
      </w:tblGrid>
      <w:tr w:rsidR="007372F7" w:rsidRPr="005665F3" w14:paraId="0738E21C"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133"/>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38CB578A" w14:textId="77777777" w:rsidR="007372F7" w:rsidRPr="00597F3D" w:rsidRDefault="007372F7" w:rsidP="0002029F">
            <w:pPr>
              <w:pStyle w:val="TableText"/>
              <w:rPr>
                <w:bCs/>
                <w:sz w:val="22"/>
                <w:szCs w:val="22"/>
              </w:rPr>
            </w:pPr>
            <w:r w:rsidRPr="00597F3D">
              <w:rPr>
                <w:bCs/>
                <w:sz w:val="22"/>
                <w:szCs w:val="22"/>
              </w:rPr>
              <w:t xml:space="preserve">Performance </w:t>
            </w:r>
            <w:r w:rsidR="0022789B" w:rsidRPr="00597F3D">
              <w:rPr>
                <w:bCs/>
                <w:sz w:val="22"/>
                <w:szCs w:val="22"/>
              </w:rPr>
              <w:t>Indicators</w:t>
            </w:r>
          </w:p>
        </w:tc>
        <w:tc>
          <w:tcPr>
            <w:tcW w:w="2538" w:type="dxa"/>
            <w:vAlign w:val="center"/>
          </w:tcPr>
          <w:p w14:paraId="6BEA1E53" w14:textId="77777777" w:rsidR="007372F7" w:rsidRPr="00597F3D" w:rsidRDefault="007372F7" w:rsidP="00B55E26">
            <w:pPr>
              <w:pStyle w:val="StyleTableText11ptBold2"/>
              <w:cnfStyle w:val="100000000000" w:firstRow="1" w:lastRow="0" w:firstColumn="0" w:lastColumn="0" w:oddVBand="0" w:evenVBand="0" w:oddHBand="0" w:evenHBand="0" w:firstRowFirstColumn="0" w:firstRowLastColumn="0" w:lastRowFirstColumn="0" w:lastRowLastColumn="0"/>
              <w:rPr>
                <w:bCs/>
              </w:rPr>
            </w:pPr>
            <w:r w:rsidRPr="00597F3D">
              <w:rPr>
                <w:bCs/>
              </w:rPr>
              <w:t>Formula</w:t>
            </w:r>
            <w:r w:rsidR="0022789B" w:rsidRPr="00597F3D">
              <w:rPr>
                <w:bCs/>
              </w:rPr>
              <w:br/>
            </w:r>
            <w:r w:rsidR="00A9469D" w:rsidRPr="00597F3D">
              <w:rPr>
                <w:bCs/>
              </w:rPr>
              <w:t>(</w:t>
            </w:r>
            <w:r w:rsidR="0022789B" w:rsidRPr="00597F3D">
              <w:rPr>
                <w:bCs/>
              </w:rPr>
              <w:t>SPAR Calculates Schedule &amp; Budget Metrics</w:t>
            </w:r>
            <w:r w:rsidR="00A9469D" w:rsidRPr="00597F3D">
              <w:rPr>
                <w:bCs/>
              </w:rPr>
              <w:t>)</w:t>
            </w:r>
          </w:p>
        </w:tc>
        <w:tc>
          <w:tcPr>
            <w:tcW w:w="1170" w:type="dxa"/>
            <w:vAlign w:val="center"/>
          </w:tcPr>
          <w:p w14:paraId="0F9A4426" w14:textId="77777777" w:rsidR="007372F7" w:rsidRPr="00597F3D" w:rsidRDefault="007372F7" w:rsidP="00B55E26">
            <w:pPr>
              <w:pStyle w:val="StyleTableText11ptBold2"/>
              <w:cnfStyle w:val="100000000000" w:firstRow="1" w:lastRow="0" w:firstColumn="0" w:lastColumn="0" w:oddVBand="0" w:evenVBand="0" w:oddHBand="0" w:evenHBand="0" w:firstRowFirstColumn="0" w:firstRowLastColumn="0" w:lastRowFirstColumn="0" w:lastRowLastColumn="0"/>
              <w:rPr>
                <w:bCs/>
              </w:rPr>
            </w:pPr>
            <w:r w:rsidRPr="00597F3D">
              <w:rPr>
                <w:bCs/>
              </w:rPr>
              <w:t>Result</w:t>
            </w:r>
          </w:p>
        </w:tc>
        <w:tc>
          <w:tcPr>
            <w:tcW w:w="1720" w:type="dxa"/>
            <w:vAlign w:val="center"/>
          </w:tcPr>
          <w:p w14:paraId="2C353228" w14:textId="77777777" w:rsidR="007372F7" w:rsidRPr="00597F3D" w:rsidRDefault="007372F7" w:rsidP="00B55E26">
            <w:pPr>
              <w:pStyle w:val="StyleTableText11ptBold2"/>
              <w:cnfStyle w:val="100000000000" w:firstRow="1" w:lastRow="0" w:firstColumn="0" w:lastColumn="0" w:oddVBand="0" w:evenVBand="0" w:oddHBand="0" w:evenHBand="0" w:firstRowFirstColumn="0" w:firstRowLastColumn="0" w:lastRowFirstColumn="0" w:lastRowLastColumn="0"/>
              <w:rPr>
                <w:bCs/>
              </w:rPr>
            </w:pPr>
            <w:r w:rsidRPr="00597F3D">
              <w:rPr>
                <w:bCs/>
              </w:rPr>
              <w:t>Dashboard</w:t>
            </w:r>
            <w:r w:rsidRPr="00597F3D">
              <w:rPr>
                <w:bCs/>
              </w:rPr>
              <w:br/>
              <w:t>(Red, Yellow, Green)</w:t>
            </w:r>
          </w:p>
        </w:tc>
        <w:tc>
          <w:tcPr>
            <w:tcW w:w="3470" w:type="dxa"/>
            <w:vAlign w:val="center"/>
          </w:tcPr>
          <w:p w14:paraId="0FD205E5" w14:textId="77777777" w:rsidR="007372F7" w:rsidRPr="00597F3D" w:rsidRDefault="007372F7"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97F3D">
              <w:rPr>
                <w:bCs/>
                <w:sz w:val="22"/>
                <w:szCs w:val="22"/>
              </w:rPr>
              <w:t>Explanation</w:t>
            </w:r>
            <w:r w:rsidR="0022789B" w:rsidRPr="00597F3D">
              <w:rPr>
                <w:bCs/>
                <w:sz w:val="22"/>
                <w:szCs w:val="22"/>
              </w:rPr>
              <w:t xml:space="preserve"> or mitigation</w:t>
            </w:r>
            <w:r w:rsidRPr="00597F3D">
              <w:rPr>
                <w:bCs/>
                <w:sz w:val="22"/>
                <w:szCs w:val="22"/>
              </w:rPr>
              <w:t xml:space="preserve"> to be published with dashboard results (Optional)</w:t>
            </w:r>
          </w:p>
        </w:tc>
      </w:tr>
      <w:tr w:rsidR="007372F7" w:rsidRPr="005665F3" w14:paraId="60339AAB"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520"/>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2C46FD54" w14:textId="77777777" w:rsidR="007372F7" w:rsidRPr="00597F3D" w:rsidRDefault="007372F7" w:rsidP="00C508DF">
            <w:pPr>
              <w:spacing w:before="0" w:after="0"/>
              <w:rPr>
                <w:b w:val="0"/>
                <w:sz w:val="22"/>
                <w:szCs w:val="22"/>
              </w:rPr>
            </w:pPr>
            <w:r w:rsidRPr="00597F3D">
              <w:rPr>
                <w:b w:val="0"/>
                <w:sz w:val="22"/>
                <w:szCs w:val="22"/>
              </w:rPr>
              <w:t>Schedule</w:t>
            </w:r>
            <w:r w:rsidRPr="00597F3D">
              <w:rPr>
                <w:b w:val="0"/>
                <w:sz w:val="22"/>
                <w:szCs w:val="22"/>
              </w:rPr>
              <w:br/>
              <w:t>Green &gt;= .90</w:t>
            </w:r>
            <w:r w:rsidRPr="00597F3D">
              <w:rPr>
                <w:b w:val="0"/>
                <w:sz w:val="22"/>
                <w:szCs w:val="22"/>
              </w:rPr>
              <w:br/>
              <w:t>Yellow &gt;= .80 &amp; &lt;.90</w:t>
            </w:r>
            <w:r w:rsidRPr="00597F3D">
              <w:rPr>
                <w:b w:val="0"/>
                <w:sz w:val="22"/>
                <w:szCs w:val="22"/>
              </w:rPr>
              <w:br/>
              <w:t>Red &lt;.80</w:t>
            </w:r>
          </w:p>
        </w:tc>
        <w:tc>
          <w:tcPr>
            <w:tcW w:w="2538" w:type="dxa"/>
            <w:vAlign w:val="center"/>
          </w:tcPr>
          <w:p w14:paraId="3A7138FC" w14:textId="77777777" w:rsidR="00A615E1"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Cs/>
                <w:sz w:val="22"/>
                <w:szCs w:val="22"/>
              </w:rPr>
            </w:pPr>
            <w:r w:rsidRPr="00597F3D">
              <w:rPr>
                <w:b w:val="0"/>
                <w:sz w:val="22"/>
                <w:szCs w:val="22"/>
              </w:rPr>
              <w:t>SPI = Earned Value / Planned Value</w:t>
            </w:r>
            <w:r w:rsidRPr="00597F3D">
              <w:rPr>
                <w:b w:val="0"/>
                <w:sz w:val="22"/>
                <w:szCs w:val="22"/>
              </w:rPr>
              <w:br/>
              <w:t>(expected result = round to the nearest 100th, e.g. 0.95)</w:t>
            </w:r>
          </w:p>
          <w:p w14:paraId="24A4019A" w14:textId="77777777" w:rsidR="00831B81" w:rsidRPr="00597F3D" w:rsidRDefault="00EF73B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w:t>
            </w:r>
            <w:r w:rsidR="00831B81" w:rsidRPr="00597F3D">
              <w:rPr>
                <w:b w:val="0"/>
                <w:sz w:val="22"/>
                <w:szCs w:val="22"/>
              </w:rPr>
              <w:t>SPI Agile see below.</w:t>
            </w:r>
          </w:p>
        </w:tc>
        <w:tc>
          <w:tcPr>
            <w:tcW w:w="1170" w:type="dxa"/>
            <w:vAlign w:val="center"/>
          </w:tcPr>
          <w:p w14:paraId="42DE338F"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1720" w:type="dxa"/>
            <w:vAlign w:val="center"/>
          </w:tcPr>
          <w:p w14:paraId="616CBAC8"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3470" w:type="dxa"/>
            <w:vAlign w:val="center"/>
          </w:tcPr>
          <w:p w14:paraId="23466F96"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r>
      <w:tr w:rsidR="007372F7" w:rsidRPr="005665F3" w14:paraId="68F6FA5F"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403"/>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36C16F68" w14:textId="77777777" w:rsidR="007372F7" w:rsidRPr="00597F3D" w:rsidRDefault="007372F7" w:rsidP="00C508DF">
            <w:pPr>
              <w:spacing w:before="0" w:after="0"/>
              <w:rPr>
                <w:b w:val="0"/>
                <w:sz w:val="22"/>
                <w:szCs w:val="22"/>
              </w:rPr>
            </w:pPr>
            <w:r w:rsidRPr="00597F3D">
              <w:rPr>
                <w:b w:val="0"/>
                <w:sz w:val="22"/>
                <w:szCs w:val="22"/>
              </w:rPr>
              <w:t>Budget</w:t>
            </w:r>
            <w:r w:rsidRPr="00597F3D">
              <w:rPr>
                <w:b w:val="0"/>
                <w:sz w:val="22"/>
                <w:szCs w:val="22"/>
              </w:rPr>
              <w:br/>
              <w:t>Green &gt;= .90</w:t>
            </w:r>
            <w:r w:rsidRPr="00597F3D">
              <w:rPr>
                <w:b w:val="0"/>
                <w:sz w:val="22"/>
                <w:szCs w:val="22"/>
              </w:rPr>
              <w:br/>
              <w:t>Yellow &gt;= .80 &amp; &lt;.90</w:t>
            </w:r>
            <w:r w:rsidRPr="00597F3D">
              <w:rPr>
                <w:b w:val="0"/>
                <w:sz w:val="22"/>
                <w:szCs w:val="22"/>
              </w:rPr>
              <w:br/>
              <w:t>Red &lt;.80</w:t>
            </w:r>
          </w:p>
        </w:tc>
        <w:tc>
          <w:tcPr>
            <w:tcW w:w="2538" w:type="dxa"/>
            <w:vAlign w:val="center"/>
          </w:tcPr>
          <w:p w14:paraId="35DBC817" w14:textId="77777777" w:rsidR="00A37D3B"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Cs/>
                <w:sz w:val="22"/>
                <w:szCs w:val="22"/>
              </w:rPr>
            </w:pPr>
            <w:r w:rsidRPr="00597F3D">
              <w:rPr>
                <w:b w:val="0"/>
                <w:sz w:val="22"/>
                <w:szCs w:val="22"/>
              </w:rPr>
              <w:t>CPI = Earned Value / Project Cost to date Total (expected result = round to the nearest 100th, e.g. 0.95)</w:t>
            </w:r>
          </w:p>
          <w:p w14:paraId="4B97F5FE" w14:textId="77777777" w:rsidR="00831B81" w:rsidRPr="00597F3D" w:rsidRDefault="00EF73B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w:t>
            </w:r>
            <w:r w:rsidR="00831B81" w:rsidRPr="00597F3D">
              <w:rPr>
                <w:b w:val="0"/>
                <w:sz w:val="22"/>
                <w:szCs w:val="22"/>
              </w:rPr>
              <w:t>CPI Agile see below.</w:t>
            </w:r>
          </w:p>
        </w:tc>
        <w:tc>
          <w:tcPr>
            <w:tcW w:w="1170" w:type="dxa"/>
            <w:vAlign w:val="center"/>
          </w:tcPr>
          <w:p w14:paraId="1FC4F0BC"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1720" w:type="dxa"/>
            <w:vAlign w:val="center"/>
          </w:tcPr>
          <w:p w14:paraId="61541F81"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3470" w:type="dxa"/>
            <w:vAlign w:val="center"/>
          </w:tcPr>
          <w:p w14:paraId="73499571"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r>
      <w:tr w:rsidR="007372F7" w:rsidRPr="005665F3" w14:paraId="1AEEF44B"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2537"/>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65F0051F" w14:textId="77777777" w:rsidR="007372F7" w:rsidRPr="00597F3D" w:rsidRDefault="007372F7" w:rsidP="00C508DF">
            <w:pPr>
              <w:spacing w:before="0" w:after="0"/>
              <w:rPr>
                <w:b w:val="0"/>
                <w:sz w:val="22"/>
                <w:szCs w:val="22"/>
              </w:rPr>
            </w:pPr>
            <w:r w:rsidRPr="00597F3D">
              <w:rPr>
                <w:b w:val="0"/>
                <w:sz w:val="22"/>
                <w:szCs w:val="22"/>
              </w:rPr>
              <w:t>Scope</w:t>
            </w:r>
            <w:r w:rsidRPr="00597F3D">
              <w:rPr>
                <w:b w:val="0"/>
                <w:sz w:val="22"/>
                <w:szCs w:val="22"/>
              </w:rPr>
              <w:br/>
              <w:t>Green &lt;= 10</w:t>
            </w:r>
            <w:r w:rsidR="0022789B" w:rsidRPr="00597F3D">
              <w:rPr>
                <w:b w:val="0"/>
                <w:sz w:val="22"/>
                <w:szCs w:val="22"/>
              </w:rPr>
              <w:t>%</w:t>
            </w:r>
            <w:r w:rsidRPr="00597F3D">
              <w:rPr>
                <w:b w:val="0"/>
                <w:sz w:val="22"/>
                <w:szCs w:val="22"/>
              </w:rPr>
              <w:br/>
              <w:t xml:space="preserve">Yellow </w:t>
            </w:r>
            <w:r w:rsidR="0022789B" w:rsidRPr="00597F3D">
              <w:rPr>
                <w:b w:val="0"/>
                <w:sz w:val="22"/>
                <w:szCs w:val="22"/>
              </w:rPr>
              <w:t>&gt;10% &amp; &lt;= 20%</w:t>
            </w:r>
            <w:r w:rsidRPr="00597F3D">
              <w:rPr>
                <w:b w:val="0"/>
                <w:sz w:val="22"/>
                <w:szCs w:val="22"/>
              </w:rPr>
              <w:br/>
              <w:t xml:space="preserve">Red </w:t>
            </w:r>
            <w:r w:rsidR="0022789B" w:rsidRPr="00597F3D">
              <w:rPr>
                <w:b w:val="0"/>
                <w:sz w:val="22"/>
                <w:szCs w:val="22"/>
              </w:rPr>
              <w:t>&gt;20%</w:t>
            </w:r>
          </w:p>
        </w:tc>
        <w:tc>
          <w:tcPr>
            <w:tcW w:w="2538" w:type="dxa"/>
            <w:vAlign w:val="center"/>
          </w:tcPr>
          <w:p w14:paraId="440164B5"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 xml:space="preserve">Look at all scope related change requests in past 12 months. </w:t>
            </w:r>
          </w:p>
          <w:p w14:paraId="0481438E"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 xml:space="preserve">Scope Metric = cumulative $ amount of scope changes / $ </w:t>
            </w:r>
            <w:r w:rsidR="00A23A6F" w:rsidRPr="00597F3D">
              <w:rPr>
                <w:b w:val="0"/>
                <w:i/>
                <w:iCs/>
                <w:sz w:val="22"/>
                <w:szCs w:val="22"/>
              </w:rPr>
              <w:t xml:space="preserve"> last </w:t>
            </w:r>
            <w:r w:rsidR="000C2809" w:rsidRPr="00597F3D">
              <w:rPr>
                <w:b w:val="0"/>
                <w:i/>
                <w:iCs/>
                <w:sz w:val="22"/>
                <w:szCs w:val="22"/>
              </w:rPr>
              <w:t>approv</w:t>
            </w:r>
            <w:r w:rsidR="00493788" w:rsidRPr="00597F3D">
              <w:rPr>
                <w:b w:val="0"/>
                <w:i/>
                <w:iCs/>
                <w:sz w:val="22"/>
                <w:szCs w:val="22"/>
              </w:rPr>
              <w:t>ed</w:t>
            </w:r>
            <w:r w:rsidR="00F538DB" w:rsidRPr="00597F3D">
              <w:rPr>
                <w:b w:val="0"/>
                <w:i/>
                <w:iCs/>
                <w:sz w:val="22"/>
                <w:szCs w:val="22"/>
              </w:rPr>
              <w:t xml:space="preserve"> total</w:t>
            </w:r>
            <w:r w:rsidR="00493788" w:rsidRPr="00597F3D">
              <w:rPr>
                <w:b w:val="0"/>
                <w:i/>
                <w:iCs/>
                <w:sz w:val="22"/>
                <w:szCs w:val="22"/>
              </w:rPr>
              <w:t xml:space="preserve"> </w:t>
            </w:r>
            <w:r w:rsidR="00231090" w:rsidRPr="00597F3D">
              <w:rPr>
                <w:b w:val="0"/>
                <w:i/>
                <w:iCs/>
                <w:sz w:val="22"/>
                <w:szCs w:val="22"/>
              </w:rPr>
              <w:t>project cos</w:t>
            </w:r>
            <w:r w:rsidR="00F538DB" w:rsidRPr="00597F3D">
              <w:rPr>
                <w:b w:val="0"/>
                <w:i/>
                <w:iCs/>
                <w:sz w:val="22"/>
                <w:szCs w:val="22"/>
              </w:rPr>
              <w:t>t</w:t>
            </w:r>
            <w:r w:rsidRPr="00597F3D">
              <w:rPr>
                <w:b w:val="0"/>
                <w:sz w:val="22"/>
                <w:szCs w:val="22"/>
              </w:rPr>
              <w:t xml:space="preserve"> (expected result = percent change)</w:t>
            </w:r>
          </w:p>
        </w:tc>
        <w:tc>
          <w:tcPr>
            <w:tcW w:w="1170" w:type="dxa"/>
            <w:vAlign w:val="center"/>
          </w:tcPr>
          <w:p w14:paraId="6E096338"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1720" w:type="dxa"/>
            <w:vAlign w:val="center"/>
          </w:tcPr>
          <w:p w14:paraId="793043DE"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3470" w:type="dxa"/>
            <w:vAlign w:val="center"/>
          </w:tcPr>
          <w:p w14:paraId="4BA88479"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r>
      <w:tr w:rsidR="007372F7" w:rsidRPr="005665F3" w14:paraId="6DD7536F"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624"/>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5C1EAF05" w14:textId="77777777" w:rsidR="007372F7" w:rsidRPr="00597F3D" w:rsidRDefault="007372F7" w:rsidP="00C508DF">
            <w:pPr>
              <w:spacing w:before="0" w:after="0"/>
              <w:rPr>
                <w:b w:val="0"/>
                <w:sz w:val="22"/>
                <w:szCs w:val="22"/>
              </w:rPr>
            </w:pPr>
            <w:r w:rsidRPr="00597F3D">
              <w:rPr>
                <w:b w:val="0"/>
                <w:sz w:val="22"/>
                <w:szCs w:val="22"/>
              </w:rPr>
              <w:t>Quality</w:t>
            </w:r>
          </w:p>
        </w:tc>
        <w:tc>
          <w:tcPr>
            <w:tcW w:w="2538" w:type="dxa"/>
            <w:vAlign w:val="center"/>
          </w:tcPr>
          <w:p w14:paraId="202D417D"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Depending on project phase, and according to</w:t>
            </w:r>
            <w:r w:rsidR="008358F4" w:rsidRPr="00597F3D">
              <w:rPr>
                <w:b w:val="0"/>
                <w:sz w:val="22"/>
                <w:szCs w:val="22"/>
              </w:rPr>
              <w:t xml:space="preserve"> the </w:t>
            </w:r>
            <w:r w:rsidR="000C2809" w:rsidRPr="00597F3D">
              <w:rPr>
                <w:b w:val="0"/>
                <w:sz w:val="22"/>
                <w:szCs w:val="22"/>
              </w:rPr>
              <w:t>approved agency’s</w:t>
            </w:r>
            <w:r w:rsidRPr="00597F3D">
              <w:rPr>
                <w:b w:val="0"/>
                <w:sz w:val="22"/>
                <w:szCs w:val="22"/>
              </w:rPr>
              <w:t xml:space="preserve"> Quality </w:t>
            </w:r>
            <w:r w:rsidR="001B417C" w:rsidRPr="00597F3D">
              <w:rPr>
                <w:b w:val="0"/>
                <w:sz w:val="22"/>
                <w:szCs w:val="22"/>
              </w:rPr>
              <w:t>Register, Quality</w:t>
            </w:r>
            <w:r w:rsidRPr="00597F3D">
              <w:rPr>
                <w:b w:val="0"/>
                <w:sz w:val="22"/>
                <w:szCs w:val="22"/>
              </w:rPr>
              <w:t xml:space="preserve"> Management Plan,</w:t>
            </w:r>
            <w:r w:rsidR="0018315A" w:rsidRPr="00597F3D">
              <w:rPr>
                <w:b w:val="0"/>
                <w:sz w:val="22"/>
                <w:szCs w:val="22"/>
              </w:rPr>
              <w:t xml:space="preserve"> or Quality Assurance Surveillance Plan</w:t>
            </w:r>
            <w:r w:rsidRPr="00597F3D">
              <w:rPr>
                <w:b w:val="0"/>
                <w:sz w:val="22"/>
                <w:szCs w:val="22"/>
              </w:rPr>
              <w:t xml:space="preserve"> enter results.</w:t>
            </w:r>
          </w:p>
        </w:tc>
        <w:tc>
          <w:tcPr>
            <w:tcW w:w="1170" w:type="dxa"/>
            <w:vAlign w:val="center"/>
          </w:tcPr>
          <w:p w14:paraId="033616C1"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1720" w:type="dxa"/>
            <w:vAlign w:val="center"/>
          </w:tcPr>
          <w:p w14:paraId="4D13A262"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3470" w:type="dxa"/>
            <w:vAlign w:val="center"/>
          </w:tcPr>
          <w:p w14:paraId="05497342"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r>
      <w:tr w:rsidR="002E12C6" w:rsidRPr="00F752BA" w14:paraId="7EC68C19" w14:textId="77777777" w:rsidTr="00F16758">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gridSpan w:val="7"/>
          </w:tcPr>
          <w:p w14:paraId="78A8CCD2" w14:textId="77777777" w:rsidR="002E12C6" w:rsidRPr="00597F3D" w:rsidRDefault="002E12C6" w:rsidP="00790682">
            <w:pPr>
              <w:rPr>
                <w:sz w:val="22"/>
                <w:szCs w:val="22"/>
              </w:rPr>
            </w:pPr>
            <w:r w:rsidRPr="00597F3D">
              <w:rPr>
                <w:b w:val="0"/>
                <w:sz w:val="22"/>
                <w:szCs w:val="22"/>
              </w:rPr>
              <w:t>Optional Explanation of why initial budget/schedule is different from current budget/schedule.</w:t>
            </w:r>
          </w:p>
        </w:tc>
      </w:tr>
      <w:tr w:rsidR="002E12C6" w14:paraId="7C96B5FE" w14:textId="77777777" w:rsidTr="00F07635">
        <w:tblPrEx>
          <w:jc w:val="left"/>
        </w:tblPrEx>
        <w:trPr>
          <w:trHeight w:val="1133"/>
        </w:trPr>
        <w:tc>
          <w:tcPr>
            <w:cnfStyle w:val="001000000000" w:firstRow="0" w:lastRow="0" w:firstColumn="1" w:lastColumn="0" w:oddVBand="0" w:evenVBand="0" w:oddHBand="0" w:evenHBand="0" w:firstRowFirstColumn="0" w:firstRowLastColumn="0" w:lastRowFirstColumn="0" w:lastRowLastColumn="0"/>
            <w:tcW w:w="10710" w:type="dxa"/>
            <w:gridSpan w:val="7"/>
          </w:tcPr>
          <w:p w14:paraId="21F98602" w14:textId="77777777" w:rsidR="002E12C6" w:rsidRDefault="002E12C6" w:rsidP="00790682"/>
        </w:tc>
      </w:tr>
    </w:tbl>
    <w:p w14:paraId="3CD0C51D" w14:textId="77777777" w:rsidR="00E70C23" w:rsidRPr="00597F3D" w:rsidRDefault="00493F82" w:rsidP="00C508DF">
      <w:pPr>
        <w:spacing w:before="0" w:after="0"/>
        <w:rPr>
          <w:sz w:val="22"/>
          <w:szCs w:val="22"/>
        </w:rPr>
      </w:pPr>
      <w:r w:rsidRPr="00597F3D">
        <w:rPr>
          <w:sz w:val="22"/>
          <w:szCs w:val="22"/>
        </w:rPr>
        <w:lastRenderedPageBreak/>
        <w:t>*</w:t>
      </w:r>
      <w:r w:rsidR="00360EEB" w:rsidRPr="00597F3D">
        <w:rPr>
          <w:sz w:val="22"/>
          <w:szCs w:val="22"/>
        </w:rPr>
        <w:t xml:space="preserve"> QAT recognizes the following two approaches </w:t>
      </w:r>
      <w:r w:rsidR="006F04E3" w:rsidRPr="00597F3D">
        <w:rPr>
          <w:sz w:val="22"/>
          <w:szCs w:val="22"/>
        </w:rPr>
        <w:t xml:space="preserve">for </w:t>
      </w:r>
      <w:r w:rsidR="00360EEB" w:rsidRPr="00597F3D">
        <w:rPr>
          <w:sz w:val="22"/>
          <w:szCs w:val="22"/>
        </w:rPr>
        <w:t>Agile SPI/CPI</w:t>
      </w:r>
      <w:r w:rsidR="00251DA4" w:rsidRPr="00597F3D">
        <w:rPr>
          <w:sz w:val="22"/>
          <w:szCs w:val="22"/>
        </w:rPr>
        <w:t>:</w:t>
      </w:r>
    </w:p>
    <w:p w14:paraId="3026BC7B" w14:textId="77777777" w:rsidR="00D41CCA" w:rsidRPr="00597F3D" w:rsidRDefault="00D41CCA" w:rsidP="00C508DF">
      <w:pPr>
        <w:spacing w:before="0" w:after="0"/>
        <w:ind w:left="720"/>
        <w:rPr>
          <w:rFonts w:ascii="Calibri" w:hAnsi="Calibri" w:cs="Calibri"/>
          <w:bCs w:val="0"/>
          <w:sz w:val="22"/>
          <w:szCs w:val="22"/>
        </w:rPr>
      </w:pPr>
      <w:r w:rsidRPr="00597F3D">
        <w:rPr>
          <w:sz w:val="22"/>
          <w:szCs w:val="22"/>
        </w:rPr>
        <w:t>SPI</w:t>
      </w:r>
      <w:r w:rsidR="00706F7E" w:rsidRPr="00597F3D">
        <w:rPr>
          <w:sz w:val="22"/>
          <w:szCs w:val="22"/>
        </w:rPr>
        <w:t xml:space="preserve"> =</w:t>
      </w:r>
      <w:r w:rsidRPr="00597F3D">
        <w:rPr>
          <w:sz w:val="22"/>
          <w:szCs w:val="22"/>
        </w:rPr>
        <w:t xml:space="preserve"> Completed Story Points / Planned Story Points</w:t>
      </w:r>
      <w:r w:rsidR="00AC6D3E" w:rsidRPr="00597F3D">
        <w:rPr>
          <w:sz w:val="22"/>
          <w:szCs w:val="22"/>
        </w:rPr>
        <w:t xml:space="preserve">, </w:t>
      </w:r>
      <w:r w:rsidR="00AC6D3E" w:rsidRPr="00597F3D">
        <w:rPr>
          <w:i/>
          <w:iCs/>
          <w:sz w:val="22"/>
          <w:szCs w:val="22"/>
        </w:rPr>
        <w:t>OR</w:t>
      </w:r>
    </w:p>
    <w:p w14:paraId="59199772" w14:textId="77777777" w:rsidR="00AC6D3E" w:rsidRPr="00597F3D" w:rsidRDefault="00AC6D3E" w:rsidP="00C508DF">
      <w:pPr>
        <w:spacing w:before="0" w:after="0"/>
        <w:ind w:left="720"/>
        <w:rPr>
          <w:sz w:val="28"/>
          <w:szCs w:val="28"/>
        </w:rPr>
      </w:pPr>
      <w:r w:rsidRPr="00597F3D">
        <w:rPr>
          <w:sz w:val="22"/>
          <w:szCs w:val="22"/>
        </w:rPr>
        <w:t>SPI</w:t>
      </w:r>
      <w:r w:rsidR="00706F7E" w:rsidRPr="00597F3D">
        <w:rPr>
          <w:sz w:val="22"/>
          <w:szCs w:val="22"/>
        </w:rPr>
        <w:t xml:space="preserve"> =</w:t>
      </w:r>
      <w:r w:rsidRPr="00597F3D">
        <w:rPr>
          <w:sz w:val="22"/>
          <w:szCs w:val="22"/>
        </w:rPr>
        <w:t xml:space="preserve"> (Actual Story Points/Sprint(s)) / (Estimated Story Points/Sprint(s))</w:t>
      </w:r>
    </w:p>
    <w:p w14:paraId="45D3C54F" w14:textId="77777777" w:rsidR="00D41CCA" w:rsidRPr="00597F3D" w:rsidRDefault="00D41CCA" w:rsidP="00C508DF">
      <w:pPr>
        <w:spacing w:before="0" w:after="0"/>
        <w:ind w:left="720"/>
        <w:rPr>
          <w:sz w:val="22"/>
          <w:szCs w:val="22"/>
        </w:rPr>
      </w:pPr>
      <w:r w:rsidRPr="00597F3D">
        <w:rPr>
          <w:sz w:val="22"/>
          <w:szCs w:val="22"/>
        </w:rPr>
        <w:t>CPI</w:t>
      </w:r>
      <w:r w:rsidR="00706F7E" w:rsidRPr="00597F3D">
        <w:rPr>
          <w:sz w:val="22"/>
          <w:szCs w:val="22"/>
        </w:rPr>
        <w:t xml:space="preserve"> = </w:t>
      </w:r>
      <w:r w:rsidRPr="00597F3D">
        <w:rPr>
          <w:sz w:val="22"/>
          <w:szCs w:val="22"/>
        </w:rPr>
        <w:t>Completed Features Value (to date) / Actual Costs to Date</w:t>
      </w:r>
      <w:r w:rsidR="00AC6D3E" w:rsidRPr="00597F3D">
        <w:rPr>
          <w:sz w:val="22"/>
          <w:szCs w:val="22"/>
        </w:rPr>
        <w:t xml:space="preserve">, </w:t>
      </w:r>
      <w:r w:rsidR="00AC6D3E" w:rsidRPr="00597F3D">
        <w:rPr>
          <w:i/>
          <w:iCs/>
          <w:sz w:val="22"/>
          <w:szCs w:val="22"/>
        </w:rPr>
        <w:t>OR</w:t>
      </w:r>
    </w:p>
    <w:p w14:paraId="684539D2" w14:textId="77777777" w:rsidR="00AC6D3E" w:rsidRPr="00597F3D" w:rsidRDefault="00AC6D3E" w:rsidP="00C508DF">
      <w:pPr>
        <w:spacing w:before="0" w:after="0"/>
        <w:ind w:left="720"/>
        <w:rPr>
          <w:sz w:val="22"/>
          <w:szCs w:val="22"/>
        </w:rPr>
      </w:pPr>
      <w:r w:rsidRPr="00597F3D">
        <w:rPr>
          <w:sz w:val="22"/>
          <w:szCs w:val="22"/>
        </w:rPr>
        <w:t>CPI = (Estimated Hours/Story Point) / (Actual Hours/Story Point)</w:t>
      </w:r>
    </w:p>
    <w:p w14:paraId="42C80A20" w14:textId="77777777" w:rsidR="00D41CCA" w:rsidRPr="00597F3D" w:rsidRDefault="00164E4D" w:rsidP="00C508DF">
      <w:pPr>
        <w:spacing w:before="0" w:after="0"/>
        <w:rPr>
          <w:sz w:val="22"/>
          <w:szCs w:val="22"/>
        </w:rPr>
      </w:pPr>
      <w:r w:rsidRPr="00597F3D">
        <w:rPr>
          <w:sz w:val="22"/>
          <w:szCs w:val="22"/>
        </w:rPr>
        <w:t xml:space="preserve">If your agency uses a different </w:t>
      </w:r>
      <w:r w:rsidR="00BB6F32" w:rsidRPr="00597F3D">
        <w:rPr>
          <w:sz w:val="22"/>
          <w:szCs w:val="22"/>
        </w:rPr>
        <w:t>formula for</w:t>
      </w:r>
      <w:r w:rsidR="003D23C8" w:rsidRPr="00597F3D">
        <w:rPr>
          <w:sz w:val="22"/>
          <w:szCs w:val="22"/>
        </w:rPr>
        <w:t xml:space="preserve"> agile SPI/CPI</w:t>
      </w:r>
      <w:r w:rsidRPr="00597F3D">
        <w:rPr>
          <w:sz w:val="22"/>
          <w:szCs w:val="22"/>
        </w:rPr>
        <w:t>, please</w:t>
      </w:r>
      <w:r w:rsidR="003D23C8" w:rsidRPr="00597F3D">
        <w:rPr>
          <w:sz w:val="22"/>
          <w:szCs w:val="22"/>
        </w:rPr>
        <w:t xml:space="preserve"> document</w:t>
      </w:r>
      <w:r w:rsidR="005F383C" w:rsidRPr="00597F3D">
        <w:rPr>
          <w:sz w:val="22"/>
          <w:szCs w:val="22"/>
        </w:rPr>
        <w:t xml:space="preserve"> the approac</w:t>
      </w:r>
      <w:r w:rsidR="006D3C77" w:rsidRPr="00597F3D">
        <w:rPr>
          <w:sz w:val="22"/>
          <w:szCs w:val="22"/>
        </w:rPr>
        <w:t>h</w:t>
      </w:r>
      <w:r w:rsidR="00A50632" w:rsidRPr="00597F3D">
        <w:rPr>
          <w:sz w:val="22"/>
          <w:szCs w:val="22"/>
        </w:rPr>
        <w:t xml:space="preserve"> in the Statewide Project Automated Reporting (SPAR) system.</w:t>
      </w:r>
    </w:p>
    <w:p w14:paraId="0F39497E" w14:textId="77777777" w:rsidR="00E54214" w:rsidRPr="008258B0" w:rsidRDefault="001968E6" w:rsidP="000E3E32">
      <w:pPr>
        <w:pStyle w:val="Heading1"/>
      </w:pPr>
      <w:r w:rsidRPr="008258B0">
        <w:t>Section 2.</w:t>
      </w:r>
      <w:r w:rsidR="008258B0" w:rsidRPr="008258B0">
        <w:t xml:space="preserve"> </w:t>
      </w:r>
      <w:r w:rsidRPr="008258B0">
        <w:t>Project Cost, Schedule, and Accomplishments</w:t>
      </w:r>
    </w:p>
    <w:p w14:paraId="23C50E6A" w14:textId="77777777" w:rsidR="001968E6" w:rsidRPr="008258B0" w:rsidRDefault="001968E6" w:rsidP="000E3E32">
      <w:pPr>
        <w:pStyle w:val="Heading2"/>
      </w:pPr>
      <w:r w:rsidRPr="008258B0">
        <w:t>2.1</w:t>
      </w:r>
      <w:r w:rsidR="00E70C23" w:rsidRPr="008258B0">
        <w:t xml:space="preserve"> </w:t>
      </w:r>
      <w:r w:rsidRPr="008258B0">
        <w:t xml:space="preserve">Cost </w:t>
      </w:r>
    </w:p>
    <w:p w14:paraId="59C6AF5B" w14:textId="77777777" w:rsidR="0010547B" w:rsidRPr="0010547B" w:rsidRDefault="0010547B" w:rsidP="0010547B"/>
    <w:tbl>
      <w:tblPr>
        <w:tblStyle w:val="PlainTable1"/>
        <w:tblW w:w="10525" w:type="dxa"/>
        <w:tblLayout w:type="fixed"/>
        <w:tblLook w:val="0020" w:firstRow="1" w:lastRow="0" w:firstColumn="0" w:lastColumn="0" w:noHBand="0" w:noVBand="0"/>
        <w:tblCaption w:val="Cost Information"/>
      </w:tblPr>
      <w:tblGrid>
        <w:gridCol w:w="3415"/>
        <w:gridCol w:w="3240"/>
        <w:gridCol w:w="9"/>
        <w:gridCol w:w="3861"/>
      </w:tblGrid>
      <w:tr w:rsidR="001F53B0" w14:paraId="728990A5" w14:textId="77777777" w:rsidTr="00730A62">
        <w:trPr>
          <w:cnfStyle w:val="100000000000" w:firstRow="1" w:lastRow="0" w:firstColumn="0" w:lastColumn="0" w:oddVBand="0" w:evenVBand="0" w:oddHBand="0" w:evenHBand="0" w:firstRowFirstColumn="0" w:firstRowLastColumn="0" w:lastRowFirstColumn="0" w:lastRowLastColumn="0"/>
          <w:trHeight w:val="655"/>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36420E66" w14:textId="77777777" w:rsidR="001F53B0" w:rsidRPr="00597F3D" w:rsidRDefault="001F53B0" w:rsidP="007734A5">
            <w:pPr>
              <w:pStyle w:val="TableText"/>
              <w:spacing w:line="240" w:lineRule="auto"/>
              <w:rPr>
                <w:sz w:val="22"/>
                <w:szCs w:val="22"/>
              </w:rPr>
            </w:pPr>
            <w:r w:rsidRPr="00597F3D">
              <w:rPr>
                <w:sz w:val="22"/>
                <w:szCs w:val="22"/>
              </w:rPr>
              <w:t>Project Item</w:t>
            </w:r>
          </w:p>
        </w:tc>
        <w:tc>
          <w:tcPr>
            <w:tcW w:w="7110" w:type="dxa"/>
            <w:gridSpan w:val="3"/>
          </w:tcPr>
          <w:p w14:paraId="1F2F3ED1" w14:textId="77777777" w:rsidR="001F53B0" w:rsidRPr="00597F3D" w:rsidRDefault="001F53B0" w:rsidP="008A1D03">
            <w:pPr>
              <w:pStyle w:val="Tabl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597F3D">
              <w:rPr>
                <w:sz w:val="22"/>
                <w:szCs w:val="22"/>
              </w:rPr>
              <w:t xml:space="preserve">Report to Date  </w:t>
            </w:r>
          </w:p>
        </w:tc>
      </w:tr>
      <w:tr w:rsidR="008C06DC" w14:paraId="709F4EE0" w14:textId="77777777" w:rsidTr="008C06DC">
        <w:trPr>
          <w:cnfStyle w:val="000000100000" w:firstRow="0" w:lastRow="0" w:firstColumn="0" w:lastColumn="0" w:oddVBand="0" w:evenVBand="0" w:oddHBand="1" w:evenHBand="0" w:firstRowFirstColumn="0" w:firstRowLastColumn="0" w:lastRowFirstColumn="0" w:lastRowLastColumn="0"/>
          <w:trHeight w:val="655"/>
        </w:trPr>
        <w:tc>
          <w:tcPr>
            <w:cnfStyle w:val="000010000000" w:firstRow="0" w:lastRow="0" w:firstColumn="0" w:lastColumn="0" w:oddVBand="1" w:evenVBand="0" w:oddHBand="0" w:evenHBand="0" w:firstRowFirstColumn="0" w:firstRowLastColumn="0" w:lastRowFirstColumn="0" w:lastRowLastColumn="0"/>
            <w:tcW w:w="3415" w:type="dxa"/>
          </w:tcPr>
          <w:p w14:paraId="227EF70A" w14:textId="77777777" w:rsidR="008C06DC" w:rsidRPr="00597F3D" w:rsidRDefault="008C06DC" w:rsidP="007734A5">
            <w:pPr>
              <w:pStyle w:val="TableText"/>
              <w:spacing w:line="240" w:lineRule="auto"/>
              <w:rPr>
                <w:sz w:val="22"/>
                <w:szCs w:val="22"/>
              </w:rPr>
            </w:pPr>
            <w:r w:rsidRPr="00597F3D">
              <w:rPr>
                <w:sz w:val="22"/>
                <w:szCs w:val="22"/>
              </w:rPr>
              <w:t xml:space="preserve">Initial Estimated Project Cost </w:t>
            </w:r>
          </w:p>
        </w:tc>
        <w:tc>
          <w:tcPr>
            <w:tcW w:w="3249" w:type="dxa"/>
            <w:gridSpan w:val="2"/>
          </w:tcPr>
          <w:p w14:paraId="7BD80017" w14:textId="77777777" w:rsidR="008C06DC" w:rsidRPr="00597F3D" w:rsidRDefault="008C06DC" w:rsidP="007734A5">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97F3D">
              <w:rPr>
                <w:sz w:val="22"/>
                <w:szCs w:val="22"/>
              </w:rPr>
              <w:t xml:space="preserve">Total: $ </w:t>
            </w:r>
          </w:p>
        </w:tc>
        <w:tc>
          <w:tcPr>
            <w:cnfStyle w:val="000010000000" w:firstRow="0" w:lastRow="0" w:firstColumn="0" w:lastColumn="0" w:oddVBand="1" w:evenVBand="0" w:oddHBand="0" w:evenHBand="0" w:firstRowFirstColumn="0" w:firstRowLastColumn="0" w:lastRowFirstColumn="0" w:lastRowLastColumn="0"/>
            <w:tcW w:w="3861" w:type="dxa"/>
          </w:tcPr>
          <w:p w14:paraId="28885ACF" w14:textId="77777777" w:rsidR="00906239" w:rsidRPr="00597F3D" w:rsidRDefault="00906239" w:rsidP="007734A5">
            <w:pPr>
              <w:pStyle w:val="TableText"/>
              <w:spacing w:line="240" w:lineRule="auto"/>
              <w:rPr>
                <w:sz w:val="22"/>
                <w:szCs w:val="22"/>
              </w:rPr>
            </w:pPr>
            <w:r w:rsidRPr="00597F3D">
              <w:rPr>
                <w:sz w:val="22"/>
                <w:szCs w:val="22"/>
              </w:rPr>
              <w:t>Optional</w:t>
            </w:r>
            <w:r w:rsidR="004D26A8">
              <w:rPr>
                <w:sz w:val="22"/>
                <w:szCs w:val="22"/>
              </w:rPr>
              <w:t>:</w:t>
            </w:r>
          </w:p>
          <w:p w14:paraId="121072C5" w14:textId="77777777" w:rsidR="008C06DC" w:rsidRPr="00597F3D" w:rsidRDefault="008C06DC" w:rsidP="007734A5">
            <w:pPr>
              <w:pStyle w:val="TableText"/>
              <w:spacing w:line="240" w:lineRule="auto"/>
              <w:rPr>
                <w:sz w:val="22"/>
                <w:szCs w:val="22"/>
              </w:rPr>
            </w:pPr>
            <w:r w:rsidRPr="00597F3D">
              <w:rPr>
                <w:sz w:val="22"/>
                <w:szCs w:val="22"/>
              </w:rPr>
              <w:t xml:space="preserve">Informational </w:t>
            </w:r>
            <w:r w:rsidR="00FD3126" w:rsidRPr="00597F3D">
              <w:rPr>
                <w:sz w:val="22"/>
                <w:szCs w:val="22"/>
              </w:rPr>
              <w:t>C</w:t>
            </w:r>
            <w:r w:rsidRPr="00597F3D">
              <w:rPr>
                <w:sz w:val="22"/>
                <w:szCs w:val="22"/>
              </w:rPr>
              <w:t>ost: $</w:t>
            </w:r>
          </w:p>
          <w:p w14:paraId="1C0FB28E" w14:textId="77777777" w:rsidR="008C06DC" w:rsidRPr="00597F3D" w:rsidRDefault="008C06DC" w:rsidP="007734A5">
            <w:pPr>
              <w:pStyle w:val="TableText"/>
              <w:spacing w:line="240" w:lineRule="auto"/>
              <w:rPr>
                <w:sz w:val="22"/>
                <w:szCs w:val="22"/>
              </w:rPr>
            </w:pPr>
          </w:p>
          <w:p w14:paraId="2141B3E6" w14:textId="77777777" w:rsidR="008C06DC" w:rsidRPr="00597F3D" w:rsidRDefault="008C06DC" w:rsidP="007734A5">
            <w:pPr>
              <w:pStyle w:val="TableText"/>
              <w:spacing w:line="240" w:lineRule="auto"/>
              <w:rPr>
                <w:sz w:val="22"/>
                <w:szCs w:val="22"/>
              </w:rPr>
            </w:pPr>
            <w:r w:rsidRPr="00597F3D">
              <w:rPr>
                <w:sz w:val="22"/>
                <w:szCs w:val="22"/>
              </w:rPr>
              <w:t>Capital cost: $</w:t>
            </w:r>
          </w:p>
        </w:tc>
      </w:tr>
      <w:tr w:rsidR="008C06DC" w14:paraId="1CAF7C42" w14:textId="77777777" w:rsidTr="008C06DC">
        <w:trPr>
          <w:trHeight w:val="655"/>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2AA1DCCA" w14:textId="77777777" w:rsidR="008C06DC" w:rsidRPr="00597F3D" w:rsidRDefault="008C06DC" w:rsidP="008C06DC">
            <w:pPr>
              <w:pStyle w:val="TableText"/>
              <w:spacing w:line="240" w:lineRule="auto"/>
              <w:rPr>
                <w:sz w:val="22"/>
                <w:szCs w:val="22"/>
              </w:rPr>
            </w:pPr>
            <w:r w:rsidRPr="00597F3D">
              <w:rPr>
                <w:sz w:val="22"/>
                <w:szCs w:val="22"/>
              </w:rPr>
              <w:t>Last Reported Estimated Project Cost (Total)</w:t>
            </w:r>
          </w:p>
        </w:tc>
        <w:tc>
          <w:tcPr>
            <w:tcW w:w="3249" w:type="dxa"/>
            <w:gridSpan w:val="2"/>
          </w:tcPr>
          <w:p w14:paraId="1E9FFD23" w14:textId="77777777" w:rsidR="008C06DC" w:rsidRPr="00597F3D" w:rsidRDefault="008C06DC" w:rsidP="00B55E26">
            <w:pPr>
              <w:pStyle w:val="StyleTableText11pt"/>
              <w:cnfStyle w:val="000000000000" w:firstRow="0" w:lastRow="0" w:firstColumn="0" w:lastColumn="0" w:oddVBand="0" w:evenVBand="0" w:oddHBand="0" w:evenHBand="0" w:firstRowFirstColumn="0" w:firstRowLastColumn="0" w:lastRowFirstColumn="0" w:lastRowLastColumn="0"/>
            </w:pPr>
            <w:r w:rsidRPr="00597F3D">
              <w:t>Total: $</w:t>
            </w:r>
          </w:p>
        </w:tc>
        <w:tc>
          <w:tcPr>
            <w:cnfStyle w:val="000010000000" w:firstRow="0" w:lastRow="0" w:firstColumn="0" w:lastColumn="0" w:oddVBand="1" w:evenVBand="0" w:oddHBand="0" w:evenHBand="0" w:firstRowFirstColumn="0" w:firstRowLastColumn="0" w:lastRowFirstColumn="0" w:lastRowLastColumn="0"/>
            <w:tcW w:w="3861" w:type="dxa"/>
          </w:tcPr>
          <w:p w14:paraId="7ABEF3B0" w14:textId="77777777" w:rsidR="001F53B0" w:rsidRPr="00597F3D" w:rsidRDefault="0000776E" w:rsidP="00B55E26">
            <w:pPr>
              <w:pStyle w:val="StyleTableText11pt"/>
            </w:pPr>
            <w:r w:rsidRPr="00597F3D">
              <w:t>Optional</w:t>
            </w:r>
            <w:r w:rsidR="004D26A8">
              <w:t>:</w:t>
            </w:r>
          </w:p>
          <w:p w14:paraId="0A97AE30" w14:textId="77777777" w:rsidR="008C06DC" w:rsidRPr="00597F3D" w:rsidRDefault="008C06DC" w:rsidP="00B55E26">
            <w:pPr>
              <w:pStyle w:val="StyleTableText11pt"/>
            </w:pPr>
            <w:r w:rsidRPr="00597F3D">
              <w:t xml:space="preserve">Informational </w:t>
            </w:r>
            <w:r w:rsidR="00FD3126" w:rsidRPr="00597F3D">
              <w:t>C</w:t>
            </w:r>
            <w:r w:rsidRPr="00597F3D">
              <w:t>ost: $</w:t>
            </w:r>
          </w:p>
          <w:p w14:paraId="780215AA" w14:textId="77777777" w:rsidR="008C06DC" w:rsidRPr="00597F3D" w:rsidRDefault="008C06DC" w:rsidP="00B55E26">
            <w:pPr>
              <w:pStyle w:val="StyleTableText11pt"/>
            </w:pPr>
          </w:p>
          <w:p w14:paraId="03061DBD" w14:textId="77777777" w:rsidR="008C06DC" w:rsidRPr="00597F3D" w:rsidRDefault="008C06DC" w:rsidP="00B55E26">
            <w:pPr>
              <w:pStyle w:val="StyleTableText11pt"/>
            </w:pPr>
            <w:r w:rsidRPr="00597F3D">
              <w:t xml:space="preserve">Capital </w:t>
            </w:r>
            <w:r w:rsidR="00FD3126" w:rsidRPr="00597F3D">
              <w:t>C</w:t>
            </w:r>
            <w:r w:rsidRPr="00597F3D">
              <w:t>ost: $</w:t>
            </w:r>
          </w:p>
        </w:tc>
      </w:tr>
      <w:tr w:rsidR="008C06DC" w14:paraId="59C38FB6" w14:textId="77777777" w:rsidTr="008C06DC">
        <w:trPr>
          <w:cnfStyle w:val="000000100000" w:firstRow="0" w:lastRow="0" w:firstColumn="0" w:lastColumn="0" w:oddVBand="0" w:evenVBand="0" w:oddHBand="1" w:evenHBand="0" w:firstRowFirstColumn="0" w:firstRowLastColumn="0" w:lastRowFirstColumn="0" w:lastRowLastColumn="0"/>
          <w:trHeight w:val="655"/>
        </w:trPr>
        <w:tc>
          <w:tcPr>
            <w:cnfStyle w:val="000010000000" w:firstRow="0" w:lastRow="0" w:firstColumn="0" w:lastColumn="0" w:oddVBand="1" w:evenVBand="0" w:oddHBand="0" w:evenHBand="0" w:firstRowFirstColumn="0" w:firstRowLastColumn="0" w:lastRowFirstColumn="0" w:lastRowLastColumn="0"/>
            <w:tcW w:w="3415" w:type="dxa"/>
          </w:tcPr>
          <w:p w14:paraId="133EA3FB" w14:textId="77777777" w:rsidR="008C06DC" w:rsidRPr="00597F3D" w:rsidRDefault="008C06DC" w:rsidP="008C06DC">
            <w:pPr>
              <w:pStyle w:val="TableText"/>
              <w:spacing w:line="240" w:lineRule="auto"/>
              <w:rPr>
                <w:sz w:val="22"/>
                <w:szCs w:val="22"/>
              </w:rPr>
            </w:pPr>
            <w:r w:rsidRPr="00597F3D">
              <w:rPr>
                <w:sz w:val="22"/>
                <w:szCs w:val="22"/>
              </w:rPr>
              <w:t>Current Estimated Project Cost</w:t>
            </w:r>
          </w:p>
        </w:tc>
        <w:tc>
          <w:tcPr>
            <w:tcW w:w="3249" w:type="dxa"/>
            <w:gridSpan w:val="2"/>
          </w:tcPr>
          <w:p w14:paraId="6525A0E9" w14:textId="77777777" w:rsidR="008C06DC" w:rsidRPr="00597F3D" w:rsidRDefault="008C06DC" w:rsidP="00B55E26">
            <w:pPr>
              <w:pStyle w:val="StyleTableText11pt"/>
              <w:cnfStyle w:val="000000100000" w:firstRow="0" w:lastRow="0" w:firstColumn="0" w:lastColumn="0" w:oddVBand="0" w:evenVBand="0" w:oddHBand="1" w:evenHBand="0" w:firstRowFirstColumn="0" w:firstRowLastColumn="0" w:lastRowFirstColumn="0" w:lastRowLastColumn="0"/>
            </w:pPr>
            <w:r w:rsidRPr="00597F3D">
              <w:t>Total: $</w:t>
            </w:r>
          </w:p>
        </w:tc>
        <w:tc>
          <w:tcPr>
            <w:cnfStyle w:val="000010000000" w:firstRow="0" w:lastRow="0" w:firstColumn="0" w:lastColumn="0" w:oddVBand="1" w:evenVBand="0" w:oddHBand="0" w:evenHBand="0" w:firstRowFirstColumn="0" w:firstRowLastColumn="0" w:lastRowFirstColumn="0" w:lastRowLastColumn="0"/>
            <w:tcW w:w="3861" w:type="dxa"/>
          </w:tcPr>
          <w:p w14:paraId="6F9AE47B" w14:textId="77777777" w:rsidR="0000776E" w:rsidRPr="00597F3D" w:rsidRDefault="0000776E" w:rsidP="00B55E26">
            <w:pPr>
              <w:pStyle w:val="StyleTableText11pt"/>
            </w:pPr>
            <w:r w:rsidRPr="00597F3D">
              <w:t>Optional</w:t>
            </w:r>
            <w:r w:rsidR="004D26A8">
              <w:t>:</w:t>
            </w:r>
          </w:p>
          <w:p w14:paraId="243C3AB9" w14:textId="77777777" w:rsidR="008C06DC" w:rsidRPr="00597F3D" w:rsidRDefault="008C06DC" w:rsidP="00B55E26">
            <w:pPr>
              <w:pStyle w:val="StyleTableText11pt"/>
            </w:pPr>
            <w:r w:rsidRPr="00597F3D">
              <w:t xml:space="preserve">Informational </w:t>
            </w:r>
            <w:r w:rsidR="00FD3126" w:rsidRPr="00597F3D">
              <w:t>C</w:t>
            </w:r>
            <w:r w:rsidRPr="00597F3D">
              <w:t>ost: $</w:t>
            </w:r>
          </w:p>
          <w:p w14:paraId="35A57E62" w14:textId="77777777" w:rsidR="008C06DC" w:rsidRPr="00597F3D" w:rsidRDefault="008C06DC" w:rsidP="00B55E26">
            <w:pPr>
              <w:pStyle w:val="StyleTableText11pt"/>
            </w:pPr>
          </w:p>
          <w:p w14:paraId="28EE51C4" w14:textId="77777777" w:rsidR="008C06DC" w:rsidRPr="00597F3D" w:rsidRDefault="008C06DC" w:rsidP="00B55E26">
            <w:pPr>
              <w:pStyle w:val="StyleTableText11pt"/>
            </w:pPr>
            <w:r w:rsidRPr="00597F3D">
              <w:t xml:space="preserve">Capital </w:t>
            </w:r>
            <w:r w:rsidR="00FD3126" w:rsidRPr="00597F3D">
              <w:t>C</w:t>
            </w:r>
            <w:r w:rsidRPr="00597F3D">
              <w:t>ost: $</w:t>
            </w:r>
          </w:p>
        </w:tc>
      </w:tr>
      <w:tr w:rsidR="008C06DC" w14:paraId="78F3B563" w14:textId="77777777" w:rsidTr="008C06DC">
        <w:trPr>
          <w:trHeight w:val="782"/>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3E6D2C35" w14:textId="77777777" w:rsidR="008C06DC" w:rsidRPr="00597F3D" w:rsidRDefault="008C06DC" w:rsidP="008C06DC">
            <w:pPr>
              <w:pStyle w:val="TableText"/>
              <w:spacing w:line="240" w:lineRule="auto"/>
              <w:rPr>
                <w:sz w:val="22"/>
                <w:szCs w:val="22"/>
              </w:rPr>
            </w:pPr>
            <w:r w:rsidRPr="00597F3D">
              <w:rPr>
                <w:sz w:val="22"/>
                <w:szCs w:val="22"/>
              </w:rPr>
              <w:t xml:space="preserve">Explanation of Variance </w:t>
            </w:r>
            <w:r w:rsidRPr="00597F3D">
              <w:rPr>
                <w:sz w:val="22"/>
                <w:szCs w:val="22"/>
              </w:rPr>
              <w:br/>
              <w:t xml:space="preserve">between Last Reported and </w:t>
            </w:r>
            <w:r w:rsidRPr="00597F3D">
              <w:rPr>
                <w:sz w:val="22"/>
                <w:szCs w:val="22"/>
              </w:rPr>
              <w:br/>
              <w:t>Current Project Cost</w:t>
            </w:r>
          </w:p>
        </w:tc>
        <w:tc>
          <w:tcPr>
            <w:tcW w:w="7110" w:type="dxa"/>
            <w:gridSpan w:val="3"/>
          </w:tcPr>
          <w:p w14:paraId="7D45C717" w14:textId="77777777" w:rsidR="008C06DC" w:rsidRPr="00597F3D" w:rsidRDefault="008C06DC" w:rsidP="008C06DC">
            <w:pPr>
              <w:pStyle w:val="TableText"/>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8C06DC" w14:paraId="74D0FDBB" w14:textId="77777777" w:rsidTr="00901077">
        <w:trPr>
          <w:cnfStyle w:val="000000100000" w:firstRow="0" w:lastRow="0" w:firstColumn="0" w:lastColumn="0" w:oddVBand="0" w:evenVBand="0" w:oddHBand="1" w:evenHBand="0" w:firstRowFirstColumn="0" w:firstRowLastColumn="0" w:lastRowFirstColumn="0" w:lastRowLastColumn="0"/>
          <w:trHeight w:val="1061"/>
        </w:trPr>
        <w:tc>
          <w:tcPr>
            <w:cnfStyle w:val="000010000000" w:firstRow="0" w:lastRow="0" w:firstColumn="0" w:lastColumn="0" w:oddVBand="1" w:evenVBand="0" w:oddHBand="0" w:evenHBand="0" w:firstRowFirstColumn="0" w:firstRowLastColumn="0" w:lastRowFirstColumn="0" w:lastRowLastColumn="0"/>
            <w:tcW w:w="3415" w:type="dxa"/>
          </w:tcPr>
          <w:p w14:paraId="388296DE" w14:textId="77777777" w:rsidR="008C06DC" w:rsidRPr="00597F3D" w:rsidRDefault="008C06DC" w:rsidP="008C06DC">
            <w:pPr>
              <w:pStyle w:val="TableText"/>
              <w:spacing w:line="240" w:lineRule="auto"/>
              <w:rPr>
                <w:sz w:val="22"/>
                <w:szCs w:val="22"/>
              </w:rPr>
            </w:pPr>
            <w:r w:rsidRPr="00597F3D">
              <w:rPr>
                <w:sz w:val="22"/>
                <w:szCs w:val="22"/>
              </w:rPr>
              <w:t>Project Cost to Date (Fiscal)</w:t>
            </w:r>
          </w:p>
        </w:tc>
        <w:tc>
          <w:tcPr>
            <w:tcW w:w="3240" w:type="dxa"/>
          </w:tcPr>
          <w:p w14:paraId="04E29EE4" w14:textId="77777777" w:rsidR="008C06DC" w:rsidRPr="00597F3D" w:rsidRDefault="008C06DC" w:rsidP="00B55E26">
            <w:pPr>
              <w:pStyle w:val="StyleTableText11pt"/>
              <w:cnfStyle w:val="000000100000" w:firstRow="0" w:lastRow="0" w:firstColumn="0" w:lastColumn="0" w:oddVBand="0" w:evenVBand="0" w:oddHBand="1" w:evenHBand="0" w:firstRowFirstColumn="0" w:firstRowLastColumn="0" w:lastRowFirstColumn="0" w:lastRowLastColumn="0"/>
            </w:pPr>
            <w:r w:rsidRPr="00597F3D">
              <w:t>Total: $</w:t>
            </w:r>
          </w:p>
        </w:tc>
        <w:tc>
          <w:tcPr>
            <w:cnfStyle w:val="000010000000" w:firstRow="0" w:lastRow="0" w:firstColumn="0" w:lastColumn="0" w:oddVBand="1" w:evenVBand="0" w:oddHBand="0" w:evenHBand="0" w:firstRowFirstColumn="0" w:firstRowLastColumn="0" w:lastRowFirstColumn="0" w:lastRowLastColumn="0"/>
            <w:tcW w:w="3870" w:type="dxa"/>
            <w:gridSpan w:val="2"/>
          </w:tcPr>
          <w:p w14:paraId="04F634F3" w14:textId="77777777" w:rsidR="0000776E" w:rsidRPr="00597F3D" w:rsidRDefault="0000776E" w:rsidP="00B55E26">
            <w:pPr>
              <w:pStyle w:val="StyleTableText11pt"/>
            </w:pPr>
            <w:r w:rsidRPr="00597F3D">
              <w:t>Optional</w:t>
            </w:r>
            <w:r w:rsidR="004D26A8">
              <w:t>:</w:t>
            </w:r>
          </w:p>
          <w:p w14:paraId="7459F084" w14:textId="77777777" w:rsidR="008C06DC" w:rsidRPr="00597F3D" w:rsidRDefault="008C06DC" w:rsidP="00B55E26">
            <w:pPr>
              <w:pStyle w:val="StyleTableText11pt"/>
            </w:pPr>
            <w:r w:rsidRPr="00597F3D">
              <w:t>Informational Costs (optional): $</w:t>
            </w:r>
          </w:p>
          <w:p w14:paraId="396CF888" w14:textId="77777777" w:rsidR="008C06DC" w:rsidRPr="00597F3D" w:rsidRDefault="008C06DC" w:rsidP="00B55E26">
            <w:pPr>
              <w:pStyle w:val="StyleTableText11pt"/>
            </w:pPr>
          </w:p>
          <w:p w14:paraId="2487478F" w14:textId="77777777" w:rsidR="008C06DC" w:rsidRPr="00597F3D" w:rsidRDefault="008C06DC" w:rsidP="00B55E26">
            <w:pPr>
              <w:pStyle w:val="StyleTableText11pt"/>
            </w:pPr>
            <w:r w:rsidRPr="00597F3D">
              <w:t>Capital Costs (optional): $</w:t>
            </w:r>
          </w:p>
        </w:tc>
      </w:tr>
      <w:tr w:rsidR="008C06DC" w14:paraId="171A413C" w14:textId="77777777" w:rsidTr="00901077">
        <w:trPr>
          <w:trHeight w:val="1097"/>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10A2E566" w14:textId="77777777" w:rsidR="008C06DC" w:rsidRPr="00597F3D" w:rsidRDefault="008C06DC" w:rsidP="008C06DC">
            <w:pPr>
              <w:pStyle w:val="TableText"/>
              <w:spacing w:line="240" w:lineRule="auto"/>
              <w:rPr>
                <w:sz w:val="22"/>
                <w:szCs w:val="22"/>
              </w:rPr>
            </w:pPr>
            <w:r w:rsidRPr="00597F3D">
              <w:rPr>
                <w:sz w:val="22"/>
                <w:szCs w:val="22"/>
              </w:rPr>
              <w:lastRenderedPageBreak/>
              <w:t>Project Cost to Date (Total)</w:t>
            </w:r>
          </w:p>
        </w:tc>
        <w:tc>
          <w:tcPr>
            <w:tcW w:w="3240" w:type="dxa"/>
          </w:tcPr>
          <w:p w14:paraId="54473446" w14:textId="77777777" w:rsidR="008C06DC" w:rsidRPr="00597F3D" w:rsidRDefault="008C06DC" w:rsidP="00B55E26">
            <w:pPr>
              <w:pStyle w:val="StyleTableText11pt"/>
              <w:cnfStyle w:val="000000000000" w:firstRow="0" w:lastRow="0" w:firstColumn="0" w:lastColumn="0" w:oddVBand="0" w:evenVBand="0" w:oddHBand="0" w:evenHBand="0" w:firstRowFirstColumn="0" w:firstRowLastColumn="0" w:lastRowFirstColumn="0" w:lastRowLastColumn="0"/>
            </w:pPr>
            <w:r w:rsidRPr="00597F3D">
              <w:t>Total: $</w:t>
            </w:r>
          </w:p>
        </w:tc>
        <w:tc>
          <w:tcPr>
            <w:cnfStyle w:val="000010000000" w:firstRow="0" w:lastRow="0" w:firstColumn="0" w:lastColumn="0" w:oddVBand="1" w:evenVBand="0" w:oddHBand="0" w:evenHBand="0" w:firstRowFirstColumn="0" w:firstRowLastColumn="0" w:lastRowFirstColumn="0" w:lastRowLastColumn="0"/>
            <w:tcW w:w="3870" w:type="dxa"/>
            <w:gridSpan w:val="2"/>
          </w:tcPr>
          <w:p w14:paraId="4AAD4070" w14:textId="77777777" w:rsidR="0000776E" w:rsidRPr="00597F3D" w:rsidRDefault="0000776E" w:rsidP="00B55E26">
            <w:pPr>
              <w:pStyle w:val="StyleTableText11pt"/>
            </w:pPr>
            <w:r w:rsidRPr="00597F3D">
              <w:t>Optional</w:t>
            </w:r>
            <w:r w:rsidR="004D26A8">
              <w:t>:</w:t>
            </w:r>
          </w:p>
          <w:p w14:paraId="738DEED0" w14:textId="77777777" w:rsidR="008C06DC" w:rsidRPr="00597F3D" w:rsidRDefault="008C06DC" w:rsidP="00B55E26">
            <w:pPr>
              <w:pStyle w:val="StyleTableText11pt"/>
            </w:pPr>
            <w:r w:rsidRPr="00597F3D">
              <w:t>Informational Costs: $</w:t>
            </w:r>
          </w:p>
          <w:p w14:paraId="270F9182" w14:textId="77777777" w:rsidR="008C06DC" w:rsidRPr="00597F3D" w:rsidRDefault="008C06DC" w:rsidP="00B55E26">
            <w:pPr>
              <w:pStyle w:val="StyleTableText11pt"/>
            </w:pPr>
          </w:p>
          <w:p w14:paraId="1B4DEA17" w14:textId="77777777" w:rsidR="008C06DC" w:rsidRPr="00597F3D" w:rsidRDefault="008C06DC" w:rsidP="008C06DC">
            <w:pPr>
              <w:pStyle w:val="TableText"/>
              <w:spacing w:line="240" w:lineRule="auto"/>
              <w:rPr>
                <w:sz w:val="22"/>
                <w:szCs w:val="22"/>
              </w:rPr>
            </w:pPr>
            <w:r w:rsidRPr="00597F3D">
              <w:rPr>
                <w:sz w:val="22"/>
                <w:szCs w:val="22"/>
              </w:rPr>
              <w:t>Capital Costs: $</w:t>
            </w:r>
          </w:p>
        </w:tc>
      </w:tr>
      <w:tr w:rsidR="008C06DC" w14:paraId="676B9F7F" w14:textId="77777777" w:rsidTr="0069074F">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3415" w:type="dxa"/>
          </w:tcPr>
          <w:p w14:paraId="65455C35" w14:textId="77777777" w:rsidR="008C06DC" w:rsidRPr="00E70C23" w:rsidRDefault="008C06DC" w:rsidP="008C06DC">
            <w:pPr>
              <w:pStyle w:val="TableText"/>
              <w:spacing w:line="240" w:lineRule="auto"/>
              <w:rPr>
                <w:sz w:val="22"/>
                <w:szCs w:val="22"/>
              </w:rPr>
            </w:pPr>
            <w:r w:rsidRPr="00E70C23">
              <w:rPr>
                <w:sz w:val="22"/>
                <w:szCs w:val="22"/>
              </w:rPr>
              <w:t>Description of Cost Tracking Mechanism</w:t>
            </w:r>
          </w:p>
        </w:tc>
        <w:tc>
          <w:tcPr>
            <w:tcW w:w="7110" w:type="dxa"/>
            <w:gridSpan w:val="3"/>
          </w:tcPr>
          <w:p w14:paraId="30EF4D0C" w14:textId="77777777" w:rsidR="008C06DC" w:rsidRPr="00E70C23" w:rsidRDefault="008C06DC" w:rsidP="008C06DC">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8C06DC" w14:paraId="17E17069" w14:textId="77777777" w:rsidTr="0069074F">
        <w:trPr>
          <w:trHeight w:val="989"/>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26D2B8AF" w14:textId="77777777" w:rsidR="008C06DC" w:rsidRPr="00E70C23" w:rsidRDefault="008C06DC" w:rsidP="008C06DC">
            <w:pPr>
              <w:pStyle w:val="TableText"/>
              <w:spacing w:line="240" w:lineRule="auto"/>
              <w:rPr>
                <w:sz w:val="22"/>
                <w:szCs w:val="22"/>
              </w:rPr>
            </w:pPr>
            <w:r w:rsidRPr="00E70C23">
              <w:rPr>
                <w:sz w:val="22"/>
                <w:szCs w:val="22"/>
              </w:rPr>
              <w:t>Vendor(s)</w:t>
            </w:r>
            <w:r w:rsidR="009B6857">
              <w:rPr>
                <w:sz w:val="22"/>
                <w:szCs w:val="22"/>
              </w:rPr>
              <w:t xml:space="preserve"> including solution</w:t>
            </w:r>
            <w:r w:rsidR="00D8223F">
              <w:rPr>
                <w:sz w:val="22"/>
                <w:szCs w:val="22"/>
              </w:rPr>
              <w:t>,</w:t>
            </w:r>
            <w:r w:rsidR="009B6857">
              <w:rPr>
                <w:sz w:val="22"/>
                <w:szCs w:val="22"/>
              </w:rPr>
              <w:t xml:space="preserve"> IV&amp;V, QA, etc.</w:t>
            </w:r>
            <w:r w:rsidRPr="00E70C23">
              <w:rPr>
                <w:sz w:val="22"/>
                <w:szCs w:val="22"/>
              </w:rPr>
              <w:t xml:space="preserve"> – Name, Description of responsibilities, contract amount</w:t>
            </w:r>
            <w:r>
              <w:rPr>
                <w:sz w:val="22"/>
                <w:szCs w:val="22"/>
              </w:rPr>
              <w:t xml:space="preserve"> </w:t>
            </w:r>
          </w:p>
        </w:tc>
        <w:tc>
          <w:tcPr>
            <w:tcW w:w="7110" w:type="dxa"/>
            <w:gridSpan w:val="3"/>
          </w:tcPr>
          <w:p w14:paraId="7D03DA7A" w14:textId="77777777" w:rsidR="008C06DC" w:rsidRPr="00E34800" w:rsidRDefault="008C06DC" w:rsidP="008C06DC">
            <w:pPr>
              <w:pStyle w:val="TableText"/>
              <w:spacing w:line="240" w:lineRule="auto"/>
              <w:cnfStyle w:val="000000000000" w:firstRow="0" w:lastRow="0" w:firstColumn="0" w:lastColumn="0" w:oddVBand="0" w:evenVBand="0" w:oddHBand="0" w:evenHBand="0" w:firstRowFirstColumn="0" w:firstRowLastColumn="0" w:lastRowFirstColumn="0" w:lastRowLastColumn="0"/>
              <w:rPr>
                <w:sz w:val="22"/>
                <w:szCs w:val="22"/>
                <w:highlight w:val="yellow"/>
              </w:rPr>
            </w:pPr>
          </w:p>
        </w:tc>
      </w:tr>
    </w:tbl>
    <w:p w14:paraId="3EA229D0" w14:textId="77777777" w:rsidR="00E501C5" w:rsidRDefault="00E501C5">
      <w:pPr>
        <w:tabs>
          <w:tab w:val="clear" w:pos="4680"/>
          <w:tab w:val="clear" w:pos="9360"/>
        </w:tabs>
        <w:spacing w:after="0"/>
        <w:rPr>
          <w:rFonts w:ascii="Arial Bold" w:hAnsi="Arial Bold"/>
          <w:b/>
          <w:sz w:val="30"/>
          <w:szCs w:val="36"/>
        </w:rPr>
      </w:pPr>
      <w:r>
        <w:br w:type="page"/>
      </w:r>
    </w:p>
    <w:p w14:paraId="6E2AD6D8" w14:textId="77777777" w:rsidR="001968E6" w:rsidRDefault="001968E6" w:rsidP="000E3E32">
      <w:pPr>
        <w:pStyle w:val="Heading2"/>
      </w:pPr>
      <w:r>
        <w:lastRenderedPageBreak/>
        <w:t>2.2</w:t>
      </w:r>
      <w:r w:rsidR="00E501C5">
        <w:t xml:space="preserve"> </w:t>
      </w:r>
      <w:r>
        <w:t>Project Schedule</w:t>
      </w:r>
    </w:p>
    <w:p w14:paraId="7C8104D7" w14:textId="77777777" w:rsidR="00E501C5" w:rsidRPr="00E501C5" w:rsidRDefault="00E501C5" w:rsidP="00E501C5"/>
    <w:tbl>
      <w:tblPr>
        <w:tblStyle w:val="TableGridLight"/>
        <w:tblW w:w="10289" w:type="dxa"/>
        <w:tblInd w:w="-470" w:type="dxa"/>
        <w:tblLayout w:type="fixed"/>
        <w:tblLook w:val="0020" w:firstRow="1" w:lastRow="0" w:firstColumn="0" w:lastColumn="0" w:noHBand="0" w:noVBand="0"/>
        <w:tblCaption w:val="Project schedule"/>
      </w:tblPr>
      <w:tblGrid>
        <w:gridCol w:w="2779"/>
        <w:gridCol w:w="2473"/>
        <w:gridCol w:w="2374"/>
        <w:gridCol w:w="2663"/>
      </w:tblGrid>
      <w:tr w:rsidR="006A2F23" w:rsidRPr="0074710E" w14:paraId="24064575" w14:textId="77777777" w:rsidTr="0074710E">
        <w:trPr>
          <w:trHeight w:val="638"/>
        </w:trPr>
        <w:tc>
          <w:tcPr>
            <w:tcW w:w="2779" w:type="dxa"/>
            <w:vAlign w:val="center"/>
          </w:tcPr>
          <w:p w14:paraId="7CA3AD5A" w14:textId="77777777" w:rsidR="006A2F23" w:rsidRPr="0074710E" w:rsidRDefault="006A2F23" w:rsidP="00B55E26">
            <w:pPr>
              <w:pStyle w:val="StyleTableText11ptBoldLinespacingExactly9pt"/>
            </w:pPr>
            <w:bookmarkStart w:id="3" w:name="_Hlk1993716"/>
            <w:r w:rsidRPr="0074710E">
              <w:t>Project Item</w:t>
            </w:r>
          </w:p>
        </w:tc>
        <w:tc>
          <w:tcPr>
            <w:tcW w:w="2473" w:type="dxa"/>
            <w:vAlign w:val="center"/>
          </w:tcPr>
          <w:p w14:paraId="2E3E62A3" w14:textId="77777777" w:rsidR="006A2F23" w:rsidRPr="0074710E" w:rsidRDefault="006A2F23" w:rsidP="00B55E26">
            <w:pPr>
              <w:pStyle w:val="StyleTableText11ptBoldLinespacingExactly9pt"/>
            </w:pPr>
            <w:r w:rsidRPr="0074710E">
              <w:t>Start Date (mm/dd/yy)</w:t>
            </w:r>
          </w:p>
        </w:tc>
        <w:tc>
          <w:tcPr>
            <w:tcW w:w="2374" w:type="dxa"/>
            <w:vAlign w:val="center"/>
          </w:tcPr>
          <w:p w14:paraId="2A5AD451" w14:textId="77777777" w:rsidR="006A2F23" w:rsidRPr="0074710E" w:rsidRDefault="006A2F23" w:rsidP="00B55E26">
            <w:pPr>
              <w:pStyle w:val="StyleTableText11ptBoldLinespacingExactly9pt"/>
            </w:pPr>
            <w:r w:rsidRPr="0074710E">
              <w:t>Finish Date (mm/dd/yy)</w:t>
            </w:r>
          </w:p>
        </w:tc>
        <w:tc>
          <w:tcPr>
            <w:tcW w:w="2663" w:type="dxa"/>
            <w:vAlign w:val="center"/>
          </w:tcPr>
          <w:p w14:paraId="798FFDBD" w14:textId="77777777" w:rsidR="006A2F23" w:rsidRPr="0074710E" w:rsidRDefault="00184B27" w:rsidP="00B55E26">
            <w:pPr>
              <w:pStyle w:val="StyleTableText11ptBoldLinespacingExactly9pt"/>
            </w:pPr>
            <w:r>
              <w:t>Re-</w:t>
            </w:r>
            <w:r w:rsidR="006A2F23" w:rsidRPr="0074710E">
              <w:t>Baseline Date (mm/dd/yy)</w:t>
            </w:r>
          </w:p>
        </w:tc>
      </w:tr>
      <w:tr w:rsidR="00BF6F24" w:rsidRPr="0074710E" w14:paraId="520FF7FF" w14:textId="77777777" w:rsidTr="00EF51E7">
        <w:tc>
          <w:tcPr>
            <w:tcW w:w="2779" w:type="dxa"/>
          </w:tcPr>
          <w:p w14:paraId="1FA34E7B" w14:textId="77777777" w:rsidR="00BF6F24" w:rsidRPr="0074710E" w:rsidRDefault="00BF6F24" w:rsidP="00790682">
            <w:pPr>
              <w:pStyle w:val="TableText"/>
              <w:spacing w:line="180" w:lineRule="exact"/>
              <w:rPr>
                <w:sz w:val="24"/>
              </w:rPr>
            </w:pPr>
            <w:r w:rsidRPr="0074710E">
              <w:rPr>
                <w:sz w:val="24"/>
              </w:rPr>
              <w:t xml:space="preserve">Initial Planned </w:t>
            </w:r>
            <w:r w:rsidRPr="0074710E">
              <w:rPr>
                <w:sz w:val="24"/>
              </w:rPr>
              <w:br/>
            </w:r>
          </w:p>
        </w:tc>
        <w:tc>
          <w:tcPr>
            <w:tcW w:w="2473" w:type="dxa"/>
          </w:tcPr>
          <w:p w14:paraId="57068845" w14:textId="77777777" w:rsidR="00BF6F24" w:rsidRPr="0074710E" w:rsidRDefault="00BF6F24" w:rsidP="00790682">
            <w:pPr>
              <w:pStyle w:val="TableText"/>
              <w:rPr>
                <w:sz w:val="24"/>
              </w:rPr>
            </w:pPr>
          </w:p>
        </w:tc>
        <w:tc>
          <w:tcPr>
            <w:tcW w:w="2374" w:type="dxa"/>
          </w:tcPr>
          <w:p w14:paraId="30A692C3" w14:textId="77777777" w:rsidR="00BF6F24" w:rsidRPr="0074710E" w:rsidRDefault="00BF6F24" w:rsidP="00790682">
            <w:pPr>
              <w:pStyle w:val="TableText"/>
              <w:rPr>
                <w:sz w:val="24"/>
              </w:rPr>
            </w:pPr>
          </w:p>
        </w:tc>
        <w:tc>
          <w:tcPr>
            <w:tcW w:w="2663" w:type="dxa"/>
            <w:shd w:val="clear" w:color="auto" w:fill="AEAAAA" w:themeFill="background2" w:themeFillShade="BF"/>
          </w:tcPr>
          <w:p w14:paraId="01591890" w14:textId="77777777" w:rsidR="00BF6F24" w:rsidRPr="00466C97" w:rsidRDefault="00EF51E7" w:rsidP="00466C97">
            <w:pPr>
              <w:pStyle w:val="TableText"/>
              <w:jc w:val="center"/>
              <w:rPr>
                <w:szCs w:val="18"/>
              </w:rPr>
            </w:pPr>
            <w:r w:rsidRPr="00466C97">
              <w:rPr>
                <w:szCs w:val="18"/>
              </w:rPr>
              <w:t>(</w:t>
            </w:r>
            <w:r w:rsidR="004D26A8" w:rsidRPr="00466C97">
              <w:rPr>
                <w:szCs w:val="18"/>
              </w:rPr>
              <w:t>Intentionally</w:t>
            </w:r>
            <w:r w:rsidR="004D26A8">
              <w:rPr>
                <w:szCs w:val="18"/>
              </w:rPr>
              <w:t xml:space="preserve"> </w:t>
            </w:r>
            <w:r w:rsidRPr="00466C97">
              <w:rPr>
                <w:szCs w:val="18"/>
              </w:rPr>
              <w:t>left blank)</w:t>
            </w:r>
          </w:p>
        </w:tc>
      </w:tr>
      <w:tr w:rsidR="00BF6F24" w:rsidRPr="0074710E" w14:paraId="4A60DBC4" w14:textId="77777777" w:rsidTr="0074710E">
        <w:tc>
          <w:tcPr>
            <w:tcW w:w="2779" w:type="dxa"/>
          </w:tcPr>
          <w:p w14:paraId="49A9C781" w14:textId="77777777" w:rsidR="00BF6F24" w:rsidRPr="0074710E" w:rsidRDefault="00BF6F24" w:rsidP="00790682">
            <w:pPr>
              <w:pStyle w:val="TableText"/>
              <w:spacing w:line="180" w:lineRule="exact"/>
              <w:rPr>
                <w:sz w:val="24"/>
              </w:rPr>
            </w:pPr>
            <w:r w:rsidRPr="0074710E">
              <w:rPr>
                <w:sz w:val="24"/>
              </w:rPr>
              <w:t xml:space="preserve">Last Reported </w:t>
            </w:r>
            <w:r w:rsidRPr="0074710E">
              <w:rPr>
                <w:sz w:val="24"/>
              </w:rPr>
              <w:br/>
            </w:r>
          </w:p>
        </w:tc>
        <w:tc>
          <w:tcPr>
            <w:tcW w:w="2473" w:type="dxa"/>
          </w:tcPr>
          <w:p w14:paraId="11578B50" w14:textId="77777777" w:rsidR="00BF6F24" w:rsidRPr="0074710E" w:rsidRDefault="00BF6F24" w:rsidP="00790682">
            <w:pPr>
              <w:pStyle w:val="TableText"/>
              <w:rPr>
                <w:sz w:val="24"/>
              </w:rPr>
            </w:pPr>
          </w:p>
        </w:tc>
        <w:tc>
          <w:tcPr>
            <w:tcW w:w="2374" w:type="dxa"/>
          </w:tcPr>
          <w:p w14:paraId="668841AB" w14:textId="77777777" w:rsidR="00BF6F24" w:rsidRPr="0074710E" w:rsidRDefault="00BF6F24" w:rsidP="00790682">
            <w:pPr>
              <w:pStyle w:val="TableText"/>
              <w:rPr>
                <w:sz w:val="24"/>
              </w:rPr>
            </w:pPr>
          </w:p>
        </w:tc>
        <w:tc>
          <w:tcPr>
            <w:tcW w:w="2663" w:type="dxa"/>
          </w:tcPr>
          <w:p w14:paraId="144C3383" w14:textId="77777777" w:rsidR="00BF6F24" w:rsidRPr="0074710E" w:rsidRDefault="00BF6F24" w:rsidP="00790682">
            <w:pPr>
              <w:pStyle w:val="TableText"/>
              <w:rPr>
                <w:sz w:val="24"/>
              </w:rPr>
            </w:pPr>
          </w:p>
        </w:tc>
      </w:tr>
      <w:tr w:rsidR="00BF6F24" w:rsidRPr="0074710E" w14:paraId="1F525D45" w14:textId="77777777" w:rsidTr="0074710E">
        <w:tc>
          <w:tcPr>
            <w:tcW w:w="2779" w:type="dxa"/>
          </w:tcPr>
          <w:p w14:paraId="00DBCA5E" w14:textId="77777777" w:rsidR="00BF6F24" w:rsidRPr="0074710E" w:rsidRDefault="00BF6F24" w:rsidP="00790682">
            <w:pPr>
              <w:pStyle w:val="TableText"/>
              <w:spacing w:line="180" w:lineRule="exact"/>
              <w:rPr>
                <w:sz w:val="24"/>
              </w:rPr>
            </w:pPr>
            <w:r w:rsidRPr="0074710E">
              <w:rPr>
                <w:sz w:val="24"/>
              </w:rPr>
              <w:t xml:space="preserve">Current Estimated </w:t>
            </w:r>
            <w:r w:rsidRPr="0074710E">
              <w:rPr>
                <w:sz w:val="24"/>
              </w:rPr>
              <w:br/>
            </w:r>
          </w:p>
        </w:tc>
        <w:tc>
          <w:tcPr>
            <w:tcW w:w="2473" w:type="dxa"/>
          </w:tcPr>
          <w:p w14:paraId="0AEF3BAA" w14:textId="77777777" w:rsidR="00BF6F24" w:rsidRPr="0074710E" w:rsidRDefault="00BF6F24" w:rsidP="00790682">
            <w:pPr>
              <w:pStyle w:val="TableText"/>
              <w:rPr>
                <w:sz w:val="24"/>
              </w:rPr>
            </w:pPr>
          </w:p>
        </w:tc>
        <w:tc>
          <w:tcPr>
            <w:tcW w:w="2374" w:type="dxa"/>
          </w:tcPr>
          <w:p w14:paraId="16D08F20" w14:textId="77777777" w:rsidR="00BF6F24" w:rsidRPr="0074710E" w:rsidRDefault="00BF6F24" w:rsidP="00790682">
            <w:pPr>
              <w:pStyle w:val="TableText"/>
              <w:rPr>
                <w:sz w:val="24"/>
              </w:rPr>
            </w:pPr>
          </w:p>
        </w:tc>
        <w:tc>
          <w:tcPr>
            <w:tcW w:w="2663" w:type="dxa"/>
          </w:tcPr>
          <w:p w14:paraId="5A0F7D9A" w14:textId="77777777" w:rsidR="00BF6F24" w:rsidRPr="0074710E" w:rsidRDefault="00BF6F24" w:rsidP="00790682">
            <w:pPr>
              <w:pStyle w:val="TableText"/>
              <w:rPr>
                <w:sz w:val="24"/>
              </w:rPr>
            </w:pPr>
          </w:p>
        </w:tc>
      </w:tr>
    </w:tbl>
    <w:tbl>
      <w:tblPr>
        <w:tblStyle w:val="TableGridLight"/>
        <w:tblpPr w:leftFromText="180" w:rightFromText="180" w:vertAnchor="text" w:horzAnchor="margin" w:tblpX="-455" w:tblpY="313"/>
        <w:tblW w:w="10260" w:type="dxa"/>
        <w:tblLayout w:type="fixed"/>
        <w:tblLook w:val="0020" w:firstRow="1" w:lastRow="0" w:firstColumn="0" w:lastColumn="0" w:noHBand="0" w:noVBand="0"/>
        <w:tblCaption w:val="Project schedule"/>
      </w:tblPr>
      <w:tblGrid>
        <w:gridCol w:w="3628"/>
        <w:gridCol w:w="6632"/>
      </w:tblGrid>
      <w:tr w:rsidR="0074710E" w:rsidRPr="00B55E26" w14:paraId="6066DA1E" w14:textId="77777777" w:rsidTr="0074710E">
        <w:trPr>
          <w:trHeight w:val="1297"/>
        </w:trPr>
        <w:tc>
          <w:tcPr>
            <w:tcW w:w="3628" w:type="dxa"/>
            <w:vAlign w:val="center"/>
          </w:tcPr>
          <w:bookmarkEnd w:id="3"/>
          <w:p w14:paraId="35D0D378" w14:textId="77777777" w:rsidR="0074710E" w:rsidRPr="00B55E26" w:rsidRDefault="0074710E" w:rsidP="0074710E">
            <w:pPr>
              <w:pStyle w:val="TableText"/>
              <w:spacing w:line="240" w:lineRule="auto"/>
              <w:rPr>
                <w:sz w:val="22"/>
                <w:szCs w:val="22"/>
              </w:rPr>
            </w:pPr>
            <w:r w:rsidRPr="00B55E26">
              <w:rPr>
                <w:sz w:val="22"/>
                <w:szCs w:val="22"/>
              </w:rPr>
              <w:t>If Current Estimated Project Start or Finish Dates have changed, explain the variance</w:t>
            </w:r>
          </w:p>
        </w:tc>
        <w:tc>
          <w:tcPr>
            <w:tcW w:w="6632" w:type="dxa"/>
            <w:vAlign w:val="center"/>
          </w:tcPr>
          <w:p w14:paraId="274D6D4D" w14:textId="77777777" w:rsidR="0074710E" w:rsidRPr="00B55E26" w:rsidRDefault="0074710E" w:rsidP="0074710E">
            <w:pPr>
              <w:pStyle w:val="TableText"/>
              <w:spacing w:line="240" w:lineRule="auto"/>
              <w:rPr>
                <w:sz w:val="22"/>
                <w:szCs w:val="22"/>
              </w:rPr>
            </w:pPr>
          </w:p>
        </w:tc>
      </w:tr>
      <w:tr w:rsidR="0074710E" w:rsidRPr="00B55E26" w14:paraId="493AE0AA" w14:textId="77777777" w:rsidTr="0074710E">
        <w:trPr>
          <w:trHeight w:val="1180"/>
        </w:trPr>
        <w:tc>
          <w:tcPr>
            <w:tcW w:w="3628" w:type="dxa"/>
            <w:vAlign w:val="center"/>
          </w:tcPr>
          <w:p w14:paraId="64CAA51C" w14:textId="77777777" w:rsidR="003D3725" w:rsidRPr="00B55E26" w:rsidRDefault="0074710E" w:rsidP="00B55E26">
            <w:pPr>
              <w:pStyle w:val="StyleTableText11ptLinespacingsingle"/>
            </w:pPr>
            <w:r w:rsidRPr="00B55E26">
              <w:t xml:space="preserve">Estimated Percentage of </w:t>
            </w:r>
            <w:r w:rsidRPr="00B55E26">
              <w:br/>
              <w:t>Project Complete</w:t>
            </w:r>
            <w:r w:rsidR="00817046" w:rsidRPr="00B55E26">
              <w:t xml:space="preserve"> </w:t>
            </w:r>
          </w:p>
          <w:p w14:paraId="4D2D18CF" w14:textId="77777777" w:rsidR="0074710E" w:rsidRPr="00B55E26" w:rsidRDefault="00A0298D" w:rsidP="0074710E">
            <w:pPr>
              <w:pStyle w:val="TableText"/>
              <w:spacing w:line="240" w:lineRule="auto"/>
              <w:rPr>
                <w:sz w:val="22"/>
                <w:szCs w:val="22"/>
              </w:rPr>
            </w:pPr>
            <w:r w:rsidRPr="00B55E26">
              <w:rPr>
                <w:sz w:val="22"/>
                <w:szCs w:val="22"/>
              </w:rPr>
              <w:t xml:space="preserve">*Agile: </w:t>
            </w:r>
            <w:r w:rsidR="006A1C57" w:rsidRPr="00B55E26">
              <w:rPr>
                <w:sz w:val="22"/>
                <w:szCs w:val="22"/>
              </w:rPr>
              <w:t>Percentage of Finished Features</w:t>
            </w:r>
          </w:p>
        </w:tc>
        <w:tc>
          <w:tcPr>
            <w:tcW w:w="6632" w:type="dxa"/>
            <w:vAlign w:val="center"/>
          </w:tcPr>
          <w:p w14:paraId="561D9DC8" w14:textId="77777777" w:rsidR="0074710E" w:rsidRPr="00B55E26" w:rsidRDefault="0074710E" w:rsidP="0074710E">
            <w:pPr>
              <w:pStyle w:val="TableText"/>
              <w:spacing w:line="240" w:lineRule="auto"/>
              <w:rPr>
                <w:sz w:val="22"/>
                <w:szCs w:val="22"/>
              </w:rPr>
            </w:pPr>
          </w:p>
        </w:tc>
      </w:tr>
      <w:tr w:rsidR="0074710E" w:rsidRPr="00B55E26" w14:paraId="010D5B3A" w14:textId="77777777" w:rsidTr="0074710E">
        <w:trPr>
          <w:trHeight w:val="882"/>
        </w:trPr>
        <w:tc>
          <w:tcPr>
            <w:tcW w:w="3628" w:type="dxa"/>
            <w:vAlign w:val="center"/>
          </w:tcPr>
          <w:p w14:paraId="72C9BFE2" w14:textId="77777777" w:rsidR="0074710E" w:rsidRPr="00B55E26" w:rsidRDefault="0074710E" w:rsidP="0074710E">
            <w:pPr>
              <w:pStyle w:val="TableText"/>
              <w:spacing w:line="240" w:lineRule="auto"/>
              <w:rPr>
                <w:sz w:val="22"/>
                <w:szCs w:val="22"/>
              </w:rPr>
            </w:pPr>
            <w:r w:rsidRPr="00B55E26">
              <w:rPr>
                <w:sz w:val="22"/>
                <w:szCs w:val="22"/>
              </w:rPr>
              <w:t xml:space="preserve">Description of Method </w:t>
            </w:r>
            <w:r w:rsidRPr="00B55E26">
              <w:rPr>
                <w:sz w:val="22"/>
                <w:szCs w:val="22"/>
              </w:rPr>
              <w:br/>
              <w:t>Used to Track Progress</w:t>
            </w:r>
          </w:p>
        </w:tc>
        <w:tc>
          <w:tcPr>
            <w:tcW w:w="6632" w:type="dxa"/>
            <w:vAlign w:val="center"/>
          </w:tcPr>
          <w:p w14:paraId="40D3310B" w14:textId="77777777" w:rsidR="0074710E" w:rsidRPr="00B55E26" w:rsidRDefault="0074710E" w:rsidP="0074710E">
            <w:pPr>
              <w:pStyle w:val="TableText"/>
              <w:spacing w:line="240" w:lineRule="auto"/>
              <w:rPr>
                <w:sz w:val="22"/>
                <w:szCs w:val="22"/>
              </w:rPr>
            </w:pPr>
          </w:p>
        </w:tc>
      </w:tr>
      <w:tr w:rsidR="0074710E" w:rsidRPr="00B55E26" w14:paraId="15151E54" w14:textId="77777777" w:rsidTr="0074710E">
        <w:trPr>
          <w:trHeight w:val="1830"/>
        </w:trPr>
        <w:tc>
          <w:tcPr>
            <w:tcW w:w="3628" w:type="dxa"/>
            <w:vAlign w:val="center"/>
          </w:tcPr>
          <w:p w14:paraId="78716695" w14:textId="77777777" w:rsidR="0074710E" w:rsidRPr="00B55E26" w:rsidRDefault="0074710E" w:rsidP="0074710E">
            <w:pPr>
              <w:pStyle w:val="TableText"/>
              <w:spacing w:line="240" w:lineRule="auto"/>
              <w:rPr>
                <w:sz w:val="22"/>
                <w:szCs w:val="22"/>
              </w:rPr>
            </w:pPr>
            <w:r w:rsidRPr="00B55E26">
              <w:rPr>
                <w:sz w:val="22"/>
                <w:szCs w:val="22"/>
              </w:rPr>
              <w:t>Description of Reporting Mechanism Used to Ensure that Project Participants and Management are Aware of the Project’s Progress</w:t>
            </w:r>
          </w:p>
        </w:tc>
        <w:tc>
          <w:tcPr>
            <w:tcW w:w="6632" w:type="dxa"/>
            <w:vAlign w:val="center"/>
          </w:tcPr>
          <w:p w14:paraId="317949E8" w14:textId="77777777" w:rsidR="0074710E" w:rsidRPr="00B55E26" w:rsidRDefault="0074710E" w:rsidP="0074710E">
            <w:pPr>
              <w:pStyle w:val="TableText"/>
              <w:spacing w:line="240" w:lineRule="auto"/>
              <w:rPr>
                <w:sz w:val="22"/>
                <w:szCs w:val="22"/>
              </w:rPr>
            </w:pPr>
          </w:p>
        </w:tc>
      </w:tr>
    </w:tbl>
    <w:p w14:paraId="66393635" w14:textId="77777777" w:rsidR="006A2F23" w:rsidRPr="00B55E26" w:rsidRDefault="006A2F23">
      <w:pPr>
        <w:tabs>
          <w:tab w:val="clear" w:pos="4680"/>
          <w:tab w:val="clear" w:pos="9360"/>
        </w:tabs>
        <w:spacing w:after="0"/>
        <w:rPr>
          <w:sz w:val="22"/>
          <w:szCs w:val="22"/>
        </w:rPr>
      </w:pPr>
    </w:p>
    <w:p w14:paraId="3BE18A36" w14:textId="77777777" w:rsidR="00E501C5" w:rsidRPr="00B55E26" w:rsidRDefault="00E501C5">
      <w:pPr>
        <w:tabs>
          <w:tab w:val="clear" w:pos="4680"/>
          <w:tab w:val="clear" w:pos="9360"/>
        </w:tabs>
        <w:spacing w:after="0"/>
        <w:rPr>
          <w:rFonts w:ascii="Arial Bold" w:hAnsi="Arial Bold"/>
          <w:b/>
          <w:sz w:val="22"/>
          <w:szCs w:val="22"/>
        </w:rPr>
      </w:pPr>
      <w:r w:rsidRPr="00B55E26">
        <w:rPr>
          <w:sz w:val="22"/>
          <w:szCs w:val="22"/>
        </w:rPr>
        <w:br w:type="page"/>
      </w:r>
    </w:p>
    <w:p w14:paraId="5680163A" w14:textId="77777777" w:rsidR="001968E6" w:rsidRDefault="001968E6" w:rsidP="000E3E32">
      <w:pPr>
        <w:pStyle w:val="Heading2"/>
      </w:pPr>
      <w:r>
        <w:lastRenderedPageBreak/>
        <w:t>2.3</w:t>
      </w:r>
      <w:r w:rsidR="00E501C5">
        <w:t xml:space="preserve"> </w:t>
      </w:r>
      <w:r>
        <w:t>Accomplishments</w:t>
      </w:r>
    </w:p>
    <w:p w14:paraId="0AE19C65" w14:textId="77777777" w:rsidR="00E501C5" w:rsidRPr="00E501C5" w:rsidRDefault="00E501C5" w:rsidP="00E501C5"/>
    <w:tbl>
      <w:tblPr>
        <w:tblStyle w:val="PlainTable1"/>
        <w:tblW w:w="9434" w:type="dxa"/>
        <w:jc w:val="center"/>
        <w:tblLayout w:type="fixed"/>
        <w:tblLook w:val="0020" w:firstRow="1" w:lastRow="0" w:firstColumn="0" w:lastColumn="0" w:noHBand="0" w:noVBand="0"/>
        <w:tblCaption w:val="Project accomplishments"/>
      </w:tblPr>
      <w:tblGrid>
        <w:gridCol w:w="2547"/>
        <w:gridCol w:w="6887"/>
      </w:tblGrid>
      <w:tr w:rsidR="001968E6" w:rsidRPr="00E501C5" w14:paraId="5D1764DE" w14:textId="77777777" w:rsidTr="00075108">
        <w:trPr>
          <w:cnfStyle w:val="100000000000" w:firstRow="1" w:lastRow="0" w:firstColumn="0" w:lastColumn="0" w:oddVBand="0" w:evenVBand="0" w:oddHBand="0" w:evenHBand="0" w:firstRowFirstColumn="0" w:firstRowLastColumn="0" w:lastRowFirstColumn="0" w:lastRowLastColumn="0"/>
          <w:trHeight w:val="438"/>
          <w:jc w:val="center"/>
        </w:trPr>
        <w:tc>
          <w:tcPr>
            <w:cnfStyle w:val="000010000000" w:firstRow="0" w:lastRow="0" w:firstColumn="0" w:lastColumn="0" w:oddVBand="1" w:evenVBand="0" w:oddHBand="0" w:evenHBand="0" w:firstRowFirstColumn="0" w:firstRowLastColumn="0" w:lastRowFirstColumn="0" w:lastRowLastColumn="0"/>
            <w:tcW w:w="2547" w:type="dxa"/>
          </w:tcPr>
          <w:p w14:paraId="0C3982B2" w14:textId="77777777" w:rsidR="001968E6" w:rsidRPr="0074710E" w:rsidRDefault="001968E6" w:rsidP="00075108">
            <w:pPr>
              <w:pStyle w:val="TableText"/>
              <w:spacing w:line="240" w:lineRule="auto"/>
              <w:rPr>
                <w:bCs/>
                <w:sz w:val="22"/>
                <w:szCs w:val="22"/>
              </w:rPr>
            </w:pPr>
            <w:r w:rsidRPr="0074710E">
              <w:rPr>
                <w:bCs/>
                <w:sz w:val="22"/>
                <w:szCs w:val="22"/>
              </w:rPr>
              <w:t>Project Item</w:t>
            </w:r>
          </w:p>
        </w:tc>
        <w:tc>
          <w:tcPr>
            <w:tcW w:w="6887" w:type="dxa"/>
          </w:tcPr>
          <w:p w14:paraId="15579C64" w14:textId="77777777" w:rsidR="001968E6" w:rsidRPr="0074710E" w:rsidRDefault="001968E6" w:rsidP="00075108">
            <w:pPr>
              <w:pStyle w:val="TableText"/>
              <w:spacing w:line="240" w:lineRule="auto"/>
              <w:cnfStyle w:val="100000000000" w:firstRow="1" w:lastRow="0" w:firstColumn="0" w:lastColumn="0" w:oddVBand="0" w:evenVBand="0" w:oddHBand="0" w:evenHBand="0" w:firstRowFirstColumn="0" w:firstRowLastColumn="0" w:lastRowFirstColumn="0" w:lastRowLastColumn="0"/>
              <w:rPr>
                <w:bCs/>
                <w:sz w:val="22"/>
                <w:szCs w:val="22"/>
              </w:rPr>
            </w:pPr>
            <w:r w:rsidRPr="0074710E">
              <w:rPr>
                <w:bCs/>
                <w:sz w:val="22"/>
                <w:szCs w:val="22"/>
              </w:rPr>
              <w:t>Report to Date</w:t>
            </w:r>
          </w:p>
        </w:tc>
      </w:tr>
      <w:tr w:rsidR="001968E6" w:rsidRPr="00E501C5" w14:paraId="4936DF28" w14:textId="77777777" w:rsidTr="003763AC">
        <w:trPr>
          <w:cnfStyle w:val="000000100000" w:firstRow="0" w:lastRow="0" w:firstColumn="0" w:lastColumn="0" w:oddVBand="0" w:evenVBand="0" w:oddHBand="1" w:evenHBand="0" w:firstRowFirstColumn="0" w:firstRowLastColumn="0" w:lastRowFirstColumn="0" w:lastRowLastColumn="0"/>
          <w:trHeight w:val="935"/>
          <w:jc w:val="center"/>
        </w:trPr>
        <w:tc>
          <w:tcPr>
            <w:cnfStyle w:val="000010000000" w:firstRow="0" w:lastRow="0" w:firstColumn="0" w:lastColumn="0" w:oddVBand="1" w:evenVBand="0" w:oddHBand="0" w:evenHBand="0" w:firstRowFirstColumn="0" w:firstRowLastColumn="0" w:lastRowFirstColumn="0" w:lastRowLastColumn="0"/>
            <w:tcW w:w="2547" w:type="dxa"/>
          </w:tcPr>
          <w:p w14:paraId="65858FDB" w14:textId="77777777" w:rsidR="001968E6" w:rsidRPr="00E501C5" w:rsidRDefault="001968E6" w:rsidP="00075108">
            <w:pPr>
              <w:pStyle w:val="TableText"/>
              <w:spacing w:line="240" w:lineRule="auto"/>
              <w:rPr>
                <w:sz w:val="22"/>
                <w:szCs w:val="22"/>
              </w:rPr>
            </w:pPr>
            <w:r w:rsidRPr="00E501C5">
              <w:rPr>
                <w:sz w:val="22"/>
                <w:szCs w:val="22"/>
              </w:rPr>
              <w:t>Accomplishments Achieved During this Reporting Period</w:t>
            </w:r>
          </w:p>
        </w:tc>
        <w:tc>
          <w:tcPr>
            <w:tcW w:w="6887" w:type="dxa"/>
          </w:tcPr>
          <w:p w14:paraId="4FECC463" w14:textId="77777777" w:rsidR="001968E6" w:rsidRPr="00E501C5" w:rsidRDefault="001968E6" w:rsidP="00075108">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1968E6" w:rsidRPr="00E501C5" w14:paraId="4487320D" w14:textId="77777777" w:rsidTr="00075108">
        <w:trPr>
          <w:trHeight w:val="1345"/>
          <w:jc w:val="center"/>
        </w:trPr>
        <w:tc>
          <w:tcPr>
            <w:cnfStyle w:val="000010000000" w:firstRow="0" w:lastRow="0" w:firstColumn="0" w:lastColumn="0" w:oddVBand="1" w:evenVBand="0" w:oddHBand="0" w:evenHBand="0" w:firstRowFirstColumn="0" w:firstRowLastColumn="0" w:lastRowFirstColumn="0" w:lastRowLastColumn="0"/>
            <w:tcW w:w="2547" w:type="dxa"/>
          </w:tcPr>
          <w:p w14:paraId="591BEF86" w14:textId="77777777" w:rsidR="001968E6" w:rsidRPr="00E501C5" w:rsidRDefault="001968E6" w:rsidP="00075108">
            <w:pPr>
              <w:pStyle w:val="TableText"/>
              <w:spacing w:line="240" w:lineRule="auto"/>
              <w:rPr>
                <w:sz w:val="22"/>
                <w:szCs w:val="22"/>
              </w:rPr>
            </w:pPr>
            <w:r w:rsidRPr="00E501C5">
              <w:rPr>
                <w:sz w:val="22"/>
                <w:szCs w:val="22"/>
              </w:rPr>
              <w:t xml:space="preserve">Accomplishments Planned for Next Reporting Period </w:t>
            </w:r>
          </w:p>
        </w:tc>
        <w:tc>
          <w:tcPr>
            <w:tcW w:w="6887" w:type="dxa"/>
          </w:tcPr>
          <w:p w14:paraId="1FC0DA66" w14:textId="77777777" w:rsidR="001968E6" w:rsidRPr="00E501C5" w:rsidRDefault="001968E6" w:rsidP="00075108">
            <w:pPr>
              <w:pStyle w:val="TableText"/>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11980301" w14:textId="77777777" w:rsidR="001968E6" w:rsidRDefault="001968E6" w:rsidP="0002029F"/>
    <w:p w14:paraId="0FB7EE85" w14:textId="77777777" w:rsidR="00E501C5" w:rsidRDefault="00E501C5">
      <w:pPr>
        <w:tabs>
          <w:tab w:val="clear" w:pos="4680"/>
          <w:tab w:val="clear" w:pos="9360"/>
        </w:tabs>
        <w:spacing w:after="0"/>
        <w:rPr>
          <w:rFonts w:ascii="Arial Black" w:hAnsi="Arial Black"/>
          <w:b/>
          <w:sz w:val="48"/>
          <w:szCs w:val="48"/>
        </w:rPr>
      </w:pPr>
      <w:r>
        <w:br w:type="page"/>
      </w:r>
    </w:p>
    <w:p w14:paraId="1E461DCA" w14:textId="77777777" w:rsidR="00E501C5" w:rsidRPr="00E501C5" w:rsidRDefault="001968E6" w:rsidP="000E3E32">
      <w:pPr>
        <w:pStyle w:val="Heading1"/>
      </w:pPr>
      <w:r>
        <w:lastRenderedPageBreak/>
        <w:t>Section 3.</w:t>
      </w:r>
      <w:r w:rsidR="00E501C5">
        <w:t xml:space="preserve"> </w:t>
      </w:r>
      <w:r>
        <w:t>Milestones</w:t>
      </w:r>
      <w:r w:rsidR="005665F3">
        <w:tab/>
      </w:r>
    </w:p>
    <w:p w14:paraId="02F18E13" w14:textId="77777777" w:rsidR="001968E6" w:rsidRDefault="001968E6" w:rsidP="0002029F">
      <w:pPr>
        <w:pStyle w:val="Normal00"/>
      </w:pPr>
      <w:r w:rsidRPr="00E501C5">
        <w:t>Provide any background information that may be needed to clarify the milestone information provided in this section. List the project’s major milestones, and the planned and actual start and finish dates</w:t>
      </w:r>
      <w:r w:rsidR="00B41159" w:rsidRPr="00E501C5">
        <w:t xml:space="preserve"> (mm/dd/yy)</w:t>
      </w:r>
      <w:r w:rsidRPr="00E501C5">
        <w:t>. Specifically include deliverables</w:t>
      </w:r>
      <w:r w:rsidR="0021717E">
        <w:t>/sprint completion</w:t>
      </w:r>
      <w:r w:rsidRPr="00E501C5">
        <w:t xml:space="preserve"> in relation to the milestones as identified in the Project Plan. Identify the percent complete for each deliverable.</w:t>
      </w:r>
    </w:p>
    <w:p w14:paraId="07E43184" w14:textId="77777777" w:rsidR="00E501C5" w:rsidRPr="00E501C5" w:rsidRDefault="00E501C5" w:rsidP="0002029F">
      <w:pPr>
        <w:pStyle w:val="Normal00"/>
      </w:pPr>
    </w:p>
    <w:tbl>
      <w:tblPr>
        <w:tblStyle w:val="PlainTable1"/>
        <w:tblW w:w="9625" w:type="dxa"/>
        <w:tblLayout w:type="fixed"/>
        <w:tblLook w:val="0020" w:firstRow="1" w:lastRow="0" w:firstColumn="0" w:lastColumn="0" w:noHBand="0" w:noVBand="0"/>
      </w:tblPr>
      <w:tblGrid>
        <w:gridCol w:w="9625"/>
      </w:tblGrid>
      <w:tr w:rsidR="001968E6" w:rsidRPr="00E501C5" w14:paraId="0443CCF2" w14:textId="77777777" w:rsidTr="005665F3">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9625" w:type="dxa"/>
          </w:tcPr>
          <w:p w14:paraId="584C5ACA" w14:textId="77777777" w:rsidR="001968E6" w:rsidRPr="005D3A89" w:rsidRDefault="005D3A89" w:rsidP="0002029F">
            <w:pPr>
              <w:pStyle w:val="TableText"/>
              <w:rPr>
                <w:sz w:val="22"/>
                <w:szCs w:val="22"/>
              </w:rPr>
            </w:pPr>
            <w:r w:rsidRPr="005D3A89">
              <w:rPr>
                <w:bCs/>
                <w:sz w:val="22"/>
                <w:szCs w:val="22"/>
              </w:rPr>
              <w:t>Milestones: Background Information</w:t>
            </w:r>
          </w:p>
        </w:tc>
      </w:tr>
      <w:tr w:rsidR="001968E6" w:rsidRPr="00E501C5" w14:paraId="5B9A72AC" w14:textId="77777777" w:rsidTr="005D3A89">
        <w:trPr>
          <w:cnfStyle w:val="000000100000" w:firstRow="0" w:lastRow="0" w:firstColumn="0" w:lastColumn="0" w:oddVBand="0" w:evenVBand="0" w:oddHBand="1" w:evenHBand="0" w:firstRowFirstColumn="0" w:firstRowLastColumn="0" w:lastRowFirstColumn="0" w:lastRowLastColumn="0"/>
          <w:trHeight w:val="1790"/>
        </w:trPr>
        <w:tc>
          <w:tcPr>
            <w:cnfStyle w:val="000010000000" w:firstRow="0" w:lastRow="0" w:firstColumn="0" w:lastColumn="0" w:oddVBand="1" w:evenVBand="0" w:oddHBand="0" w:evenHBand="0" w:firstRowFirstColumn="0" w:firstRowLastColumn="0" w:lastRowFirstColumn="0" w:lastRowLastColumn="0"/>
            <w:tcW w:w="9625" w:type="dxa"/>
          </w:tcPr>
          <w:p w14:paraId="381A14BD" w14:textId="77777777" w:rsidR="001968E6" w:rsidRPr="00E501C5" w:rsidRDefault="001968E6" w:rsidP="0002029F">
            <w:pPr>
              <w:pStyle w:val="TableText"/>
              <w:rPr>
                <w:sz w:val="22"/>
                <w:szCs w:val="22"/>
              </w:rPr>
            </w:pPr>
          </w:p>
        </w:tc>
      </w:tr>
    </w:tbl>
    <w:p w14:paraId="4F2E0C6C" w14:textId="77777777" w:rsidR="001968E6" w:rsidRDefault="001968E6" w:rsidP="0002029F">
      <w:pPr>
        <w:pStyle w:val="Normal00"/>
      </w:pPr>
    </w:p>
    <w:tbl>
      <w:tblPr>
        <w:tblStyle w:val="PlainTable1"/>
        <w:tblW w:w="9805" w:type="dxa"/>
        <w:tblLayout w:type="fixed"/>
        <w:tblLook w:val="0020" w:firstRow="1" w:lastRow="0" w:firstColumn="0" w:lastColumn="0" w:noHBand="0" w:noVBand="0"/>
        <w:tblCaption w:val="Project milestones"/>
      </w:tblPr>
      <w:tblGrid>
        <w:gridCol w:w="2965"/>
        <w:gridCol w:w="1350"/>
        <w:gridCol w:w="1350"/>
        <w:gridCol w:w="1350"/>
        <w:gridCol w:w="1350"/>
        <w:gridCol w:w="1440"/>
      </w:tblGrid>
      <w:tr w:rsidR="001968E6" w:rsidRPr="00E501C5" w14:paraId="381D8D23" w14:textId="77777777" w:rsidTr="004D26A8">
        <w:trPr>
          <w:cnfStyle w:val="100000000000" w:firstRow="1" w:lastRow="0" w:firstColumn="0" w:lastColumn="0" w:oddVBand="0" w:evenVBand="0" w:oddHBand="0" w:evenHBand="0" w:firstRowFirstColumn="0" w:firstRowLastColumn="0" w:lastRowFirstColumn="0" w:lastRowLastColumn="0"/>
          <w:trHeight w:val="1187"/>
        </w:trPr>
        <w:tc>
          <w:tcPr>
            <w:cnfStyle w:val="000010000000" w:firstRow="0" w:lastRow="0" w:firstColumn="0" w:lastColumn="0" w:oddVBand="1" w:evenVBand="0" w:oddHBand="0" w:evenHBand="0" w:firstRowFirstColumn="0" w:firstRowLastColumn="0" w:lastRowFirstColumn="0" w:lastRowLastColumn="0"/>
            <w:tcW w:w="2965" w:type="dxa"/>
          </w:tcPr>
          <w:p w14:paraId="349F6034" w14:textId="77777777" w:rsidR="001968E6" w:rsidRPr="005D3A89" w:rsidRDefault="001968E6" w:rsidP="0002029F">
            <w:pPr>
              <w:pStyle w:val="TableText"/>
              <w:rPr>
                <w:bCs/>
                <w:sz w:val="22"/>
                <w:szCs w:val="22"/>
              </w:rPr>
            </w:pPr>
            <w:r w:rsidRPr="005D3A89">
              <w:rPr>
                <w:bCs/>
                <w:sz w:val="22"/>
                <w:szCs w:val="22"/>
              </w:rPr>
              <w:t>Project Milestones</w:t>
            </w:r>
          </w:p>
        </w:tc>
        <w:tc>
          <w:tcPr>
            <w:tcW w:w="1350" w:type="dxa"/>
          </w:tcPr>
          <w:p w14:paraId="613A83FB" w14:textId="77777777" w:rsidR="001968E6" w:rsidRPr="005D3A89"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D3A89">
              <w:rPr>
                <w:bCs/>
                <w:sz w:val="22"/>
                <w:szCs w:val="22"/>
              </w:rPr>
              <w:t>Planned Start Date</w:t>
            </w:r>
            <w:r w:rsidR="00B41159" w:rsidRPr="005D3A89">
              <w:rPr>
                <w:bCs/>
                <w:sz w:val="22"/>
                <w:szCs w:val="22"/>
              </w:rPr>
              <w:t xml:space="preserve"> mm/dd/yy</w:t>
            </w:r>
          </w:p>
        </w:tc>
        <w:tc>
          <w:tcPr>
            <w:cnfStyle w:val="000010000000" w:firstRow="0" w:lastRow="0" w:firstColumn="0" w:lastColumn="0" w:oddVBand="1" w:evenVBand="0" w:oddHBand="0" w:evenHBand="0" w:firstRowFirstColumn="0" w:firstRowLastColumn="0" w:lastRowFirstColumn="0" w:lastRowLastColumn="0"/>
            <w:tcW w:w="1350" w:type="dxa"/>
          </w:tcPr>
          <w:p w14:paraId="1CE60CE7" w14:textId="77777777" w:rsidR="001968E6" w:rsidRPr="005D3A89" w:rsidRDefault="001968E6" w:rsidP="0002029F">
            <w:pPr>
              <w:pStyle w:val="TableText"/>
              <w:rPr>
                <w:bCs/>
                <w:sz w:val="22"/>
                <w:szCs w:val="22"/>
              </w:rPr>
            </w:pPr>
            <w:r w:rsidRPr="005D3A89">
              <w:rPr>
                <w:bCs/>
                <w:sz w:val="22"/>
                <w:szCs w:val="22"/>
              </w:rPr>
              <w:t xml:space="preserve">Actual </w:t>
            </w:r>
            <w:r w:rsidRPr="005D3A89">
              <w:rPr>
                <w:bCs/>
                <w:sz w:val="22"/>
                <w:szCs w:val="22"/>
              </w:rPr>
              <w:br/>
              <w:t>Start Date</w:t>
            </w:r>
            <w:r w:rsidR="00B41159" w:rsidRPr="005D3A89">
              <w:rPr>
                <w:bCs/>
                <w:sz w:val="22"/>
                <w:szCs w:val="22"/>
              </w:rPr>
              <w:t xml:space="preserve"> mm/dd/yy</w:t>
            </w:r>
          </w:p>
        </w:tc>
        <w:tc>
          <w:tcPr>
            <w:tcW w:w="1350" w:type="dxa"/>
          </w:tcPr>
          <w:p w14:paraId="4089AFCB" w14:textId="77777777" w:rsidR="001968E6" w:rsidRPr="005D3A89"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D3A89">
              <w:rPr>
                <w:bCs/>
                <w:sz w:val="22"/>
                <w:szCs w:val="22"/>
              </w:rPr>
              <w:t>Planned Finish Date</w:t>
            </w:r>
            <w:r w:rsidR="00B41159" w:rsidRPr="005D3A89">
              <w:rPr>
                <w:bCs/>
                <w:sz w:val="22"/>
                <w:szCs w:val="22"/>
              </w:rPr>
              <w:t xml:space="preserve"> mm/dd/yy</w:t>
            </w:r>
          </w:p>
        </w:tc>
        <w:tc>
          <w:tcPr>
            <w:cnfStyle w:val="000010000000" w:firstRow="0" w:lastRow="0" w:firstColumn="0" w:lastColumn="0" w:oddVBand="1" w:evenVBand="0" w:oddHBand="0" w:evenHBand="0" w:firstRowFirstColumn="0" w:firstRowLastColumn="0" w:lastRowFirstColumn="0" w:lastRowLastColumn="0"/>
            <w:tcW w:w="1350" w:type="dxa"/>
          </w:tcPr>
          <w:p w14:paraId="7D29C939" w14:textId="77777777" w:rsidR="001968E6" w:rsidRPr="005D3A89" w:rsidRDefault="001968E6" w:rsidP="0002029F">
            <w:pPr>
              <w:pStyle w:val="TableText"/>
              <w:rPr>
                <w:bCs/>
                <w:sz w:val="22"/>
                <w:szCs w:val="22"/>
              </w:rPr>
            </w:pPr>
            <w:r w:rsidRPr="005D3A89">
              <w:rPr>
                <w:bCs/>
                <w:sz w:val="22"/>
                <w:szCs w:val="22"/>
              </w:rPr>
              <w:t xml:space="preserve">Actual </w:t>
            </w:r>
            <w:r w:rsidRPr="005D3A89">
              <w:rPr>
                <w:bCs/>
                <w:sz w:val="22"/>
                <w:szCs w:val="22"/>
              </w:rPr>
              <w:br/>
              <w:t>Finish Date</w:t>
            </w:r>
            <w:r w:rsidR="00B41159" w:rsidRPr="005D3A89">
              <w:rPr>
                <w:bCs/>
                <w:sz w:val="22"/>
                <w:szCs w:val="22"/>
              </w:rPr>
              <w:t xml:space="preserve"> mm/dd/yy</w:t>
            </w:r>
          </w:p>
        </w:tc>
        <w:tc>
          <w:tcPr>
            <w:tcW w:w="1440" w:type="dxa"/>
          </w:tcPr>
          <w:p w14:paraId="47197EAD" w14:textId="77777777" w:rsidR="001968E6" w:rsidRPr="005D3A89"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D3A89">
              <w:rPr>
                <w:bCs/>
                <w:sz w:val="22"/>
                <w:szCs w:val="22"/>
              </w:rPr>
              <w:t xml:space="preserve">Percentage </w:t>
            </w:r>
            <w:r w:rsidRPr="005D3A89">
              <w:rPr>
                <w:bCs/>
                <w:sz w:val="22"/>
                <w:szCs w:val="22"/>
              </w:rPr>
              <w:br/>
              <w:t>Complete</w:t>
            </w:r>
          </w:p>
        </w:tc>
      </w:tr>
      <w:tr w:rsidR="001968E6" w:rsidRPr="00E501C5" w14:paraId="5D251561" w14:textId="77777777" w:rsidTr="004D2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5" w:type="dxa"/>
          </w:tcPr>
          <w:p w14:paraId="60BC4CD5" w14:textId="77777777" w:rsidR="001968E6" w:rsidRPr="00E501C5" w:rsidRDefault="001968E6" w:rsidP="0002029F">
            <w:pPr>
              <w:pStyle w:val="TableText"/>
              <w:rPr>
                <w:sz w:val="22"/>
                <w:szCs w:val="22"/>
              </w:rPr>
            </w:pPr>
          </w:p>
        </w:tc>
        <w:tc>
          <w:tcPr>
            <w:tcW w:w="1350" w:type="dxa"/>
          </w:tcPr>
          <w:p w14:paraId="32DC6E68"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4D845C41" w14:textId="77777777" w:rsidR="001968E6" w:rsidRPr="00E501C5" w:rsidRDefault="001968E6" w:rsidP="0002029F">
            <w:pPr>
              <w:pStyle w:val="TableText"/>
              <w:rPr>
                <w:sz w:val="22"/>
                <w:szCs w:val="22"/>
              </w:rPr>
            </w:pPr>
          </w:p>
        </w:tc>
        <w:tc>
          <w:tcPr>
            <w:tcW w:w="1350" w:type="dxa"/>
          </w:tcPr>
          <w:p w14:paraId="69D40699"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060E0562" w14:textId="77777777" w:rsidR="001968E6" w:rsidRPr="00E501C5" w:rsidRDefault="001968E6" w:rsidP="0002029F">
            <w:pPr>
              <w:pStyle w:val="TableText"/>
              <w:rPr>
                <w:sz w:val="22"/>
                <w:szCs w:val="22"/>
              </w:rPr>
            </w:pPr>
          </w:p>
        </w:tc>
        <w:tc>
          <w:tcPr>
            <w:tcW w:w="1440" w:type="dxa"/>
          </w:tcPr>
          <w:p w14:paraId="62F1465C"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r w:rsidR="001968E6" w:rsidRPr="00E501C5" w14:paraId="6B2C6BAC" w14:textId="77777777" w:rsidTr="004D26A8">
        <w:tc>
          <w:tcPr>
            <w:cnfStyle w:val="000010000000" w:firstRow="0" w:lastRow="0" w:firstColumn="0" w:lastColumn="0" w:oddVBand="1" w:evenVBand="0" w:oddHBand="0" w:evenHBand="0" w:firstRowFirstColumn="0" w:firstRowLastColumn="0" w:lastRowFirstColumn="0" w:lastRowLastColumn="0"/>
            <w:tcW w:w="2965" w:type="dxa"/>
          </w:tcPr>
          <w:p w14:paraId="72B221E5" w14:textId="77777777" w:rsidR="001968E6" w:rsidRPr="00E501C5" w:rsidRDefault="001968E6" w:rsidP="0002029F">
            <w:pPr>
              <w:pStyle w:val="TableText"/>
              <w:rPr>
                <w:sz w:val="22"/>
                <w:szCs w:val="22"/>
              </w:rPr>
            </w:pPr>
          </w:p>
        </w:tc>
        <w:tc>
          <w:tcPr>
            <w:tcW w:w="1350" w:type="dxa"/>
          </w:tcPr>
          <w:p w14:paraId="36CB5177"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31012510" w14:textId="77777777" w:rsidR="001968E6" w:rsidRPr="00E501C5" w:rsidRDefault="001968E6" w:rsidP="0002029F">
            <w:pPr>
              <w:pStyle w:val="TableText"/>
              <w:rPr>
                <w:sz w:val="22"/>
                <w:szCs w:val="22"/>
              </w:rPr>
            </w:pPr>
          </w:p>
        </w:tc>
        <w:tc>
          <w:tcPr>
            <w:tcW w:w="1350" w:type="dxa"/>
          </w:tcPr>
          <w:p w14:paraId="13F7A0B2"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1DDC83E3" w14:textId="77777777" w:rsidR="001968E6" w:rsidRPr="00E501C5" w:rsidRDefault="001968E6" w:rsidP="0002029F">
            <w:pPr>
              <w:pStyle w:val="TableText"/>
              <w:rPr>
                <w:sz w:val="22"/>
                <w:szCs w:val="22"/>
              </w:rPr>
            </w:pPr>
          </w:p>
        </w:tc>
        <w:tc>
          <w:tcPr>
            <w:tcW w:w="1440" w:type="dxa"/>
          </w:tcPr>
          <w:p w14:paraId="2FBC7049"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r>
      <w:tr w:rsidR="001968E6" w:rsidRPr="00E501C5" w14:paraId="67BD5C3E" w14:textId="77777777" w:rsidTr="004D2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5" w:type="dxa"/>
          </w:tcPr>
          <w:p w14:paraId="222B8672" w14:textId="77777777" w:rsidR="001968E6" w:rsidRPr="00E501C5" w:rsidRDefault="001968E6" w:rsidP="0002029F">
            <w:pPr>
              <w:pStyle w:val="TableText"/>
              <w:rPr>
                <w:sz w:val="22"/>
                <w:szCs w:val="22"/>
              </w:rPr>
            </w:pPr>
          </w:p>
        </w:tc>
        <w:tc>
          <w:tcPr>
            <w:tcW w:w="1350" w:type="dxa"/>
          </w:tcPr>
          <w:p w14:paraId="7AD178AF"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510FD765" w14:textId="77777777" w:rsidR="001968E6" w:rsidRPr="00E501C5" w:rsidRDefault="001968E6" w:rsidP="0002029F">
            <w:pPr>
              <w:pStyle w:val="TableText"/>
              <w:rPr>
                <w:sz w:val="22"/>
                <w:szCs w:val="22"/>
              </w:rPr>
            </w:pPr>
          </w:p>
        </w:tc>
        <w:tc>
          <w:tcPr>
            <w:tcW w:w="1350" w:type="dxa"/>
          </w:tcPr>
          <w:p w14:paraId="67C7276A"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5E3FF2A9" w14:textId="77777777" w:rsidR="001968E6" w:rsidRPr="00E501C5" w:rsidRDefault="001968E6" w:rsidP="0002029F">
            <w:pPr>
              <w:pStyle w:val="TableText"/>
              <w:rPr>
                <w:sz w:val="22"/>
                <w:szCs w:val="22"/>
              </w:rPr>
            </w:pPr>
          </w:p>
        </w:tc>
        <w:tc>
          <w:tcPr>
            <w:tcW w:w="1440" w:type="dxa"/>
          </w:tcPr>
          <w:p w14:paraId="564D1F7A"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bl>
    <w:p w14:paraId="668896F4" w14:textId="77777777" w:rsidR="00E501C5" w:rsidRDefault="00E501C5">
      <w:pPr>
        <w:tabs>
          <w:tab w:val="clear" w:pos="4680"/>
          <w:tab w:val="clear" w:pos="9360"/>
        </w:tabs>
        <w:spacing w:after="0"/>
      </w:pPr>
      <w:r>
        <w:br w:type="page"/>
      </w:r>
    </w:p>
    <w:p w14:paraId="21140614" w14:textId="77777777" w:rsidR="00FC464B" w:rsidRPr="00E501C5" w:rsidRDefault="00FC464B" w:rsidP="000E3E32">
      <w:pPr>
        <w:pStyle w:val="Heading1"/>
      </w:pPr>
      <w:r>
        <w:lastRenderedPageBreak/>
        <w:t>Section 4.</w:t>
      </w:r>
      <w:r w:rsidR="008258B0">
        <w:t xml:space="preserve"> </w:t>
      </w:r>
      <w:r>
        <w:t>Project Issues</w:t>
      </w:r>
      <w:r w:rsidR="003E46A3">
        <w:tab/>
      </w:r>
    </w:p>
    <w:p w14:paraId="1839F546" w14:textId="77777777" w:rsidR="00FC464B" w:rsidRDefault="00FC464B" w:rsidP="00FC464B">
      <w:pPr>
        <w:pStyle w:val="Normal00"/>
      </w:pPr>
      <w:r w:rsidRPr="00E501C5">
        <w:t xml:space="preserve">Provide any background information that may be needed to clarify the project issues identified in this section. Identify major issues that are currently being addressed during this reporting period. Describe actions for managing each issue. </w:t>
      </w:r>
    </w:p>
    <w:p w14:paraId="02834744" w14:textId="77777777" w:rsidR="00FC464B" w:rsidRPr="00E501C5" w:rsidRDefault="00FC464B" w:rsidP="00FC464B">
      <w:pPr>
        <w:pStyle w:val="Normal00"/>
      </w:pPr>
    </w:p>
    <w:tbl>
      <w:tblPr>
        <w:tblStyle w:val="PlainTable1"/>
        <w:tblW w:w="9360" w:type="dxa"/>
        <w:tblLayout w:type="fixed"/>
        <w:tblLook w:val="0020" w:firstRow="1" w:lastRow="0" w:firstColumn="0" w:lastColumn="0" w:noHBand="0" w:noVBand="0"/>
        <w:tblCaption w:val="Project issues"/>
      </w:tblPr>
      <w:tblGrid>
        <w:gridCol w:w="9360"/>
      </w:tblGrid>
      <w:tr w:rsidR="00FC464B" w14:paraId="332AE6DF" w14:textId="77777777" w:rsidTr="0079068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tcPr>
          <w:p w14:paraId="01519E19" w14:textId="77777777" w:rsidR="00FC464B" w:rsidRPr="00C65842" w:rsidRDefault="00FC464B" w:rsidP="00790682">
            <w:pPr>
              <w:pStyle w:val="TableText"/>
              <w:rPr>
                <w:sz w:val="22"/>
                <w:szCs w:val="22"/>
              </w:rPr>
            </w:pPr>
            <w:r w:rsidRPr="00C65842">
              <w:rPr>
                <w:bCs/>
                <w:sz w:val="22"/>
                <w:szCs w:val="22"/>
              </w:rPr>
              <w:t>Project Issues: Background Information</w:t>
            </w:r>
          </w:p>
        </w:tc>
      </w:tr>
      <w:tr w:rsidR="00FC464B" w14:paraId="4C06680F" w14:textId="77777777" w:rsidTr="00790682">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360" w:type="dxa"/>
          </w:tcPr>
          <w:p w14:paraId="0FE7D5EC" w14:textId="77777777" w:rsidR="00FC464B" w:rsidRDefault="00FC464B" w:rsidP="00790682">
            <w:pPr>
              <w:pStyle w:val="TableText"/>
            </w:pPr>
          </w:p>
        </w:tc>
      </w:tr>
    </w:tbl>
    <w:p w14:paraId="2CD2D4D0" w14:textId="77777777" w:rsidR="00FC464B" w:rsidRDefault="00FC464B" w:rsidP="00FC464B">
      <w:pPr>
        <w:pStyle w:val="Normal00"/>
      </w:pPr>
    </w:p>
    <w:tbl>
      <w:tblPr>
        <w:tblStyle w:val="PlainTable1"/>
        <w:tblW w:w="9360" w:type="dxa"/>
        <w:tblLayout w:type="fixed"/>
        <w:tblLook w:val="0020" w:firstRow="1" w:lastRow="0" w:firstColumn="0" w:lastColumn="0" w:noHBand="0" w:noVBand="0"/>
        <w:tblCaption w:val="Issues and issue actions"/>
      </w:tblPr>
      <w:tblGrid>
        <w:gridCol w:w="4602"/>
        <w:gridCol w:w="4758"/>
      </w:tblGrid>
      <w:tr w:rsidR="00FC464B" w14:paraId="704C7D3A" w14:textId="77777777" w:rsidTr="00790682">
        <w:trPr>
          <w:cnfStyle w:val="100000000000" w:firstRow="1" w:lastRow="0" w:firstColumn="0" w:lastColumn="0" w:oddVBand="0" w:evenVBand="0" w:oddHBand="0"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4602" w:type="dxa"/>
          </w:tcPr>
          <w:p w14:paraId="2F3B0B20" w14:textId="77777777" w:rsidR="00FC464B" w:rsidRPr="00C65842" w:rsidRDefault="00FC464B" w:rsidP="00790682">
            <w:pPr>
              <w:pStyle w:val="TableText"/>
              <w:rPr>
                <w:bCs/>
                <w:sz w:val="22"/>
                <w:szCs w:val="22"/>
              </w:rPr>
            </w:pPr>
            <w:r w:rsidRPr="00C65842">
              <w:rPr>
                <w:bCs/>
                <w:sz w:val="22"/>
                <w:szCs w:val="22"/>
              </w:rPr>
              <w:t>Issue Description</w:t>
            </w:r>
          </w:p>
        </w:tc>
        <w:tc>
          <w:tcPr>
            <w:tcW w:w="4758" w:type="dxa"/>
          </w:tcPr>
          <w:p w14:paraId="0726A31E" w14:textId="77777777" w:rsidR="00FC464B" w:rsidRPr="00C65842" w:rsidRDefault="00FC464B" w:rsidP="00790682">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C65842">
              <w:rPr>
                <w:bCs/>
                <w:sz w:val="22"/>
                <w:szCs w:val="22"/>
              </w:rPr>
              <w:t>Actions for Managing the Issue</w:t>
            </w:r>
          </w:p>
        </w:tc>
      </w:tr>
      <w:tr w:rsidR="00FC464B" w14:paraId="7E203013" w14:textId="77777777" w:rsidTr="007906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02" w:type="dxa"/>
          </w:tcPr>
          <w:p w14:paraId="416D1747" w14:textId="77777777" w:rsidR="00FC464B" w:rsidRDefault="00FC464B" w:rsidP="00790682">
            <w:pPr>
              <w:pStyle w:val="TableText"/>
            </w:pPr>
          </w:p>
        </w:tc>
        <w:tc>
          <w:tcPr>
            <w:tcW w:w="4758" w:type="dxa"/>
          </w:tcPr>
          <w:p w14:paraId="1122C65A" w14:textId="77777777" w:rsidR="00FC464B" w:rsidRDefault="00FC464B" w:rsidP="00790682">
            <w:pPr>
              <w:pStyle w:val="TableText"/>
              <w:cnfStyle w:val="000000100000" w:firstRow="0" w:lastRow="0" w:firstColumn="0" w:lastColumn="0" w:oddVBand="0" w:evenVBand="0" w:oddHBand="1" w:evenHBand="0" w:firstRowFirstColumn="0" w:firstRowLastColumn="0" w:lastRowFirstColumn="0" w:lastRowLastColumn="0"/>
            </w:pPr>
          </w:p>
        </w:tc>
      </w:tr>
      <w:tr w:rsidR="00FC464B" w14:paraId="66E5F2CA" w14:textId="77777777" w:rsidTr="00790682">
        <w:tc>
          <w:tcPr>
            <w:cnfStyle w:val="000010000000" w:firstRow="0" w:lastRow="0" w:firstColumn="0" w:lastColumn="0" w:oddVBand="1" w:evenVBand="0" w:oddHBand="0" w:evenHBand="0" w:firstRowFirstColumn="0" w:firstRowLastColumn="0" w:lastRowFirstColumn="0" w:lastRowLastColumn="0"/>
            <w:tcW w:w="4602" w:type="dxa"/>
          </w:tcPr>
          <w:p w14:paraId="33E150C0" w14:textId="77777777" w:rsidR="00FC464B" w:rsidRDefault="00FC464B" w:rsidP="00790682">
            <w:pPr>
              <w:pStyle w:val="TableText"/>
            </w:pPr>
          </w:p>
        </w:tc>
        <w:tc>
          <w:tcPr>
            <w:tcW w:w="4758" w:type="dxa"/>
          </w:tcPr>
          <w:p w14:paraId="65E3955D" w14:textId="77777777" w:rsidR="00FC464B" w:rsidRDefault="00FC464B" w:rsidP="00790682">
            <w:pPr>
              <w:pStyle w:val="TableText"/>
              <w:cnfStyle w:val="000000000000" w:firstRow="0" w:lastRow="0" w:firstColumn="0" w:lastColumn="0" w:oddVBand="0" w:evenVBand="0" w:oddHBand="0" w:evenHBand="0" w:firstRowFirstColumn="0" w:firstRowLastColumn="0" w:lastRowFirstColumn="0" w:lastRowLastColumn="0"/>
            </w:pPr>
          </w:p>
        </w:tc>
      </w:tr>
      <w:tr w:rsidR="00FC464B" w14:paraId="4155F6D4" w14:textId="77777777" w:rsidTr="007906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02" w:type="dxa"/>
          </w:tcPr>
          <w:p w14:paraId="1EA01FB4" w14:textId="77777777" w:rsidR="00FC464B" w:rsidRDefault="00FC464B" w:rsidP="00790682">
            <w:pPr>
              <w:pStyle w:val="TableText"/>
            </w:pPr>
          </w:p>
        </w:tc>
        <w:tc>
          <w:tcPr>
            <w:tcW w:w="4758" w:type="dxa"/>
          </w:tcPr>
          <w:p w14:paraId="7FECFA94" w14:textId="77777777" w:rsidR="00FC464B" w:rsidRDefault="00FC464B" w:rsidP="00790682">
            <w:pPr>
              <w:pStyle w:val="TableText"/>
              <w:cnfStyle w:val="000000100000" w:firstRow="0" w:lastRow="0" w:firstColumn="0" w:lastColumn="0" w:oddVBand="0" w:evenVBand="0" w:oddHBand="1" w:evenHBand="0" w:firstRowFirstColumn="0" w:firstRowLastColumn="0" w:lastRowFirstColumn="0" w:lastRowLastColumn="0"/>
            </w:pPr>
          </w:p>
        </w:tc>
      </w:tr>
    </w:tbl>
    <w:p w14:paraId="19EAEE9F" w14:textId="77777777" w:rsidR="00FC464B" w:rsidRDefault="00FC464B" w:rsidP="004373FA">
      <w:pPr>
        <w:tabs>
          <w:tab w:val="clear" w:pos="4680"/>
          <w:tab w:val="clear" w:pos="9360"/>
        </w:tabs>
        <w:spacing w:before="0" w:after="0"/>
        <w:rPr>
          <w:rFonts w:ascii="Arial Black" w:hAnsi="Arial Black"/>
          <w:b/>
          <w:sz w:val="48"/>
          <w:szCs w:val="48"/>
        </w:rPr>
      </w:pPr>
      <w:r>
        <w:rPr>
          <w:rFonts w:ascii="Arial Black" w:hAnsi="Arial Black"/>
          <w:b/>
          <w:sz w:val="48"/>
          <w:szCs w:val="48"/>
        </w:rPr>
        <w:br w:type="page"/>
      </w:r>
    </w:p>
    <w:p w14:paraId="64D107CD" w14:textId="77777777" w:rsidR="00E501C5" w:rsidRPr="00E501C5" w:rsidRDefault="001968E6" w:rsidP="000E3E32">
      <w:pPr>
        <w:pStyle w:val="Heading1"/>
      </w:pPr>
      <w:r>
        <w:lastRenderedPageBreak/>
        <w:t>Section</w:t>
      </w:r>
      <w:r w:rsidR="00393FAD">
        <w:t xml:space="preserve"> 5</w:t>
      </w:r>
      <w:r>
        <w:t>.</w:t>
      </w:r>
      <w:r w:rsidR="00E501C5">
        <w:t xml:space="preserve"> </w:t>
      </w:r>
      <w:r>
        <w:t>Risks</w:t>
      </w:r>
    </w:p>
    <w:p w14:paraId="42252C99" w14:textId="77777777" w:rsidR="001968E6" w:rsidRPr="00E501C5" w:rsidRDefault="001968E6" w:rsidP="0002029F">
      <w:pPr>
        <w:pStyle w:val="Normal00"/>
      </w:pPr>
      <w:r w:rsidRPr="00E501C5">
        <w:t>Provide any background information that may be needed to clarify the project risk information provided in this section. List the current highest risk factors for the project and any actions taken to mitigate the risk.</w:t>
      </w:r>
    </w:p>
    <w:p w14:paraId="272CBD5B" w14:textId="77777777" w:rsidR="00E501C5" w:rsidRPr="00AF0AB0" w:rsidRDefault="00E501C5" w:rsidP="0002029F">
      <w:pPr>
        <w:pStyle w:val="Normal00"/>
      </w:pPr>
    </w:p>
    <w:tbl>
      <w:tblPr>
        <w:tblStyle w:val="PlainTable1"/>
        <w:tblW w:w="9360" w:type="dxa"/>
        <w:tblLayout w:type="fixed"/>
        <w:tblLook w:val="04A0" w:firstRow="1" w:lastRow="0" w:firstColumn="1" w:lastColumn="0" w:noHBand="0" w:noVBand="1"/>
        <w:tblCaption w:val="Risks information"/>
      </w:tblPr>
      <w:tblGrid>
        <w:gridCol w:w="9360"/>
      </w:tblGrid>
      <w:tr w:rsidR="001968E6" w14:paraId="298D3787" w14:textId="77777777" w:rsidTr="00A3423D">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360" w:type="dxa"/>
          </w:tcPr>
          <w:p w14:paraId="7A690261" w14:textId="77777777" w:rsidR="001968E6" w:rsidRPr="00C65842" w:rsidRDefault="001968E6" w:rsidP="0002029F">
            <w:pPr>
              <w:pStyle w:val="TableText"/>
              <w:rPr>
                <w:sz w:val="22"/>
                <w:szCs w:val="22"/>
              </w:rPr>
            </w:pPr>
            <w:r w:rsidRPr="00C65842">
              <w:rPr>
                <w:bCs/>
                <w:sz w:val="22"/>
                <w:szCs w:val="22"/>
              </w:rPr>
              <w:t>Risks: Background Information</w:t>
            </w:r>
          </w:p>
        </w:tc>
      </w:tr>
      <w:tr w:rsidR="001968E6" w14:paraId="491C28FB" w14:textId="77777777" w:rsidTr="003A53CA">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60" w:type="dxa"/>
          </w:tcPr>
          <w:p w14:paraId="29980C4A" w14:textId="77777777" w:rsidR="001968E6" w:rsidRDefault="001968E6" w:rsidP="0002029F">
            <w:pPr>
              <w:pStyle w:val="TableText"/>
            </w:pPr>
          </w:p>
        </w:tc>
      </w:tr>
    </w:tbl>
    <w:p w14:paraId="585D0491" w14:textId="77777777" w:rsidR="001968E6" w:rsidRDefault="001968E6" w:rsidP="0002029F">
      <w:pPr>
        <w:pStyle w:val="Normal00"/>
      </w:pPr>
    </w:p>
    <w:tbl>
      <w:tblPr>
        <w:tblStyle w:val="PlainTable1"/>
        <w:tblW w:w="9360" w:type="dxa"/>
        <w:tblLayout w:type="fixed"/>
        <w:tblLook w:val="0020" w:firstRow="1" w:lastRow="0" w:firstColumn="0" w:lastColumn="0" w:noHBand="0" w:noVBand="0"/>
        <w:tblCaption w:val="Risk factors and mitigation"/>
      </w:tblPr>
      <w:tblGrid>
        <w:gridCol w:w="4680"/>
        <w:gridCol w:w="4680"/>
      </w:tblGrid>
      <w:tr w:rsidR="001968E6" w:rsidRPr="00E501C5" w14:paraId="253C15B9" w14:textId="77777777" w:rsidTr="00A3423D">
        <w:trPr>
          <w:cnfStyle w:val="100000000000" w:firstRow="1" w:lastRow="0" w:firstColumn="0" w:lastColumn="0" w:oddVBand="0" w:evenVBand="0" w:oddHBand="0"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4680" w:type="dxa"/>
          </w:tcPr>
          <w:p w14:paraId="03851149" w14:textId="77777777" w:rsidR="001968E6" w:rsidRPr="00C65842" w:rsidRDefault="001968E6" w:rsidP="0002029F">
            <w:pPr>
              <w:pStyle w:val="TableText"/>
              <w:rPr>
                <w:bCs/>
                <w:sz w:val="22"/>
                <w:szCs w:val="22"/>
              </w:rPr>
            </w:pPr>
            <w:r w:rsidRPr="00C65842">
              <w:rPr>
                <w:bCs/>
                <w:sz w:val="22"/>
                <w:szCs w:val="22"/>
              </w:rPr>
              <w:t>Risk Factor</w:t>
            </w:r>
          </w:p>
        </w:tc>
        <w:tc>
          <w:tcPr>
            <w:tcW w:w="4680" w:type="dxa"/>
          </w:tcPr>
          <w:p w14:paraId="22F4D27F" w14:textId="77777777" w:rsidR="001968E6" w:rsidRPr="00C65842"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C65842">
              <w:rPr>
                <w:bCs/>
                <w:sz w:val="22"/>
                <w:szCs w:val="22"/>
              </w:rPr>
              <w:t>Mitigation</w:t>
            </w:r>
          </w:p>
        </w:tc>
      </w:tr>
      <w:tr w:rsidR="001968E6" w:rsidRPr="00E501C5" w14:paraId="363A5B43" w14:textId="77777777" w:rsidTr="003A53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14:paraId="0D1A2DE8" w14:textId="77777777" w:rsidR="001968E6" w:rsidRPr="00E501C5" w:rsidRDefault="001968E6" w:rsidP="0002029F">
            <w:pPr>
              <w:pStyle w:val="TableText"/>
              <w:rPr>
                <w:sz w:val="22"/>
                <w:szCs w:val="22"/>
              </w:rPr>
            </w:pPr>
          </w:p>
        </w:tc>
        <w:tc>
          <w:tcPr>
            <w:tcW w:w="4680" w:type="dxa"/>
          </w:tcPr>
          <w:p w14:paraId="405FCCA3"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r w:rsidR="001968E6" w:rsidRPr="00E501C5" w14:paraId="783D85DC" w14:textId="77777777" w:rsidTr="003A53CA">
        <w:tc>
          <w:tcPr>
            <w:cnfStyle w:val="000010000000" w:firstRow="0" w:lastRow="0" w:firstColumn="0" w:lastColumn="0" w:oddVBand="1" w:evenVBand="0" w:oddHBand="0" w:evenHBand="0" w:firstRowFirstColumn="0" w:firstRowLastColumn="0" w:lastRowFirstColumn="0" w:lastRowLastColumn="0"/>
            <w:tcW w:w="4680" w:type="dxa"/>
          </w:tcPr>
          <w:p w14:paraId="77CBEF34" w14:textId="77777777" w:rsidR="001968E6" w:rsidRPr="00E501C5" w:rsidRDefault="001968E6" w:rsidP="0002029F">
            <w:pPr>
              <w:pStyle w:val="TableText"/>
              <w:rPr>
                <w:sz w:val="22"/>
                <w:szCs w:val="22"/>
              </w:rPr>
            </w:pPr>
          </w:p>
        </w:tc>
        <w:tc>
          <w:tcPr>
            <w:tcW w:w="4680" w:type="dxa"/>
          </w:tcPr>
          <w:p w14:paraId="65A4A43C"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r>
      <w:tr w:rsidR="001968E6" w:rsidRPr="00E501C5" w14:paraId="092654D5" w14:textId="77777777" w:rsidTr="003A53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14:paraId="6B45309F" w14:textId="77777777" w:rsidR="001968E6" w:rsidRPr="00E501C5" w:rsidRDefault="001968E6" w:rsidP="0002029F">
            <w:pPr>
              <w:pStyle w:val="TableText"/>
              <w:rPr>
                <w:sz w:val="22"/>
                <w:szCs w:val="22"/>
              </w:rPr>
            </w:pPr>
          </w:p>
        </w:tc>
        <w:tc>
          <w:tcPr>
            <w:tcW w:w="4680" w:type="dxa"/>
          </w:tcPr>
          <w:p w14:paraId="58672C96"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bl>
    <w:p w14:paraId="1E9116CB" w14:textId="77777777" w:rsidR="00E501C5" w:rsidRDefault="00E501C5">
      <w:pPr>
        <w:tabs>
          <w:tab w:val="clear" w:pos="4680"/>
          <w:tab w:val="clear" w:pos="9360"/>
        </w:tabs>
        <w:spacing w:after="0"/>
        <w:rPr>
          <w:rFonts w:ascii="Arial Black" w:hAnsi="Arial Black"/>
          <w:b/>
          <w:sz w:val="48"/>
          <w:szCs w:val="48"/>
        </w:rPr>
      </w:pPr>
      <w:r>
        <w:br w:type="page"/>
      </w:r>
    </w:p>
    <w:p w14:paraId="3F24320D" w14:textId="77777777" w:rsidR="00E501C5" w:rsidRPr="008258B0" w:rsidRDefault="001968E6" w:rsidP="000E3E32">
      <w:pPr>
        <w:pStyle w:val="Heading1"/>
        <w:rPr>
          <w:sz w:val="24"/>
          <w:szCs w:val="24"/>
        </w:rPr>
      </w:pPr>
      <w:r>
        <w:lastRenderedPageBreak/>
        <w:t xml:space="preserve">Section </w:t>
      </w:r>
      <w:r w:rsidR="00393FAD">
        <w:t>6</w:t>
      </w:r>
      <w:r>
        <w:t>.</w:t>
      </w:r>
      <w:r w:rsidR="008258B0">
        <w:t xml:space="preserve"> </w:t>
      </w:r>
      <w:r>
        <w:t>Project Changes</w:t>
      </w:r>
      <w:r w:rsidR="00EF51E7">
        <w:t xml:space="preserve"> </w:t>
      </w:r>
    </w:p>
    <w:p w14:paraId="6AA1016D" w14:textId="77777777" w:rsidR="001968E6" w:rsidRDefault="001968E6" w:rsidP="0002029F">
      <w:pPr>
        <w:pStyle w:val="Normal00"/>
      </w:pPr>
      <w:r w:rsidRPr="00E501C5">
        <w:t xml:space="preserve">Provide any background information that may be needed to clarify the project change information provided in this section. Describe major project changes (e.g., scope, budget, system requirements, technology) that occurred during this reporting period. Describe actions for managing the project changes. </w:t>
      </w:r>
    </w:p>
    <w:tbl>
      <w:tblPr>
        <w:tblStyle w:val="PlainTable1"/>
        <w:tblW w:w="9360" w:type="dxa"/>
        <w:tblLayout w:type="fixed"/>
        <w:tblLook w:val="0020" w:firstRow="1" w:lastRow="0" w:firstColumn="0" w:lastColumn="0" w:noHBand="0" w:noVBand="0"/>
        <w:tblCaption w:val="Project changes"/>
      </w:tblPr>
      <w:tblGrid>
        <w:gridCol w:w="9360"/>
      </w:tblGrid>
      <w:tr w:rsidR="001968E6" w14:paraId="1F906E16" w14:textId="77777777" w:rsidTr="005531BC">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9360" w:type="dxa"/>
          </w:tcPr>
          <w:p w14:paraId="3DC0913C" w14:textId="77777777" w:rsidR="001968E6" w:rsidRPr="00C65842" w:rsidRDefault="001968E6" w:rsidP="0002029F">
            <w:pPr>
              <w:pStyle w:val="TableText"/>
              <w:rPr>
                <w:sz w:val="22"/>
                <w:szCs w:val="22"/>
              </w:rPr>
            </w:pPr>
            <w:r w:rsidRPr="00C65842">
              <w:rPr>
                <w:bCs/>
                <w:sz w:val="22"/>
                <w:szCs w:val="22"/>
              </w:rPr>
              <w:t>Project Changes: Background Information</w:t>
            </w:r>
          </w:p>
        </w:tc>
      </w:tr>
      <w:tr w:rsidR="001968E6" w14:paraId="4C0B86C4" w14:textId="77777777" w:rsidTr="005531BC">
        <w:trPr>
          <w:cnfStyle w:val="000000100000" w:firstRow="0" w:lastRow="0" w:firstColumn="0" w:lastColumn="0" w:oddVBand="0" w:evenVBand="0" w:oddHBand="1" w:evenHBand="0" w:firstRowFirstColumn="0" w:firstRowLastColumn="0" w:lastRowFirstColumn="0" w:lastRowLastColumn="0"/>
          <w:trHeight w:val="890"/>
        </w:trPr>
        <w:tc>
          <w:tcPr>
            <w:cnfStyle w:val="000010000000" w:firstRow="0" w:lastRow="0" w:firstColumn="0" w:lastColumn="0" w:oddVBand="1" w:evenVBand="0" w:oddHBand="0" w:evenHBand="0" w:firstRowFirstColumn="0" w:firstRowLastColumn="0" w:lastRowFirstColumn="0" w:lastRowLastColumn="0"/>
            <w:tcW w:w="9360" w:type="dxa"/>
          </w:tcPr>
          <w:p w14:paraId="02DBF9D1" w14:textId="77777777" w:rsidR="001968E6" w:rsidRDefault="001968E6" w:rsidP="0002029F">
            <w:pPr>
              <w:pStyle w:val="TableText"/>
            </w:pPr>
          </w:p>
        </w:tc>
      </w:tr>
    </w:tbl>
    <w:tbl>
      <w:tblPr>
        <w:tblStyle w:val="PlainTable1"/>
        <w:tblpPr w:leftFromText="180" w:rightFromText="180" w:vertAnchor="text" w:horzAnchor="margin" w:tblpY="200"/>
        <w:tblW w:w="9350" w:type="dxa"/>
        <w:tblLayout w:type="fixed"/>
        <w:tblLook w:val="0020" w:firstRow="1" w:lastRow="0" w:firstColumn="0" w:lastColumn="0" w:noHBand="0" w:noVBand="0"/>
        <w:tblCaption w:val="Project changes"/>
      </w:tblPr>
      <w:tblGrid>
        <w:gridCol w:w="2515"/>
        <w:gridCol w:w="3330"/>
        <w:gridCol w:w="3505"/>
      </w:tblGrid>
      <w:tr w:rsidR="005531BC" w14:paraId="179881F0" w14:textId="77777777" w:rsidTr="005531BC">
        <w:trPr>
          <w:cnfStyle w:val="100000000000" w:firstRow="1" w:lastRow="0" w:firstColumn="0" w:lastColumn="0" w:oddVBand="0" w:evenVBand="0" w:oddHBand="0"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2515" w:type="dxa"/>
          </w:tcPr>
          <w:p w14:paraId="713DDDC0" w14:textId="77777777" w:rsidR="00DB2FE4" w:rsidRDefault="005531BC" w:rsidP="005531BC">
            <w:pPr>
              <w:pStyle w:val="TableText"/>
              <w:rPr>
                <w:b w:val="0"/>
                <w:sz w:val="22"/>
                <w:szCs w:val="22"/>
              </w:rPr>
            </w:pPr>
            <w:r>
              <w:rPr>
                <w:bCs/>
                <w:sz w:val="22"/>
                <w:szCs w:val="22"/>
              </w:rPr>
              <w:t xml:space="preserve">Impact </w:t>
            </w:r>
          </w:p>
          <w:p w14:paraId="6D7109B4" w14:textId="77777777" w:rsidR="005531BC" w:rsidRPr="00C65842" w:rsidRDefault="005531BC" w:rsidP="005531BC">
            <w:pPr>
              <w:pStyle w:val="TableText"/>
              <w:rPr>
                <w:bCs/>
                <w:sz w:val="22"/>
                <w:szCs w:val="22"/>
              </w:rPr>
            </w:pPr>
            <w:r>
              <w:rPr>
                <w:bCs/>
                <w:sz w:val="22"/>
                <w:szCs w:val="22"/>
              </w:rPr>
              <w:t>(check all that apply)</w:t>
            </w:r>
          </w:p>
        </w:tc>
        <w:tc>
          <w:tcPr>
            <w:tcW w:w="3330" w:type="dxa"/>
          </w:tcPr>
          <w:p w14:paraId="248E4171" w14:textId="77777777" w:rsidR="005531BC" w:rsidRPr="00C65842" w:rsidRDefault="005531BC" w:rsidP="005531BC">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C65842">
              <w:rPr>
                <w:bCs/>
                <w:sz w:val="22"/>
                <w:szCs w:val="22"/>
              </w:rPr>
              <w:t>Change Description</w:t>
            </w:r>
          </w:p>
        </w:tc>
        <w:tc>
          <w:tcPr>
            <w:cnfStyle w:val="000010000000" w:firstRow="0" w:lastRow="0" w:firstColumn="0" w:lastColumn="0" w:oddVBand="1" w:evenVBand="0" w:oddHBand="0" w:evenHBand="0" w:firstRowFirstColumn="0" w:firstRowLastColumn="0" w:lastRowFirstColumn="0" w:lastRowLastColumn="0"/>
            <w:tcW w:w="3505" w:type="dxa"/>
          </w:tcPr>
          <w:p w14:paraId="00715A0E" w14:textId="77777777" w:rsidR="005531BC" w:rsidRPr="00C65842" w:rsidRDefault="005531BC" w:rsidP="005531BC">
            <w:pPr>
              <w:pStyle w:val="TableText"/>
              <w:rPr>
                <w:sz w:val="22"/>
                <w:szCs w:val="22"/>
              </w:rPr>
            </w:pPr>
            <w:r w:rsidRPr="00C65842">
              <w:rPr>
                <w:bCs/>
                <w:sz w:val="22"/>
                <w:szCs w:val="22"/>
              </w:rPr>
              <w:t>Actions for Managing the Change</w:t>
            </w:r>
          </w:p>
        </w:tc>
      </w:tr>
      <w:tr w:rsidR="005531BC" w14:paraId="19300198" w14:textId="77777777" w:rsidTr="00C508DF">
        <w:trPr>
          <w:cnfStyle w:val="000000100000" w:firstRow="0" w:lastRow="0" w:firstColumn="0" w:lastColumn="0" w:oddVBand="0" w:evenVBand="0" w:oddHBand="1" w:evenHBand="0" w:firstRowFirstColumn="0" w:firstRowLastColumn="0" w:lastRowFirstColumn="0" w:lastRowLastColumn="0"/>
          <w:trHeight w:val="2900"/>
        </w:trPr>
        <w:tc>
          <w:tcPr>
            <w:cnfStyle w:val="000010000000" w:firstRow="0" w:lastRow="0" w:firstColumn="0" w:lastColumn="0" w:oddVBand="1" w:evenVBand="0" w:oddHBand="0" w:evenHBand="0" w:firstRowFirstColumn="0" w:firstRowLastColumn="0" w:lastRowFirstColumn="0" w:lastRowLastColumn="0"/>
            <w:tcW w:w="2515" w:type="dxa"/>
          </w:tcPr>
          <w:p w14:paraId="50BD862A" w14:textId="77777777" w:rsidR="005531BC" w:rsidRPr="00C508DF" w:rsidRDefault="0099071C" w:rsidP="008258B0">
            <w:pPr>
              <w:pStyle w:val="TableText"/>
              <w:tabs>
                <w:tab w:val="left" w:pos="870"/>
              </w:tabs>
              <w:rPr>
                <w:sz w:val="22"/>
                <w:szCs w:val="32"/>
              </w:rPr>
            </w:pPr>
            <w:sdt>
              <w:sdtPr>
                <w:rPr>
                  <w:sz w:val="22"/>
                  <w:szCs w:val="32"/>
                </w:rPr>
                <w:id w:val="1192961464"/>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Budget </w:t>
            </w:r>
          </w:p>
          <w:p w14:paraId="11D0E485" w14:textId="77777777" w:rsidR="005531BC" w:rsidRPr="00C508DF" w:rsidRDefault="0099071C" w:rsidP="008258B0">
            <w:pPr>
              <w:pStyle w:val="TableText"/>
              <w:tabs>
                <w:tab w:val="left" w:pos="870"/>
              </w:tabs>
              <w:rPr>
                <w:sz w:val="22"/>
                <w:szCs w:val="32"/>
              </w:rPr>
            </w:pPr>
            <w:sdt>
              <w:sdtPr>
                <w:rPr>
                  <w:sz w:val="22"/>
                  <w:szCs w:val="32"/>
                </w:rPr>
                <w:id w:val="-864595205"/>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Schedule </w:t>
            </w:r>
          </w:p>
          <w:p w14:paraId="15DB89A7" w14:textId="77777777" w:rsidR="005531BC" w:rsidRPr="00C508DF" w:rsidRDefault="0099071C" w:rsidP="008258B0">
            <w:pPr>
              <w:pStyle w:val="TableText"/>
              <w:tabs>
                <w:tab w:val="left" w:pos="870"/>
              </w:tabs>
              <w:rPr>
                <w:sz w:val="22"/>
                <w:szCs w:val="32"/>
              </w:rPr>
            </w:pPr>
            <w:sdt>
              <w:sdtPr>
                <w:rPr>
                  <w:sz w:val="22"/>
                  <w:szCs w:val="32"/>
                </w:rPr>
                <w:id w:val="1412810874"/>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Quality     </w:t>
            </w:r>
          </w:p>
          <w:p w14:paraId="223C7C26" w14:textId="77777777" w:rsidR="005531BC" w:rsidRPr="00C508DF" w:rsidRDefault="0099071C" w:rsidP="008258B0">
            <w:pPr>
              <w:pStyle w:val="TableText"/>
              <w:tabs>
                <w:tab w:val="left" w:pos="870"/>
              </w:tabs>
              <w:rPr>
                <w:sz w:val="22"/>
                <w:szCs w:val="32"/>
              </w:rPr>
            </w:pPr>
            <w:sdt>
              <w:sdtPr>
                <w:rPr>
                  <w:sz w:val="22"/>
                  <w:szCs w:val="32"/>
                </w:rPr>
                <w:id w:val="1502075068"/>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Scope      </w:t>
            </w:r>
          </w:p>
          <w:p w14:paraId="0573854A" w14:textId="77777777" w:rsidR="005531BC" w:rsidRPr="00C508DF" w:rsidRDefault="0099071C" w:rsidP="008258B0">
            <w:pPr>
              <w:pStyle w:val="TableText"/>
              <w:tabs>
                <w:tab w:val="left" w:pos="870"/>
              </w:tabs>
              <w:rPr>
                <w:sz w:val="22"/>
                <w:szCs w:val="32"/>
              </w:rPr>
            </w:pPr>
            <w:sdt>
              <w:sdtPr>
                <w:rPr>
                  <w:sz w:val="22"/>
                  <w:szCs w:val="32"/>
                </w:rPr>
                <w:id w:val="-1641411337"/>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Resource </w:t>
            </w:r>
          </w:p>
          <w:p w14:paraId="3BCD264C" w14:textId="77777777" w:rsidR="005531BC" w:rsidRPr="00C508DF" w:rsidRDefault="0099071C" w:rsidP="008258B0">
            <w:pPr>
              <w:pStyle w:val="TableText"/>
              <w:tabs>
                <w:tab w:val="left" w:pos="870"/>
              </w:tabs>
              <w:rPr>
                <w:sz w:val="22"/>
                <w:szCs w:val="32"/>
              </w:rPr>
            </w:pPr>
            <w:sdt>
              <w:sdtPr>
                <w:rPr>
                  <w:sz w:val="22"/>
                  <w:szCs w:val="32"/>
                </w:rPr>
                <w:id w:val="-1746876158"/>
                <w14:checkbox>
                  <w14:checked w14:val="0"/>
                  <w14:checkedState w14:val="2612" w14:font="MS Gothic"/>
                  <w14:uncheckedState w14:val="2610" w14:font="MS Gothic"/>
                </w14:checkbox>
              </w:sdtPr>
              <w:sdtEndPr/>
              <w:sdtContent>
                <w:r w:rsidR="00EA452D"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Software  </w:t>
            </w:r>
          </w:p>
          <w:p w14:paraId="48431736" w14:textId="77777777" w:rsidR="005531BC" w:rsidRPr="00C508DF" w:rsidRDefault="0099071C" w:rsidP="008258B0">
            <w:pPr>
              <w:pStyle w:val="TableText"/>
              <w:tabs>
                <w:tab w:val="left" w:pos="870"/>
              </w:tabs>
              <w:rPr>
                <w:sz w:val="22"/>
                <w:szCs w:val="32"/>
              </w:rPr>
            </w:pPr>
            <w:sdt>
              <w:sdtPr>
                <w:rPr>
                  <w:sz w:val="22"/>
                  <w:szCs w:val="32"/>
                </w:rPr>
                <w:id w:val="1448897973"/>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Hardware </w:t>
            </w:r>
          </w:p>
          <w:p w14:paraId="50DE5825" w14:textId="77777777" w:rsidR="005531BC" w:rsidRPr="00C508DF" w:rsidRDefault="0099071C" w:rsidP="008258B0">
            <w:pPr>
              <w:pStyle w:val="TableText"/>
              <w:tabs>
                <w:tab w:val="left" w:pos="870"/>
              </w:tabs>
              <w:rPr>
                <w:sz w:val="22"/>
                <w:szCs w:val="32"/>
              </w:rPr>
            </w:pPr>
            <w:sdt>
              <w:sdtPr>
                <w:rPr>
                  <w:sz w:val="22"/>
                  <w:szCs w:val="32"/>
                </w:rPr>
                <w:id w:val="1324078538"/>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Technical </w:t>
            </w:r>
          </w:p>
        </w:tc>
        <w:tc>
          <w:tcPr>
            <w:tcW w:w="3330" w:type="dxa"/>
            <w:shd w:val="clear" w:color="auto" w:fill="auto"/>
          </w:tcPr>
          <w:p w14:paraId="7CE861FF" w14:textId="77777777" w:rsidR="005531BC" w:rsidRDefault="005531BC" w:rsidP="005531BC">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7A047CAD" w14:textId="77777777" w:rsidR="005531BC" w:rsidRDefault="005531BC" w:rsidP="005531BC">
            <w:pPr>
              <w:pStyle w:val="TableText"/>
            </w:pPr>
          </w:p>
        </w:tc>
      </w:tr>
      <w:tr w:rsidR="005531BC" w14:paraId="1189589C" w14:textId="77777777" w:rsidTr="00C508DF">
        <w:trPr>
          <w:trHeight w:val="2873"/>
        </w:trPr>
        <w:tc>
          <w:tcPr>
            <w:cnfStyle w:val="000010000000" w:firstRow="0" w:lastRow="0" w:firstColumn="0" w:lastColumn="0" w:oddVBand="1" w:evenVBand="0" w:oddHBand="0" w:evenHBand="0" w:firstRowFirstColumn="0" w:firstRowLastColumn="0" w:lastRowFirstColumn="0" w:lastRowLastColumn="0"/>
            <w:tcW w:w="2515" w:type="dxa"/>
          </w:tcPr>
          <w:p w14:paraId="61B9EAB9" w14:textId="77777777" w:rsidR="00252780" w:rsidRPr="00C508DF" w:rsidRDefault="0099071C" w:rsidP="00252780">
            <w:pPr>
              <w:pStyle w:val="TableText"/>
              <w:tabs>
                <w:tab w:val="left" w:pos="870"/>
              </w:tabs>
              <w:rPr>
                <w:sz w:val="22"/>
                <w:szCs w:val="32"/>
              </w:rPr>
            </w:pPr>
            <w:sdt>
              <w:sdtPr>
                <w:rPr>
                  <w:sz w:val="22"/>
                  <w:szCs w:val="32"/>
                </w:rPr>
                <w:id w:val="343524452"/>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Budget </w:t>
            </w:r>
          </w:p>
          <w:p w14:paraId="346EB87D" w14:textId="77777777" w:rsidR="00252780" w:rsidRPr="00C508DF" w:rsidRDefault="0099071C" w:rsidP="00252780">
            <w:pPr>
              <w:pStyle w:val="TableText"/>
              <w:tabs>
                <w:tab w:val="left" w:pos="870"/>
              </w:tabs>
              <w:rPr>
                <w:sz w:val="22"/>
                <w:szCs w:val="32"/>
              </w:rPr>
            </w:pPr>
            <w:sdt>
              <w:sdtPr>
                <w:rPr>
                  <w:sz w:val="22"/>
                  <w:szCs w:val="32"/>
                </w:rPr>
                <w:id w:val="-1816795999"/>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Schedule </w:t>
            </w:r>
          </w:p>
          <w:p w14:paraId="16A861DD" w14:textId="77777777" w:rsidR="00252780" w:rsidRPr="00C508DF" w:rsidRDefault="0099071C" w:rsidP="00252780">
            <w:pPr>
              <w:pStyle w:val="TableText"/>
              <w:tabs>
                <w:tab w:val="left" w:pos="870"/>
              </w:tabs>
              <w:rPr>
                <w:sz w:val="22"/>
                <w:szCs w:val="32"/>
              </w:rPr>
            </w:pPr>
            <w:sdt>
              <w:sdtPr>
                <w:rPr>
                  <w:sz w:val="22"/>
                  <w:szCs w:val="32"/>
                </w:rPr>
                <w:id w:val="1631284819"/>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Quality     </w:t>
            </w:r>
          </w:p>
          <w:p w14:paraId="54BF1594" w14:textId="77777777" w:rsidR="00252780" w:rsidRPr="00C508DF" w:rsidRDefault="0099071C" w:rsidP="00252780">
            <w:pPr>
              <w:pStyle w:val="TableText"/>
              <w:tabs>
                <w:tab w:val="left" w:pos="870"/>
              </w:tabs>
              <w:rPr>
                <w:sz w:val="22"/>
                <w:szCs w:val="32"/>
              </w:rPr>
            </w:pPr>
            <w:sdt>
              <w:sdtPr>
                <w:rPr>
                  <w:sz w:val="22"/>
                  <w:szCs w:val="32"/>
                </w:rPr>
                <w:id w:val="-1098402541"/>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Scope      </w:t>
            </w:r>
          </w:p>
          <w:p w14:paraId="41ABB4BE" w14:textId="77777777" w:rsidR="00252780" w:rsidRPr="00C508DF" w:rsidRDefault="0099071C" w:rsidP="00252780">
            <w:pPr>
              <w:pStyle w:val="TableText"/>
              <w:tabs>
                <w:tab w:val="left" w:pos="870"/>
              </w:tabs>
              <w:rPr>
                <w:sz w:val="22"/>
                <w:szCs w:val="32"/>
              </w:rPr>
            </w:pPr>
            <w:sdt>
              <w:sdtPr>
                <w:rPr>
                  <w:sz w:val="22"/>
                  <w:szCs w:val="32"/>
                </w:rPr>
                <w:id w:val="35624689"/>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Resource </w:t>
            </w:r>
          </w:p>
          <w:p w14:paraId="7341BF07" w14:textId="77777777" w:rsidR="00252780" w:rsidRPr="00C508DF" w:rsidRDefault="0099071C" w:rsidP="00252780">
            <w:pPr>
              <w:pStyle w:val="TableText"/>
              <w:tabs>
                <w:tab w:val="left" w:pos="870"/>
              </w:tabs>
              <w:rPr>
                <w:sz w:val="22"/>
                <w:szCs w:val="32"/>
              </w:rPr>
            </w:pPr>
            <w:sdt>
              <w:sdtPr>
                <w:rPr>
                  <w:sz w:val="22"/>
                  <w:szCs w:val="32"/>
                </w:rPr>
                <w:id w:val="-208256934"/>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Software  </w:t>
            </w:r>
          </w:p>
          <w:p w14:paraId="3C4A5FDC" w14:textId="77777777" w:rsidR="00252780" w:rsidRPr="00C508DF" w:rsidRDefault="0099071C" w:rsidP="00252780">
            <w:pPr>
              <w:pStyle w:val="TableText"/>
              <w:tabs>
                <w:tab w:val="left" w:pos="870"/>
              </w:tabs>
              <w:rPr>
                <w:sz w:val="22"/>
                <w:szCs w:val="32"/>
              </w:rPr>
            </w:pPr>
            <w:sdt>
              <w:sdtPr>
                <w:rPr>
                  <w:sz w:val="22"/>
                  <w:szCs w:val="32"/>
                </w:rPr>
                <w:id w:val="467409252"/>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Hardware </w:t>
            </w:r>
          </w:p>
          <w:p w14:paraId="0C4C5F8E" w14:textId="77777777" w:rsidR="005531BC" w:rsidRPr="00C508DF" w:rsidRDefault="0099071C" w:rsidP="00252780">
            <w:pPr>
              <w:pStyle w:val="TableText"/>
              <w:tabs>
                <w:tab w:val="left" w:pos="870"/>
              </w:tabs>
              <w:rPr>
                <w:sz w:val="22"/>
                <w:szCs w:val="32"/>
              </w:rPr>
            </w:pPr>
            <w:sdt>
              <w:sdtPr>
                <w:rPr>
                  <w:sz w:val="22"/>
                  <w:szCs w:val="32"/>
                </w:rPr>
                <w:id w:val="1382904960"/>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Technical</w:t>
            </w:r>
          </w:p>
        </w:tc>
        <w:tc>
          <w:tcPr>
            <w:tcW w:w="3330" w:type="dxa"/>
            <w:shd w:val="clear" w:color="auto" w:fill="auto"/>
          </w:tcPr>
          <w:p w14:paraId="68FA7BE3" w14:textId="77777777" w:rsidR="005531BC" w:rsidRDefault="005531BC" w:rsidP="005531BC">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6C6FA13B" w14:textId="77777777" w:rsidR="005531BC" w:rsidRDefault="005531BC" w:rsidP="005531BC">
            <w:pPr>
              <w:pStyle w:val="TableText"/>
            </w:pPr>
          </w:p>
        </w:tc>
      </w:tr>
      <w:tr w:rsidR="005531BC" w14:paraId="3FAC9354" w14:textId="77777777" w:rsidTr="005531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dxa"/>
          </w:tcPr>
          <w:p w14:paraId="5D191C08" w14:textId="77777777" w:rsidR="005531BC" w:rsidRDefault="005531BC" w:rsidP="005531BC">
            <w:pPr>
              <w:pStyle w:val="TableText"/>
            </w:pPr>
          </w:p>
        </w:tc>
        <w:tc>
          <w:tcPr>
            <w:tcW w:w="3330" w:type="dxa"/>
            <w:shd w:val="clear" w:color="auto" w:fill="auto"/>
          </w:tcPr>
          <w:p w14:paraId="27554410" w14:textId="77777777" w:rsidR="005531BC" w:rsidRDefault="005531BC" w:rsidP="005531BC">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0D20D589" w14:textId="77777777" w:rsidR="005531BC" w:rsidRDefault="005531BC" w:rsidP="005531BC">
            <w:pPr>
              <w:pStyle w:val="TableText"/>
            </w:pPr>
          </w:p>
        </w:tc>
      </w:tr>
      <w:tr w:rsidR="005531BC" w14:paraId="09B91A39" w14:textId="77777777" w:rsidTr="005531BC">
        <w:tc>
          <w:tcPr>
            <w:cnfStyle w:val="000010000000" w:firstRow="0" w:lastRow="0" w:firstColumn="0" w:lastColumn="0" w:oddVBand="1" w:evenVBand="0" w:oddHBand="0" w:evenHBand="0" w:firstRowFirstColumn="0" w:firstRowLastColumn="0" w:lastRowFirstColumn="0" w:lastRowLastColumn="0"/>
            <w:tcW w:w="2515" w:type="dxa"/>
          </w:tcPr>
          <w:p w14:paraId="5A9CDDF2" w14:textId="77777777" w:rsidR="005531BC" w:rsidRDefault="005531BC" w:rsidP="005531BC">
            <w:pPr>
              <w:pStyle w:val="TableText"/>
            </w:pPr>
          </w:p>
        </w:tc>
        <w:tc>
          <w:tcPr>
            <w:tcW w:w="3330" w:type="dxa"/>
            <w:shd w:val="clear" w:color="auto" w:fill="auto"/>
          </w:tcPr>
          <w:p w14:paraId="4EFB8459" w14:textId="77777777" w:rsidR="005531BC" w:rsidRDefault="005531BC" w:rsidP="005531BC">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221138B4" w14:textId="77777777" w:rsidR="005531BC" w:rsidRDefault="005531BC" w:rsidP="005531BC">
            <w:pPr>
              <w:pStyle w:val="TableText"/>
            </w:pPr>
          </w:p>
        </w:tc>
      </w:tr>
      <w:tr w:rsidR="005531BC" w14:paraId="3D265E1B" w14:textId="77777777" w:rsidTr="005531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dxa"/>
          </w:tcPr>
          <w:p w14:paraId="1D2FC577" w14:textId="77777777" w:rsidR="005531BC" w:rsidRDefault="005531BC" w:rsidP="005531BC">
            <w:pPr>
              <w:pStyle w:val="TableText"/>
            </w:pPr>
          </w:p>
        </w:tc>
        <w:tc>
          <w:tcPr>
            <w:tcW w:w="3330" w:type="dxa"/>
            <w:shd w:val="clear" w:color="auto" w:fill="auto"/>
          </w:tcPr>
          <w:p w14:paraId="4CB72804" w14:textId="77777777" w:rsidR="005531BC" w:rsidRDefault="005531BC" w:rsidP="005531BC">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29870DBA" w14:textId="77777777" w:rsidR="005531BC" w:rsidRDefault="005531BC" w:rsidP="005531BC">
            <w:pPr>
              <w:pStyle w:val="TableText"/>
            </w:pPr>
          </w:p>
        </w:tc>
      </w:tr>
      <w:tr w:rsidR="005531BC" w14:paraId="5A1BF86C" w14:textId="77777777" w:rsidTr="005531BC">
        <w:tc>
          <w:tcPr>
            <w:cnfStyle w:val="000010000000" w:firstRow="0" w:lastRow="0" w:firstColumn="0" w:lastColumn="0" w:oddVBand="1" w:evenVBand="0" w:oddHBand="0" w:evenHBand="0" w:firstRowFirstColumn="0" w:firstRowLastColumn="0" w:lastRowFirstColumn="0" w:lastRowLastColumn="0"/>
            <w:tcW w:w="2515" w:type="dxa"/>
          </w:tcPr>
          <w:p w14:paraId="03F4FADE" w14:textId="77777777" w:rsidR="005531BC" w:rsidRDefault="005531BC" w:rsidP="005531BC">
            <w:pPr>
              <w:pStyle w:val="TableText"/>
            </w:pPr>
          </w:p>
        </w:tc>
        <w:tc>
          <w:tcPr>
            <w:tcW w:w="3330" w:type="dxa"/>
            <w:shd w:val="clear" w:color="auto" w:fill="auto"/>
          </w:tcPr>
          <w:p w14:paraId="6848CDF2" w14:textId="77777777" w:rsidR="005531BC" w:rsidRDefault="005531BC" w:rsidP="005531BC">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4C1198B3" w14:textId="77777777" w:rsidR="005531BC" w:rsidRDefault="005531BC" w:rsidP="005531BC">
            <w:pPr>
              <w:pStyle w:val="TableText"/>
            </w:pPr>
          </w:p>
        </w:tc>
      </w:tr>
    </w:tbl>
    <w:p w14:paraId="7E162890" w14:textId="77777777" w:rsidR="001968E6" w:rsidRDefault="001968E6" w:rsidP="00463EC7"/>
    <w:sectPr w:rsidR="001968E6" w:rsidSect="004863B4">
      <w:headerReference w:type="default" r:id="rId23"/>
      <w:footerReference w:type="default" r:id="rId24"/>
      <w:headerReference w:type="first" r:id="rId25"/>
      <w:footerReference w:type="first" r:id="rId26"/>
      <w:pgSz w:w="12240" w:h="15840" w:code="1"/>
      <w:pgMar w:top="1440" w:right="1440" w:bottom="1440" w:left="144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C23D" w14:textId="77777777" w:rsidR="0099071C" w:rsidRDefault="0099071C" w:rsidP="0002029F">
      <w:r>
        <w:separator/>
      </w:r>
    </w:p>
    <w:p w14:paraId="3B2E69FD" w14:textId="77777777" w:rsidR="0099071C" w:rsidRDefault="0099071C" w:rsidP="0002029F"/>
  </w:endnote>
  <w:endnote w:type="continuationSeparator" w:id="0">
    <w:p w14:paraId="16796B53" w14:textId="77777777" w:rsidR="0099071C" w:rsidRDefault="0099071C" w:rsidP="0002029F">
      <w:r>
        <w:continuationSeparator/>
      </w:r>
    </w:p>
    <w:p w14:paraId="4B16FDD5" w14:textId="77777777" w:rsidR="0099071C" w:rsidRDefault="0099071C" w:rsidP="0002029F"/>
  </w:endnote>
  <w:endnote w:type="continuationNotice" w:id="1">
    <w:p w14:paraId="515B0148" w14:textId="77777777" w:rsidR="0099071C" w:rsidRDefault="009907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31">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DCEE" w14:textId="77777777" w:rsidR="0099071C" w:rsidRDefault="00990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016" w14:textId="77777777" w:rsidR="001968E6" w:rsidRPr="005F5D56" w:rsidRDefault="001968E6" w:rsidP="005F5D56">
    <w:pPr>
      <w:pStyle w:val="Z-FooterNote"/>
    </w:pPr>
    <w:r w:rsidRPr="005F5D56">
      <w:t xml:space="preserve">NOTE: Please remove this page when creating a Monitoring Report </w:t>
    </w:r>
    <w:r w:rsidR="00250485" w:rsidRPr="005F5D56">
      <w:t>deliverable</w:t>
    </w:r>
    <w:r w:rsidRPr="005F5D56">
      <w:t>.</w:t>
    </w:r>
  </w:p>
  <w:p w14:paraId="7237D888" w14:textId="77777777" w:rsidR="001968E6" w:rsidRDefault="001968E6" w:rsidP="005F5D56">
    <w:pPr>
      <w:pStyle w:val="Footer"/>
      <w:pBdr>
        <w:top w:val="single" w:sz="4" w:space="3" w:color="00257D"/>
      </w:pBdr>
      <w:tabs>
        <w:tab w:val="left" w:pos="5786"/>
      </w:tabs>
      <w:spacing w:line="240" w:lineRule="auto"/>
    </w:pPr>
    <w:r>
      <w:tab/>
    </w:r>
    <w:r w:rsidR="00621666">
      <w:rPr>
        <w:noProof/>
      </w:rPr>
      <w:drawing>
        <wp:inline distT="0" distB="0" distL="0" distR="0" wp14:anchorId="7E0B8075" wp14:editId="1A4C10E0">
          <wp:extent cx="2662633" cy="428625"/>
          <wp:effectExtent l="0" t="0" r="0" b="0"/>
          <wp:docPr id="2" name="Picture 2" descr="Five arrow shape logo that represent the Texas Project Deliver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ve arrow shape logo that represent the Texas Project Delivery Framework."/>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F8A0" w14:textId="77777777" w:rsidR="0099071C" w:rsidRDefault="009907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2D5B" w14:textId="77777777" w:rsidR="001968E6" w:rsidRDefault="001968E6" w:rsidP="005F5D56">
    <w:pPr>
      <w:pStyle w:val="Z-FooterNote"/>
    </w:pPr>
    <w:r>
      <w:t xml:space="preserve">NOTE: Please remove this page when creating a Monitoring Report </w:t>
    </w:r>
    <w:r w:rsidR="00250485">
      <w:t>deliverable</w:t>
    </w:r>
    <w:r>
      <w:t>.</w:t>
    </w:r>
  </w:p>
  <w:p w14:paraId="4E9AD6B9" w14:textId="77777777" w:rsidR="001968E6" w:rsidRPr="001B2D78" w:rsidRDefault="00621666" w:rsidP="005F5D56">
    <w:pPr>
      <w:pStyle w:val="Footer"/>
      <w:pBdr>
        <w:top w:val="single" w:sz="4" w:space="3" w:color="00257D"/>
      </w:pBdr>
      <w:rPr>
        <w:sz w:val="20"/>
      </w:rPr>
    </w:pPr>
    <w:r>
      <w:rPr>
        <w:noProof/>
      </w:rPr>
      <w:drawing>
        <wp:anchor distT="0" distB="0" distL="114300" distR="114300" simplePos="0" relativeHeight="251659264" behindDoc="0" locked="0" layoutInCell="1" allowOverlap="1" wp14:anchorId="73302B54" wp14:editId="19FB1A12">
          <wp:simplePos x="0" y="0"/>
          <wp:positionH relativeFrom="margin">
            <wp:posOffset>3429000</wp:posOffset>
          </wp:positionH>
          <wp:positionV relativeFrom="paragraph">
            <wp:posOffset>24765</wp:posOffset>
          </wp:positionV>
          <wp:extent cx="2581275" cy="5111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7" r="840"/>
                  <a:stretch/>
                </pic:blipFill>
                <pic:spPr bwMode="auto">
                  <a:xfrm>
                    <a:off x="0" y="0"/>
                    <a:ext cx="2581275"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968E6">
      <w:br/>
    </w:r>
    <w:r w:rsidR="00D6270E" w:rsidRPr="005F5D56">
      <w:rPr>
        <w:szCs w:val="22"/>
      </w:rPr>
      <w:t xml:space="preserve">DIR Document </w:t>
    </w:r>
    <w:r w:rsidR="00B17F9E">
      <w:rPr>
        <w:szCs w:val="22"/>
      </w:rPr>
      <w:t>V2.0</w:t>
    </w:r>
    <w:r w:rsidR="001968E6" w:rsidRPr="001B2D78">
      <w:rPr>
        <w:sz w:val="20"/>
      </w:rPr>
      <w:tab/>
    </w:r>
    <w:r w:rsidR="001968E6" w:rsidRPr="001B2D78">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C2E8" w14:textId="77777777" w:rsidR="001968E6" w:rsidRDefault="001968E6">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2B3E" w14:textId="77777777" w:rsidR="001968E6" w:rsidRPr="00E70C23" w:rsidRDefault="00621666" w:rsidP="008258B0">
    <w:pPr>
      <w:pStyle w:val="Footer"/>
      <w:pBdr>
        <w:top w:val="single" w:sz="4" w:space="3" w:color="00257D"/>
      </w:pBdr>
      <w:rPr>
        <w:sz w:val="20"/>
      </w:rPr>
    </w:pPr>
    <w:r>
      <w:rPr>
        <w:noProof/>
      </w:rPr>
      <w:drawing>
        <wp:anchor distT="0" distB="0" distL="114300" distR="114300" simplePos="0" relativeHeight="251661312" behindDoc="0" locked="0" layoutInCell="1" allowOverlap="1" wp14:anchorId="5123F563" wp14:editId="6B89B06D">
          <wp:simplePos x="0" y="0"/>
          <wp:positionH relativeFrom="margin">
            <wp:posOffset>3429000</wp:posOffset>
          </wp:positionH>
          <wp:positionV relativeFrom="paragraph">
            <wp:posOffset>5715</wp:posOffset>
          </wp:positionV>
          <wp:extent cx="2581275" cy="511175"/>
          <wp:effectExtent l="0" t="0" r="952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7" r="840"/>
                  <a:stretch/>
                </pic:blipFill>
                <pic:spPr bwMode="auto">
                  <a:xfrm>
                    <a:off x="0" y="0"/>
                    <a:ext cx="2581275"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968E6" w:rsidRPr="00014F64">
      <w:rPr>
        <w:szCs w:val="22"/>
      </w:rPr>
      <w:t>Based on</w:t>
    </w:r>
    <w:r w:rsidR="001968E6" w:rsidRPr="00014F64">
      <w:rPr>
        <w:szCs w:val="22"/>
      </w:rPr>
      <w:br/>
    </w:r>
    <w:r w:rsidR="00D6270E" w:rsidRPr="00014F64">
      <w:rPr>
        <w:szCs w:val="22"/>
      </w:rPr>
      <w:t xml:space="preserve">DIR Document </w:t>
    </w:r>
    <w:r w:rsidR="00B17F9E">
      <w:rPr>
        <w:szCs w:val="22"/>
      </w:rPr>
      <w:t>V2.0</w:t>
    </w:r>
    <w:r w:rsidR="001968E6" w:rsidRPr="00E70C23">
      <w:rPr>
        <w:sz w:val="20"/>
      </w:rPr>
      <w:tab/>
    </w:r>
    <w:r w:rsidR="001968E6" w:rsidRPr="00E0550D">
      <w:rPr>
        <w:szCs w:val="22"/>
      </w:rPr>
      <w:t xml:space="preserve">Page </w:t>
    </w:r>
    <w:r w:rsidR="001968E6" w:rsidRPr="00E0550D">
      <w:rPr>
        <w:szCs w:val="22"/>
      </w:rPr>
      <w:fldChar w:fldCharType="begin"/>
    </w:r>
    <w:r w:rsidR="001968E6" w:rsidRPr="00E0550D">
      <w:rPr>
        <w:szCs w:val="22"/>
      </w:rPr>
      <w:instrText xml:space="preserve"> PAGE </w:instrText>
    </w:r>
    <w:r w:rsidR="001968E6" w:rsidRPr="00E0550D">
      <w:rPr>
        <w:szCs w:val="22"/>
      </w:rPr>
      <w:fldChar w:fldCharType="separate"/>
    </w:r>
    <w:r w:rsidR="00B41159" w:rsidRPr="00E0550D">
      <w:rPr>
        <w:noProof/>
        <w:szCs w:val="22"/>
      </w:rPr>
      <w:t>3</w:t>
    </w:r>
    <w:r w:rsidR="001968E6" w:rsidRPr="00E0550D">
      <w:rPr>
        <w:szCs w:val="22"/>
      </w:rPr>
      <w:fldChar w:fldCharType="end"/>
    </w:r>
    <w:r w:rsidR="00250485" w:rsidRPr="00E70C23">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AD5" w14:textId="77777777" w:rsidR="001968E6" w:rsidRDefault="00CC7F6A">
    <w:pPr>
      <w:pStyle w:val="Footer"/>
    </w:pPr>
    <w:r>
      <w:rPr>
        <w:noProof/>
        <w:sz w:val="20"/>
      </w:rPr>
      <w:drawing>
        <wp:inline distT="0" distB="0" distL="0" distR="0" wp14:anchorId="1C424128" wp14:editId="34CA633D">
          <wp:extent cx="788670" cy="285115"/>
          <wp:effectExtent l="0" t="0" r="0" b="635"/>
          <wp:docPr id="14" name="Picture 14" descr="20-ProjectPlanning(RGB)-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ProjectPlanning(RGB)-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285115"/>
                  </a:xfrm>
                  <a:prstGeom prst="rect">
                    <a:avLst/>
                  </a:prstGeom>
                  <a:noFill/>
                  <a:ln>
                    <a:noFill/>
                  </a:ln>
                </pic:spPr>
              </pic:pic>
            </a:graphicData>
          </a:graphic>
        </wp:inline>
      </w:drawing>
    </w:r>
    <w:r w:rsidR="001968E6">
      <w:t>Based on</w:t>
    </w:r>
    <w:r w:rsidR="001968E6">
      <w:br/>
    </w:r>
    <w:r w:rsidR="00D6270E">
      <w:t>DIR Document 20MR-T1-</w:t>
    </w:r>
    <w:r w:rsidR="00042CB0">
      <w:t>3</w:t>
    </w:r>
    <w:r w:rsidR="001968E6">
      <w:t xml:space="preserve"> </w:t>
    </w:r>
    <w:r w:rsidR="001968E6">
      <w:tab/>
    </w:r>
    <w:r w:rsidR="001968E6">
      <w:rPr>
        <w:b/>
        <w:bCs/>
      </w:rPr>
      <w:t xml:space="preserve">Page </w:t>
    </w:r>
    <w:r w:rsidR="001968E6">
      <w:rPr>
        <w:b/>
        <w:bCs/>
      </w:rPr>
      <w:fldChar w:fldCharType="begin"/>
    </w:r>
    <w:r w:rsidR="001968E6">
      <w:rPr>
        <w:b/>
        <w:bCs/>
      </w:rPr>
      <w:instrText xml:space="preserve"> PAGE </w:instrText>
    </w:r>
    <w:r w:rsidR="001968E6">
      <w:rPr>
        <w:b/>
        <w:bCs/>
      </w:rPr>
      <w:fldChar w:fldCharType="separate"/>
    </w:r>
    <w:r w:rsidR="00237B81">
      <w:rPr>
        <w:b/>
        <w:bCs/>
        <w:noProof/>
      </w:rPr>
      <w:t>1</w:t>
    </w:r>
    <w:r w:rsidR="001968E6">
      <w:rPr>
        <w:b/>
        <w:bCs/>
      </w:rPr>
      <w:fldChar w:fldCharType="end"/>
    </w:r>
    <w:r w:rsidR="001968E6">
      <w:tab/>
    </w:r>
    <w:r w:rsidR="001968E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CCFE" w14:textId="77777777" w:rsidR="0099071C" w:rsidRDefault="0099071C" w:rsidP="0002029F">
      <w:r>
        <w:separator/>
      </w:r>
    </w:p>
    <w:p w14:paraId="5EF4E8E4" w14:textId="77777777" w:rsidR="0099071C" w:rsidRDefault="0099071C" w:rsidP="0002029F"/>
  </w:footnote>
  <w:footnote w:type="continuationSeparator" w:id="0">
    <w:p w14:paraId="6B177148" w14:textId="77777777" w:rsidR="0099071C" w:rsidRDefault="0099071C" w:rsidP="0002029F">
      <w:r>
        <w:continuationSeparator/>
      </w:r>
    </w:p>
    <w:p w14:paraId="7D61D329" w14:textId="77777777" w:rsidR="0099071C" w:rsidRDefault="0099071C" w:rsidP="0002029F"/>
  </w:footnote>
  <w:footnote w:type="continuationNotice" w:id="1">
    <w:p w14:paraId="5DE5462D" w14:textId="77777777" w:rsidR="0099071C" w:rsidRDefault="0099071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C31C" w14:textId="77777777" w:rsidR="0099071C" w:rsidRDefault="00990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6386" w14:textId="77777777" w:rsidR="001968E6" w:rsidRPr="00FA3D84" w:rsidRDefault="00FA3D84" w:rsidP="00FA3D84">
    <w:pPr>
      <w:pStyle w:val="Z-cvr-Header"/>
    </w:pPr>
    <w:r w:rsidRPr="00FA3D84">
      <w:t xml:space="preserve">Texas Department </w:t>
    </w:r>
    <w:r w:rsidR="0071308D">
      <w:t>o</w:t>
    </w:r>
    <w:r w:rsidRPr="00FA3D84">
      <w:t xml:space="preserve">f Information </w:t>
    </w:r>
    <w:r w:rsidRPr="00742DB3">
      <w:rPr>
        <w:rFonts w:cs="Arial"/>
        <w:bCs/>
      </w:rPr>
      <w:t>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30D5" w14:textId="77777777" w:rsidR="0099071C" w:rsidRDefault="009907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6EF" w14:textId="77777777" w:rsidR="001968E6" w:rsidRPr="00EC0142" w:rsidRDefault="001968E6" w:rsidP="005F5D56">
    <w:pPr>
      <w:pStyle w:val="Header"/>
      <w:pBdr>
        <w:bottom w:val="single" w:sz="4" w:space="3" w:color="00257D"/>
      </w:pBdr>
      <w:tabs>
        <w:tab w:val="clear" w:pos="4680"/>
      </w:tabs>
      <w:rPr>
        <w:szCs w:val="22"/>
      </w:rPr>
    </w:pPr>
    <w:r w:rsidRPr="00EC0142">
      <w:rPr>
        <w:szCs w:val="22"/>
      </w:rPr>
      <w:t>Texas Project Delivery Framework</w:t>
    </w:r>
    <w:r w:rsidRPr="00EC0142">
      <w:rPr>
        <w:szCs w:val="22"/>
      </w:rPr>
      <w:tab/>
    </w:r>
    <w:r w:rsidR="005F5D56" w:rsidRPr="00EC0142">
      <w:rPr>
        <w:szCs w:val="22"/>
      </w:rPr>
      <w:t>Monitoring Report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D942" w14:textId="77777777" w:rsidR="00222B6B" w:rsidRDefault="005F5D56" w:rsidP="00222B6B">
    <w:pPr>
      <w:pStyle w:val="Z-agcycvr-tpdf"/>
    </w:pPr>
    <w:r>
      <w:t>Texas Project Delivery Framework</w:t>
    </w:r>
  </w:p>
  <w:p w14:paraId="0F288B53" w14:textId="77777777" w:rsidR="001968E6" w:rsidRDefault="008C2990" w:rsidP="008C2990">
    <w:pPr>
      <w:pStyle w:val="Header"/>
      <w:pBdr>
        <w:bottom w:val="none" w:sz="0" w:space="0" w:color="auto"/>
      </w:pBdr>
      <w:tabs>
        <w:tab w:val="clear" w:pos="4680"/>
        <w:tab w:val="clear" w:pos="9360"/>
        <w:tab w:val="left" w:pos="7395"/>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216E" w14:textId="77777777" w:rsidR="004C07F8" w:rsidRPr="00014F64" w:rsidRDefault="004C07F8" w:rsidP="003E46A3">
    <w:pPr>
      <w:pStyle w:val="Header"/>
      <w:pBdr>
        <w:bottom w:val="single" w:sz="4" w:space="3" w:color="00257D"/>
      </w:pBdr>
      <w:rPr>
        <w:caps/>
        <w:szCs w:val="22"/>
      </w:rPr>
    </w:pPr>
    <w:r w:rsidRPr="00014F64">
      <w:rPr>
        <w:szCs w:val="22"/>
      </w:rPr>
      <w:t>[Agency/Organization</w:t>
    </w:r>
    <w:r w:rsidR="0047406A" w:rsidRPr="00014F64">
      <w:rPr>
        <w:szCs w:val="22"/>
      </w:rPr>
      <w:t xml:space="preserve"> Name</w:t>
    </w:r>
    <w:r w:rsidRPr="00014F64">
      <w:rPr>
        <w:szCs w:val="22"/>
      </w:rPr>
      <w:t>]</w:t>
    </w:r>
    <w:r w:rsidR="001968E6" w:rsidRPr="00014F64">
      <w:rPr>
        <w:szCs w:val="22"/>
      </w:rPr>
      <w:tab/>
    </w:r>
    <w:r w:rsidR="001968E6" w:rsidRPr="00014F64">
      <w:rPr>
        <w:szCs w:val="22"/>
      </w:rPr>
      <w:tab/>
    </w:r>
    <w:r w:rsidR="005F5D56" w:rsidRPr="00014F64">
      <w:rPr>
        <w:szCs w:val="22"/>
      </w:rPr>
      <w:t>Monitoring Report</w:t>
    </w:r>
  </w:p>
  <w:p w14:paraId="44D939D9" w14:textId="77777777" w:rsidR="004C07F8" w:rsidRPr="00014F64" w:rsidRDefault="004C07F8" w:rsidP="003E46A3">
    <w:pPr>
      <w:pStyle w:val="Header"/>
      <w:pBdr>
        <w:bottom w:val="single" w:sz="4" w:space="3" w:color="00257D"/>
      </w:pBdr>
      <w:rPr>
        <w:caps/>
        <w:szCs w:val="22"/>
      </w:rPr>
    </w:pPr>
    <w:r w:rsidRPr="00014F64">
      <w:rPr>
        <w:szCs w:val="22"/>
      </w:rPr>
      <w:t>[Project Name]</w:t>
    </w:r>
    <w:r w:rsidRPr="00014F64">
      <w:rPr>
        <w:szCs w:val="22"/>
      </w:rPr>
      <w:tab/>
    </w:r>
    <w:r w:rsidRPr="00014F64">
      <w:rPr>
        <w:szCs w:val="22"/>
      </w:rPr>
      <w:tab/>
      <w:t>[Version Number] | [Revision Date</w:t>
    </w:r>
    <w:r w:rsidR="00476B16" w:rsidRPr="00014F64">
      <w:rPr>
        <w:szCs w:val="22"/>
      </w:rPr>
      <w:t xml:space="preserve"> mm/dd/yy</w:t>
    </w:r>
    <w:r w:rsidRPr="00014F64">
      <w:rPr>
        <w:szCs w:val="22"/>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3D30" w14:textId="77777777" w:rsidR="001968E6" w:rsidRDefault="001968E6">
    <w:pPr>
      <w:pStyle w:val="Header"/>
    </w:pPr>
    <w:r>
      <w:tab/>
    </w:r>
    <w:r>
      <w:tab/>
      <w:t>MONITORING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2A4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FE95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043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2C0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B68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C0F5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9086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03B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C02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E01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12C83"/>
    <w:multiLevelType w:val="hybridMultilevel"/>
    <w:tmpl w:val="975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214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C771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8530EF"/>
    <w:multiLevelType w:val="multilevel"/>
    <w:tmpl w:val="3C6A36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pStyle w:val="Heading3"/>
      <w:lvlText w:val="%1.%2.%3"/>
      <w:lvlJc w:val="left"/>
      <w:pPr>
        <w:ind w:left="72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431" w:hAnsi="font431"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F64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2F51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5"/>
  </w:num>
  <w:num w:numId="3">
    <w:abstractNumId w:val="16"/>
  </w:num>
  <w:num w:numId="4">
    <w:abstractNumId w:val="10"/>
  </w:num>
  <w:num w:numId="5">
    <w:abstractNumId w:val="14"/>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7"/>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1C"/>
    <w:rsid w:val="0000776E"/>
    <w:rsid w:val="00014F64"/>
    <w:rsid w:val="0002029F"/>
    <w:rsid w:val="0002679B"/>
    <w:rsid w:val="00042B45"/>
    <w:rsid w:val="00042CB0"/>
    <w:rsid w:val="00047CC5"/>
    <w:rsid w:val="00054AEF"/>
    <w:rsid w:val="00070110"/>
    <w:rsid w:val="00070A12"/>
    <w:rsid w:val="00075108"/>
    <w:rsid w:val="000816D4"/>
    <w:rsid w:val="00084CBF"/>
    <w:rsid w:val="000A0B3E"/>
    <w:rsid w:val="000B3E83"/>
    <w:rsid w:val="000B4311"/>
    <w:rsid w:val="000C2809"/>
    <w:rsid w:val="000E3E32"/>
    <w:rsid w:val="000E490C"/>
    <w:rsid w:val="000E7198"/>
    <w:rsid w:val="000E7B05"/>
    <w:rsid w:val="000F45CE"/>
    <w:rsid w:val="0010547B"/>
    <w:rsid w:val="001129F9"/>
    <w:rsid w:val="00115D37"/>
    <w:rsid w:val="00164E4D"/>
    <w:rsid w:val="00166787"/>
    <w:rsid w:val="0018278B"/>
    <w:rsid w:val="0018315A"/>
    <w:rsid w:val="00184B27"/>
    <w:rsid w:val="00193912"/>
    <w:rsid w:val="001942E8"/>
    <w:rsid w:val="001968E6"/>
    <w:rsid w:val="001A2D15"/>
    <w:rsid w:val="001A3A9E"/>
    <w:rsid w:val="001B129B"/>
    <w:rsid w:val="001B2D78"/>
    <w:rsid w:val="001B33E5"/>
    <w:rsid w:val="001B3F90"/>
    <w:rsid w:val="001B417C"/>
    <w:rsid w:val="001C27B1"/>
    <w:rsid w:val="001C317B"/>
    <w:rsid w:val="001C49F8"/>
    <w:rsid w:val="001D2CF7"/>
    <w:rsid w:val="001D31B1"/>
    <w:rsid w:val="001D354B"/>
    <w:rsid w:val="001D4535"/>
    <w:rsid w:val="001F53B0"/>
    <w:rsid w:val="00204B58"/>
    <w:rsid w:val="002066AF"/>
    <w:rsid w:val="00206CE8"/>
    <w:rsid w:val="00216B73"/>
    <w:rsid w:val="0021717E"/>
    <w:rsid w:val="00222B6B"/>
    <w:rsid w:val="0022789B"/>
    <w:rsid w:val="00231090"/>
    <w:rsid w:val="0023143E"/>
    <w:rsid w:val="00233865"/>
    <w:rsid w:val="00237B81"/>
    <w:rsid w:val="0024245D"/>
    <w:rsid w:val="00250485"/>
    <w:rsid w:val="00251DA4"/>
    <w:rsid w:val="00252780"/>
    <w:rsid w:val="002637A7"/>
    <w:rsid w:val="002669A0"/>
    <w:rsid w:val="002747D4"/>
    <w:rsid w:val="002941F7"/>
    <w:rsid w:val="00294775"/>
    <w:rsid w:val="002A02B4"/>
    <w:rsid w:val="002A4E17"/>
    <w:rsid w:val="002B1C30"/>
    <w:rsid w:val="002B1CFB"/>
    <w:rsid w:val="002B2AA6"/>
    <w:rsid w:val="002C135F"/>
    <w:rsid w:val="002C5B2E"/>
    <w:rsid w:val="002C601F"/>
    <w:rsid w:val="002D2DB4"/>
    <w:rsid w:val="002D4310"/>
    <w:rsid w:val="002D7938"/>
    <w:rsid w:val="002E12C6"/>
    <w:rsid w:val="002E1564"/>
    <w:rsid w:val="002E7027"/>
    <w:rsid w:val="00300F8D"/>
    <w:rsid w:val="003119FB"/>
    <w:rsid w:val="0032742F"/>
    <w:rsid w:val="00335FFA"/>
    <w:rsid w:val="0035303F"/>
    <w:rsid w:val="00360CBB"/>
    <w:rsid w:val="00360EEB"/>
    <w:rsid w:val="003701F7"/>
    <w:rsid w:val="003763AC"/>
    <w:rsid w:val="0038027D"/>
    <w:rsid w:val="00381ED8"/>
    <w:rsid w:val="00386314"/>
    <w:rsid w:val="00393FAD"/>
    <w:rsid w:val="003974D4"/>
    <w:rsid w:val="003A53CA"/>
    <w:rsid w:val="003A6502"/>
    <w:rsid w:val="003C340D"/>
    <w:rsid w:val="003C7522"/>
    <w:rsid w:val="003D23C8"/>
    <w:rsid w:val="003D24E8"/>
    <w:rsid w:val="003D2DA7"/>
    <w:rsid w:val="003D3725"/>
    <w:rsid w:val="003E3831"/>
    <w:rsid w:val="003E46A3"/>
    <w:rsid w:val="003E728D"/>
    <w:rsid w:val="00405501"/>
    <w:rsid w:val="0041480A"/>
    <w:rsid w:val="0041544E"/>
    <w:rsid w:val="0041548D"/>
    <w:rsid w:val="004156F6"/>
    <w:rsid w:val="004176B4"/>
    <w:rsid w:val="004236F6"/>
    <w:rsid w:val="004257BC"/>
    <w:rsid w:val="004334DC"/>
    <w:rsid w:val="00434F1F"/>
    <w:rsid w:val="00436616"/>
    <w:rsid w:val="004373FA"/>
    <w:rsid w:val="00442896"/>
    <w:rsid w:val="00443716"/>
    <w:rsid w:val="0045778F"/>
    <w:rsid w:val="00462B19"/>
    <w:rsid w:val="00463EC7"/>
    <w:rsid w:val="00466C97"/>
    <w:rsid w:val="00466D76"/>
    <w:rsid w:val="0047155A"/>
    <w:rsid w:val="0047406A"/>
    <w:rsid w:val="00476B16"/>
    <w:rsid w:val="00477F64"/>
    <w:rsid w:val="00483CC8"/>
    <w:rsid w:val="004863B4"/>
    <w:rsid w:val="00493788"/>
    <w:rsid w:val="00493F82"/>
    <w:rsid w:val="0049626B"/>
    <w:rsid w:val="004A3194"/>
    <w:rsid w:val="004B2921"/>
    <w:rsid w:val="004B6E12"/>
    <w:rsid w:val="004C07F8"/>
    <w:rsid w:val="004C4BD0"/>
    <w:rsid w:val="004D26A8"/>
    <w:rsid w:val="004D4B7A"/>
    <w:rsid w:val="004E3D37"/>
    <w:rsid w:val="004F1A24"/>
    <w:rsid w:val="004F1C5E"/>
    <w:rsid w:val="00502674"/>
    <w:rsid w:val="00503DB5"/>
    <w:rsid w:val="005208FC"/>
    <w:rsid w:val="0052465F"/>
    <w:rsid w:val="005279F7"/>
    <w:rsid w:val="00542071"/>
    <w:rsid w:val="005423DA"/>
    <w:rsid w:val="005433D9"/>
    <w:rsid w:val="005445D2"/>
    <w:rsid w:val="005531BC"/>
    <w:rsid w:val="00553E7C"/>
    <w:rsid w:val="005665F3"/>
    <w:rsid w:val="005738C8"/>
    <w:rsid w:val="0059094B"/>
    <w:rsid w:val="0059334A"/>
    <w:rsid w:val="00593983"/>
    <w:rsid w:val="00597F3D"/>
    <w:rsid w:val="005A0D16"/>
    <w:rsid w:val="005A1FF5"/>
    <w:rsid w:val="005B3905"/>
    <w:rsid w:val="005C3AA4"/>
    <w:rsid w:val="005C4D49"/>
    <w:rsid w:val="005D3A89"/>
    <w:rsid w:val="005D46EB"/>
    <w:rsid w:val="005E2A54"/>
    <w:rsid w:val="005E4B3D"/>
    <w:rsid w:val="005F1900"/>
    <w:rsid w:val="005F383C"/>
    <w:rsid w:val="005F5D56"/>
    <w:rsid w:val="005F68FF"/>
    <w:rsid w:val="006023EF"/>
    <w:rsid w:val="006170BE"/>
    <w:rsid w:val="0061724A"/>
    <w:rsid w:val="00621666"/>
    <w:rsid w:val="006478CF"/>
    <w:rsid w:val="00651CCE"/>
    <w:rsid w:val="00653299"/>
    <w:rsid w:val="00673998"/>
    <w:rsid w:val="006776E8"/>
    <w:rsid w:val="00682A63"/>
    <w:rsid w:val="0069074F"/>
    <w:rsid w:val="00690AE7"/>
    <w:rsid w:val="006A1C57"/>
    <w:rsid w:val="006A2F23"/>
    <w:rsid w:val="006B5C04"/>
    <w:rsid w:val="006D3C77"/>
    <w:rsid w:val="006E1452"/>
    <w:rsid w:val="006E5DE0"/>
    <w:rsid w:val="006F04E3"/>
    <w:rsid w:val="0070097A"/>
    <w:rsid w:val="00706F7E"/>
    <w:rsid w:val="00710C2E"/>
    <w:rsid w:val="0071308D"/>
    <w:rsid w:val="00732DEC"/>
    <w:rsid w:val="007372F7"/>
    <w:rsid w:val="007405EE"/>
    <w:rsid w:val="007406BB"/>
    <w:rsid w:val="00742DB3"/>
    <w:rsid w:val="0074338E"/>
    <w:rsid w:val="0074710E"/>
    <w:rsid w:val="00752C53"/>
    <w:rsid w:val="007734A5"/>
    <w:rsid w:val="00773FD5"/>
    <w:rsid w:val="00790682"/>
    <w:rsid w:val="00790B6A"/>
    <w:rsid w:val="0079627C"/>
    <w:rsid w:val="007A1367"/>
    <w:rsid w:val="007A5F00"/>
    <w:rsid w:val="007B2E2A"/>
    <w:rsid w:val="007B530B"/>
    <w:rsid w:val="007D54BB"/>
    <w:rsid w:val="007E7239"/>
    <w:rsid w:val="00805F59"/>
    <w:rsid w:val="008153DD"/>
    <w:rsid w:val="0081618D"/>
    <w:rsid w:val="00817046"/>
    <w:rsid w:val="008258B0"/>
    <w:rsid w:val="00830DEB"/>
    <w:rsid w:val="00831B81"/>
    <w:rsid w:val="008354A5"/>
    <w:rsid w:val="008358F4"/>
    <w:rsid w:val="00841C7C"/>
    <w:rsid w:val="00842FE5"/>
    <w:rsid w:val="00850494"/>
    <w:rsid w:val="008545E6"/>
    <w:rsid w:val="00861528"/>
    <w:rsid w:val="008633E2"/>
    <w:rsid w:val="00865233"/>
    <w:rsid w:val="0086690B"/>
    <w:rsid w:val="00882FAD"/>
    <w:rsid w:val="008A1D03"/>
    <w:rsid w:val="008A45D3"/>
    <w:rsid w:val="008A5C02"/>
    <w:rsid w:val="008A6D5E"/>
    <w:rsid w:val="008B2B42"/>
    <w:rsid w:val="008B44A5"/>
    <w:rsid w:val="008B4604"/>
    <w:rsid w:val="008B51A3"/>
    <w:rsid w:val="008C06DC"/>
    <w:rsid w:val="008C2990"/>
    <w:rsid w:val="008D050F"/>
    <w:rsid w:val="008D3111"/>
    <w:rsid w:val="008D3998"/>
    <w:rsid w:val="0090039A"/>
    <w:rsid w:val="00901077"/>
    <w:rsid w:val="00905030"/>
    <w:rsid w:val="00906239"/>
    <w:rsid w:val="009329D7"/>
    <w:rsid w:val="0095048F"/>
    <w:rsid w:val="00962EA0"/>
    <w:rsid w:val="00987A89"/>
    <w:rsid w:val="0099071C"/>
    <w:rsid w:val="009946B7"/>
    <w:rsid w:val="0099795A"/>
    <w:rsid w:val="009A3D6B"/>
    <w:rsid w:val="009B6857"/>
    <w:rsid w:val="009B776F"/>
    <w:rsid w:val="009C5112"/>
    <w:rsid w:val="009C6686"/>
    <w:rsid w:val="009E08A9"/>
    <w:rsid w:val="009E08DE"/>
    <w:rsid w:val="009E2F78"/>
    <w:rsid w:val="009E6D03"/>
    <w:rsid w:val="009F055E"/>
    <w:rsid w:val="009F12B4"/>
    <w:rsid w:val="009F1F18"/>
    <w:rsid w:val="00A0298D"/>
    <w:rsid w:val="00A0697B"/>
    <w:rsid w:val="00A2056B"/>
    <w:rsid w:val="00A22C0D"/>
    <w:rsid w:val="00A23A6F"/>
    <w:rsid w:val="00A23FBE"/>
    <w:rsid w:val="00A25AFF"/>
    <w:rsid w:val="00A260EC"/>
    <w:rsid w:val="00A262B3"/>
    <w:rsid w:val="00A26E53"/>
    <w:rsid w:val="00A33EE1"/>
    <w:rsid w:val="00A3423D"/>
    <w:rsid w:val="00A360C2"/>
    <w:rsid w:val="00A37D3B"/>
    <w:rsid w:val="00A42332"/>
    <w:rsid w:val="00A473A2"/>
    <w:rsid w:val="00A50632"/>
    <w:rsid w:val="00A55587"/>
    <w:rsid w:val="00A615E1"/>
    <w:rsid w:val="00A64AEE"/>
    <w:rsid w:val="00A931DE"/>
    <w:rsid w:val="00A94506"/>
    <w:rsid w:val="00A9469D"/>
    <w:rsid w:val="00A958AB"/>
    <w:rsid w:val="00AA7899"/>
    <w:rsid w:val="00AB3CEF"/>
    <w:rsid w:val="00AC5B82"/>
    <w:rsid w:val="00AC6D3E"/>
    <w:rsid w:val="00AD0AF2"/>
    <w:rsid w:val="00AE26BE"/>
    <w:rsid w:val="00AE39F9"/>
    <w:rsid w:val="00AE5663"/>
    <w:rsid w:val="00AE62AF"/>
    <w:rsid w:val="00AE746A"/>
    <w:rsid w:val="00AF0AB0"/>
    <w:rsid w:val="00B02250"/>
    <w:rsid w:val="00B14C2D"/>
    <w:rsid w:val="00B155B5"/>
    <w:rsid w:val="00B178D5"/>
    <w:rsid w:val="00B17F9E"/>
    <w:rsid w:val="00B41159"/>
    <w:rsid w:val="00B42DAD"/>
    <w:rsid w:val="00B55E26"/>
    <w:rsid w:val="00B629F8"/>
    <w:rsid w:val="00B72748"/>
    <w:rsid w:val="00B83A9D"/>
    <w:rsid w:val="00B8564C"/>
    <w:rsid w:val="00B92DF3"/>
    <w:rsid w:val="00B94841"/>
    <w:rsid w:val="00BA3A42"/>
    <w:rsid w:val="00BA4DAE"/>
    <w:rsid w:val="00BB4BA4"/>
    <w:rsid w:val="00BB6F32"/>
    <w:rsid w:val="00BE0C37"/>
    <w:rsid w:val="00BF6F24"/>
    <w:rsid w:val="00BF7858"/>
    <w:rsid w:val="00C018AC"/>
    <w:rsid w:val="00C10C82"/>
    <w:rsid w:val="00C14FFF"/>
    <w:rsid w:val="00C155EF"/>
    <w:rsid w:val="00C372DF"/>
    <w:rsid w:val="00C37813"/>
    <w:rsid w:val="00C508DF"/>
    <w:rsid w:val="00C52D8F"/>
    <w:rsid w:val="00C57CEE"/>
    <w:rsid w:val="00C65842"/>
    <w:rsid w:val="00C75EA8"/>
    <w:rsid w:val="00C81B67"/>
    <w:rsid w:val="00C831A0"/>
    <w:rsid w:val="00C85548"/>
    <w:rsid w:val="00C86251"/>
    <w:rsid w:val="00C9003C"/>
    <w:rsid w:val="00C90073"/>
    <w:rsid w:val="00C9128A"/>
    <w:rsid w:val="00C917ED"/>
    <w:rsid w:val="00CC0DF9"/>
    <w:rsid w:val="00CC2718"/>
    <w:rsid w:val="00CC2E31"/>
    <w:rsid w:val="00CC7F6A"/>
    <w:rsid w:val="00CD6608"/>
    <w:rsid w:val="00CE2A5D"/>
    <w:rsid w:val="00D11BFF"/>
    <w:rsid w:val="00D13727"/>
    <w:rsid w:val="00D219A2"/>
    <w:rsid w:val="00D35163"/>
    <w:rsid w:val="00D40995"/>
    <w:rsid w:val="00D41CCA"/>
    <w:rsid w:val="00D454B5"/>
    <w:rsid w:val="00D55B78"/>
    <w:rsid w:val="00D601AE"/>
    <w:rsid w:val="00D61EC0"/>
    <w:rsid w:val="00D6270E"/>
    <w:rsid w:val="00D63243"/>
    <w:rsid w:val="00D654F6"/>
    <w:rsid w:val="00D80ED9"/>
    <w:rsid w:val="00D8223F"/>
    <w:rsid w:val="00D838AB"/>
    <w:rsid w:val="00D87466"/>
    <w:rsid w:val="00D9659F"/>
    <w:rsid w:val="00DA148A"/>
    <w:rsid w:val="00DA5072"/>
    <w:rsid w:val="00DB2360"/>
    <w:rsid w:val="00DB2FE4"/>
    <w:rsid w:val="00DB40EE"/>
    <w:rsid w:val="00DB4E29"/>
    <w:rsid w:val="00DC5D4A"/>
    <w:rsid w:val="00DD12A4"/>
    <w:rsid w:val="00DE13F8"/>
    <w:rsid w:val="00DE3D11"/>
    <w:rsid w:val="00DE42BC"/>
    <w:rsid w:val="00DF68F3"/>
    <w:rsid w:val="00E03F84"/>
    <w:rsid w:val="00E0550D"/>
    <w:rsid w:val="00E13307"/>
    <w:rsid w:val="00E332F6"/>
    <w:rsid w:val="00E34800"/>
    <w:rsid w:val="00E4235C"/>
    <w:rsid w:val="00E42ACB"/>
    <w:rsid w:val="00E46D3F"/>
    <w:rsid w:val="00E47EFA"/>
    <w:rsid w:val="00E501C5"/>
    <w:rsid w:val="00E521AA"/>
    <w:rsid w:val="00E54214"/>
    <w:rsid w:val="00E650BA"/>
    <w:rsid w:val="00E67038"/>
    <w:rsid w:val="00E70C23"/>
    <w:rsid w:val="00E72363"/>
    <w:rsid w:val="00E74120"/>
    <w:rsid w:val="00E81FF3"/>
    <w:rsid w:val="00E842D7"/>
    <w:rsid w:val="00E86013"/>
    <w:rsid w:val="00E86C36"/>
    <w:rsid w:val="00E94FBA"/>
    <w:rsid w:val="00E966B4"/>
    <w:rsid w:val="00EA452D"/>
    <w:rsid w:val="00EA52AF"/>
    <w:rsid w:val="00EB56C5"/>
    <w:rsid w:val="00EB7145"/>
    <w:rsid w:val="00EC0142"/>
    <w:rsid w:val="00EC46A7"/>
    <w:rsid w:val="00EC700D"/>
    <w:rsid w:val="00ED1181"/>
    <w:rsid w:val="00EE4613"/>
    <w:rsid w:val="00EF3B24"/>
    <w:rsid w:val="00EF51E7"/>
    <w:rsid w:val="00EF73B7"/>
    <w:rsid w:val="00F0201E"/>
    <w:rsid w:val="00F07635"/>
    <w:rsid w:val="00F10958"/>
    <w:rsid w:val="00F14414"/>
    <w:rsid w:val="00F16758"/>
    <w:rsid w:val="00F26E12"/>
    <w:rsid w:val="00F313C1"/>
    <w:rsid w:val="00F32D2E"/>
    <w:rsid w:val="00F37DEE"/>
    <w:rsid w:val="00F538DB"/>
    <w:rsid w:val="00F616E1"/>
    <w:rsid w:val="00F752BA"/>
    <w:rsid w:val="00F842CF"/>
    <w:rsid w:val="00F931FD"/>
    <w:rsid w:val="00FA3D84"/>
    <w:rsid w:val="00FB695B"/>
    <w:rsid w:val="00FC464B"/>
    <w:rsid w:val="00FD3126"/>
    <w:rsid w:val="00FD4829"/>
    <w:rsid w:val="00FF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2BDEC"/>
  <w15:chartTrackingRefBased/>
  <w15:docId w15:val="{0FF8D6A4-909D-4623-B600-FF01F6AC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FBE"/>
    <w:pPr>
      <w:tabs>
        <w:tab w:val="center" w:pos="4680"/>
        <w:tab w:val="right" w:pos="9360"/>
      </w:tabs>
      <w:spacing w:before="120" w:after="120"/>
    </w:pPr>
    <w:rPr>
      <w:rFonts w:ascii="Segoe UI" w:hAnsi="Segoe UI" w:cs="Arial"/>
      <w:bCs/>
      <w:sz w:val="24"/>
      <w:szCs w:val="24"/>
    </w:rPr>
  </w:style>
  <w:style w:type="paragraph" w:styleId="Heading1">
    <w:name w:val="heading 1"/>
    <w:basedOn w:val="Heading2"/>
    <w:next w:val="Normal"/>
    <w:link w:val="Heading1Char"/>
    <w:autoRedefine/>
    <w:qFormat/>
    <w:rsid w:val="000E3E32"/>
    <w:pPr>
      <w:ind w:left="0"/>
      <w:outlineLvl w:val="0"/>
    </w:pPr>
    <w:rPr>
      <w:color w:val="00257D"/>
      <w:sz w:val="32"/>
      <w:szCs w:val="40"/>
    </w:rPr>
  </w:style>
  <w:style w:type="paragraph" w:styleId="Heading2">
    <w:name w:val="heading 2"/>
    <w:basedOn w:val="Z-agcycvr-name"/>
    <w:next w:val="Normal"/>
    <w:autoRedefine/>
    <w:qFormat/>
    <w:rsid w:val="000E3E32"/>
    <w:pPr>
      <w:spacing w:before="360"/>
      <w:ind w:left="360"/>
      <w:jc w:val="left"/>
      <w:outlineLvl w:val="1"/>
    </w:pPr>
    <w:rPr>
      <w:color w:val="0073EB"/>
      <w:sz w:val="28"/>
      <w:szCs w:val="32"/>
    </w:rPr>
  </w:style>
  <w:style w:type="paragraph" w:styleId="Heading3">
    <w:name w:val="heading 3"/>
    <w:basedOn w:val="Heading2"/>
    <w:next w:val="Normal"/>
    <w:autoRedefine/>
    <w:qFormat/>
    <w:rsid w:val="000E3E32"/>
    <w:pPr>
      <w:numPr>
        <w:ilvl w:val="2"/>
        <w:numId w:val="5"/>
      </w:numPr>
      <w:tabs>
        <w:tab w:val="clear" w:pos="4680"/>
        <w:tab w:val="clear" w:pos="9360"/>
      </w:tabs>
      <w:ind w:left="360" w:firstLine="0"/>
      <w:outlineLvl w:val="2"/>
    </w:pPr>
    <w:rPr>
      <w:color w:val="auto"/>
      <w:sz w:val="24"/>
    </w:rPr>
  </w:style>
  <w:style w:type="paragraph" w:styleId="Heading4">
    <w:name w:val="heading 4"/>
    <w:basedOn w:val="Normal"/>
    <w:next w:val="Normal"/>
    <w:qFormat/>
    <w:rsid w:val="002E1564"/>
    <w:pPr>
      <w:keepNext/>
      <w:outlineLvl w:val="3"/>
    </w:pPr>
    <w:rPr>
      <w:szCs w:val="20"/>
    </w:rPr>
  </w:style>
  <w:style w:type="paragraph" w:styleId="Heading5">
    <w:name w:val="heading 5"/>
    <w:basedOn w:val="Normal"/>
    <w:next w:val="Normal"/>
    <w:qFormat/>
    <w:rsid w:val="002E1564"/>
    <w:pPr>
      <w:tabs>
        <w:tab w:val="left" w:pos="360"/>
      </w:tabs>
      <w:outlineLvl w:val="4"/>
    </w:pPr>
    <w:rPr>
      <w:szCs w:val="20"/>
    </w:rPr>
  </w:style>
  <w:style w:type="paragraph" w:styleId="Heading6">
    <w:name w:val="heading 6"/>
    <w:basedOn w:val="Normal"/>
    <w:next w:val="Normal"/>
    <w:qFormat/>
    <w:rsid w:val="002E1564"/>
    <w:pPr>
      <w:tabs>
        <w:tab w:val="left" w:pos="360"/>
      </w:tabs>
      <w:outlineLvl w:val="5"/>
    </w:pPr>
    <w:rPr>
      <w:szCs w:val="20"/>
    </w:rPr>
  </w:style>
  <w:style w:type="paragraph" w:styleId="Heading7">
    <w:name w:val="heading 7"/>
    <w:basedOn w:val="Normal"/>
    <w:next w:val="Normal"/>
    <w:qFormat/>
    <w:rsid w:val="002E1564"/>
    <w:pPr>
      <w:tabs>
        <w:tab w:val="left" w:pos="360"/>
      </w:tabs>
      <w:spacing w:after="0"/>
      <w:outlineLvl w:val="6"/>
    </w:pPr>
    <w:rPr>
      <w:szCs w:val="20"/>
    </w:rPr>
  </w:style>
  <w:style w:type="paragraph" w:styleId="Heading8">
    <w:name w:val="heading 8"/>
    <w:basedOn w:val="Normal"/>
    <w:next w:val="Normal"/>
    <w:qFormat/>
    <w:rsid w:val="002E1564"/>
    <w:pPr>
      <w:tabs>
        <w:tab w:val="left" w:pos="360"/>
      </w:tabs>
      <w:spacing w:after="0"/>
      <w:outlineLvl w:val="7"/>
    </w:pPr>
    <w:rPr>
      <w:szCs w:val="20"/>
    </w:rPr>
  </w:style>
  <w:style w:type="paragraph" w:styleId="Heading9">
    <w:name w:val="heading 9"/>
    <w:basedOn w:val="Normal"/>
    <w:next w:val="Normal"/>
    <w:qFormat/>
    <w:rsid w:val="002E1564"/>
    <w:pPr>
      <w:tabs>
        <w:tab w:val="left" w:pos="360"/>
      </w:tabs>
      <w:spacing w:after="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E1564"/>
    <w:pPr>
      <w:ind w:right="720"/>
    </w:pPr>
    <w:rPr>
      <w:i/>
    </w:rPr>
  </w:style>
  <w:style w:type="paragraph" w:customStyle="1" w:styleId="FigureHead">
    <w:name w:val="Figure Head"/>
    <w:basedOn w:val="Normal"/>
    <w:autoRedefine/>
    <w:rsid w:val="00A23FBE"/>
    <w:rPr>
      <w:b/>
      <w:bCs w:val="0"/>
      <w:sz w:val="22"/>
    </w:rPr>
  </w:style>
  <w:style w:type="paragraph" w:styleId="Footer">
    <w:name w:val="footer"/>
    <w:autoRedefine/>
    <w:rsid w:val="00A23FBE"/>
    <w:pPr>
      <w:pBdr>
        <w:top w:val="dotted" w:sz="4" w:space="3" w:color="B40000"/>
      </w:pBdr>
      <w:tabs>
        <w:tab w:val="center" w:pos="4680"/>
        <w:tab w:val="right" w:pos="9360"/>
      </w:tabs>
      <w:spacing w:line="240" w:lineRule="exact"/>
    </w:pPr>
    <w:rPr>
      <w:rFonts w:ascii="Segoe UI" w:hAnsi="Segoe UI"/>
      <w:sz w:val="22"/>
    </w:rPr>
  </w:style>
  <w:style w:type="paragraph" w:styleId="Header">
    <w:name w:val="header"/>
    <w:basedOn w:val="Footer"/>
    <w:rsid w:val="002E1564"/>
    <w:pPr>
      <w:pBdr>
        <w:top w:val="none" w:sz="0" w:space="0" w:color="auto"/>
        <w:bottom w:val="dotted" w:sz="4" w:space="3" w:color="B40000"/>
      </w:pBdr>
    </w:pPr>
  </w:style>
  <w:style w:type="character" w:styleId="Hyperlink">
    <w:name w:val="Hyperlink"/>
    <w:rsid w:val="00A23FBE"/>
    <w:rPr>
      <w:rFonts w:ascii="Segoe UI" w:hAnsi="Segoe UI"/>
      <w:color w:val="00257D"/>
      <w:u w:val="none"/>
    </w:rPr>
  </w:style>
  <w:style w:type="paragraph" w:customStyle="1" w:styleId="List-bullet">
    <w:name w:val="List-bullet"/>
    <w:basedOn w:val="Normal"/>
    <w:rsid w:val="002E1564"/>
    <w:pPr>
      <w:numPr>
        <w:numId w:val="2"/>
      </w:numPr>
      <w:tabs>
        <w:tab w:val="clear" w:pos="1454"/>
        <w:tab w:val="left" w:pos="1080"/>
      </w:tabs>
      <w:ind w:left="1080" w:hanging="180"/>
    </w:pPr>
  </w:style>
  <w:style w:type="paragraph" w:customStyle="1" w:styleId="List-bullet00">
    <w:name w:val="List-bullet 0/0"/>
    <w:basedOn w:val="List-bullet"/>
    <w:rsid w:val="002E1564"/>
    <w:pPr>
      <w:numPr>
        <w:numId w:val="3"/>
      </w:numPr>
      <w:spacing w:after="0"/>
    </w:pPr>
  </w:style>
  <w:style w:type="paragraph" w:customStyle="1" w:styleId="Normal00">
    <w:name w:val="Normal 0/0"/>
    <w:basedOn w:val="Normal"/>
    <w:rsid w:val="002E1564"/>
    <w:pPr>
      <w:spacing w:after="0"/>
    </w:pPr>
  </w:style>
  <w:style w:type="character" w:customStyle="1" w:styleId="Normal-IndentChar">
    <w:name w:val="Normal-Indent Char"/>
    <w:rsid w:val="00A23FBE"/>
    <w:rPr>
      <w:rFonts w:ascii="Segoe UI" w:hAnsi="Segoe UI"/>
      <w:szCs w:val="22"/>
      <w:lang w:val="en-US" w:eastAsia="en-US" w:bidi="ar-SA"/>
    </w:rPr>
  </w:style>
  <w:style w:type="paragraph" w:customStyle="1" w:styleId="PFRHistoryTitle">
    <w:name w:val="PFR History Title"/>
    <w:basedOn w:val="Normal"/>
    <w:autoRedefine/>
    <w:rsid w:val="00A23FBE"/>
    <w:pPr>
      <w:tabs>
        <w:tab w:val="left" w:pos="1440"/>
      </w:tabs>
      <w:spacing w:before="1440" w:after="60"/>
      <w:jc w:val="center"/>
    </w:pPr>
    <w:rPr>
      <w:b/>
      <w:szCs w:val="22"/>
    </w:rPr>
  </w:style>
  <w:style w:type="paragraph" w:customStyle="1" w:styleId="PFRRevisionNote">
    <w:name w:val="PFR Revision Note"/>
    <w:basedOn w:val="Normal"/>
    <w:autoRedefine/>
    <w:rsid w:val="00A23FBE"/>
    <w:pPr>
      <w:tabs>
        <w:tab w:val="right" w:pos="6840"/>
      </w:tabs>
      <w:spacing w:after="0"/>
    </w:pPr>
    <w:rPr>
      <w:b/>
      <w:szCs w:val="22"/>
    </w:rPr>
  </w:style>
  <w:style w:type="paragraph" w:customStyle="1" w:styleId="TableText">
    <w:name w:val="Table Text"/>
    <w:basedOn w:val="Normal"/>
    <w:rsid w:val="002E1564"/>
    <w:pPr>
      <w:spacing w:after="0" w:line="220" w:lineRule="exact"/>
    </w:pPr>
    <w:rPr>
      <w:sz w:val="18"/>
    </w:rPr>
  </w:style>
  <w:style w:type="paragraph" w:customStyle="1" w:styleId="Table-bullet">
    <w:name w:val="Table-bullet"/>
    <w:basedOn w:val="TableText"/>
    <w:rsid w:val="002E1564"/>
    <w:pPr>
      <w:numPr>
        <w:numId w:val="1"/>
      </w:numPr>
      <w:tabs>
        <w:tab w:val="clear" w:pos="1080"/>
        <w:tab w:val="left" w:pos="180"/>
      </w:tabs>
      <w:ind w:left="187" w:hanging="144"/>
    </w:pPr>
  </w:style>
  <w:style w:type="paragraph" w:customStyle="1" w:styleId="TextBox">
    <w:name w:val="Text Box"/>
    <w:autoRedefine/>
    <w:rsid w:val="00A23FBE"/>
    <w:pPr>
      <w:spacing w:line="180" w:lineRule="exact"/>
      <w:jc w:val="center"/>
    </w:pPr>
    <w:rPr>
      <w:rFonts w:ascii="Segoe UI" w:hAnsi="Segoe UI"/>
      <w:sz w:val="22"/>
    </w:rPr>
  </w:style>
  <w:style w:type="paragraph" w:styleId="TOC1">
    <w:name w:val="toc 1"/>
    <w:basedOn w:val="Normal"/>
    <w:next w:val="Normal"/>
    <w:autoRedefine/>
    <w:semiHidden/>
    <w:rsid w:val="002E1564"/>
    <w:pPr>
      <w:tabs>
        <w:tab w:val="left" w:pos="2160"/>
        <w:tab w:val="right" w:leader="dot" w:pos="8280"/>
      </w:tabs>
      <w:spacing w:before="100" w:after="100"/>
      <w:ind w:left="1080"/>
    </w:pPr>
  </w:style>
  <w:style w:type="paragraph" w:styleId="TOC2">
    <w:name w:val="toc 2"/>
    <w:basedOn w:val="TOC1"/>
    <w:next w:val="Normal"/>
    <w:autoRedefine/>
    <w:semiHidden/>
    <w:rsid w:val="002E1564"/>
    <w:pPr>
      <w:spacing w:before="0" w:after="0"/>
      <w:ind w:left="1627"/>
    </w:pPr>
    <w:rPr>
      <w:noProof/>
    </w:rPr>
  </w:style>
  <w:style w:type="paragraph" w:styleId="TOC3">
    <w:name w:val="toc 3"/>
    <w:basedOn w:val="TOC2"/>
    <w:next w:val="Normal"/>
    <w:autoRedefine/>
    <w:semiHidden/>
    <w:rsid w:val="00A23FBE"/>
    <w:pPr>
      <w:tabs>
        <w:tab w:val="left" w:pos="3060"/>
        <w:tab w:val="right" w:pos="7560"/>
      </w:tabs>
      <w:ind w:left="2340"/>
    </w:pPr>
  </w:style>
  <w:style w:type="paragraph" w:customStyle="1" w:styleId="Z-agcycvr-Title">
    <w:name w:val="Z-agcycvr-Title"/>
    <w:basedOn w:val="Heading4"/>
    <w:autoRedefine/>
    <w:rsid w:val="00A23FBE"/>
    <w:pPr>
      <w:spacing w:after="240"/>
      <w:jc w:val="center"/>
    </w:pPr>
    <w:rPr>
      <w:b/>
      <w:bCs w:val="0"/>
      <w:sz w:val="36"/>
      <w:szCs w:val="36"/>
    </w:rPr>
  </w:style>
  <w:style w:type="paragraph" w:customStyle="1" w:styleId="Z-agcycvr-Doctype">
    <w:name w:val="Z-agcycvr-Doctype"/>
    <w:basedOn w:val="Z-agcycvr-Title"/>
    <w:autoRedefine/>
    <w:rsid w:val="00A23FBE"/>
    <w:pPr>
      <w:spacing w:line="400" w:lineRule="exact"/>
    </w:pPr>
    <w:rPr>
      <w:b w:val="0"/>
    </w:rPr>
  </w:style>
  <w:style w:type="paragraph" w:customStyle="1" w:styleId="Z-agcycvr-name">
    <w:name w:val="Z-agcycvr-name"/>
    <w:basedOn w:val="Normal"/>
    <w:autoRedefine/>
    <w:rsid w:val="00A23FBE"/>
    <w:pPr>
      <w:spacing w:before="1440" w:after="0"/>
      <w:jc w:val="center"/>
    </w:pPr>
    <w:rPr>
      <w:b/>
      <w:sz w:val="30"/>
      <w:szCs w:val="36"/>
    </w:rPr>
  </w:style>
  <w:style w:type="paragraph" w:customStyle="1" w:styleId="Z-agcycvr-sot">
    <w:name w:val="Z-agcycvr-sot"/>
    <w:basedOn w:val="Normal"/>
    <w:autoRedefine/>
    <w:rsid w:val="00A23FBE"/>
    <w:pPr>
      <w:tabs>
        <w:tab w:val="left" w:pos="7985"/>
      </w:tabs>
    </w:pPr>
    <w:rPr>
      <w:b/>
      <w:bCs w:val="0"/>
    </w:rPr>
  </w:style>
  <w:style w:type="paragraph" w:customStyle="1" w:styleId="Z-agcycvr-tpdf">
    <w:name w:val="Z-agcycvr-tpdf"/>
    <w:basedOn w:val="Z-agcycvr-name"/>
    <w:autoRedefine/>
    <w:rsid w:val="00A23FBE"/>
    <w:pPr>
      <w:tabs>
        <w:tab w:val="left" w:pos="7985"/>
      </w:tabs>
      <w:spacing w:before="0"/>
    </w:pPr>
    <w:rPr>
      <w:b w:val="0"/>
      <w:bCs w:val="0"/>
      <w:sz w:val="20"/>
    </w:rPr>
  </w:style>
  <w:style w:type="paragraph" w:customStyle="1" w:styleId="Z-Bul1">
    <w:name w:val="Z-Bul1"/>
    <w:basedOn w:val="Normal"/>
    <w:rsid w:val="002E1564"/>
  </w:style>
  <w:style w:type="paragraph" w:customStyle="1" w:styleId="Z-cvr-docinfo">
    <w:name w:val="Z-cvr-docinfo"/>
    <w:basedOn w:val="Normal"/>
    <w:autoRedefine/>
    <w:rsid w:val="00A23FBE"/>
    <w:pPr>
      <w:spacing w:before="1280" w:after="100" w:afterAutospacing="1"/>
      <w:jc w:val="center"/>
    </w:pPr>
    <w:rPr>
      <w:bCs w:val="0"/>
      <w:sz w:val="28"/>
    </w:rPr>
  </w:style>
  <w:style w:type="paragraph" w:customStyle="1" w:styleId="Z-cvr-H1">
    <w:name w:val="Z-cvr-H1"/>
    <w:basedOn w:val="Heading3"/>
    <w:rsid w:val="002E1564"/>
    <w:pPr>
      <w:spacing w:line="400" w:lineRule="exact"/>
    </w:pPr>
    <w:rPr>
      <w:b w:val="0"/>
      <w:sz w:val="32"/>
      <w:szCs w:val="24"/>
    </w:rPr>
  </w:style>
  <w:style w:type="paragraph" w:customStyle="1" w:styleId="Z-cvr-Header">
    <w:name w:val="Z-cvr-Header"/>
    <w:basedOn w:val="Header"/>
    <w:autoRedefine/>
    <w:rsid w:val="00FA3D84"/>
    <w:pPr>
      <w:pBdr>
        <w:bottom w:val="single" w:sz="4" w:space="3" w:color="00257D"/>
      </w:pBdr>
      <w:jc w:val="center"/>
    </w:pPr>
    <w:rPr>
      <w:color w:val="00257D"/>
      <w:szCs w:val="22"/>
    </w:rPr>
  </w:style>
  <w:style w:type="paragraph" w:customStyle="1" w:styleId="Z-cvr-Normal">
    <w:name w:val="Z-cvr-Normal"/>
    <w:basedOn w:val="Normal"/>
    <w:rsid w:val="002E1564"/>
    <w:rPr>
      <w:bCs w:val="0"/>
    </w:rPr>
  </w:style>
  <w:style w:type="paragraph" w:customStyle="1" w:styleId="Z-cvr-Title">
    <w:name w:val="Z-cvr-Title"/>
    <w:basedOn w:val="Normal"/>
    <w:autoRedefine/>
    <w:rsid w:val="00A23FBE"/>
    <w:pPr>
      <w:spacing w:before="1560" w:after="0"/>
      <w:jc w:val="center"/>
    </w:pPr>
    <w:rPr>
      <w:b/>
      <w:bCs w:val="0"/>
      <w:sz w:val="68"/>
    </w:rPr>
  </w:style>
  <w:style w:type="paragraph" w:customStyle="1" w:styleId="Z-cvr-SubTitle">
    <w:name w:val="Z-cvr-SubTitle"/>
    <w:basedOn w:val="Z-cvr-Title"/>
    <w:autoRedefine/>
    <w:rsid w:val="00A23FBE"/>
    <w:pPr>
      <w:spacing w:before="120"/>
    </w:pPr>
    <w:rPr>
      <w:color w:val="00257D"/>
      <w:sz w:val="56"/>
    </w:rPr>
  </w:style>
  <w:style w:type="paragraph" w:customStyle="1" w:styleId="Z-FooterNote">
    <w:name w:val="Z-FooterNote"/>
    <w:basedOn w:val="Normal"/>
    <w:autoRedefine/>
    <w:rsid w:val="005F5D56"/>
    <w:rPr>
      <w:color w:val="00257D"/>
      <w:sz w:val="22"/>
      <w:szCs w:val="22"/>
    </w:rPr>
  </w:style>
  <w:style w:type="paragraph" w:customStyle="1" w:styleId="Z-Heading1">
    <w:name w:val="Z-Heading 1"/>
    <w:basedOn w:val="Heading1"/>
    <w:autoRedefine/>
    <w:rsid w:val="00A23FBE"/>
  </w:style>
  <w:style w:type="paragraph" w:customStyle="1" w:styleId="FW-cvr-Footer">
    <w:name w:val="FW-cvr-Footer"/>
    <w:basedOn w:val="Header"/>
    <w:rsid w:val="002E1564"/>
    <w:pPr>
      <w:pBdr>
        <w:top w:val="dotted" w:sz="4" w:space="6" w:color="B40000"/>
        <w:bottom w:val="none" w:sz="0" w:space="0" w:color="auto"/>
      </w:pBdr>
      <w:spacing w:line="240" w:lineRule="auto"/>
      <w:jc w:val="right"/>
    </w:pPr>
  </w:style>
  <w:style w:type="paragraph" w:styleId="BodyTextIndent">
    <w:name w:val="Body Text Indent"/>
    <w:basedOn w:val="Normal"/>
    <w:link w:val="BodyTextIndentChar"/>
    <w:rsid w:val="002E1564"/>
    <w:rPr>
      <w:i/>
      <w:iCs/>
    </w:rPr>
  </w:style>
  <w:style w:type="paragraph" w:customStyle="1" w:styleId="Heading1N">
    <w:name w:val="Heading 1N"/>
    <w:basedOn w:val="Heading1"/>
    <w:rsid w:val="002E1564"/>
    <w:pPr>
      <w:spacing w:before="400"/>
    </w:pPr>
  </w:style>
  <w:style w:type="character" w:styleId="FollowedHyperlink">
    <w:name w:val="FollowedHyperlink"/>
    <w:rsid w:val="00A23FBE"/>
    <w:rPr>
      <w:rFonts w:ascii="Segoe UI" w:hAnsi="Segoe UI"/>
      <w:color w:val="0073EB"/>
      <w:u w:val="none"/>
    </w:rPr>
  </w:style>
  <w:style w:type="table" w:styleId="TableGrid">
    <w:name w:val="Table Grid"/>
    <w:basedOn w:val="TableNormal"/>
    <w:rsid w:val="00A23FBE"/>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Z-cvr-Title"/>
    <w:next w:val="Normal"/>
    <w:link w:val="TitleChar"/>
    <w:autoRedefine/>
    <w:qFormat/>
    <w:rsid w:val="00FA3D84"/>
    <w:rPr>
      <w:color w:val="00257D"/>
    </w:rPr>
  </w:style>
  <w:style w:type="character" w:customStyle="1" w:styleId="TitleChar">
    <w:name w:val="Title Char"/>
    <w:basedOn w:val="DefaultParagraphFont"/>
    <w:link w:val="Title"/>
    <w:rsid w:val="00FA3D84"/>
    <w:rPr>
      <w:rFonts w:ascii="Segoe UI" w:hAnsi="Segoe UI" w:cs="Arial"/>
      <w:b/>
      <w:color w:val="00257D"/>
      <w:sz w:val="68"/>
      <w:szCs w:val="24"/>
    </w:rPr>
  </w:style>
  <w:style w:type="paragraph" w:styleId="Subtitle">
    <w:name w:val="Subtitle"/>
    <w:basedOn w:val="Z-cvr-SubTitle"/>
    <w:next w:val="Normal"/>
    <w:link w:val="SubtitleChar"/>
    <w:autoRedefine/>
    <w:qFormat/>
    <w:rsid w:val="00FA3D84"/>
    <w:rPr>
      <w:b w:val="0"/>
      <w:color w:val="0073EB"/>
    </w:rPr>
  </w:style>
  <w:style w:type="character" w:customStyle="1" w:styleId="SubtitleChar">
    <w:name w:val="Subtitle Char"/>
    <w:basedOn w:val="DefaultParagraphFont"/>
    <w:link w:val="Subtitle"/>
    <w:rsid w:val="00FA3D84"/>
    <w:rPr>
      <w:rFonts w:ascii="Segoe UI" w:hAnsi="Segoe UI" w:cs="Arial"/>
      <w:color w:val="0073EB"/>
      <w:sz w:val="56"/>
      <w:szCs w:val="24"/>
    </w:rPr>
  </w:style>
  <w:style w:type="paragraph" w:styleId="ListParagraph">
    <w:name w:val="List Paragraph"/>
    <w:basedOn w:val="Normal"/>
    <w:uiPriority w:val="34"/>
    <w:qFormat/>
    <w:rsid w:val="002E1564"/>
    <w:pPr>
      <w:ind w:left="720"/>
      <w:contextualSpacing/>
    </w:pPr>
  </w:style>
  <w:style w:type="character" w:styleId="Emphasis">
    <w:name w:val="Emphasis"/>
    <w:basedOn w:val="DefaultParagraphFont"/>
    <w:qFormat/>
    <w:rsid w:val="00A23FBE"/>
    <w:rPr>
      <w:rFonts w:ascii="Segoe UI" w:hAnsi="Segoe UI"/>
      <w:color w:val="0073EB"/>
      <w:sz w:val="24"/>
    </w:rPr>
  </w:style>
  <w:style w:type="table" w:styleId="TableSimple2">
    <w:name w:val="Table Simple 2"/>
    <w:basedOn w:val="TableNormal"/>
    <w:rsid w:val="00A23FBE"/>
    <w:pPr>
      <w:tabs>
        <w:tab w:val="center" w:pos="4680"/>
        <w:tab w:val="right" w:pos="9360"/>
      </w:tabs>
      <w:spacing w:after="200" w:line="300" w:lineRule="exact"/>
    </w:pPr>
    <w:rPr>
      <w:rFonts w:ascii="Segoe UI" w:hAnsi="Segoe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23FBE"/>
    <w:pPr>
      <w:tabs>
        <w:tab w:val="center" w:pos="4680"/>
        <w:tab w:val="right" w:pos="9360"/>
      </w:tabs>
      <w:spacing w:after="200" w:line="300" w:lineRule="exact"/>
    </w:pPr>
    <w:rPr>
      <w:rFonts w:ascii="Segoe UI" w:hAnsi="Segoe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E15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Contemporary">
    <w:name w:val="Table Contemporary"/>
    <w:basedOn w:val="TableNormal"/>
    <w:rsid w:val="00A23FBE"/>
    <w:pPr>
      <w:tabs>
        <w:tab w:val="center" w:pos="4680"/>
        <w:tab w:val="right" w:pos="9360"/>
      </w:tabs>
      <w:spacing w:after="200" w:line="300" w:lineRule="exact"/>
    </w:pPr>
    <w:rPr>
      <w:rFonts w:ascii="Segoe UI" w:hAnsi="Segoe U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A23FBE"/>
    <w:rPr>
      <w:rFonts w:ascii="Segoe UI" w:hAnsi="Segoe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E15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1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6E5DE0"/>
    <w:pPr>
      <w:spacing w:before="0" w:after="0"/>
    </w:pPr>
    <w:rPr>
      <w:rFonts w:cs="Segoe UI"/>
      <w:sz w:val="18"/>
      <w:szCs w:val="18"/>
    </w:rPr>
  </w:style>
  <w:style w:type="character" w:customStyle="1" w:styleId="BalloonTextChar">
    <w:name w:val="Balloon Text Char"/>
    <w:basedOn w:val="DefaultParagraphFont"/>
    <w:link w:val="BalloonText"/>
    <w:semiHidden/>
    <w:rsid w:val="006E5DE0"/>
    <w:rPr>
      <w:rFonts w:ascii="Segoe UI" w:hAnsi="Segoe UI" w:cs="Segoe UI"/>
      <w:bCs/>
      <w:sz w:val="18"/>
      <w:szCs w:val="18"/>
    </w:rPr>
  </w:style>
  <w:style w:type="character" w:styleId="CommentReference">
    <w:name w:val="annotation reference"/>
    <w:basedOn w:val="DefaultParagraphFont"/>
    <w:rsid w:val="00A23FBE"/>
    <w:rPr>
      <w:rFonts w:ascii="Segoe UI" w:hAnsi="Segoe UI"/>
      <w:sz w:val="16"/>
      <w:szCs w:val="16"/>
    </w:rPr>
  </w:style>
  <w:style w:type="paragraph" w:styleId="CommentText">
    <w:name w:val="annotation text"/>
    <w:basedOn w:val="Normal"/>
    <w:link w:val="CommentTextChar"/>
    <w:rsid w:val="007A5F00"/>
    <w:rPr>
      <w:sz w:val="20"/>
      <w:szCs w:val="20"/>
    </w:rPr>
  </w:style>
  <w:style w:type="character" w:customStyle="1" w:styleId="CommentTextChar">
    <w:name w:val="Comment Text Char"/>
    <w:basedOn w:val="DefaultParagraphFont"/>
    <w:link w:val="CommentText"/>
    <w:rsid w:val="007A5F00"/>
    <w:rPr>
      <w:rFonts w:ascii="Arial" w:hAnsi="Arial" w:cs="Arial"/>
      <w:bCs/>
    </w:rPr>
  </w:style>
  <w:style w:type="paragraph" w:styleId="CommentSubject">
    <w:name w:val="annotation subject"/>
    <w:basedOn w:val="CommentText"/>
    <w:next w:val="CommentText"/>
    <w:link w:val="CommentSubjectChar"/>
    <w:rsid w:val="007A5F00"/>
    <w:rPr>
      <w:b/>
    </w:rPr>
  </w:style>
  <w:style w:type="character" w:customStyle="1" w:styleId="CommentSubjectChar">
    <w:name w:val="Comment Subject Char"/>
    <w:basedOn w:val="CommentTextChar"/>
    <w:link w:val="CommentSubject"/>
    <w:rsid w:val="007A5F00"/>
    <w:rPr>
      <w:rFonts w:ascii="Arial" w:hAnsi="Arial" w:cs="Arial"/>
      <w:b/>
      <w:bCs/>
    </w:rPr>
  </w:style>
  <w:style w:type="character" w:customStyle="1" w:styleId="Heading1Char">
    <w:name w:val="Heading 1 Char"/>
    <w:basedOn w:val="DefaultParagraphFont"/>
    <w:link w:val="Heading1"/>
    <w:rsid w:val="000E3E32"/>
    <w:rPr>
      <w:rFonts w:ascii="Segoe UI" w:hAnsi="Segoe UI" w:cs="Arial"/>
      <w:b/>
      <w:bCs/>
      <w:color w:val="00257D"/>
      <w:sz w:val="32"/>
      <w:szCs w:val="40"/>
    </w:rPr>
  </w:style>
  <w:style w:type="paragraph" w:styleId="Revision">
    <w:name w:val="Revision"/>
    <w:hidden/>
    <w:uiPriority w:val="99"/>
    <w:semiHidden/>
    <w:rsid w:val="00503DB5"/>
    <w:rPr>
      <w:rFonts w:ascii="Arial" w:hAnsi="Arial" w:cs="Arial"/>
      <w:bCs/>
      <w:sz w:val="24"/>
      <w:szCs w:val="24"/>
    </w:rPr>
  </w:style>
  <w:style w:type="paragraph" w:styleId="EnvelopeAddress">
    <w:name w:val="envelope address"/>
    <w:basedOn w:val="Normal"/>
    <w:autoRedefine/>
    <w:rsid w:val="00A23FBE"/>
    <w:pPr>
      <w:framePr w:w="7920" w:h="1980" w:hRule="exact" w:hSpace="180" w:wrap="auto" w:hAnchor="page" w:xAlign="center" w:yAlign="bottom"/>
      <w:spacing w:before="0" w:after="0"/>
      <w:ind w:left="2880"/>
    </w:pPr>
    <w:rPr>
      <w:rFonts w:eastAsiaTheme="majorEastAsia" w:cstheme="majorBidi"/>
    </w:rPr>
  </w:style>
  <w:style w:type="character" w:customStyle="1" w:styleId="BodyTextIndentChar">
    <w:name w:val="Body Text Indent Char"/>
    <w:basedOn w:val="DefaultParagraphFont"/>
    <w:link w:val="BodyTextIndent"/>
    <w:rsid w:val="00A23FBE"/>
    <w:rPr>
      <w:rFonts w:ascii="Arial" w:hAnsi="Arial" w:cs="Arial"/>
      <w:bCs/>
      <w:i/>
      <w:iCs/>
      <w:sz w:val="24"/>
      <w:szCs w:val="24"/>
    </w:rPr>
  </w:style>
  <w:style w:type="paragraph" w:styleId="EnvelopeReturn">
    <w:name w:val="envelope return"/>
    <w:basedOn w:val="Normal"/>
    <w:autoRedefine/>
    <w:rsid w:val="00A23FBE"/>
    <w:pPr>
      <w:spacing w:before="0" w:after="0"/>
    </w:pPr>
    <w:rPr>
      <w:rFonts w:eastAsiaTheme="majorEastAsia" w:cstheme="majorBidi"/>
      <w:sz w:val="20"/>
      <w:szCs w:val="20"/>
    </w:rPr>
  </w:style>
  <w:style w:type="paragraph" w:styleId="Index1">
    <w:name w:val="index 1"/>
    <w:basedOn w:val="Normal"/>
    <w:next w:val="Normal"/>
    <w:autoRedefine/>
    <w:rsid w:val="00A23FBE"/>
    <w:pPr>
      <w:tabs>
        <w:tab w:val="clear" w:pos="4680"/>
        <w:tab w:val="clear" w:pos="9360"/>
      </w:tabs>
      <w:spacing w:before="0" w:after="0"/>
      <w:ind w:left="240" w:hanging="240"/>
    </w:pPr>
  </w:style>
  <w:style w:type="paragraph" w:styleId="IndexHeading">
    <w:name w:val="index heading"/>
    <w:basedOn w:val="Normal"/>
    <w:next w:val="Index1"/>
    <w:autoRedefine/>
    <w:rsid w:val="00A23FBE"/>
    <w:rPr>
      <w:rFonts w:eastAsiaTheme="majorEastAsia" w:cstheme="majorBidi"/>
      <w:b/>
    </w:rPr>
  </w:style>
  <w:style w:type="table" w:styleId="MediumGrid2">
    <w:name w:val="Medium Grid 2"/>
    <w:basedOn w:val="TableNormal"/>
    <w:uiPriority w:val="68"/>
    <w:semiHidden/>
    <w:unhideWhenUsed/>
    <w:rsid w:val="00A23FBE"/>
    <w:rPr>
      <w:rFonts w:ascii="Segoe UI" w:eastAsiaTheme="majorEastAsia" w:hAnsi="Segoe U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23FBE"/>
    <w:rPr>
      <w:rFonts w:ascii="Segoe UI" w:eastAsiaTheme="majorEastAsia" w:hAnsi="Segoe U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23FBE"/>
    <w:rPr>
      <w:rFonts w:ascii="Segoe UI" w:eastAsiaTheme="majorEastAsia" w:hAnsi="Segoe U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olorfulGrid">
    <w:name w:val="Colorful Grid"/>
    <w:basedOn w:val="TableNormal"/>
    <w:uiPriority w:val="73"/>
    <w:semiHidden/>
    <w:unhideWhenUsed/>
    <w:rsid w:val="00A23FBE"/>
    <w:rPr>
      <w:rFonts w:ascii="Segoe UI" w:hAnsi="Segoe U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Web3">
    <w:name w:val="Table Web 3"/>
    <w:basedOn w:val="TableNormal"/>
    <w:semiHidden/>
    <w:unhideWhenUsed/>
    <w:rsid w:val="00A23FBE"/>
    <w:pPr>
      <w:tabs>
        <w:tab w:val="center" w:pos="4680"/>
        <w:tab w:val="right" w:pos="9360"/>
      </w:tabs>
      <w:spacing w:before="120" w:after="120"/>
    </w:pPr>
    <w:rPr>
      <w:rFonts w:ascii="Segoe UI" w:hAnsi="Segoe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A23FBE"/>
    <w:pPr>
      <w:tabs>
        <w:tab w:val="center" w:pos="4680"/>
        <w:tab w:val="right" w:pos="9360"/>
      </w:tabs>
      <w:spacing w:before="120" w:after="120"/>
    </w:pPr>
    <w:rPr>
      <w:rFonts w:ascii="Segoe UI" w:hAnsi="Segoe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A23FBE"/>
    <w:pPr>
      <w:tabs>
        <w:tab w:val="center" w:pos="4680"/>
        <w:tab w:val="right" w:pos="9360"/>
      </w:tabs>
      <w:spacing w:before="120" w:after="120"/>
    </w:pPr>
    <w:rPr>
      <w:rFonts w:ascii="Segoe UI" w:hAnsi="Segoe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A23FBE"/>
    <w:pPr>
      <w:tabs>
        <w:tab w:val="center" w:pos="4680"/>
        <w:tab w:val="right" w:pos="9360"/>
      </w:tabs>
      <w:spacing w:before="120" w:after="120"/>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semiHidden/>
    <w:unhideWhenUsed/>
    <w:rsid w:val="00A23FBE"/>
    <w:pPr>
      <w:tabs>
        <w:tab w:val="center" w:pos="4680"/>
        <w:tab w:val="right" w:pos="9360"/>
      </w:tabs>
      <w:spacing w:before="120" w:after="120"/>
    </w:pPr>
    <w:rPr>
      <w:rFonts w:ascii="Segoe UI" w:hAnsi="Segoe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unhideWhenUsed/>
    <w:rsid w:val="00A23FBE"/>
    <w:pPr>
      <w:tabs>
        <w:tab w:val="center" w:pos="4680"/>
        <w:tab w:val="right" w:pos="9360"/>
      </w:tabs>
      <w:spacing w:before="120" w:after="120"/>
    </w:pPr>
    <w:rPr>
      <w:rFonts w:ascii="Segoe UI" w:hAnsi="Segoe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23FBE"/>
    <w:pPr>
      <w:tabs>
        <w:tab w:val="center" w:pos="4680"/>
        <w:tab w:val="right" w:pos="9360"/>
      </w:tabs>
      <w:spacing w:before="120" w:after="120"/>
    </w:pPr>
    <w:rPr>
      <w:rFonts w:ascii="Segoe UI" w:hAnsi="Segoe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8">
    <w:name w:val="Table List 8"/>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yle1">
    <w:name w:val="Style1"/>
    <w:basedOn w:val="Title"/>
    <w:autoRedefine/>
    <w:qFormat/>
    <w:rsid w:val="00A23FBE"/>
  </w:style>
  <w:style w:type="table" w:styleId="TableList4">
    <w:name w:val="Table List 4"/>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semiHidden/>
    <w:unhideWhenUsed/>
    <w:rsid w:val="00A23FBE"/>
    <w:pPr>
      <w:tabs>
        <w:tab w:val="center" w:pos="4680"/>
        <w:tab w:val="right" w:pos="9360"/>
      </w:tabs>
      <w:spacing w:before="120" w:after="120"/>
    </w:pPr>
    <w:rPr>
      <w:rFonts w:ascii="Segoe UI" w:hAnsi="Segoe U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semiHidden/>
    <w:unhideWhenUsed/>
    <w:rsid w:val="00A23FBE"/>
    <w:pPr>
      <w:tabs>
        <w:tab w:val="center" w:pos="4680"/>
        <w:tab w:val="right" w:pos="9360"/>
      </w:tabs>
      <w:spacing w:before="120" w:after="120"/>
    </w:pPr>
    <w:rPr>
      <w:rFonts w:ascii="Segoe UI" w:hAnsi="Segoe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unhideWhenUsed/>
    <w:rsid w:val="00A23FBE"/>
    <w:pPr>
      <w:tabs>
        <w:tab w:val="center" w:pos="4680"/>
        <w:tab w:val="right" w:pos="9360"/>
      </w:tabs>
      <w:spacing w:before="120" w:after="120"/>
    </w:pPr>
    <w:rPr>
      <w:rFonts w:ascii="Segoe UI" w:hAnsi="Segoe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unhideWhenUsed/>
    <w:rsid w:val="00A23FBE"/>
    <w:pPr>
      <w:tabs>
        <w:tab w:val="center" w:pos="4680"/>
        <w:tab w:val="right" w:pos="9360"/>
      </w:tabs>
      <w:spacing w:before="120" w:after="120"/>
    </w:pPr>
    <w:rPr>
      <w:rFonts w:ascii="Segoe UI" w:hAnsi="Segoe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semiHidden/>
    <w:unhideWhenUsed/>
    <w:rsid w:val="00A23FBE"/>
    <w:pPr>
      <w:tabs>
        <w:tab w:val="center" w:pos="4680"/>
        <w:tab w:val="right" w:pos="9360"/>
      </w:tabs>
      <w:spacing w:before="120" w:after="120"/>
    </w:pPr>
    <w:rPr>
      <w:rFonts w:ascii="Segoe UI" w:hAnsi="Segoe U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semiHidden/>
    <w:unhideWhenUsed/>
    <w:rsid w:val="00A23FBE"/>
    <w:pPr>
      <w:tabs>
        <w:tab w:val="center" w:pos="4680"/>
        <w:tab w:val="right" w:pos="9360"/>
      </w:tabs>
      <w:spacing w:before="120" w:after="120"/>
    </w:pPr>
    <w:rPr>
      <w:rFonts w:ascii="Segoe UI" w:hAnsi="Segoe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semiHidden/>
    <w:unhideWhenUsed/>
    <w:rsid w:val="00A23FBE"/>
    <w:pPr>
      <w:tabs>
        <w:tab w:val="center" w:pos="4680"/>
        <w:tab w:val="right" w:pos="9360"/>
      </w:tabs>
      <w:spacing w:before="120" w:after="120"/>
    </w:pPr>
    <w:rPr>
      <w:rFonts w:ascii="Segoe UI" w:hAnsi="Segoe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semiHidden/>
    <w:unhideWhenUsed/>
    <w:rsid w:val="00A23FBE"/>
    <w:pPr>
      <w:tabs>
        <w:tab w:val="center" w:pos="4680"/>
        <w:tab w:val="right" w:pos="9360"/>
      </w:tabs>
      <w:spacing w:before="120" w:after="120"/>
    </w:pPr>
    <w:rPr>
      <w:rFonts w:ascii="Segoe UI" w:hAnsi="Segoe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23FBE"/>
    <w:pPr>
      <w:tabs>
        <w:tab w:val="center" w:pos="4680"/>
        <w:tab w:val="right" w:pos="9360"/>
      </w:tabs>
      <w:spacing w:before="120" w:after="120"/>
    </w:pPr>
    <w:rPr>
      <w:rFonts w:ascii="Segoe UI" w:hAnsi="Segoe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unhideWhenUsed/>
    <w:rsid w:val="00A23FBE"/>
    <w:pPr>
      <w:tabs>
        <w:tab w:val="center" w:pos="4680"/>
        <w:tab w:val="right" w:pos="9360"/>
      </w:tabs>
      <w:spacing w:before="120" w:after="120"/>
    </w:pPr>
    <w:rPr>
      <w:rFonts w:ascii="Segoe UI" w:hAnsi="Segoe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23FBE"/>
    <w:pPr>
      <w:tabs>
        <w:tab w:val="center" w:pos="4680"/>
        <w:tab w:val="right" w:pos="9360"/>
      </w:tabs>
      <w:spacing w:before="120" w:after="120"/>
    </w:pPr>
    <w:rPr>
      <w:rFonts w:ascii="Segoe UI" w:hAnsi="Segoe U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semiHidden/>
    <w:unhideWhenUsed/>
    <w:rsid w:val="00A23FBE"/>
    <w:pPr>
      <w:tabs>
        <w:tab w:val="center" w:pos="4680"/>
        <w:tab w:val="right" w:pos="9360"/>
      </w:tabs>
      <w:spacing w:before="120" w:after="120"/>
    </w:pPr>
    <w:rPr>
      <w:rFonts w:ascii="Segoe UI" w:hAnsi="Segoe U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23FBE"/>
    <w:pPr>
      <w:tabs>
        <w:tab w:val="center" w:pos="4680"/>
        <w:tab w:val="right" w:pos="9360"/>
      </w:tabs>
      <w:spacing w:before="120" w:after="120"/>
    </w:pPr>
    <w:rPr>
      <w:rFonts w:ascii="Segoe UI" w:hAnsi="Segoe U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23FBE"/>
    <w:pPr>
      <w:tabs>
        <w:tab w:val="center" w:pos="4680"/>
        <w:tab w:val="right" w:pos="9360"/>
      </w:tabs>
      <w:spacing w:before="120" w:after="120"/>
    </w:pPr>
    <w:rPr>
      <w:rFonts w:ascii="Segoe UI" w:hAnsi="Segoe U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23FBE"/>
    <w:pPr>
      <w:tabs>
        <w:tab w:val="center" w:pos="4680"/>
        <w:tab w:val="right" w:pos="9360"/>
      </w:tabs>
      <w:spacing w:before="120" w:after="120"/>
    </w:pPr>
    <w:rPr>
      <w:rFonts w:ascii="Segoe UI" w:hAnsi="Segoe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semiHidden/>
    <w:unhideWhenUsed/>
    <w:rsid w:val="00A23FBE"/>
    <w:pPr>
      <w:tabs>
        <w:tab w:val="center" w:pos="4680"/>
        <w:tab w:val="right" w:pos="9360"/>
      </w:tabs>
      <w:spacing w:before="120" w:after="120"/>
    </w:pPr>
    <w:rPr>
      <w:rFonts w:ascii="Segoe UI" w:hAnsi="Segoe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unhideWhenUsed/>
    <w:rsid w:val="00A23FBE"/>
    <w:pPr>
      <w:tabs>
        <w:tab w:val="center" w:pos="4680"/>
        <w:tab w:val="right" w:pos="9360"/>
      </w:tabs>
      <w:spacing w:before="120" w:after="120"/>
    </w:pPr>
    <w:rPr>
      <w:rFonts w:ascii="Segoe UI" w:hAnsi="Segoe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PlainTable5">
    <w:name w:val="Plain Table 5"/>
    <w:basedOn w:val="TableNormal"/>
    <w:uiPriority w:val="45"/>
    <w:rsid w:val="00A23FBE"/>
    <w:rPr>
      <w:rFonts w:ascii="Segoe UI" w:hAnsi="Segoe U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essageHeader">
    <w:name w:val="Message Header"/>
    <w:basedOn w:val="Normal"/>
    <w:link w:val="MessageHeaderChar"/>
    <w:autoRedefine/>
    <w:rsid w:val="00A23FB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rPr>
  </w:style>
  <w:style w:type="character" w:customStyle="1" w:styleId="MessageHeaderChar">
    <w:name w:val="Message Header Char"/>
    <w:basedOn w:val="DefaultParagraphFont"/>
    <w:link w:val="MessageHeader"/>
    <w:rsid w:val="00A23FBE"/>
    <w:rPr>
      <w:rFonts w:ascii="Segoe UI" w:eastAsiaTheme="majorEastAsia" w:hAnsi="Segoe UI" w:cstheme="majorBidi"/>
      <w:bCs/>
      <w:sz w:val="24"/>
      <w:szCs w:val="24"/>
      <w:shd w:val="pct20" w:color="auto" w:fill="auto"/>
    </w:rPr>
  </w:style>
  <w:style w:type="paragraph" w:styleId="TOAHeading">
    <w:name w:val="toa heading"/>
    <w:basedOn w:val="Normal"/>
    <w:next w:val="Normal"/>
    <w:autoRedefine/>
    <w:rsid w:val="00A23FBE"/>
    <w:rPr>
      <w:rFonts w:eastAsiaTheme="majorEastAsia" w:cstheme="majorBidi"/>
      <w:b/>
    </w:rPr>
  </w:style>
  <w:style w:type="character" w:styleId="BookTitle">
    <w:name w:val="Book Title"/>
    <w:basedOn w:val="DefaultParagraphFont"/>
    <w:uiPriority w:val="33"/>
    <w:qFormat/>
    <w:rsid w:val="00A23FBE"/>
    <w:rPr>
      <w:rFonts w:ascii="Segoe UI" w:hAnsi="Segoe UI"/>
      <w:b/>
      <w:bCs/>
      <w:i/>
      <w:iCs/>
      <w:spacing w:val="5"/>
    </w:rPr>
  </w:style>
  <w:style w:type="character" w:styleId="EndnoteReference">
    <w:name w:val="endnote reference"/>
    <w:basedOn w:val="DefaultParagraphFont"/>
    <w:rsid w:val="00A23FBE"/>
    <w:rPr>
      <w:rFonts w:ascii="Segoe UI" w:hAnsi="Segoe UI"/>
      <w:vertAlign w:val="superscript"/>
    </w:rPr>
  </w:style>
  <w:style w:type="character" w:styleId="HTMLAcronym">
    <w:name w:val="HTML Acronym"/>
    <w:basedOn w:val="DefaultParagraphFont"/>
    <w:rsid w:val="00A23FBE"/>
    <w:rPr>
      <w:rFonts w:ascii="Segoe UI" w:hAnsi="Segoe UI"/>
    </w:rPr>
  </w:style>
  <w:style w:type="character" w:styleId="HTMLCite">
    <w:name w:val="HTML Cite"/>
    <w:basedOn w:val="DefaultParagraphFont"/>
    <w:rsid w:val="00A23FBE"/>
    <w:rPr>
      <w:rFonts w:ascii="Segoe UI" w:hAnsi="Segoe UI"/>
      <w:i/>
      <w:iCs/>
    </w:rPr>
  </w:style>
  <w:style w:type="character" w:styleId="HTMLDefinition">
    <w:name w:val="HTML Definition"/>
    <w:basedOn w:val="DefaultParagraphFont"/>
    <w:rsid w:val="00A23FBE"/>
    <w:rPr>
      <w:rFonts w:ascii="Segoe UI" w:hAnsi="Segoe UI"/>
      <w:i/>
      <w:iCs/>
    </w:rPr>
  </w:style>
  <w:style w:type="paragraph" w:styleId="PlainText">
    <w:name w:val="Plain Text"/>
    <w:basedOn w:val="Normal"/>
    <w:link w:val="PlainTextChar"/>
    <w:autoRedefine/>
    <w:rsid w:val="00A23FBE"/>
    <w:pPr>
      <w:spacing w:before="0" w:after="0"/>
    </w:pPr>
    <w:rPr>
      <w:sz w:val="21"/>
      <w:szCs w:val="21"/>
    </w:rPr>
  </w:style>
  <w:style w:type="character" w:customStyle="1" w:styleId="PlainTextChar">
    <w:name w:val="Plain Text Char"/>
    <w:basedOn w:val="DefaultParagraphFont"/>
    <w:link w:val="PlainText"/>
    <w:rsid w:val="00A23FBE"/>
    <w:rPr>
      <w:rFonts w:ascii="Segoe UI" w:hAnsi="Segoe UI" w:cs="Arial"/>
      <w:bCs/>
      <w:sz w:val="21"/>
      <w:szCs w:val="21"/>
    </w:rPr>
  </w:style>
  <w:style w:type="paragraph" w:styleId="MacroText">
    <w:name w:val="macro"/>
    <w:link w:val="MacroTextChar"/>
    <w:autoRedefine/>
    <w:rsid w:val="00A23FBE"/>
    <w:pPr>
      <w:tabs>
        <w:tab w:val="left" w:pos="480"/>
        <w:tab w:val="left" w:pos="960"/>
        <w:tab w:val="left" w:pos="1440"/>
        <w:tab w:val="left" w:pos="1920"/>
        <w:tab w:val="left" w:pos="2400"/>
        <w:tab w:val="left" w:pos="2880"/>
        <w:tab w:val="left" w:pos="3360"/>
        <w:tab w:val="left" w:pos="3840"/>
        <w:tab w:val="left" w:pos="4320"/>
      </w:tabs>
      <w:spacing w:before="120"/>
    </w:pPr>
    <w:rPr>
      <w:rFonts w:ascii="Segoe UI" w:hAnsi="Segoe UI" w:cs="Arial"/>
      <w:bCs/>
    </w:rPr>
  </w:style>
  <w:style w:type="character" w:customStyle="1" w:styleId="MacroTextChar">
    <w:name w:val="Macro Text Char"/>
    <w:basedOn w:val="DefaultParagraphFont"/>
    <w:link w:val="MacroText"/>
    <w:rsid w:val="00A23FBE"/>
    <w:rPr>
      <w:rFonts w:ascii="Segoe UI" w:hAnsi="Segoe UI" w:cs="Arial"/>
      <w:bCs/>
    </w:rPr>
  </w:style>
  <w:style w:type="character" w:styleId="HTMLTypewriter">
    <w:name w:val="HTML Typewriter"/>
    <w:basedOn w:val="DefaultParagraphFont"/>
    <w:rsid w:val="00A23FBE"/>
    <w:rPr>
      <w:rFonts w:ascii="Segoe UI" w:hAnsi="Segoe UI"/>
      <w:sz w:val="20"/>
      <w:szCs w:val="20"/>
    </w:rPr>
  </w:style>
  <w:style w:type="character" w:styleId="HTMLSample">
    <w:name w:val="HTML Sample"/>
    <w:basedOn w:val="DefaultParagraphFont"/>
    <w:rsid w:val="00A23FBE"/>
    <w:rPr>
      <w:rFonts w:ascii="Segoe UI" w:hAnsi="Segoe UI"/>
      <w:sz w:val="24"/>
      <w:szCs w:val="24"/>
    </w:rPr>
  </w:style>
  <w:style w:type="paragraph" w:styleId="HTMLPreformatted">
    <w:name w:val="HTML Preformatted"/>
    <w:basedOn w:val="Normal"/>
    <w:link w:val="HTMLPreformattedChar"/>
    <w:autoRedefine/>
    <w:rsid w:val="00A23FBE"/>
    <w:pPr>
      <w:spacing w:before="0" w:after="0"/>
    </w:pPr>
    <w:rPr>
      <w:sz w:val="20"/>
      <w:szCs w:val="20"/>
    </w:rPr>
  </w:style>
  <w:style w:type="character" w:customStyle="1" w:styleId="HTMLPreformattedChar">
    <w:name w:val="HTML Preformatted Char"/>
    <w:basedOn w:val="DefaultParagraphFont"/>
    <w:link w:val="HTMLPreformatted"/>
    <w:rsid w:val="00A23FBE"/>
    <w:rPr>
      <w:rFonts w:ascii="Segoe UI" w:hAnsi="Segoe UI" w:cs="Arial"/>
      <w:bCs/>
    </w:rPr>
  </w:style>
  <w:style w:type="character" w:styleId="HTMLKeyboard">
    <w:name w:val="HTML Keyboard"/>
    <w:basedOn w:val="DefaultParagraphFont"/>
    <w:rsid w:val="00A23FBE"/>
    <w:rPr>
      <w:rFonts w:ascii="Segoe UI" w:hAnsi="Segoe UI"/>
      <w:sz w:val="20"/>
      <w:szCs w:val="20"/>
    </w:rPr>
  </w:style>
  <w:style w:type="character" w:styleId="HTMLCode">
    <w:name w:val="HTML Code"/>
    <w:basedOn w:val="DefaultParagraphFont"/>
    <w:rsid w:val="00A23FBE"/>
    <w:rPr>
      <w:rFonts w:ascii="Segoe UI" w:hAnsi="Segoe UI"/>
      <w:sz w:val="20"/>
      <w:szCs w:val="20"/>
    </w:rPr>
  </w:style>
  <w:style w:type="character" w:styleId="FootnoteReference">
    <w:name w:val="footnote reference"/>
    <w:basedOn w:val="DefaultParagraphFont"/>
    <w:rsid w:val="00A23FBE"/>
    <w:rPr>
      <w:rFonts w:ascii="Segoe UI" w:hAnsi="Segoe UI"/>
      <w:vertAlign w:val="superscript"/>
    </w:rPr>
  </w:style>
  <w:style w:type="character" w:styleId="IntenseEmphasis">
    <w:name w:val="Intense Emphasis"/>
    <w:basedOn w:val="DefaultParagraphFont"/>
    <w:uiPriority w:val="21"/>
    <w:qFormat/>
    <w:rsid w:val="00A23FBE"/>
    <w:rPr>
      <w:rFonts w:ascii="Segoe UI" w:hAnsi="Segoe UI"/>
      <w:b w:val="0"/>
      <w:i/>
      <w:iCs/>
      <w:color w:val="0073EB"/>
    </w:rPr>
  </w:style>
  <w:style w:type="paragraph" w:styleId="IntenseQuote">
    <w:name w:val="Intense Quote"/>
    <w:basedOn w:val="Normal"/>
    <w:next w:val="Normal"/>
    <w:link w:val="IntenseQuoteChar"/>
    <w:autoRedefine/>
    <w:uiPriority w:val="30"/>
    <w:qFormat/>
    <w:rsid w:val="00A23FBE"/>
    <w:pPr>
      <w:pBdr>
        <w:top w:val="single" w:sz="4" w:space="10" w:color="4472C4" w:themeColor="accent1"/>
        <w:bottom w:val="single" w:sz="4" w:space="10" w:color="4472C4" w:themeColor="accent1"/>
      </w:pBdr>
      <w:spacing w:before="360" w:after="360"/>
      <w:ind w:left="864" w:right="864"/>
      <w:jc w:val="center"/>
    </w:pPr>
    <w:rPr>
      <w:i/>
      <w:iCs/>
      <w:color w:val="0073EB"/>
    </w:rPr>
  </w:style>
  <w:style w:type="character" w:customStyle="1" w:styleId="IntenseQuoteChar">
    <w:name w:val="Intense Quote Char"/>
    <w:basedOn w:val="DefaultParagraphFont"/>
    <w:link w:val="IntenseQuote"/>
    <w:uiPriority w:val="30"/>
    <w:rsid w:val="00A23FBE"/>
    <w:rPr>
      <w:rFonts w:ascii="Segoe UI" w:hAnsi="Segoe UI" w:cs="Arial"/>
      <w:bCs/>
      <w:i/>
      <w:iCs/>
      <w:color w:val="0073EB"/>
      <w:sz w:val="24"/>
      <w:szCs w:val="24"/>
    </w:rPr>
  </w:style>
  <w:style w:type="character" w:styleId="IntenseReference">
    <w:name w:val="Intense Reference"/>
    <w:basedOn w:val="DefaultParagraphFont"/>
    <w:uiPriority w:val="32"/>
    <w:qFormat/>
    <w:rsid w:val="00A23FBE"/>
    <w:rPr>
      <w:rFonts w:ascii="Segoe UI" w:hAnsi="Segoe UI"/>
      <w:b/>
      <w:bCs/>
      <w:caps w:val="0"/>
      <w:smallCaps w:val="0"/>
      <w:color w:val="0073EB"/>
      <w:spacing w:val="0"/>
    </w:rPr>
  </w:style>
  <w:style w:type="character" w:styleId="LineNumber">
    <w:name w:val="line number"/>
    <w:basedOn w:val="DefaultParagraphFont"/>
    <w:rsid w:val="00A23FBE"/>
    <w:rPr>
      <w:rFonts w:ascii="Segoe UI" w:hAnsi="Segoe UI"/>
    </w:rPr>
  </w:style>
  <w:style w:type="character" w:styleId="PageNumber">
    <w:name w:val="page number"/>
    <w:basedOn w:val="DefaultParagraphFont"/>
    <w:rsid w:val="00A23FBE"/>
    <w:rPr>
      <w:rFonts w:ascii="Segoe UI" w:hAnsi="Segoe UI"/>
    </w:rPr>
  </w:style>
  <w:style w:type="character" w:styleId="Strong">
    <w:name w:val="Strong"/>
    <w:basedOn w:val="DefaultParagraphFont"/>
    <w:qFormat/>
    <w:rsid w:val="00A23FBE"/>
    <w:rPr>
      <w:rFonts w:ascii="Segoe UI" w:hAnsi="Segoe UI"/>
      <w:b/>
      <w:bCs/>
    </w:rPr>
  </w:style>
  <w:style w:type="character" w:styleId="SubtleEmphasis">
    <w:name w:val="Subtle Emphasis"/>
    <w:basedOn w:val="DefaultParagraphFont"/>
    <w:uiPriority w:val="19"/>
    <w:qFormat/>
    <w:rsid w:val="00A23FBE"/>
    <w:rPr>
      <w:rFonts w:ascii="Segoe UI" w:hAnsi="Segoe UI"/>
      <w:i/>
      <w:iCs/>
      <w:color w:val="404040" w:themeColor="text1" w:themeTint="BF"/>
    </w:rPr>
  </w:style>
  <w:style w:type="character" w:styleId="SubtleReference">
    <w:name w:val="Subtle Reference"/>
    <w:basedOn w:val="DefaultParagraphFont"/>
    <w:uiPriority w:val="31"/>
    <w:qFormat/>
    <w:rsid w:val="00A23FBE"/>
    <w:rPr>
      <w:rFonts w:ascii="Segoe UI" w:hAnsi="Segoe UI"/>
      <w:caps w:val="0"/>
      <w:smallCaps w:val="0"/>
      <w:color w:val="5A5A5A" w:themeColor="text1" w:themeTint="A5"/>
      <w:spacing w:val="0"/>
    </w:rPr>
  </w:style>
  <w:style w:type="paragraph" w:customStyle="1" w:styleId="StyleTableText11ptBoldLinespacingExactly9pt">
    <w:name w:val="Style Table Text + 11 pt Bold Line spacing:  Exactly 9 pt"/>
    <w:basedOn w:val="TableText"/>
    <w:autoRedefine/>
    <w:rsid w:val="00B55E26"/>
    <w:pPr>
      <w:spacing w:line="180" w:lineRule="exact"/>
    </w:pPr>
    <w:rPr>
      <w:rFonts w:cs="Times New Roman"/>
      <w:b/>
      <w:sz w:val="22"/>
      <w:szCs w:val="20"/>
    </w:rPr>
  </w:style>
  <w:style w:type="paragraph" w:customStyle="1" w:styleId="StyleTableText11ptLinespacingsingle">
    <w:name w:val="Style Table Text + 11 pt Line spacing:  single"/>
    <w:basedOn w:val="TableText"/>
    <w:rsid w:val="00B55E26"/>
    <w:pPr>
      <w:spacing w:line="240" w:lineRule="auto"/>
    </w:pPr>
    <w:rPr>
      <w:rFonts w:cs="Times New Roman"/>
      <w:bCs w:val="0"/>
      <w:sz w:val="22"/>
      <w:szCs w:val="20"/>
    </w:rPr>
  </w:style>
  <w:style w:type="paragraph" w:customStyle="1" w:styleId="StyleTableText11pt">
    <w:name w:val="Style Table Text + 11 pt"/>
    <w:basedOn w:val="TableText"/>
    <w:autoRedefine/>
    <w:rsid w:val="00B55E26"/>
    <w:pPr>
      <w:spacing w:line="240" w:lineRule="auto"/>
    </w:pPr>
    <w:rPr>
      <w:rFonts w:cs="Times New Roman"/>
      <w:bCs w:val="0"/>
      <w:sz w:val="22"/>
      <w:szCs w:val="20"/>
    </w:rPr>
  </w:style>
  <w:style w:type="paragraph" w:customStyle="1" w:styleId="StyleTableText11ptBold">
    <w:name w:val="Style Table Text + 11 pt Bold"/>
    <w:basedOn w:val="TableText"/>
    <w:rsid w:val="00B55E26"/>
    <w:rPr>
      <w:b/>
      <w:sz w:val="22"/>
    </w:rPr>
  </w:style>
  <w:style w:type="paragraph" w:customStyle="1" w:styleId="StyleTableText11ptBold2">
    <w:name w:val="Style Table Text + 11 pt Bold2"/>
    <w:basedOn w:val="TableText"/>
    <w:autoRedefine/>
    <w:rsid w:val="00B55E2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lva\OneDrive%20-%20Texas%20Department%20of%20Information%20Resources\Endi-Policy%20Folder\Documents\Monitoring%20Report%20Template%20-%20Updated%209.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2;4e7f0d7b-af58-4d14-a711-25a4e8942f2a,2;4e7f0d7b-af58-4d14-a711-25a4e8942f2a,2;4e7f0d7b-af58-4d14-a711-25a4e8942f2a,2;4e7f0d7b-af58-4d14-a711-25a4e8942f2a,2;4e7f0d7b-af58-4d14-a711-25a4e8942f2a,2;4e7f0d7b-af58-4d14-a711-25a4e8942f2a,2;4e7f0d7b-af58-4d14-a711-25a4e8942f2a,4;4e7f0d7b-af58-4d14-a711-25a4e8942f2a,4;4e7f0d7b-af58-4d14-a711-25a4e8942f2a,4;4e7f0d7b-af58-4d14-a711-25a4e8942f2a,4;4e7f0d7b-af58-4d14-a711-25a4e8942f2a,4;4e7f0d7b-af58-4d14-a711-25a4e8942f2a,4;4e7f0d7b-af58-4d14-a711-25a4e8942f2a,4;]]></LongProp>
</LongProperties>
</file>

<file path=customXml/itemProps1.xml><?xml version="1.0" encoding="utf-8"?>
<ds:datastoreItem xmlns:ds="http://schemas.openxmlformats.org/officeDocument/2006/customXml" ds:itemID="{898F494F-F1DB-4AFD-B9E0-BCFEBB7C0622}">
  <ds:schemaRefs>
    <ds:schemaRef ds:uri="http://schemas.openxmlformats.org/officeDocument/2006/bibliography"/>
  </ds:schemaRefs>
</ds:datastoreItem>
</file>

<file path=customXml/itemProps2.xml><?xml version="1.0" encoding="utf-8"?>
<ds:datastoreItem xmlns:ds="http://schemas.openxmlformats.org/officeDocument/2006/customXml" ds:itemID="{AD40EFBA-979C-4FBB-AFE8-10AB3890B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F1A21-ABA7-4C7A-9B17-C668BF3A09C3}">
  <ds:schemaRefs>
    <ds:schemaRef ds:uri="http://schemas.microsoft.com/office/2006/metadata/properties"/>
    <ds:schemaRef ds:uri="http://schemas.microsoft.com/office/infopath/2007/PartnerControls"/>
    <ds:schemaRef ds:uri="b76d03e4-a532-4b5b-a808-3ff6cf0c01db"/>
  </ds:schemaRefs>
</ds:datastoreItem>
</file>

<file path=customXml/itemProps4.xml><?xml version="1.0" encoding="utf-8"?>
<ds:datastoreItem xmlns:ds="http://schemas.openxmlformats.org/officeDocument/2006/customXml" ds:itemID="{14DD486C-84F8-4341-8AFA-B3AE945F5117}">
  <ds:schemaRefs>
    <ds:schemaRef ds:uri="http://schemas.microsoft.com/sharepoint/v3/contenttype/forms"/>
  </ds:schemaRefs>
</ds:datastoreItem>
</file>

<file path=customXml/itemProps5.xml><?xml version="1.0" encoding="utf-8"?>
<ds:datastoreItem xmlns:ds="http://schemas.openxmlformats.org/officeDocument/2006/customXml" ds:itemID="{67CD83AB-97CA-445C-8538-6E5CB2F4926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Monitoring Report Template - Updated 9.1.21</Template>
  <TotalTime>0</TotalTime>
  <Pages>14</Pages>
  <Words>1076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Monitoring Report Template</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Template</dc:title>
  <dc:subject>Texas Project Delivery Framework - Project Planning Review Gate</dc:subject>
  <dc:creator>Endi Silva</dc:creator>
  <cp:keywords/>
  <dc:description/>
  <cp:lastModifiedBy>Endi Silva</cp:lastModifiedBy>
  <cp:revision>1</cp:revision>
  <cp:lastPrinted>2018-08-29T18:23:00Z</cp:lastPrinted>
  <dcterms:created xsi:type="dcterms:W3CDTF">2021-11-18T00:32:00Z</dcterms:created>
  <dcterms:modified xsi:type="dcterms:W3CDTF">2021-11-18T00:32:00Z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framework monitoring report template, DIR framework monitoring report template</vt:lpwstr>
  </property>
  <property fmtid="{D5CDD505-2E9C-101B-9397-08002B2CF9AE}" pid="3" name="DocumentType">
    <vt:lpwstr>Template</vt:lpwstr>
  </property>
  <property fmtid="{D5CDD505-2E9C-101B-9397-08002B2CF9AE}" pid="4" name="DocumentStatus">
    <vt:lpwstr>Active</vt:lpwstr>
  </property>
  <property fmtid="{D5CDD505-2E9C-101B-9397-08002B2CF9AE}" pid="5" name="DocumentPublicationDate">
    <vt:lpwstr>2014-11-24T00:00:00Z</vt:lpwstr>
  </property>
  <property fmtid="{D5CDD505-2E9C-101B-9397-08002B2CF9AE}" pid="6" name="DocumentAuthor">
    <vt:lpwstr>Sue Atkinson</vt:lpwstr>
  </property>
  <property fmtid="{D5CDD505-2E9C-101B-9397-08002B2CF9AE}" pid="7" name="ContentType">
    <vt:lpwstr>Texas DIR Document</vt:lpwstr>
  </property>
  <property fmtid="{D5CDD505-2E9C-101B-9397-08002B2CF9AE}" pid="8"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9" name="TaxKeyword">
    <vt:lpwstr/>
  </property>
  <property fmtid="{D5CDD505-2E9C-101B-9397-08002B2CF9AE}" pid="10" name="ContentTypeId">
    <vt:lpwstr>0x01010039D6CBC7C7717A45AF710BCF346E7A6F</vt:lpwstr>
  </property>
</Properties>
</file>