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BB13" w14:textId="77777777" w:rsidR="00683712" w:rsidRPr="00487B12" w:rsidRDefault="00DA659A" w:rsidP="00487B12">
      <w:pPr>
        <w:pStyle w:val="Z-cvr-Title"/>
        <w:spacing w:after="240"/>
        <w:jc w:val="center"/>
        <w:rPr>
          <w:rFonts w:asciiTheme="majorHAnsi" w:hAnsiTheme="majorHAnsi" w:cstheme="majorHAnsi"/>
          <w:b/>
          <w:bCs/>
          <w:color w:val="00257D"/>
        </w:rPr>
      </w:pPr>
      <w:bookmarkStart w:id="0" w:name="_Toc86987605"/>
      <w:bookmarkStart w:id="1" w:name="_Toc87015508"/>
      <w:r w:rsidRPr="00487B12">
        <w:rPr>
          <w:rFonts w:asciiTheme="majorHAnsi" w:hAnsiTheme="majorHAnsi" w:cstheme="majorHAnsi"/>
          <w:b/>
          <w:bCs/>
          <w:color w:val="00257D"/>
        </w:rPr>
        <w:t>Post-Implementation</w:t>
      </w:r>
      <w:r w:rsidR="00760B84" w:rsidRPr="00487B12">
        <w:rPr>
          <w:rFonts w:asciiTheme="majorHAnsi" w:hAnsiTheme="majorHAnsi" w:cstheme="majorHAnsi"/>
          <w:b/>
          <w:bCs/>
          <w:color w:val="00257D"/>
        </w:rPr>
        <w:t xml:space="preserve"> </w:t>
      </w:r>
      <w:r w:rsidR="00E9693D" w:rsidRPr="00487B12">
        <w:rPr>
          <w:rFonts w:asciiTheme="majorHAnsi" w:hAnsiTheme="majorHAnsi" w:cstheme="majorHAnsi"/>
          <w:b/>
          <w:bCs/>
          <w:color w:val="00257D"/>
        </w:rPr>
        <w:br/>
      </w:r>
      <w:r w:rsidR="00B02CE3" w:rsidRPr="00487B12">
        <w:rPr>
          <w:rFonts w:asciiTheme="majorHAnsi" w:hAnsiTheme="majorHAnsi" w:cstheme="majorHAnsi"/>
          <w:b/>
          <w:bCs/>
          <w:color w:val="00257D"/>
        </w:rPr>
        <w:t>Review</w:t>
      </w:r>
      <w:r w:rsidR="00F97B32" w:rsidRPr="00487B12">
        <w:rPr>
          <w:rFonts w:asciiTheme="majorHAnsi" w:hAnsiTheme="majorHAnsi" w:cstheme="majorHAnsi"/>
          <w:b/>
          <w:bCs/>
          <w:color w:val="00257D"/>
        </w:rPr>
        <w:t xml:space="preserve"> of Business Outcomes</w:t>
      </w:r>
    </w:p>
    <w:bookmarkEnd w:id="0"/>
    <w:bookmarkEnd w:id="1"/>
    <w:p w14:paraId="4A1EBDFD" w14:textId="77777777" w:rsidR="00683712" w:rsidRPr="00487B12" w:rsidRDefault="00683712" w:rsidP="00487B12">
      <w:pPr>
        <w:pStyle w:val="Z-cvr-SubTitle"/>
        <w:jc w:val="center"/>
        <w:rPr>
          <w:color w:val="0073EB"/>
        </w:rPr>
      </w:pPr>
      <w:r w:rsidRPr="00487B12">
        <w:rPr>
          <w:color w:val="0073EB"/>
        </w:rPr>
        <w:t>Template</w:t>
      </w:r>
    </w:p>
    <w:p w14:paraId="186B76F1" w14:textId="77777777" w:rsidR="00085286" w:rsidRDefault="00C946D5" w:rsidP="00B24EF5">
      <w:pPr>
        <w:pStyle w:val="Z-cvr-SubTitle"/>
      </w:pPr>
      <w:r>
        <w:rPr>
          <w:noProof/>
        </w:rPr>
        <w:drawing>
          <wp:anchor distT="0" distB="0" distL="114300" distR="114300" simplePos="0" relativeHeight="251660289" behindDoc="0" locked="0" layoutInCell="1" allowOverlap="1" wp14:anchorId="0A3D8B60" wp14:editId="7618914D">
            <wp:simplePos x="0" y="0"/>
            <wp:positionH relativeFrom="margin">
              <wp:align>center</wp:align>
            </wp:positionH>
            <wp:positionV relativeFrom="paragraph">
              <wp:posOffset>351790</wp:posOffset>
            </wp:positionV>
            <wp:extent cx="1905000" cy="511745"/>
            <wp:effectExtent l="0" t="0" r="0" b="3175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1" r="29033"/>
                    <a:stretch/>
                  </pic:blipFill>
                  <pic:spPr bwMode="auto">
                    <a:xfrm>
                      <a:off x="0" y="0"/>
                      <a:ext cx="1905000" cy="511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DBEC1D5" w14:textId="77777777" w:rsidR="00683712" w:rsidRPr="00487B12" w:rsidRDefault="00E9693D" w:rsidP="00487B12">
      <w:pPr>
        <w:pStyle w:val="Z-cvr-docinfo"/>
        <w:jc w:val="center"/>
        <w:rPr>
          <w:rFonts w:asciiTheme="majorHAnsi" w:hAnsiTheme="majorHAnsi" w:cstheme="majorHAnsi"/>
        </w:rPr>
      </w:pPr>
      <w:r w:rsidRPr="00487B12">
        <w:rPr>
          <w:rFonts w:asciiTheme="majorHAnsi" w:hAnsiTheme="majorHAnsi" w:cstheme="majorHAnsi"/>
        </w:rPr>
        <w:t>Version 1.</w:t>
      </w:r>
      <w:r w:rsidR="00907DB3" w:rsidRPr="00487B12">
        <w:rPr>
          <w:rFonts w:asciiTheme="majorHAnsi" w:hAnsiTheme="majorHAnsi" w:cstheme="majorHAnsi"/>
        </w:rPr>
        <w:t>7,</w:t>
      </w:r>
      <w:r w:rsidR="005D3670" w:rsidRPr="00487B12">
        <w:rPr>
          <w:rFonts w:asciiTheme="majorHAnsi" w:hAnsiTheme="majorHAnsi" w:cstheme="majorHAnsi"/>
        </w:rPr>
        <w:t xml:space="preserve"> </w:t>
      </w:r>
      <w:r w:rsidR="006D5C2E">
        <w:rPr>
          <w:rFonts w:asciiTheme="majorHAnsi" w:hAnsiTheme="majorHAnsi" w:cstheme="majorHAnsi"/>
        </w:rPr>
        <w:t>September</w:t>
      </w:r>
      <w:r w:rsidR="002D2653" w:rsidRPr="00487B12">
        <w:rPr>
          <w:rFonts w:asciiTheme="majorHAnsi" w:hAnsiTheme="majorHAnsi" w:cstheme="majorHAnsi"/>
        </w:rPr>
        <w:t xml:space="preserve"> 2021</w:t>
      </w:r>
    </w:p>
    <w:p w14:paraId="4A1EF0C1" w14:textId="77777777" w:rsidR="00683712" w:rsidRDefault="00683712" w:rsidP="00B24EF5">
      <w:pPr>
        <w:pStyle w:val="Z-cvr-Normal"/>
      </w:pPr>
    </w:p>
    <w:p w14:paraId="2006F701" w14:textId="77777777" w:rsidR="00683712" w:rsidRDefault="00683712" w:rsidP="00B24EF5"/>
    <w:p w14:paraId="463EA180" w14:textId="77777777" w:rsidR="00487B12" w:rsidRPr="00487B12" w:rsidRDefault="00487B12" w:rsidP="00487B12"/>
    <w:p w14:paraId="6BC697EB" w14:textId="77777777" w:rsidR="00487B12" w:rsidRPr="00487B12" w:rsidRDefault="00487B12" w:rsidP="00487B12"/>
    <w:p w14:paraId="3CBF0C34" w14:textId="77777777" w:rsidR="00487B12" w:rsidRPr="00487B12" w:rsidRDefault="00487B12" w:rsidP="00487B12"/>
    <w:p w14:paraId="08440E38" w14:textId="77777777" w:rsidR="00487B12" w:rsidRPr="00487B12" w:rsidRDefault="00487B12" w:rsidP="00487B12"/>
    <w:p w14:paraId="35E24054" w14:textId="77777777" w:rsidR="00487B12" w:rsidRPr="00487B12" w:rsidRDefault="00487B12" w:rsidP="00487B12">
      <w:pPr>
        <w:tabs>
          <w:tab w:val="clear" w:pos="4680"/>
          <w:tab w:val="clear" w:pos="9360"/>
          <w:tab w:val="left" w:pos="3225"/>
        </w:tabs>
      </w:pPr>
      <w:r>
        <w:tab/>
      </w:r>
    </w:p>
    <w:p w14:paraId="43CAA304" w14:textId="77777777" w:rsidR="00487B12" w:rsidRPr="00487B12" w:rsidRDefault="00487B12" w:rsidP="00487B12"/>
    <w:p w14:paraId="4FDCBBC0" w14:textId="77777777" w:rsidR="00487B12" w:rsidRPr="00487B12" w:rsidRDefault="00487B12" w:rsidP="00487B12">
      <w:pPr>
        <w:sectPr w:rsidR="00487B12" w:rsidRPr="00487B12" w:rsidSect="001F623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20" w:footer="360" w:gutter="0"/>
          <w:pgNumType w:fmt="lowerRoman"/>
          <w:cols w:space="720"/>
        </w:sectPr>
      </w:pPr>
    </w:p>
    <w:p w14:paraId="621B92C9" w14:textId="77777777" w:rsidR="00683712" w:rsidRPr="00907DB3" w:rsidRDefault="00683712" w:rsidP="00265A8F">
      <w:pPr>
        <w:pStyle w:val="Heading1"/>
      </w:pPr>
      <w:r w:rsidRPr="00907DB3">
        <w:lastRenderedPageBreak/>
        <w:t>Using This Template</w:t>
      </w:r>
    </w:p>
    <w:p w14:paraId="56DB0149" w14:textId="77777777" w:rsidR="00BA5153" w:rsidRPr="00BA5153" w:rsidRDefault="00BA5153" w:rsidP="00B24EF5">
      <w:r w:rsidRPr="00BA5153">
        <w:t>To create a deliverable from this template:</w:t>
      </w:r>
    </w:p>
    <w:p w14:paraId="2ACD2650" w14:textId="77777777" w:rsidR="00BA5153" w:rsidRPr="00BA5153" w:rsidRDefault="00BA5153" w:rsidP="00D92F2B">
      <w:pPr>
        <w:pStyle w:val="ListParagraph"/>
        <w:numPr>
          <w:ilvl w:val="0"/>
          <w:numId w:val="5"/>
        </w:numPr>
      </w:pPr>
      <w:r w:rsidRPr="00BA5153">
        <w:t>Delete the template title page (previous page) and this page.</w:t>
      </w:r>
    </w:p>
    <w:p w14:paraId="1B4387E8" w14:textId="77777777" w:rsidR="00BA5153" w:rsidRDefault="00BA5153" w:rsidP="00B24EF5">
      <w:pPr>
        <w:pStyle w:val="Z-cvr-Normal"/>
      </w:pPr>
      <w:r w:rsidRPr="00BA5153">
        <w:t>Replace [bracketed text] on the cover page (next page) with your project and agency information and add to document</w:t>
      </w:r>
    </w:p>
    <w:p w14:paraId="08C195A5" w14:textId="77777777" w:rsidR="00683712" w:rsidRDefault="00683712" w:rsidP="00B24EF5">
      <w:pPr>
        <w:pStyle w:val="Z-cvr-Normal"/>
      </w:pPr>
      <w:r>
        <w:t xml:space="preserve">To create a </w:t>
      </w:r>
      <w:r w:rsidR="00A12076">
        <w:t>deliverable</w:t>
      </w:r>
      <w:r>
        <w:t xml:space="preserve"> from this template:</w:t>
      </w:r>
    </w:p>
    <w:p w14:paraId="05967D90" w14:textId="77777777" w:rsidR="00683712" w:rsidRDefault="00683712" w:rsidP="00D92F2B">
      <w:pPr>
        <w:pStyle w:val="Z-cvr-Normal"/>
        <w:numPr>
          <w:ilvl w:val="0"/>
          <w:numId w:val="4"/>
        </w:numPr>
      </w:pPr>
      <w:r>
        <w:t>Delete the template title page (previous page) and this page.</w:t>
      </w:r>
    </w:p>
    <w:p w14:paraId="795BADA3" w14:textId="77777777" w:rsidR="00987EED" w:rsidRDefault="00683712" w:rsidP="00D92F2B">
      <w:pPr>
        <w:pStyle w:val="Z-cvr-Normal"/>
        <w:numPr>
          <w:ilvl w:val="0"/>
          <w:numId w:val="4"/>
        </w:numPr>
      </w:pPr>
      <w:r>
        <w:t>Replace [bracketed text] on the cover page (next page) with your project and agency information.</w:t>
      </w:r>
    </w:p>
    <w:p w14:paraId="4D214C7C" w14:textId="77777777" w:rsidR="00987EED" w:rsidRPr="002339D4" w:rsidRDefault="00987EED" w:rsidP="00D92F2B">
      <w:pPr>
        <w:pStyle w:val="Z-cvr-Normal"/>
        <w:numPr>
          <w:ilvl w:val="0"/>
          <w:numId w:val="4"/>
        </w:numPr>
      </w:pPr>
      <w:r w:rsidRPr="002339D4">
        <w:t xml:space="preserve">Replace [bracketed text] in the </w:t>
      </w:r>
      <w:r w:rsidR="00403F39">
        <w:t>tool</w:t>
      </w:r>
      <w:r w:rsidRPr="002339D4">
        <w:t xml:space="preserve"> header area at the top of page </w:t>
      </w:r>
      <w:r w:rsidR="001D69E2" w:rsidRPr="002339D4">
        <w:t>i</w:t>
      </w:r>
      <w:r w:rsidRPr="002339D4">
        <w:t xml:space="preserve"> (Contents page) with the same project and agency information as on the cover page.</w:t>
      </w:r>
    </w:p>
    <w:p w14:paraId="11801E12" w14:textId="77777777" w:rsidR="00987EED" w:rsidRPr="000F3777" w:rsidRDefault="00987EED" w:rsidP="00B24EF5">
      <w:pPr>
        <w:pStyle w:val="Z-cvr-Normal"/>
        <w:rPr>
          <w:color w:val="0073EB"/>
        </w:rPr>
      </w:pPr>
      <w:r w:rsidRPr="000F3777">
        <w:rPr>
          <w:color w:val="0073EB"/>
        </w:rPr>
        <w:t>Note: Please do not remove or modify content in the footer area.</w:t>
      </w:r>
    </w:p>
    <w:p w14:paraId="7B0E5707" w14:textId="77777777" w:rsidR="00683712" w:rsidRDefault="00683712" w:rsidP="00D92F2B">
      <w:pPr>
        <w:pStyle w:val="Z-cvr-Normal"/>
        <w:numPr>
          <w:ilvl w:val="0"/>
          <w:numId w:val="6"/>
        </w:numPr>
      </w:pPr>
      <w:r>
        <w:t xml:space="preserve">Complete the entire template. </w:t>
      </w:r>
      <w:r w:rsidR="000B5D3B" w:rsidRPr="002339D4">
        <w:t>Each section contains abbreviated instructions, shown in italics, and a content area. The content area is marked with a placeholder symbol (=&gt;) or with a table.</w:t>
      </w:r>
      <w:r w:rsidR="000B5D3B">
        <w:t xml:space="preserve"> </w:t>
      </w:r>
      <w:r>
        <w:t xml:space="preserve">Relevant text from other project </w:t>
      </w:r>
      <w:r w:rsidR="00A12076">
        <w:t>deliverables</w:t>
      </w:r>
      <w:r>
        <w:t xml:space="preserve"> may be pasted into content areas.</w:t>
      </w:r>
    </w:p>
    <w:p w14:paraId="702D941D" w14:textId="77777777" w:rsidR="000B5D3B" w:rsidRPr="000F3777" w:rsidRDefault="000B5D3B" w:rsidP="00B24EF5">
      <w:pPr>
        <w:pStyle w:val="Z-cvr-Normal"/>
        <w:rPr>
          <w:color w:val="0073EB"/>
        </w:rPr>
      </w:pPr>
      <w:r w:rsidRPr="000F3777">
        <w:rPr>
          <w:color w:val="0073EB"/>
        </w:rPr>
        <w:t>Note: Please do not remove the italicized instructions.</w:t>
      </w:r>
    </w:p>
    <w:p w14:paraId="1F97FE05" w14:textId="77777777" w:rsidR="000B5D3B" w:rsidRPr="002339D4" w:rsidRDefault="000B5D3B" w:rsidP="00D92F2B">
      <w:pPr>
        <w:pStyle w:val="Z-cvr-Normal"/>
        <w:numPr>
          <w:ilvl w:val="0"/>
          <w:numId w:val="7"/>
        </w:numPr>
      </w:pPr>
      <w:r w:rsidRPr="002339D4">
        <w:t>Update the table of contents by right-clicking and selecting “Update Field,” then “Update entire table.”</w:t>
      </w:r>
    </w:p>
    <w:p w14:paraId="24F8C56F" w14:textId="77777777" w:rsidR="00683712" w:rsidRDefault="00683712" w:rsidP="00B24EF5">
      <w:pPr>
        <w:pStyle w:val="Z-cvr-Normal"/>
      </w:pPr>
    </w:p>
    <w:p w14:paraId="76BAEEF7" w14:textId="77777777" w:rsidR="00683712" w:rsidRDefault="00683712" w:rsidP="00B24EF5">
      <w:pPr>
        <w:pStyle w:val="Z-agcycvr-tpdf"/>
        <w:sectPr w:rsidR="00683712" w:rsidSect="001F6234">
          <w:headerReference w:type="default" r:id="rId18"/>
          <w:footerReference w:type="default" r:id="rId19"/>
          <w:pgSz w:w="12240" w:h="15840" w:code="1"/>
          <w:pgMar w:top="1440" w:right="1440" w:bottom="1440" w:left="1440" w:header="720" w:footer="360" w:gutter="0"/>
          <w:pgNumType w:start="1"/>
          <w:cols w:space="720"/>
          <w:noEndnote/>
        </w:sectPr>
      </w:pPr>
    </w:p>
    <w:p w14:paraId="7C6E6A0B" w14:textId="77777777" w:rsidR="00683712" w:rsidRPr="000F3777" w:rsidRDefault="000F3777" w:rsidP="00B24EF5">
      <w:pPr>
        <w:pStyle w:val="Z-agcycvr-tpdf"/>
        <w:rPr>
          <w:rFonts w:asciiTheme="minorHAnsi" w:hAnsiTheme="minorHAnsi" w:cstheme="minorHAnsi"/>
          <w:spacing w:val="0"/>
          <w:sz w:val="22"/>
          <w:szCs w:val="22"/>
        </w:rPr>
      </w:pPr>
      <w:r w:rsidRPr="000F3777">
        <w:rPr>
          <w:rFonts w:asciiTheme="minorHAnsi" w:hAnsiTheme="minorHAnsi" w:cstheme="minorHAnsi"/>
          <w:spacing w:val="0"/>
          <w:sz w:val="22"/>
          <w:szCs w:val="22"/>
        </w:rPr>
        <w:lastRenderedPageBreak/>
        <w:t>Texas Project Delivery Framework</w:t>
      </w:r>
    </w:p>
    <w:p w14:paraId="32E732FD" w14:textId="77777777" w:rsidR="00683712" w:rsidRPr="000F3777" w:rsidRDefault="000F3777" w:rsidP="00B24EF5">
      <w:pPr>
        <w:pStyle w:val="Z-agcycvr-Doctype"/>
        <w:rPr>
          <w:color w:val="00257D"/>
        </w:rPr>
      </w:pPr>
      <w:r w:rsidRPr="000F3777">
        <w:rPr>
          <w:color w:val="00257D"/>
        </w:rPr>
        <w:t xml:space="preserve">Post-Implementation </w:t>
      </w:r>
      <w:r w:rsidR="00707697" w:rsidRPr="000F3777">
        <w:rPr>
          <w:color w:val="00257D"/>
        </w:rPr>
        <w:t>Review</w:t>
      </w:r>
      <w:r w:rsidR="00F97B32" w:rsidRPr="000F3777">
        <w:rPr>
          <w:color w:val="00257D"/>
        </w:rPr>
        <w:t xml:space="preserve"> </w:t>
      </w:r>
      <w:r w:rsidRPr="000F3777">
        <w:rPr>
          <w:color w:val="00257D"/>
        </w:rPr>
        <w:br/>
      </w:r>
      <w:r>
        <w:rPr>
          <w:color w:val="00257D"/>
        </w:rPr>
        <w:t>o</w:t>
      </w:r>
      <w:r w:rsidRPr="000F3777">
        <w:rPr>
          <w:color w:val="00257D"/>
        </w:rPr>
        <w:t xml:space="preserve">f Business Outcomes </w:t>
      </w:r>
    </w:p>
    <w:p w14:paraId="6A9BEBA6" w14:textId="77777777" w:rsidR="00683712" w:rsidRDefault="004735C5" w:rsidP="00B24EF5">
      <w:pPr>
        <w:pStyle w:val="Z-cvr-Normal"/>
      </w:pPr>
      <w:r>
        <w:rPr>
          <w:noProof/>
        </w:rPr>
        <w:drawing>
          <wp:anchor distT="0" distB="0" distL="114300" distR="114300" simplePos="0" relativeHeight="251662337" behindDoc="0" locked="0" layoutInCell="1" allowOverlap="1" wp14:anchorId="278B365A" wp14:editId="22B0EC72">
            <wp:simplePos x="0" y="0"/>
            <wp:positionH relativeFrom="margin">
              <wp:posOffset>2133600</wp:posOffset>
            </wp:positionH>
            <wp:positionV relativeFrom="paragraph">
              <wp:posOffset>56515</wp:posOffset>
            </wp:positionV>
            <wp:extent cx="1905000" cy="511175"/>
            <wp:effectExtent l="0" t="0" r="0" b="317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1" r="29033"/>
                    <a:stretch/>
                  </pic:blipFill>
                  <pic:spPr bwMode="auto">
                    <a:xfrm>
                      <a:off x="0" y="0"/>
                      <a:ext cx="1905000" cy="51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AAC340A" w14:textId="77777777" w:rsidR="00683712" w:rsidRDefault="00683712" w:rsidP="00B24EF5">
      <w:pPr>
        <w:pStyle w:val="Z-agcycvr-name"/>
      </w:pPr>
      <w:r>
        <w:t>[Agency/Organization Name]</w:t>
      </w:r>
    </w:p>
    <w:p w14:paraId="3B5563B0" w14:textId="77777777" w:rsidR="00683712" w:rsidRPr="00D97395" w:rsidRDefault="00683712" w:rsidP="00D97395">
      <w:pPr>
        <w:pStyle w:val="StyleZ-agcycvr-TitleLatinBodySegoeUIBoldCustomColo"/>
      </w:pPr>
      <w:r w:rsidRPr="00D97395">
        <w:t>[</w:t>
      </w:r>
      <w:r w:rsidR="00FF31B7" w:rsidRPr="00D97395">
        <w:t>Project Name</w:t>
      </w:r>
      <w:r w:rsidRPr="00D97395">
        <w:t>]</w:t>
      </w:r>
    </w:p>
    <w:tbl>
      <w:tblPr>
        <w:tblW w:w="0" w:type="auto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74"/>
        <w:gridCol w:w="3874"/>
      </w:tblGrid>
      <w:tr w:rsidR="00683712" w14:paraId="6DE72843" w14:textId="77777777">
        <w:trPr>
          <w:trHeight w:val="144"/>
          <w:jc w:val="center"/>
        </w:trPr>
        <w:tc>
          <w:tcPr>
            <w:tcW w:w="3874" w:type="dxa"/>
          </w:tcPr>
          <w:p w14:paraId="55DE1ABF" w14:textId="77777777" w:rsidR="00683712" w:rsidRDefault="00D97395" w:rsidP="00B24EF5">
            <w:r>
              <w:t>Version: [Version Number]</w:t>
            </w:r>
          </w:p>
        </w:tc>
        <w:tc>
          <w:tcPr>
            <w:tcW w:w="3874" w:type="dxa"/>
          </w:tcPr>
          <w:p w14:paraId="44B4F9FD" w14:textId="77777777" w:rsidR="00683712" w:rsidRDefault="00D97395" w:rsidP="00B24EF5">
            <w:r>
              <w:t>Revision Date: [Mm/Dd/Yy]</w:t>
            </w:r>
          </w:p>
        </w:tc>
      </w:tr>
    </w:tbl>
    <w:p w14:paraId="58008BDF" w14:textId="77777777" w:rsidR="00DB3584" w:rsidRDefault="00175421" w:rsidP="00987D54">
      <w:pPr>
        <w:jc w:val="both"/>
      </w:pPr>
      <w:r w:rsidRPr="00C125AE">
        <w:t>According to Texas Government Code Chapter 2054.307, agency head or designee approval is required</w:t>
      </w:r>
      <w:r>
        <w:t>. Digital signatures are acceptable.</w:t>
      </w:r>
      <w:r w:rsidR="00DB3584" w:rsidRPr="00DB3F43">
        <w:t xml:space="preserve">Approval of the Post-Implementation Review of Business Outcomes indicates an understanding and acceptance of the post-implementation results described in this </w:t>
      </w:r>
      <w:r w:rsidR="00A12076" w:rsidRPr="00DB3F43">
        <w:t>deliverable</w:t>
      </w:r>
      <w:r w:rsidR="00DB3584" w:rsidRPr="00DB3F43">
        <w:t xml:space="preserve">. By </w:t>
      </w:r>
      <w:r w:rsidR="00CF18B3">
        <w:t>approving</w:t>
      </w:r>
      <w:r w:rsidR="00CF18B3" w:rsidRPr="00DB3F43">
        <w:t xml:space="preserve"> </w:t>
      </w:r>
      <w:r w:rsidR="00DB3584" w:rsidRPr="00DB3F43">
        <w:t xml:space="preserve">this </w:t>
      </w:r>
      <w:r w:rsidR="00A12076" w:rsidRPr="00DB3F43">
        <w:t>deliverable</w:t>
      </w:r>
      <w:r w:rsidR="00DB3584" w:rsidRPr="00DB3F43">
        <w:t xml:space="preserve">, </w:t>
      </w:r>
      <w:r w:rsidR="001312AF" w:rsidRPr="00DB3F43">
        <w:t xml:space="preserve"> </w:t>
      </w:r>
      <w:r w:rsidR="0004184A">
        <w:t>the agency head or d</w:t>
      </w:r>
      <w:r w:rsidR="001312AF" w:rsidRPr="00DB3F43">
        <w:t>esignee</w:t>
      </w:r>
      <w:r w:rsidR="00DB3584" w:rsidRPr="00DB3F43">
        <w:t xml:space="preserve"> agrees the information accurately conveys project delivery results and is ready to be forwarded to the Quality Assurance Team.</w:t>
      </w:r>
      <w:r w:rsidR="00C125AE" w:rsidRPr="00C125AE">
        <w:t xml:space="preserve"> </w:t>
      </w: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DB3584" w14:paraId="10B82A7C" w14:textId="77777777">
        <w:trPr>
          <w:cantSplit/>
        </w:trPr>
        <w:tc>
          <w:tcPr>
            <w:tcW w:w="9360" w:type="dxa"/>
            <w:gridSpan w:val="3"/>
            <w:tcBorders>
              <w:bottom w:val="single" w:sz="4" w:space="0" w:color="999999"/>
            </w:tcBorders>
            <w:shd w:val="clear" w:color="auto" w:fill="E6E6E6"/>
            <w:tcMar>
              <w:top w:w="29" w:type="dxa"/>
              <w:bottom w:w="29" w:type="dxa"/>
            </w:tcMar>
          </w:tcPr>
          <w:p w14:paraId="2802DBD4" w14:textId="77777777" w:rsidR="00DB3584" w:rsidRDefault="00DB3584" w:rsidP="00B24EF5">
            <w:pPr>
              <w:pStyle w:val="TableText"/>
            </w:pPr>
            <w:r>
              <w:t>Agency Head</w:t>
            </w:r>
            <w:r w:rsidR="00953E9F">
              <w:t xml:space="preserve"> or Designee</w:t>
            </w:r>
          </w:p>
        </w:tc>
      </w:tr>
      <w:tr w:rsidR="00DB3584" w14:paraId="67BEFFE2" w14:textId="77777777">
        <w:trPr>
          <w:cantSplit/>
        </w:trPr>
        <w:tc>
          <w:tcPr>
            <w:tcW w:w="3690" w:type="dxa"/>
            <w:tcBorders>
              <w:top w:val="nil"/>
              <w:bottom w:val="single" w:sz="4" w:space="0" w:color="999999"/>
            </w:tcBorders>
          </w:tcPr>
          <w:p w14:paraId="0442A20E" w14:textId="77777777" w:rsidR="00DB3584" w:rsidRDefault="00DB3584" w:rsidP="00B24EF5">
            <w:pPr>
              <w:pStyle w:val="TableText"/>
            </w:pPr>
            <w:r>
              <w:t>[Name]</w:t>
            </w:r>
          </w:p>
        </w:tc>
        <w:tc>
          <w:tcPr>
            <w:tcW w:w="3240" w:type="dxa"/>
            <w:tcBorders>
              <w:top w:val="nil"/>
              <w:bottom w:val="single" w:sz="4" w:space="0" w:color="999999"/>
            </w:tcBorders>
          </w:tcPr>
          <w:p w14:paraId="0B4F9FBF" w14:textId="77777777" w:rsidR="00DB3584" w:rsidRDefault="00DB3584" w:rsidP="00B24EF5">
            <w:pPr>
              <w:pStyle w:val="TableText"/>
            </w:pPr>
            <w:r>
              <w:t>[Email]</w:t>
            </w:r>
          </w:p>
        </w:tc>
        <w:tc>
          <w:tcPr>
            <w:tcW w:w="2430" w:type="dxa"/>
            <w:tcBorders>
              <w:top w:val="nil"/>
              <w:bottom w:val="single" w:sz="4" w:space="0" w:color="999999"/>
            </w:tcBorders>
          </w:tcPr>
          <w:p w14:paraId="08B01FC2" w14:textId="77777777" w:rsidR="00DB3584" w:rsidRDefault="00DB3584" w:rsidP="00B24EF5">
            <w:pPr>
              <w:pStyle w:val="TableText"/>
            </w:pPr>
            <w:r>
              <w:t>[Telephone]</w:t>
            </w:r>
          </w:p>
        </w:tc>
      </w:tr>
      <w:tr w:rsidR="00DB3584" w14:paraId="5DF11FD4" w14:textId="77777777">
        <w:trPr>
          <w:cantSplit/>
          <w:trHeight w:val="360"/>
        </w:trPr>
        <w:tc>
          <w:tcPr>
            <w:tcW w:w="6930" w:type="dxa"/>
            <w:gridSpan w:val="2"/>
            <w:tcBorders>
              <w:bottom w:val="single" w:sz="4" w:space="0" w:color="999999"/>
            </w:tcBorders>
            <w:vAlign w:val="bottom"/>
          </w:tcPr>
          <w:p w14:paraId="256B79F6" w14:textId="77777777" w:rsidR="00DB3584" w:rsidRDefault="00DB3584" w:rsidP="00B24EF5">
            <w:pPr>
              <w:pStyle w:val="TableText"/>
            </w:pPr>
            <w:r>
              <w:t>Signature:</w:t>
            </w:r>
          </w:p>
        </w:tc>
        <w:tc>
          <w:tcPr>
            <w:tcW w:w="2430" w:type="dxa"/>
            <w:tcBorders>
              <w:bottom w:val="single" w:sz="4" w:space="0" w:color="999999"/>
            </w:tcBorders>
            <w:vAlign w:val="bottom"/>
          </w:tcPr>
          <w:p w14:paraId="2732ABAF" w14:textId="77777777" w:rsidR="00DB3584" w:rsidRDefault="00DB3584" w:rsidP="00B24EF5">
            <w:pPr>
              <w:pStyle w:val="TableText"/>
            </w:pPr>
            <w:r>
              <w:t>Date</w:t>
            </w:r>
            <w:r w:rsidR="005D3670">
              <w:t xml:space="preserve"> mm/dd/yy</w:t>
            </w:r>
            <w:r>
              <w:t xml:space="preserve">: </w:t>
            </w:r>
          </w:p>
        </w:tc>
      </w:tr>
    </w:tbl>
    <w:p w14:paraId="065EFE42" w14:textId="77777777" w:rsidR="005D1E11" w:rsidRDefault="005D1E11" w:rsidP="00B24EF5">
      <w:pPr>
        <w:pStyle w:val="Normal00"/>
        <w:rPr>
          <w:sz w:val="16"/>
        </w:rPr>
      </w:pPr>
      <w:r w:rsidRPr="001312AF">
        <w:t>Agencies may add additional signatories depending on internal project management governance.</w:t>
      </w: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DB3584" w14:paraId="6EB65562" w14:textId="77777777">
        <w:trPr>
          <w:cantSplit/>
        </w:trPr>
        <w:tc>
          <w:tcPr>
            <w:tcW w:w="9360" w:type="dxa"/>
            <w:gridSpan w:val="3"/>
            <w:tcBorders>
              <w:bottom w:val="single" w:sz="4" w:space="0" w:color="999999"/>
            </w:tcBorders>
            <w:shd w:val="clear" w:color="auto" w:fill="E6E6E6"/>
            <w:tcMar>
              <w:top w:w="29" w:type="dxa"/>
              <w:bottom w:w="29" w:type="dxa"/>
            </w:tcMar>
          </w:tcPr>
          <w:p w14:paraId="054CCF38" w14:textId="77777777" w:rsidR="00DB3584" w:rsidRDefault="00DB3584" w:rsidP="00B24EF5">
            <w:pPr>
              <w:pStyle w:val="TableText"/>
            </w:pPr>
          </w:p>
        </w:tc>
      </w:tr>
      <w:tr w:rsidR="00DB3584" w14:paraId="635EEB10" w14:textId="77777777">
        <w:trPr>
          <w:cantSplit/>
        </w:trPr>
        <w:tc>
          <w:tcPr>
            <w:tcW w:w="3690" w:type="dxa"/>
            <w:tcBorders>
              <w:top w:val="nil"/>
              <w:bottom w:val="single" w:sz="4" w:space="0" w:color="999999"/>
            </w:tcBorders>
          </w:tcPr>
          <w:p w14:paraId="63F679B9" w14:textId="77777777" w:rsidR="00DB3584" w:rsidRDefault="00DB3584" w:rsidP="00B24EF5">
            <w:pPr>
              <w:pStyle w:val="TableText"/>
            </w:pPr>
            <w:r>
              <w:t>[Name]</w:t>
            </w:r>
          </w:p>
        </w:tc>
        <w:tc>
          <w:tcPr>
            <w:tcW w:w="3240" w:type="dxa"/>
            <w:tcBorders>
              <w:top w:val="nil"/>
              <w:bottom w:val="single" w:sz="4" w:space="0" w:color="999999"/>
            </w:tcBorders>
          </w:tcPr>
          <w:p w14:paraId="01A8A86B" w14:textId="77777777" w:rsidR="00DB3584" w:rsidRDefault="00DB3584" w:rsidP="00B24EF5">
            <w:pPr>
              <w:pStyle w:val="TableText"/>
            </w:pPr>
            <w:r>
              <w:t>[Email]</w:t>
            </w:r>
          </w:p>
        </w:tc>
        <w:tc>
          <w:tcPr>
            <w:tcW w:w="2430" w:type="dxa"/>
            <w:tcBorders>
              <w:top w:val="nil"/>
              <w:bottom w:val="single" w:sz="4" w:space="0" w:color="999999"/>
            </w:tcBorders>
          </w:tcPr>
          <w:p w14:paraId="3E51CE2A" w14:textId="77777777" w:rsidR="00DB3584" w:rsidRDefault="00DB3584" w:rsidP="00B24EF5">
            <w:pPr>
              <w:pStyle w:val="TableText"/>
            </w:pPr>
            <w:r>
              <w:t>[Telephone]</w:t>
            </w:r>
          </w:p>
        </w:tc>
      </w:tr>
      <w:tr w:rsidR="00DB3584" w14:paraId="4318E8F8" w14:textId="77777777">
        <w:trPr>
          <w:cantSplit/>
          <w:trHeight w:val="360"/>
        </w:trPr>
        <w:tc>
          <w:tcPr>
            <w:tcW w:w="6930" w:type="dxa"/>
            <w:gridSpan w:val="2"/>
            <w:tcBorders>
              <w:bottom w:val="single" w:sz="4" w:space="0" w:color="999999"/>
            </w:tcBorders>
            <w:vAlign w:val="bottom"/>
          </w:tcPr>
          <w:p w14:paraId="4B6CA6E5" w14:textId="77777777" w:rsidR="00DB3584" w:rsidRDefault="00DB3584" w:rsidP="00B24EF5">
            <w:pPr>
              <w:pStyle w:val="TableText"/>
            </w:pPr>
            <w:r>
              <w:t>Signature:</w:t>
            </w:r>
          </w:p>
        </w:tc>
        <w:tc>
          <w:tcPr>
            <w:tcW w:w="2430" w:type="dxa"/>
            <w:tcBorders>
              <w:bottom w:val="single" w:sz="4" w:space="0" w:color="999999"/>
            </w:tcBorders>
            <w:vAlign w:val="bottom"/>
          </w:tcPr>
          <w:p w14:paraId="224B701E" w14:textId="77777777" w:rsidR="00DB3584" w:rsidRDefault="00DB3584" w:rsidP="00B24EF5">
            <w:pPr>
              <w:pStyle w:val="TableText"/>
            </w:pPr>
            <w:r>
              <w:t>Date</w:t>
            </w:r>
            <w:r w:rsidR="005D3670">
              <w:t xml:space="preserve"> mm/dd/yy</w:t>
            </w:r>
            <w:r>
              <w:t xml:space="preserve">: </w:t>
            </w:r>
          </w:p>
        </w:tc>
      </w:tr>
    </w:tbl>
    <w:p w14:paraId="2DAE432B" w14:textId="77777777" w:rsidR="00DB3584" w:rsidRDefault="00DB3584" w:rsidP="00B24EF5">
      <w:pPr>
        <w:pStyle w:val="Normal00"/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DB3584" w14:paraId="4DE03951" w14:textId="77777777">
        <w:trPr>
          <w:cantSplit/>
        </w:trPr>
        <w:tc>
          <w:tcPr>
            <w:tcW w:w="9360" w:type="dxa"/>
            <w:gridSpan w:val="3"/>
            <w:tcBorders>
              <w:bottom w:val="single" w:sz="4" w:space="0" w:color="999999"/>
            </w:tcBorders>
            <w:shd w:val="clear" w:color="auto" w:fill="E6E6E6"/>
            <w:tcMar>
              <w:top w:w="29" w:type="dxa"/>
              <w:bottom w:w="29" w:type="dxa"/>
            </w:tcMar>
          </w:tcPr>
          <w:p w14:paraId="115390A1" w14:textId="77777777" w:rsidR="00DB3584" w:rsidRDefault="00DB3584" w:rsidP="00B24EF5">
            <w:pPr>
              <w:pStyle w:val="TableText"/>
            </w:pPr>
          </w:p>
        </w:tc>
      </w:tr>
      <w:tr w:rsidR="00DB3584" w14:paraId="6639D083" w14:textId="77777777">
        <w:trPr>
          <w:cantSplit/>
        </w:trPr>
        <w:tc>
          <w:tcPr>
            <w:tcW w:w="3690" w:type="dxa"/>
            <w:tcBorders>
              <w:top w:val="nil"/>
              <w:bottom w:val="single" w:sz="4" w:space="0" w:color="999999"/>
            </w:tcBorders>
          </w:tcPr>
          <w:p w14:paraId="2E03C78C" w14:textId="77777777" w:rsidR="00DB3584" w:rsidRDefault="00DB3584" w:rsidP="00B24EF5">
            <w:pPr>
              <w:pStyle w:val="TableText"/>
            </w:pPr>
            <w:r>
              <w:t>[Name]</w:t>
            </w:r>
          </w:p>
        </w:tc>
        <w:tc>
          <w:tcPr>
            <w:tcW w:w="3240" w:type="dxa"/>
            <w:tcBorders>
              <w:top w:val="nil"/>
              <w:bottom w:val="single" w:sz="4" w:space="0" w:color="999999"/>
            </w:tcBorders>
          </w:tcPr>
          <w:p w14:paraId="620B07A5" w14:textId="77777777" w:rsidR="00DB3584" w:rsidRDefault="00DB3584" w:rsidP="00B24EF5">
            <w:pPr>
              <w:pStyle w:val="TableText"/>
            </w:pPr>
            <w:r>
              <w:t xml:space="preserve">[Email]  </w:t>
            </w:r>
          </w:p>
        </w:tc>
        <w:tc>
          <w:tcPr>
            <w:tcW w:w="2430" w:type="dxa"/>
            <w:tcBorders>
              <w:top w:val="nil"/>
              <w:bottom w:val="single" w:sz="4" w:space="0" w:color="999999"/>
            </w:tcBorders>
          </w:tcPr>
          <w:p w14:paraId="5C313136" w14:textId="77777777" w:rsidR="00DB3584" w:rsidRDefault="00DB3584" w:rsidP="00B24EF5">
            <w:pPr>
              <w:pStyle w:val="TableText"/>
            </w:pPr>
            <w:r>
              <w:t>[Telephone]</w:t>
            </w:r>
          </w:p>
        </w:tc>
      </w:tr>
      <w:tr w:rsidR="00DB3584" w14:paraId="035FDCC2" w14:textId="77777777">
        <w:trPr>
          <w:cantSplit/>
          <w:trHeight w:val="360"/>
        </w:trPr>
        <w:tc>
          <w:tcPr>
            <w:tcW w:w="6930" w:type="dxa"/>
            <w:gridSpan w:val="2"/>
            <w:tcBorders>
              <w:bottom w:val="single" w:sz="4" w:space="0" w:color="999999"/>
            </w:tcBorders>
            <w:vAlign w:val="bottom"/>
          </w:tcPr>
          <w:p w14:paraId="53012102" w14:textId="77777777" w:rsidR="00DB3584" w:rsidRDefault="00DB3584" w:rsidP="00B24EF5">
            <w:pPr>
              <w:pStyle w:val="TableText"/>
            </w:pPr>
            <w:r>
              <w:t>Signature:</w:t>
            </w:r>
          </w:p>
        </w:tc>
        <w:tc>
          <w:tcPr>
            <w:tcW w:w="2430" w:type="dxa"/>
            <w:tcBorders>
              <w:bottom w:val="single" w:sz="4" w:space="0" w:color="999999"/>
            </w:tcBorders>
            <w:vAlign w:val="bottom"/>
          </w:tcPr>
          <w:p w14:paraId="6D5C2762" w14:textId="77777777" w:rsidR="00DB3584" w:rsidRDefault="00DB3584" w:rsidP="00B24EF5">
            <w:pPr>
              <w:pStyle w:val="TableText"/>
            </w:pPr>
            <w:r>
              <w:t>Date</w:t>
            </w:r>
            <w:r w:rsidR="005D3670">
              <w:t xml:space="preserve"> mm/dd/yy</w:t>
            </w:r>
            <w:r>
              <w:t xml:space="preserve">: </w:t>
            </w:r>
          </w:p>
        </w:tc>
      </w:tr>
    </w:tbl>
    <w:p w14:paraId="0FA49F39" w14:textId="77777777" w:rsidR="00DB3584" w:rsidRDefault="00DB3584" w:rsidP="00B24EF5">
      <w:pPr>
        <w:pStyle w:val="Normal00"/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DB3584" w14:paraId="0DCE00CA" w14:textId="77777777">
        <w:trPr>
          <w:cantSplit/>
        </w:trPr>
        <w:tc>
          <w:tcPr>
            <w:tcW w:w="9360" w:type="dxa"/>
            <w:gridSpan w:val="3"/>
            <w:tcBorders>
              <w:bottom w:val="single" w:sz="4" w:space="0" w:color="999999"/>
            </w:tcBorders>
            <w:shd w:val="clear" w:color="auto" w:fill="E6E6E6"/>
            <w:tcMar>
              <w:top w:w="29" w:type="dxa"/>
              <w:bottom w:w="29" w:type="dxa"/>
            </w:tcMar>
          </w:tcPr>
          <w:p w14:paraId="397D0FA5" w14:textId="77777777" w:rsidR="00DB3584" w:rsidRDefault="00DB3584" w:rsidP="00B24EF5">
            <w:pPr>
              <w:pStyle w:val="TableText"/>
            </w:pPr>
          </w:p>
        </w:tc>
      </w:tr>
      <w:tr w:rsidR="00DB3584" w14:paraId="34FF0276" w14:textId="77777777">
        <w:trPr>
          <w:cantSplit/>
        </w:trPr>
        <w:tc>
          <w:tcPr>
            <w:tcW w:w="3690" w:type="dxa"/>
            <w:tcBorders>
              <w:top w:val="nil"/>
              <w:bottom w:val="single" w:sz="4" w:space="0" w:color="999999"/>
            </w:tcBorders>
          </w:tcPr>
          <w:p w14:paraId="330102AD" w14:textId="77777777" w:rsidR="00DB3584" w:rsidRDefault="00DB3584" w:rsidP="00B24EF5">
            <w:pPr>
              <w:pStyle w:val="TableText"/>
            </w:pPr>
            <w:r>
              <w:t>[Name]</w:t>
            </w:r>
          </w:p>
        </w:tc>
        <w:tc>
          <w:tcPr>
            <w:tcW w:w="3240" w:type="dxa"/>
            <w:tcBorders>
              <w:top w:val="nil"/>
              <w:bottom w:val="single" w:sz="4" w:space="0" w:color="999999"/>
            </w:tcBorders>
          </w:tcPr>
          <w:p w14:paraId="48D070A7" w14:textId="77777777" w:rsidR="00DB3584" w:rsidRDefault="00DB3584" w:rsidP="00B24EF5">
            <w:pPr>
              <w:pStyle w:val="TableText"/>
            </w:pPr>
            <w:r>
              <w:t>[Email]</w:t>
            </w:r>
          </w:p>
        </w:tc>
        <w:tc>
          <w:tcPr>
            <w:tcW w:w="2430" w:type="dxa"/>
            <w:tcBorders>
              <w:top w:val="nil"/>
              <w:bottom w:val="single" w:sz="4" w:space="0" w:color="999999"/>
            </w:tcBorders>
          </w:tcPr>
          <w:p w14:paraId="7F7E8D48" w14:textId="77777777" w:rsidR="00DB3584" w:rsidRDefault="00DB3584" w:rsidP="00B24EF5">
            <w:pPr>
              <w:pStyle w:val="TableText"/>
            </w:pPr>
            <w:r>
              <w:t>[Telephone]</w:t>
            </w:r>
          </w:p>
        </w:tc>
      </w:tr>
      <w:tr w:rsidR="00DB3584" w14:paraId="754ED3DA" w14:textId="77777777">
        <w:trPr>
          <w:cantSplit/>
          <w:trHeight w:val="360"/>
        </w:trPr>
        <w:tc>
          <w:tcPr>
            <w:tcW w:w="6930" w:type="dxa"/>
            <w:gridSpan w:val="2"/>
            <w:tcBorders>
              <w:bottom w:val="single" w:sz="4" w:space="0" w:color="999999"/>
            </w:tcBorders>
            <w:vAlign w:val="bottom"/>
          </w:tcPr>
          <w:p w14:paraId="360E33B9" w14:textId="77777777" w:rsidR="00DB3584" w:rsidRDefault="00DB3584" w:rsidP="00B24EF5">
            <w:pPr>
              <w:pStyle w:val="TableText"/>
            </w:pPr>
            <w:r>
              <w:t>Signature:</w:t>
            </w:r>
          </w:p>
        </w:tc>
        <w:tc>
          <w:tcPr>
            <w:tcW w:w="2430" w:type="dxa"/>
            <w:tcBorders>
              <w:bottom w:val="single" w:sz="4" w:space="0" w:color="999999"/>
            </w:tcBorders>
            <w:vAlign w:val="bottom"/>
          </w:tcPr>
          <w:p w14:paraId="59E3054A" w14:textId="77777777" w:rsidR="00DB3584" w:rsidRDefault="00DB3584" w:rsidP="00B24EF5">
            <w:pPr>
              <w:pStyle w:val="TableText"/>
            </w:pPr>
            <w:r>
              <w:t>Date</w:t>
            </w:r>
            <w:r w:rsidR="005D3670">
              <w:t xml:space="preserve"> mm/dd/yy</w:t>
            </w:r>
            <w:r>
              <w:t xml:space="preserve">: </w:t>
            </w:r>
          </w:p>
        </w:tc>
      </w:tr>
    </w:tbl>
    <w:p w14:paraId="6C224894" w14:textId="77777777" w:rsidR="00DB3584" w:rsidRDefault="00DB3584" w:rsidP="00B24EF5">
      <w:pPr>
        <w:pStyle w:val="Normal00"/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DB3584" w14:paraId="1DAE5D5C" w14:textId="77777777">
        <w:trPr>
          <w:cantSplit/>
        </w:trPr>
        <w:tc>
          <w:tcPr>
            <w:tcW w:w="9360" w:type="dxa"/>
            <w:gridSpan w:val="3"/>
            <w:tcBorders>
              <w:bottom w:val="single" w:sz="4" w:space="0" w:color="999999"/>
            </w:tcBorders>
            <w:shd w:val="clear" w:color="auto" w:fill="E6E6E6"/>
            <w:tcMar>
              <w:top w:w="29" w:type="dxa"/>
              <w:bottom w:w="29" w:type="dxa"/>
            </w:tcMar>
          </w:tcPr>
          <w:p w14:paraId="7A4755AA" w14:textId="77777777" w:rsidR="00DB3584" w:rsidRDefault="00DB3584" w:rsidP="00B24EF5">
            <w:pPr>
              <w:pStyle w:val="TableText"/>
            </w:pPr>
          </w:p>
        </w:tc>
      </w:tr>
      <w:tr w:rsidR="00DB3584" w14:paraId="436CC78B" w14:textId="77777777">
        <w:trPr>
          <w:cantSplit/>
        </w:trPr>
        <w:tc>
          <w:tcPr>
            <w:tcW w:w="3690" w:type="dxa"/>
            <w:tcBorders>
              <w:top w:val="nil"/>
              <w:bottom w:val="single" w:sz="4" w:space="0" w:color="999999"/>
            </w:tcBorders>
          </w:tcPr>
          <w:p w14:paraId="45405CFA" w14:textId="77777777" w:rsidR="00DB3584" w:rsidRDefault="00DB3584" w:rsidP="00B24EF5">
            <w:pPr>
              <w:pStyle w:val="TableText"/>
            </w:pPr>
            <w:r>
              <w:t>[Name]</w:t>
            </w:r>
          </w:p>
        </w:tc>
        <w:tc>
          <w:tcPr>
            <w:tcW w:w="3240" w:type="dxa"/>
            <w:tcBorders>
              <w:top w:val="nil"/>
              <w:bottom w:val="single" w:sz="4" w:space="0" w:color="999999"/>
            </w:tcBorders>
          </w:tcPr>
          <w:p w14:paraId="513BB265" w14:textId="77777777" w:rsidR="00DB3584" w:rsidRDefault="00DB3584" w:rsidP="00B24EF5">
            <w:pPr>
              <w:pStyle w:val="TableText"/>
            </w:pPr>
            <w:r>
              <w:t>[Email]</w:t>
            </w:r>
          </w:p>
        </w:tc>
        <w:tc>
          <w:tcPr>
            <w:tcW w:w="2430" w:type="dxa"/>
            <w:tcBorders>
              <w:top w:val="nil"/>
              <w:bottom w:val="single" w:sz="4" w:space="0" w:color="999999"/>
            </w:tcBorders>
          </w:tcPr>
          <w:p w14:paraId="7A37A2C8" w14:textId="77777777" w:rsidR="00DB3584" w:rsidRDefault="00DB3584" w:rsidP="00B24EF5">
            <w:pPr>
              <w:pStyle w:val="TableText"/>
            </w:pPr>
            <w:r>
              <w:t>[Telephone]</w:t>
            </w:r>
          </w:p>
        </w:tc>
      </w:tr>
      <w:tr w:rsidR="00DB3584" w14:paraId="5559EB47" w14:textId="77777777">
        <w:trPr>
          <w:cantSplit/>
          <w:trHeight w:val="360"/>
        </w:trPr>
        <w:tc>
          <w:tcPr>
            <w:tcW w:w="6930" w:type="dxa"/>
            <w:gridSpan w:val="2"/>
            <w:tcBorders>
              <w:bottom w:val="single" w:sz="4" w:space="0" w:color="999999"/>
            </w:tcBorders>
            <w:vAlign w:val="bottom"/>
          </w:tcPr>
          <w:p w14:paraId="3F30071F" w14:textId="77777777" w:rsidR="00DB3584" w:rsidRDefault="00DB3584" w:rsidP="00B24EF5">
            <w:pPr>
              <w:pStyle w:val="TableText"/>
            </w:pPr>
            <w:r>
              <w:t>Signature:</w:t>
            </w:r>
          </w:p>
        </w:tc>
        <w:tc>
          <w:tcPr>
            <w:tcW w:w="2430" w:type="dxa"/>
            <w:tcBorders>
              <w:bottom w:val="single" w:sz="4" w:space="0" w:color="999999"/>
            </w:tcBorders>
            <w:vAlign w:val="bottom"/>
          </w:tcPr>
          <w:p w14:paraId="308E121F" w14:textId="77777777" w:rsidR="00DB3584" w:rsidRDefault="00DB3584" w:rsidP="00B24EF5">
            <w:pPr>
              <w:pStyle w:val="TableText"/>
            </w:pPr>
            <w:r>
              <w:t>Date</w:t>
            </w:r>
            <w:r w:rsidR="005D3670">
              <w:t xml:space="preserve"> mm/dd/yy</w:t>
            </w:r>
            <w:r>
              <w:t xml:space="preserve">: </w:t>
            </w:r>
          </w:p>
        </w:tc>
      </w:tr>
    </w:tbl>
    <w:p w14:paraId="75A3EF96" w14:textId="77777777" w:rsidR="00051A10" w:rsidRDefault="00051A10" w:rsidP="00B24EF5">
      <w:pPr>
        <w:pStyle w:val="BodyTextIndent"/>
      </w:pPr>
    </w:p>
    <w:p w14:paraId="2D2B43CE" w14:textId="77777777" w:rsidR="00683712" w:rsidRDefault="00683712" w:rsidP="00B24EF5">
      <w:pPr>
        <w:sectPr w:rsidR="00683712" w:rsidSect="001F6234">
          <w:headerReference w:type="default" r:id="rId20"/>
          <w:footerReference w:type="default" r:id="rId21"/>
          <w:pgSz w:w="12240" w:h="15840" w:code="1"/>
          <w:pgMar w:top="1440" w:right="1440" w:bottom="1440" w:left="1440" w:header="720" w:footer="360" w:gutter="0"/>
          <w:pgNumType w:start="1"/>
          <w:cols w:space="720"/>
          <w:noEndnote/>
        </w:sectPr>
      </w:pPr>
    </w:p>
    <w:p w14:paraId="6FD5087B" w14:textId="77777777" w:rsidR="00B9379C" w:rsidRPr="007510AE" w:rsidRDefault="00B9379C" w:rsidP="00265A8F">
      <w:pPr>
        <w:pStyle w:val="Z-cvr-H1"/>
      </w:pPr>
      <w:bookmarkStart w:id="2" w:name="_Toc148505351"/>
      <w:r w:rsidRPr="007510AE">
        <w:lastRenderedPageBreak/>
        <w:t>Contents</w:t>
      </w:r>
      <w:bookmarkEnd w:id="2"/>
    </w:p>
    <w:p w14:paraId="5AB33DEF" w14:textId="77777777" w:rsidR="00F41D71" w:rsidRDefault="00FD0FC3" w:rsidP="00054C8D">
      <w:pPr>
        <w:pStyle w:val="TOC1"/>
        <w:tabs>
          <w:tab w:val="clear" w:pos="4680"/>
        </w:tabs>
        <w:rPr>
          <w:rFonts w:ascii="Times New Roman" w:hAnsi="Times New Roman"/>
          <w:noProof/>
        </w:rPr>
      </w:pPr>
      <w:r>
        <w:fldChar w:fldCharType="begin"/>
      </w:r>
      <w:r w:rsidR="00E1350D">
        <w:instrText xml:space="preserve"> TOC \o "2-2" \h \z \t "Heading 1,1" </w:instrText>
      </w:r>
      <w:r>
        <w:fldChar w:fldCharType="separate"/>
      </w:r>
      <w:hyperlink w:anchor="_Toc213489546" w:history="1">
        <w:r w:rsidR="00F41D71" w:rsidRPr="00193292">
          <w:rPr>
            <w:rStyle w:val="Hyperlink"/>
            <w:noProof/>
          </w:rPr>
          <w:t>Section 1.</w:t>
        </w:r>
        <w:r w:rsidR="00F41D71">
          <w:rPr>
            <w:rFonts w:ascii="Times New Roman" w:hAnsi="Times New Roman"/>
            <w:noProof/>
          </w:rPr>
          <w:tab/>
        </w:r>
        <w:r w:rsidR="00F41D71" w:rsidRPr="00193292">
          <w:rPr>
            <w:rStyle w:val="Hyperlink"/>
            <w:noProof/>
          </w:rPr>
          <w:t>Project Impact on Agency Objectives</w:t>
        </w:r>
        <w:r w:rsidR="00F41D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1D71">
          <w:rPr>
            <w:noProof/>
            <w:webHidden/>
          </w:rPr>
          <w:instrText xml:space="preserve"> PAGEREF _Toc213489546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6A6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95BDF5B" w14:textId="77777777" w:rsidR="00F41D71" w:rsidRDefault="005A4C75" w:rsidP="00054C8D">
      <w:pPr>
        <w:pStyle w:val="TOC2"/>
        <w:tabs>
          <w:tab w:val="clear" w:pos="4680"/>
        </w:tabs>
        <w:rPr>
          <w:rFonts w:ascii="Times New Roman" w:hAnsi="Times New Roman"/>
        </w:rPr>
      </w:pPr>
      <w:hyperlink w:anchor="_Toc213489547" w:history="1">
        <w:r w:rsidR="00F41D71" w:rsidRPr="00193292">
          <w:rPr>
            <w:rStyle w:val="Hyperlink"/>
          </w:rPr>
          <w:t>1.1</w:t>
        </w:r>
        <w:r w:rsidR="00F41D71">
          <w:rPr>
            <w:rFonts w:ascii="Times New Roman" w:hAnsi="Times New Roman"/>
          </w:rPr>
          <w:tab/>
        </w:r>
        <w:r w:rsidR="00F41D71" w:rsidRPr="00193292">
          <w:rPr>
            <w:rStyle w:val="Hyperlink"/>
          </w:rPr>
          <w:t>Product and/or Service Performance</w:t>
        </w:r>
        <w:r w:rsidR="00F41D71">
          <w:rPr>
            <w:webHidden/>
          </w:rPr>
          <w:tab/>
        </w:r>
        <w:r w:rsidR="00FD0FC3">
          <w:rPr>
            <w:webHidden/>
          </w:rPr>
          <w:fldChar w:fldCharType="begin"/>
        </w:r>
        <w:r w:rsidR="00F41D71">
          <w:rPr>
            <w:webHidden/>
          </w:rPr>
          <w:instrText xml:space="preserve"> PAGEREF _Toc213489547 \h </w:instrText>
        </w:r>
        <w:r w:rsidR="00FD0FC3">
          <w:rPr>
            <w:webHidden/>
          </w:rPr>
        </w:r>
        <w:r w:rsidR="00FD0FC3">
          <w:rPr>
            <w:webHidden/>
          </w:rPr>
          <w:fldChar w:fldCharType="separate"/>
        </w:r>
        <w:r w:rsidR="00796A6A">
          <w:rPr>
            <w:webHidden/>
          </w:rPr>
          <w:t>1</w:t>
        </w:r>
        <w:r w:rsidR="00FD0FC3">
          <w:rPr>
            <w:webHidden/>
          </w:rPr>
          <w:fldChar w:fldCharType="end"/>
        </w:r>
      </w:hyperlink>
    </w:p>
    <w:p w14:paraId="44945E41" w14:textId="77777777" w:rsidR="00F41D71" w:rsidRDefault="005A4C75" w:rsidP="00054C8D">
      <w:pPr>
        <w:pStyle w:val="TOC2"/>
        <w:tabs>
          <w:tab w:val="clear" w:pos="4680"/>
        </w:tabs>
        <w:rPr>
          <w:rFonts w:ascii="Times New Roman" w:hAnsi="Times New Roman"/>
        </w:rPr>
      </w:pPr>
      <w:hyperlink w:anchor="_Toc213489548" w:history="1">
        <w:r w:rsidR="00F41D71" w:rsidRPr="00193292">
          <w:rPr>
            <w:rStyle w:val="Hyperlink"/>
          </w:rPr>
          <w:t>1.2</w:t>
        </w:r>
        <w:r w:rsidR="00F41D71">
          <w:rPr>
            <w:rFonts w:ascii="Times New Roman" w:hAnsi="Times New Roman"/>
          </w:rPr>
          <w:tab/>
        </w:r>
        <w:r w:rsidR="00F41D71" w:rsidRPr="00193292">
          <w:rPr>
            <w:rStyle w:val="Hyperlink"/>
          </w:rPr>
          <w:t>Goals and Objectives</w:t>
        </w:r>
        <w:r w:rsidR="00054C8D">
          <w:rPr>
            <w:webHidden/>
          </w:rPr>
          <w:tab/>
        </w:r>
        <w:r w:rsidR="00FD0FC3">
          <w:rPr>
            <w:webHidden/>
          </w:rPr>
          <w:fldChar w:fldCharType="begin"/>
        </w:r>
        <w:r w:rsidR="00F41D71">
          <w:rPr>
            <w:webHidden/>
          </w:rPr>
          <w:instrText xml:space="preserve"> PAGEREF _Toc213489548 \h </w:instrText>
        </w:r>
        <w:r w:rsidR="00FD0FC3">
          <w:rPr>
            <w:webHidden/>
          </w:rPr>
        </w:r>
        <w:r w:rsidR="00FD0FC3">
          <w:rPr>
            <w:webHidden/>
          </w:rPr>
          <w:fldChar w:fldCharType="separate"/>
        </w:r>
        <w:r w:rsidR="00796A6A">
          <w:rPr>
            <w:webHidden/>
          </w:rPr>
          <w:t>1</w:t>
        </w:r>
        <w:r w:rsidR="00FD0FC3">
          <w:rPr>
            <w:webHidden/>
          </w:rPr>
          <w:fldChar w:fldCharType="end"/>
        </w:r>
      </w:hyperlink>
    </w:p>
    <w:p w14:paraId="0AF0C64C" w14:textId="77777777" w:rsidR="00F41D71" w:rsidRDefault="005A4C75" w:rsidP="00054C8D">
      <w:pPr>
        <w:pStyle w:val="TOC1"/>
        <w:tabs>
          <w:tab w:val="clear" w:pos="4680"/>
        </w:tabs>
        <w:rPr>
          <w:rFonts w:ascii="Times New Roman" w:hAnsi="Times New Roman"/>
          <w:noProof/>
        </w:rPr>
      </w:pPr>
      <w:hyperlink w:anchor="_Toc213489549" w:history="1">
        <w:r w:rsidR="00F41D71" w:rsidRPr="00193292">
          <w:rPr>
            <w:rStyle w:val="Hyperlink"/>
            <w:noProof/>
          </w:rPr>
          <w:t>Section 2.</w:t>
        </w:r>
        <w:r w:rsidR="00F41D71">
          <w:rPr>
            <w:rFonts w:ascii="Times New Roman" w:hAnsi="Times New Roman"/>
            <w:noProof/>
          </w:rPr>
          <w:tab/>
        </w:r>
        <w:r w:rsidR="00F41D71" w:rsidRPr="00193292">
          <w:rPr>
            <w:rStyle w:val="Hyperlink"/>
            <w:noProof/>
          </w:rPr>
          <w:t>Quantitative and Qualitative Benefits</w:t>
        </w:r>
        <w:r w:rsidR="00F41D71">
          <w:rPr>
            <w:noProof/>
            <w:webHidden/>
          </w:rPr>
          <w:tab/>
        </w:r>
        <w:r w:rsidR="00FD0FC3">
          <w:rPr>
            <w:noProof/>
            <w:webHidden/>
          </w:rPr>
          <w:fldChar w:fldCharType="begin"/>
        </w:r>
        <w:r w:rsidR="00F41D71">
          <w:rPr>
            <w:noProof/>
            <w:webHidden/>
          </w:rPr>
          <w:instrText xml:space="preserve"> PAGEREF _Toc213489549 \h </w:instrText>
        </w:r>
        <w:r w:rsidR="00FD0FC3">
          <w:rPr>
            <w:noProof/>
            <w:webHidden/>
          </w:rPr>
        </w:r>
        <w:r w:rsidR="00FD0FC3">
          <w:rPr>
            <w:noProof/>
            <w:webHidden/>
          </w:rPr>
          <w:fldChar w:fldCharType="separate"/>
        </w:r>
        <w:r w:rsidR="00796A6A">
          <w:rPr>
            <w:noProof/>
            <w:webHidden/>
          </w:rPr>
          <w:t>1</w:t>
        </w:r>
        <w:r w:rsidR="00FD0FC3">
          <w:rPr>
            <w:noProof/>
            <w:webHidden/>
          </w:rPr>
          <w:fldChar w:fldCharType="end"/>
        </w:r>
      </w:hyperlink>
    </w:p>
    <w:p w14:paraId="51F40D8D" w14:textId="77777777" w:rsidR="00F41D71" w:rsidRDefault="005A4C75" w:rsidP="00054C8D">
      <w:pPr>
        <w:pStyle w:val="TOC2"/>
        <w:tabs>
          <w:tab w:val="clear" w:pos="4680"/>
        </w:tabs>
        <w:rPr>
          <w:rFonts w:ascii="Times New Roman" w:hAnsi="Times New Roman"/>
        </w:rPr>
      </w:pPr>
      <w:hyperlink w:anchor="_Toc213489550" w:history="1">
        <w:r w:rsidR="00F41D71" w:rsidRPr="00193292">
          <w:rPr>
            <w:rStyle w:val="Hyperlink"/>
          </w:rPr>
          <w:t>2.1</w:t>
        </w:r>
        <w:r w:rsidR="00F41D71">
          <w:rPr>
            <w:rFonts w:ascii="Times New Roman" w:hAnsi="Times New Roman"/>
          </w:rPr>
          <w:tab/>
        </w:r>
        <w:r w:rsidR="00F41D71" w:rsidRPr="00193292">
          <w:rPr>
            <w:rStyle w:val="Hyperlink"/>
          </w:rPr>
          <w:t>Statutory Fulfillment</w:t>
        </w:r>
        <w:r w:rsidR="00F41D71">
          <w:rPr>
            <w:webHidden/>
          </w:rPr>
          <w:tab/>
        </w:r>
        <w:r w:rsidR="00FD0FC3">
          <w:rPr>
            <w:webHidden/>
          </w:rPr>
          <w:fldChar w:fldCharType="begin"/>
        </w:r>
        <w:r w:rsidR="00F41D71">
          <w:rPr>
            <w:webHidden/>
          </w:rPr>
          <w:instrText xml:space="preserve"> PAGEREF _Toc213489550 \h </w:instrText>
        </w:r>
        <w:r w:rsidR="00FD0FC3">
          <w:rPr>
            <w:webHidden/>
          </w:rPr>
        </w:r>
        <w:r w:rsidR="00FD0FC3">
          <w:rPr>
            <w:webHidden/>
          </w:rPr>
          <w:fldChar w:fldCharType="separate"/>
        </w:r>
        <w:r w:rsidR="00796A6A">
          <w:rPr>
            <w:webHidden/>
          </w:rPr>
          <w:t>1</w:t>
        </w:r>
        <w:r w:rsidR="00FD0FC3">
          <w:rPr>
            <w:webHidden/>
          </w:rPr>
          <w:fldChar w:fldCharType="end"/>
        </w:r>
      </w:hyperlink>
    </w:p>
    <w:p w14:paraId="1AB8C00E" w14:textId="77777777" w:rsidR="00F41D71" w:rsidRDefault="005A4C75" w:rsidP="00054C8D">
      <w:pPr>
        <w:pStyle w:val="TOC2"/>
        <w:tabs>
          <w:tab w:val="clear" w:pos="4680"/>
        </w:tabs>
        <w:rPr>
          <w:rFonts w:ascii="Times New Roman" w:hAnsi="Times New Roman"/>
        </w:rPr>
      </w:pPr>
      <w:hyperlink w:anchor="_Toc213489551" w:history="1">
        <w:r w:rsidR="00F41D71" w:rsidRPr="00193292">
          <w:rPr>
            <w:rStyle w:val="Hyperlink"/>
          </w:rPr>
          <w:t>2.2</w:t>
        </w:r>
        <w:r w:rsidR="00F41D71">
          <w:rPr>
            <w:rFonts w:ascii="Times New Roman" w:hAnsi="Times New Roman"/>
          </w:rPr>
          <w:tab/>
        </w:r>
        <w:r w:rsidR="00F41D71" w:rsidRPr="00193292">
          <w:rPr>
            <w:rStyle w:val="Hyperlink"/>
          </w:rPr>
          <w:t>Strategic Alignment</w:t>
        </w:r>
        <w:r w:rsidR="00F41D71">
          <w:rPr>
            <w:webHidden/>
          </w:rPr>
          <w:tab/>
        </w:r>
        <w:r w:rsidR="00FD0FC3">
          <w:rPr>
            <w:webHidden/>
          </w:rPr>
          <w:fldChar w:fldCharType="begin"/>
        </w:r>
        <w:r w:rsidR="00F41D71">
          <w:rPr>
            <w:webHidden/>
          </w:rPr>
          <w:instrText xml:space="preserve"> PAGEREF _Toc213489551 \h </w:instrText>
        </w:r>
        <w:r w:rsidR="00FD0FC3">
          <w:rPr>
            <w:webHidden/>
          </w:rPr>
        </w:r>
        <w:r w:rsidR="00FD0FC3">
          <w:rPr>
            <w:webHidden/>
          </w:rPr>
          <w:fldChar w:fldCharType="separate"/>
        </w:r>
        <w:r w:rsidR="00796A6A">
          <w:rPr>
            <w:webHidden/>
          </w:rPr>
          <w:t>2</w:t>
        </w:r>
        <w:r w:rsidR="00FD0FC3">
          <w:rPr>
            <w:webHidden/>
          </w:rPr>
          <w:fldChar w:fldCharType="end"/>
        </w:r>
      </w:hyperlink>
    </w:p>
    <w:p w14:paraId="3CAC86CB" w14:textId="77777777" w:rsidR="00F41D71" w:rsidRDefault="005A4C75" w:rsidP="00987D54">
      <w:pPr>
        <w:pStyle w:val="TOC2"/>
        <w:tabs>
          <w:tab w:val="clear" w:pos="4680"/>
        </w:tabs>
        <w:rPr>
          <w:rFonts w:ascii="Times New Roman" w:hAnsi="Times New Roman"/>
        </w:rPr>
      </w:pPr>
      <w:hyperlink w:anchor="_Toc213489552" w:history="1">
        <w:r w:rsidR="00F41D71" w:rsidRPr="00193292">
          <w:rPr>
            <w:rStyle w:val="Hyperlink"/>
          </w:rPr>
          <w:t>2.3</w:t>
        </w:r>
        <w:r w:rsidR="00F41D71">
          <w:rPr>
            <w:rFonts w:ascii="Times New Roman" w:hAnsi="Times New Roman"/>
          </w:rPr>
          <w:tab/>
        </w:r>
        <w:r w:rsidR="00F41D71" w:rsidRPr="00193292">
          <w:rPr>
            <w:rStyle w:val="Hyperlink"/>
          </w:rPr>
          <w:t>Agency Impact Analysis</w:t>
        </w:r>
        <w:r w:rsidR="00F41D71">
          <w:rPr>
            <w:webHidden/>
          </w:rPr>
          <w:tab/>
        </w:r>
        <w:r w:rsidR="00FD0FC3">
          <w:rPr>
            <w:webHidden/>
          </w:rPr>
          <w:fldChar w:fldCharType="begin"/>
        </w:r>
        <w:r w:rsidR="00F41D71">
          <w:rPr>
            <w:webHidden/>
          </w:rPr>
          <w:instrText xml:space="preserve"> PAGEREF _Toc213489552 \h </w:instrText>
        </w:r>
        <w:r w:rsidR="00FD0FC3">
          <w:rPr>
            <w:webHidden/>
          </w:rPr>
        </w:r>
        <w:r w:rsidR="00FD0FC3">
          <w:rPr>
            <w:webHidden/>
          </w:rPr>
          <w:fldChar w:fldCharType="separate"/>
        </w:r>
        <w:r w:rsidR="00796A6A">
          <w:rPr>
            <w:webHidden/>
          </w:rPr>
          <w:t>3</w:t>
        </w:r>
        <w:r w:rsidR="00FD0FC3">
          <w:rPr>
            <w:webHidden/>
          </w:rPr>
          <w:fldChar w:fldCharType="end"/>
        </w:r>
      </w:hyperlink>
    </w:p>
    <w:p w14:paraId="41BBEBF1" w14:textId="77777777" w:rsidR="00F41D71" w:rsidRDefault="005A4C75" w:rsidP="00054C8D">
      <w:pPr>
        <w:pStyle w:val="TOC2"/>
        <w:tabs>
          <w:tab w:val="clear" w:pos="4680"/>
        </w:tabs>
        <w:rPr>
          <w:rFonts w:ascii="Times New Roman" w:hAnsi="Times New Roman"/>
        </w:rPr>
      </w:pPr>
      <w:hyperlink w:anchor="_Toc213489553" w:history="1">
        <w:r w:rsidR="00F41D71" w:rsidRPr="00193292">
          <w:rPr>
            <w:rStyle w:val="Hyperlink"/>
          </w:rPr>
          <w:t>2.4</w:t>
        </w:r>
        <w:r w:rsidR="00F41D71">
          <w:rPr>
            <w:rFonts w:ascii="Times New Roman" w:hAnsi="Times New Roman"/>
          </w:rPr>
          <w:tab/>
        </w:r>
        <w:r w:rsidR="00F41D71" w:rsidRPr="00193292">
          <w:rPr>
            <w:rStyle w:val="Hyperlink"/>
          </w:rPr>
          <w:t>Financial Analysis</w:t>
        </w:r>
        <w:r w:rsidR="00F41D71">
          <w:rPr>
            <w:webHidden/>
          </w:rPr>
          <w:tab/>
        </w:r>
        <w:r w:rsidR="00FD0FC3">
          <w:rPr>
            <w:webHidden/>
          </w:rPr>
          <w:fldChar w:fldCharType="begin"/>
        </w:r>
        <w:r w:rsidR="00F41D71">
          <w:rPr>
            <w:webHidden/>
          </w:rPr>
          <w:instrText xml:space="preserve"> PAGEREF _Toc213489553 \h </w:instrText>
        </w:r>
        <w:r w:rsidR="00FD0FC3">
          <w:rPr>
            <w:webHidden/>
          </w:rPr>
        </w:r>
        <w:r w:rsidR="00FD0FC3">
          <w:rPr>
            <w:webHidden/>
          </w:rPr>
          <w:fldChar w:fldCharType="separate"/>
        </w:r>
        <w:r w:rsidR="00796A6A">
          <w:rPr>
            <w:webHidden/>
          </w:rPr>
          <w:t>4</w:t>
        </w:r>
        <w:r w:rsidR="00FD0FC3">
          <w:rPr>
            <w:webHidden/>
          </w:rPr>
          <w:fldChar w:fldCharType="end"/>
        </w:r>
      </w:hyperlink>
    </w:p>
    <w:p w14:paraId="6157605B" w14:textId="77777777" w:rsidR="00F41D71" w:rsidRDefault="005A4C75" w:rsidP="00054C8D">
      <w:pPr>
        <w:pStyle w:val="TOC1"/>
        <w:tabs>
          <w:tab w:val="clear" w:pos="4680"/>
        </w:tabs>
        <w:rPr>
          <w:rFonts w:ascii="Times New Roman" w:hAnsi="Times New Roman"/>
          <w:noProof/>
        </w:rPr>
      </w:pPr>
      <w:hyperlink w:anchor="_Toc213489554" w:history="1">
        <w:r w:rsidR="00F41D71" w:rsidRPr="00193292">
          <w:rPr>
            <w:rStyle w:val="Hyperlink"/>
            <w:noProof/>
          </w:rPr>
          <w:t>Section 3.</w:t>
        </w:r>
        <w:r w:rsidR="00F41D71">
          <w:rPr>
            <w:rFonts w:ascii="Times New Roman" w:hAnsi="Times New Roman"/>
            <w:noProof/>
          </w:rPr>
          <w:tab/>
        </w:r>
        <w:r w:rsidR="00F41D71" w:rsidRPr="00193292">
          <w:rPr>
            <w:rStyle w:val="Hyperlink"/>
            <w:noProof/>
          </w:rPr>
          <w:t>Project Outcomes</w:t>
        </w:r>
        <w:r w:rsidR="00F41D71">
          <w:rPr>
            <w:noProof/>
            <w:webHidden/>
          </w:rPr>
          <w:tab/>
        </w:r>
        <w:r w:rsidR="00FD0FC3">
          <w:rPr>
            <w:noProof/>
            <w:webHidden/>
          </w:rPr>
          <w:fldChar w:fldCharType="begin"/>
        </w:r>
        <w:r w:rsidR="00F41D71">
          <w:rPr>
            <w:noProof/>
            <w:webHidden/>
          </w:rPr>
          <w:instrText xml:space="preserve"> PAGEREF _Toc213489554 \h </w:instrText>
        </w:r>
        <w:r w:rsidR="00FD0FC3">
          <w:rPr>
            <w:noProof/>
            <w:webHidden/>
          </w:rPr>
        </w:r>
        <w:r w:rsidR="00FD0FC3">
          <w:rPr>
            <w:noProof/>
            <w:webHidden/>
          </w:rPr>
          <w:fldChar w:fldCharType="separate"/>
        </w:r>
        <w:r w:rsidR="00796A6A">
          <w:rPr>
            <w:noProof/>
            <w:webHidden/>
          </w:rPr>
          <w:t>5</w:t>
        </w:r>
        <w:r w:rsidR="00FD0FC3">
          <w:rPr>
            <w:noProof/>
            <w:webHidden/>
          </w:rPr>
          <w:fldChar w:fldCharType="end"/>
        </w:r>
      </w:hyperlink>
    </w:p>
    <w:p w14:paraId="70185ACC" w14:textId="77777777" w:rsidR="00F41D71" w:rsidRDefault="005A4C75" w:rsidP="00054C8D">
      <w:pPr>
        <w:pStyle w:val="TOC2"/>
        <w:tabs>
          <w:tab w:val="clear" w:pos="4680"/>
        </w:tabs>
        <w:rPr>
          <w:rFonts w:ascii="Times New Roman" w:hAnsi="Times New Roman"/>
        </w:rPr>
      </w:pPr>
      <w:hyperlink w:anchor="_Toc213489555" w:history="1">
        <w:r w:rsidR="00F41D71" w:rsidRPr="00193292">
          <w:rPr>
            <w:rStyle w:val="Hyperlink"/>
          </w:rPr>
          <w:t>3.1</w:t>
        </w:r>
        <w:r w:rsidR="00F41D71">
          <w:rPr>
            <w:rFonts w:ascii="Times New Roman" w:hAnsi="Times New Roman"/>
          </w:rPr>
          <w:tab/>
        </w:r>
        <w:r w:rsidR="00F41D71" w:rsidRPr="00193292">
          <w:rPr>
            <w:rStyle w:val="Hyperlink"/>
          </w:rPr>
          <w:t>Project Quality</w:t>
        </w:r>
        <w:r w:rsidR="00F41D71">
          <w:rPr>
            <w:webHidden/>
          </w:rPr>
          <w:tab/>
        </w:r>
        <w:r w:rsidR="00FD0FC3">
          <w:rPr>
            <w:webHidden/>
          </w:rPr>
          <w:fldChar w:fldCharType="begin"/>
        </w:r>
        <w:r w:rsidR="00F41D71">
          <w:rPr>
            <w:webHidden/>
          </w:rPr>
          <w:instrText xml:space="preserve"> PAGEREF _Toc213489555 \h </w:instrText>
        </w:r>
        <w:r w:rsidR="00FD0FC3">
          <w:rPr>
            <w:webHidden/>
          </w:rPr>
        </w:r>
        <w:r w:rsidR="00FD0FC3">
          <w:rPr>
            <w:webHidden/>
          </w:rPr>
          <w:fldChar w:fldCharType="separate"/>
        </w:r>
        <w:r w:rsidR="00796A6A">
          <w:rPr>
            <w:webHidden/>
          </w:rPr>
          <w:t>5</w:t>
        </w:r>
        <w:r w:rsidR="00FD0FC3">
          <w:rPr>
            <w:webHidden/>
          </w:rPr>
          <w:fldChar w:fldCharType="end"/>
        </w:r>
      </w:hyperlink>
    </w:p>
    <w:p w14:paraId="716038D8" w14:textId="77777777" w:rsidR="00F41D71" w:rsidRDefault="005A4C75" w:rsidP="00054C8D">
      <w:pPr>
        <w:pStyle w:val="TOC2"/>
        <w:tabs>
          <w:tab w:val="clear" w:pos="4680"/>
        </w:tabs>
        <w:rPr>
          <w:rFonts w:ascii="Times New Roman" w:hAnsi="Times New Roman"/>
        </w:rPr>
      </w:pPr>
      <w:hyperlink w:anchor="_Toc213489556" w:history="1">
        <w:r w:rsidR="00F41D71" w:rsidRPr="00193292">
          <w:rPr>
            <w:rStyle w:val="Hyperlink"/>
          </w:rPr>
          <w:t>3.2</w:t>
        </w:r>
        <w:r w:rsidR="00F41D71">
          <w:rPr>
            <w:rFonts w:ascii="Times New Roman" w:hAnsi="Times New Roman"/>
          </w:rPr>
          <w:tab/>
        </w:r>
        <w:r w:rsidR="00F41D71" w:rsidRPr="00193292">
          <w:rPr>
            <w:rStyle w:val="Hyperlink"/>
          </w:rPr>
          <w:t>Scope</w:t>
        </w:r>
        <w:r w:rsidR="00F41D71">
          <w:rPr>
            <w:webHidden/>
          </w:rPr>
          <w:tab/>
        </w:r>
        <w:r w:rsidR="00FD0FC3">
          <w:rPr>
            <w:webHidden/>
          </w:rPr>
          <w:fldChar w:fldCharType="begin"/>
        </w:r>
        <w:r w:rsidR="00F41D71">
          <w:rPr>
            <w:webHidden/>
          </w:rPr>
          <w:instrText xml:space="preserve"> PAGEREF _Toc213489556 \h </w:instrText>
        </w:r>
        <w:r w:rsidR="00FD0FC3">
          <w:rPr>
            <w:webHidden/>
          </w:rPr>
        </w:r>
        <w:r w:rsidR="00FD0FC3">
          <w:rPr>
            <w:webHidden/>
          </w:rPr>
          <w:fldChar w:fldCharType="separate"/>
        </w:r>
        <w:r w:rsidR="00796A6A">
          <w:rPr>
            <w:webHidden/>
          </w:rPr>
          <w:t>5</w:t>
        </w:r>
        <w:r w:rsidR="00FD0FC3">
          <w:rPr>
            <w:webHidden/>
          </w:rPr>
          <w:fldChar w:fldCharType="end"/>
        </w:r>
      </w:hyperlink>
    </w:p>
    <w:p w14:paraId="1371B6AD" w14:textId="77777777" w:rsidR="00F41D71" w:rsidRDefault="005A4C75" w:rsidP="00054C8D">
      <w:pPr>
        <w:pStyle w:val="TOC2"/>
        <w:tabs>
          <w:tab w:val="clear" w:pos="4680"/>
        </w:tabs>
        <w:rPr>
          <w:rFonts w:ascii="Times New Roman" w:hAnsi="Times New Roman"/>
        </w:rPr>
      </w:pPr>
      <w:hyperlink w:anchor="_Toc213489557" w:history="1">
        <w:r w:rsidR="00F41D71" w:rsidRPr="00193292">
          <w:rPr>
            <w:rStyle w:val="Hyperlink"/>
          </w:rPr>
          <w:t>3.3</w:t>
        </w:r>
        <w:r w:rsidR="00F41D71">
          <w:rPr>
            <w:rFonts w:ascii="Times New Roman" w:hAnsi="Times New Roman"/>
          </w:rPr>
          <w:tab/>
        </w:r>
        <w:r w:rsidR="00F41D71" w:rsidRPr="00193292">
          <w:rPr>
            <w:rStyle w:val="Hyperlink"/>
          </w:rPr>
          <w:t>Cost (Budget)</w:t>
        </w:r>
        <w:r w:rsidR="00F41D71">
          <w:rPr>
            <w:webHidden/>
          </w:rPr>
          <w:tab/>
        </w:r>
        <w:r w:rsidR="00FD0FC3">
          <w:rPr>
            <w:webHidden/>
          </w:rPr>
          <w:fldChar w:fldCharType="begin"/>
        </w:r>
        <w:r w:rsidR="00F41D71">
          <w:rPr>
            <w:webHidden/>
          </w:rPr>
          <w:instrText xml:space="preserve"> PAGEREF _Toc213489557 \h </w:instrText>
        </w:r>
        <w:r w:rsidR="00FD0FC3">
          <w:rPr>
            <w:webHidden/>
          </w:rPr>
        </w:r>
        <w:r w:rsidR="00FD0FC3">
          <w:rPr>
            <w:webHidden/>
          </w:rPr>
          <w:fldChar w:fldCharType="separate"/>
        </w:r>
        <w:r w:rsidR="00796A6A">
          <w:rPr>
            <w:webHidden/>
          </w:rPr>
          <w:t>6</w:t>
        </w:r>
        <w:r w:rsidR="00FD0FC3">
          <w:rPr>
            <w:webHidden/>
          </w:rPr>
          <w:fldChar w:fldCharType="end"/>
        </w:r>
      </w:hyperlink>
    </w:p>
    <w:p w14:paraId="0C79B63C" w14:textId="77777777" w:rsidR="00F41D71" w:rsidRDefault="005A4C75" w:rsidP="00054C8D">
      <w:pPr>
        <w:pStyle w:val="TOC2"/>
        <w:tabs>
          <w:tab w:val="clear" w:pos="4680"/>
        </w:tabs>
        <w:rPr>
          <w:rFonts w:ascii="Times New Roman" w:hAnsi="Times New Roman"/>
        </w:rPr>
      </w:pPr>
      <w:hyperlink w:anchor="_Toc213489558" w:history="1">
        <w:r w:rsidR="00F41D71" w:rsidRPr="00193292">
          <w:rPr>
            <w:rStyle w:val="Hyperlink"/>
          </w:rPr>
          <w:t>3.4</w:t>
        </w:r>
        <w:r w:rsidR="00F41D71">
          <w:rPr>
            <w:rFonts w:ascii="Times New Roman" w:hAnsi="Times New Roman"/>
          </w:rPr>
          <w:tab/>
        </w:r>
        <w:r w:rsidR="00F41D71" w:rsidRPr="00193292">
          <w:rPr>
            <w:rStyle w:val="Hyperlink"/>
          </w:rPr>
          <w:t>Schedule</w:t>
        </w:r>
        <w:r w:rsidR="00F41D71">
          <w:rPr>
            <w:webHidden/>
          </w:rPr>
          <w:tab/>
        </w:r>
        <w:r w:rsidR="00FD0FC3">
          <w:rPr>
            <w:webHidden/>
          </w:rPr>
          <w:fldChar w:fldCharType="begin"/>
        </w:r>
        <w:r w:rsidR="00F41D71">
          <w:rPr>
            <w:webHidden/>
          </w:rPr>
          <w:instrText xml:space="preserve"> PAGEREF _Toc213489558 \h </w:instrText>
        </w:r>
        <w:r w:rsidR="00FD0FC3">
          <w:rPr>
            <w:webHidden/>
          </w:rPr>
        </w:r>
        <w:r w:rsidR="00FD0FC3">
          <w:rPr>
            <w:webHidden/>
          </w:rPr>
          <w:fldChar w:fldCharType="separate"/>
        </w:r>
        <w:r w:rsidR="00796A6A">
          <w:rPr>
            <w:webHidden/>
          </w:rPr>
          <w:t>6</w:t>
        </w:r>
        <w:r w:rsidR="00FD0FC3">
          <w:rPr>
            <w:webHidden/>
          </w:rPr>
          <w:fldChar w:fldCharType="end"/>
        </w:r>
      </w:hyperlink>
    </w:p>
    <w:p w14:paraId="3450D5CB" w14:textId="77777777" w:rsidR="00F41D71" w:rsidRDefault="005A4C75" w:rsidP="00054C8D">
      <w:pPr>
        <w:pStyle w:val="TOC1"/>
        <w:tabs>
          <w:tab w:val="clear" w:pos="4680"/>
        </w:tabs>
        <w:rPr>
          <w:rFonts w:ascii="Times New Roman" w:hAnsi="Times New Roman"/>
          <w:noProof/>
        </w:rPr>
      </w:pPr>
      <w:hyperlink w:anchor="_Toc213489559" w:history="1">
        <w:r w:rsidR="00F41D71" w:rsidRPr="00193292">
          <w:rPr>
            <w:rStyle w:val="Hyperlink"/>
            <w:noProof/>
          </w:rPr>
          <w:t>Section 4.</w:t>
        </w:r>
        <w:r w:rsidR="00F41D71">
          <w:rPr>
            <w:rFonts w:ascii="Times New Roman" w:hAnsi="Times New Roman"/>
            <w:noProof/>
          </w:rPr>
          <w:tab/>
        </w:r>
        <w:r w:rsidR="00F41D71" w:rsidRPr="00193292">
          <w:rPr>
            <w:rStyle w:val="Hyperlink"/>
            <w:noProof/>
          </w:rPr>
          <w:t>Agency and State Lessons Learned</w:t>
        </w:r>
        <w:r w:rsidR="00F41D71">
          <w:rPr>
            <w:noProof/>
            <w:webHidden/>
          </w:rPr>
          <w:tab/>
        </w:r>
        <w:r w:rsidR="00FD0FC3">
          <w:rPr>
            <w:noProof/>
            <w:webHidden/>
          </w:rPr>
          <w:fldChar w:fldCharType="begin"/>
        </w:r>
        <w:r w:rsidR="00F41D71">
          <w:rPr>
            <w:noProof/>
            <w:webHidden/>
          </w:rPr>
          <w:instrText xml:space="preserve"> PAGEREF _Toc213489559 \h </w:instrText>
        </w:r>
        <w:r w:rsidR="00FD0FC3">
          <w:rPr>
            <w:noProof/>
            <w:webHidden/>
          </w:rPr>
        </w:r>
        <w:r w:rsidR="00FD0FC3">
          <w:rPr>
            <w:noProof/>
            <w:webHidden/>
          </w:rPr>
          <w:fldChar w:fldCharType="separate"/>
        </w:r>
        <w:r w:rsidR="00796A6A">
          <w:rPr>
            <w:noProof/>
            <w:webHidden/>
          </w:rPr>
          <w:t>6</w:t>
        </w:r>
        <w:r w:rsidR="00FD0FC3">
          <w:rPr>
            <w:noProof/>
            <w:webHidden/>
          </w:rPr>
          <w:fldChar w:fldCharType="end"/>
        </w:r>
      </w:hyperlink>
    </w:p>
    <w:p w14:paraId="1C2696DA" w14:textId="77777777" w:rsidR="00F41D71" w:rsidRDefault="005A4C75" w:rsidP="00054C8D">
      <w:pPr>
        <w:pStyle w:val="TOC1"/>
        <w:tabs>
          <w:tab w:val="clear" w:pos="4680"/>
        </w:tabs>
        <w:rPr>
          <w:rFonts w:ascii="Times New Roman" w:hAnsi="Times New Roman"/>
          <w:noProof/>
        </w:rPr>
      </w:pPr>
      <w:hyperlink w:anchor="_Toc213489560" w:history="1">
        <w:r w:rsidR="00F41D71" w:rsidRPr="00193292">
          <w:rPr>
            <w:rStyle w:val="Hyperlink"/>
            <w:noProof/>
          </w:rPr>
          <w:t>Section 5.</w:t>
        </w:r>
        <w:r w:rsidR="00F41D71">
          <w:rPr>
            <w:rFonts w:ascii="Times New Roman" w:hAnsi="Times New Roman"/>
            <w:noProof/>
          </w:rPr>
          <w:tab/>
        </w:r>
        <w:r w:rsidR="00F41D71" w:rsidRPr="00193292">
          <w:rPr>
            <w:rStyle w:val="Hyperlink"/>
            <w:noProof/>
          </w:rPr>
          <w:t>Future Review Plans</w:t>
        </w:r>
        <w:r w:rsidR="00F41D71">
          <w:rPr>
            <w:noProof/>
            <w:webHidden/>
          </w:rPr>
          <w:tab/>
        </w:r>
        <w:r w:rsidR="00FD0FC3">
          <w:rPr>
            <w:noProof/>
            <w:webHidden/>
          </w:rPr>
          <w:fldChar w:fldCharType="begin"/>
        </w:r>
        <w:r w:rsidR="00F41D71">
          <w:rPr>
            <w:noProof/>
            <w:webHidden/>
          </w:rPr>
          <w:instrText xml:space="preserve"> PAGEREF _Toc213489560 \h </w:instrText>
        </w:r>
        <w:r w:rsidR="00FD0FC3">
          <w:rPr>
            <w:noProof/>
            <w:webHidden/>
          </w:rPr>
        </w:r>
        <w:r w:rsidR="00FD0FC3">
          <w:rPr>
            <w:noProof/>
            <w:webHidden/>
          </w:rPr>
          <w:fldChar w:fldCharType="separate"/>
        </w:r>
        <w:r w:rsidR="00796A6A">
          <w:rPr>
            <w:noProof/>
            <w:webHidden/>
          </w:rPr>
          <w:t>7</w:t>
        </w:r>
        <w:r w:rsidR="00FD0FC3">
          <w:rPr>
            <w:noProof/>
            <w:webHidden/>
          </w:rPr>
          <w:fldChar w:fldCharType="end"/>
        </w:r>
      </w:hyperlink>
    </w:p>
    <w:p w14:paraId="0F75F553" w14:textId="77777777" w:rsidR="00F41D71" w:rsidRDefault="005A4C75" w:rsidP="00054C8D">
      <w:pPr>
        <w:pStyle w:val="TOC1"/>
        <w:tabs>
          <w:tab w:val="clear" w:pos="4680"/>
        </w:tabs>
        <w:rPr>
          <w:rFonts w:ascii="Times New Roman" w:hAnsi="Times New Roman"/>
          <w:noProof/>
        </w:rPr>
      </w:pPr>
      <w:hyperlink w:anchor="_Toc213489561" w:history="1">
        <w:r w:rsidR="00F41D71" w:rsidRPr="00193292">
          <w:rPr>
            <w:rStyle w:val="Hyperlink"/>
            <w:noProof/>
          </w:rPr>
          <w:t>Section 6.</w:t>
        </w:r>
        <w:r w:rsidR="00F41D71">
          <w:rPr>
            <w:rFonts w:ascii="Times New Roman" w:hAnsi="Times New Roman"/>
            <w:noProof/>
          </w:rPr>
          <w:tab/>
        </w:r>
        <w:r w:rsidR="00F41D71" w:rsidRPr="00193292">
          <w:rPr>
            <w:rStyle w:val="Hyperlink"/>
            <w:noProof/>
          </w:rPr>
          <w:t>Glossary</w:t>
        </w:r>
        <w:r w:rsidR="00F41D71">
          <w:rPr>
            <w:noProof/>
            <w:webHidden/>
          </w:rPr>
          <w:tab/>
        </w:r>
        <w:r w:rsidR="00FD0FC3">
          <w:rPr>
            <w:noProof/>
            <w:webHidden/>
          </w:rPr>
          <w:fldChar w:fldCharType="begin"/>
        </w:r>
        <w:r w:rsidR="00F41D71">
          <w:rPr>
            <w:noProof/>
            <w:webHidden/>
          </w:rPr>
          <w:instrText xml:space="preserve"> PAGEREF _Toc213489561 \h </w:instrText>
        </w:r>
        <w:r w:rsidR="00FD0FC3">
          <w:rPr>
            <w:noProof/>
            <w:webHidden/>
          </w:rPr>
        </w:r>
        <w:r w:rsidR="00FD0FC3">
          <w:rPr>
            <w:noProof/>
            <w:webHidden/>
          </w:rPr>
          <w:fldChar w:fldCharType="separate"/>
        </w:r>
        <w:r w:rsidR="00796A6A">
          <w:rPr>
            <w:noProof/>
            <w:webHidden/>
          </w:rPr>
          <w:t>7</w:t>
        </w:r>
        <w:r w:rsidR="00FD0FC3">
          <w:rPr>
            <w:noProof/>
            <w:webHidden/>
          </w:rPr>
          <w:fldChar w:fldCharType="end"/>
        </w:r>
      </w:hyperlink>
    </w:p>
    <w:p w14:paraId="3B51399C" w14:textId="77777777" w:rsidR="00F41D71" w:rsidRDefault="005A4C75" w:rsidP="00054C8D">
      <w:pPr>
        <w:pStyle w:val="TOC1"/>
        <w:tabs>
          <w:tab w:val="clear" w:pos="4680"/>
        </w:tabs>
        <w:rPr>
          <w:rFonts w:ascii="Times New Roman" w:hAnsi="Times New Roman"/>
          <w:noProof/>
        </w:rPr>
      </w:pPr>
      <w:hyperlink w:anchor="_Toc213489562" w:history="1">
        <w:r w:rsidR="00F41D71" w:rsidRPr="00193292">
          <w:rPr>
            <w:rStyle w:val="Hyperlink"/>
            <w:noProof/>
          </w:rPr>
          <w:t>Section 7.</w:t>
        </w:r>
        <w:r w:rsidR="00F41D71">
          <w:rPr>
            <w:rFonts w:ascii="Times New Roman" w:hAnsi="Times New Roman"/>
            <w:noProof/>
          </w:rPr>
          <w:tab/>
        </w:r>
        <w:r w:rsidR="00F41D71" w:rsidRPr="00193292">
          <w:rPr>
            <w:rStyle w:val="Hyperlink"/>
            <w:noProof/>
          </w:rPr>
          <w:t>Revision History</w:t>
        </w:r>
        <w:r w:rsidR="00F41D71">
          <w:rPr>
            <w:noProof/>
            <w:webHidden/>
          </w:rPr>
          <w:tab/>
        </w:r>
        <w:r w:rsidR="00FD0FC3">
          <w:rPr>
            <w:noProof/>
            <w:webHidden/>
          </w:rPr>
          <w:fldChar w:fldCharType="begin"/>
        </w:r>
        <w:r w:rsidR="00F41D71">
          <w:rPr>
            <w:noProof/>
            <w:webHidden/>
          </w:rPr>
          <w:instrText xml:space="preserve"> PAGEREF _Toc213489562 \h </w:instrText>
        </w:r>
        <w:r w:rsidR="00FD0FC3">
          <w:rPr>
            <w:noProof/>
            <w:webHidden/>
          </w:rPr>
        </w:r>
        <w:r w:rsidR="00FD0FC3">
          <w:rPr>
            <w:noProof/>
            <w:webHidden/>
          </w:rPr>
          <w:fldChar w:fldCharType="separate"/>
        </w:r>
        <w:r w:rsidR="00796A6A">
          <w:rPr>
            <w:noProof/>
            <w:webHidden/>
          </w:rPr>
          <w:t>7</w:t>
        </w:r>
        <w:r w:rsidR="00FD0FC3">
          <w:rPr>
            <w:noProof/>
            <w:webHidden/>
          </w:rPr>
          <w:fldChar w:fldCharType="end"/>
        </w:r>
      </w:hyperlink>
    </w:p>
    <w:p w14:paraId="361BE1F3" w14:textId="77777777" w:rsidR="00F41D71" w:rsidRDefault="005A4C75" w:rsidP="00054C8D">
      <w:pPr>
        <w:pStyle w:val="TOC1"/>
        <w:tabs>
          <w:tab w:val="clear" w:pos="4680"/>
        </w:tabs>
        <w:rPr>
          <w:rFonts w:ascii="Times New Roman" w:hAnsi="Times New Roman"/>
          <w:noProof/>
        </w:rPr>
      </w:pPr>
      <w:hyperlink w:anchor="_Toc213489563" w:history="1">
        <w:r w:rsidR="00F41D71" w:rsidRPr="00193292">
          <w:rPr>
            <w:rStyle w:val="Hyperlink"/>
            <w:noProof/>
          </w:rPr>
          <w:t>Section 8.</w:t>
        </w:r>
        <w:r w:rsidR="00F41D71">
          <w:rPr>
            <w:rFonts w:ascii="Times New Roman" w:hAnsi="Times New Roman"/>
            <w:noProof/>
          </w:rPr>
          <w:tab/>
        </w:r>
        <w:r w:rsidR="00F41D71" w:rsidRPr="00193292">
          <w:rPr>
            <w:rStyle w:val="Hyperlink"/>
            <w:noProof/>
          </w:rPr>
          <w:t>Appendices</w:t>
        </w:r>
        <w:r w:rsidR="00F41D71">
          <w:rPr>
            <w:noProof/>
            <w:webHidden/>
          </w:rPr>
          <w:tab/>
        </w:r>
        <w:r w:rsidR="00FD0FC3">
          <w:rPr>
            <w:noProof/>
            <w:webHidden/>
          </w:rPr>
          <w:fldChar w:fldCharType="begin"/>
        </w:r>
        <w:r w:rsidR="00F41D71">
          <w:rPr>
            <w:noProof/>
            <w:webHidden/>
          </w:rPr>
          <w:instrText xml:space="preserve"> PAGEREF _Toc213489563 \h </w:instrText>
        </w:r>
        <w:r w:rsidR="00FD0FC3">
          <w:rPr>
            <w:noProof/>
            <w:webHidden/>
          </w:rPr>
        </w:r>
        <w:r w:rsidR="00FD0FC3">
          <w:rPr>
            <w:noProof/>
            <w:webHidden/>
          </w:rPr>
          <w:fldChar w:fldCharType="separate"/>
        </w:r>
        <w:r w:rsidR="00796A6A">
          <w:rPr>
            <w:noProof/>
            <w:webHidden/>
          </w:rPr>
          <w:t>7</w:t>
        </w:r>
        <w:r w:rsidR="00FD0FC3">
          <w:rPr>
            <w:noProof/>
            <w:webHidden/>
          </w:rPr>
          <w:fldChar w:fldCharType="end"/>
        </w:r>
      </w:hyperlink>
    </w:p>
    <w:p w14:paraId="66B7FDAB" w14:textId="77777777" w:rsidR="00E1350D" w:rsidRPr="00E1350D" w:rsidRDefault="00FD0FC3" w:rsidP="00054C8D">
      <w:pPr>
        <w:tabs>
          <w:tab w:val="clear" w:pos="4680"/>
        </w:tabs>
      </w:pPr>
      <w:r>
        <w:fldChar w:fldCharType="end"/>
      </w:r>
    </w:p>
    <w:p w14:paraId="3B8B7385" w14:textId="77777777" w:rsidR="00B9379C" w:rsidRDefault="00B9379C" w:rsidP="00B24EF5"/>
    <w:p w14:paraId="6FDB8C75" w14:textId="77777777" w:rsidR="00B9379C" w:rsidRDefault="00B9379C" w:rsidP="00B24EF5"/>
    <w:p w14:paraId="54A847DC" w14:textId="77777777" w:rsidR="00B9379C" w:rsidRPr="00B9379C" w:rsidRDefault="00B9379C" w:rsidP="00B24EF5">
      <w:pPr>
        <w:sectPr w:rsidR="00B9379C" w:rsidRPr="00B9379C" w:rsidSect="002339D4">
          <w:headerReference w:type="default" r:id="rId22"/>
          <w:footerReference w:type="default" r:id="rId23"/>
          <w:headerReference w:type="first" r:id="rId24"/>
          <w:footerReference w:type="first" r:id="rId25"/>
          <w:pgSz w:w="12240" w:h="15840" w:code="1"/>
          <w:pgMar w:top="1440" w:right="1440" w:bottom="1440" w:left="1440" w:header="547" w:footer="360" w:gutter="0"/>
          <w:pgNumType w:fmt="lowerRoman" w:start="1"/>
          <w:cols w:space="720"/>
          <w:noEndnote/>
          <w:titlePg/>
        </w:sectPr>
      </w:pPr>
    </w:p>
    <w:p w14:paraId="56D9975D" w14:textId="77777777" w:rsidR="00B9379C" w:rsidRDefault="00683712" w:rsidP="00265A8F">
      <w:pPr>
        <w:pStyle w:val="Heading1"/>
      </w:pPr>
      <w:bookmarkStart w:id="3" w:name="_Toc213489546"/>
      <w:r>
        <w:lastRenderedPageBreak/>
        <w:t>Section 1.</w:t>
      </w:r>
      <w:bookmarkStart w:id="4" w:name="_Toc147038630"/>
      <w:r w:rsidR="00436168">
        <w:t xml:space="preserve"> </w:t>
      </w:r>
      <w:r w:rsidR="00B9379C">
        <w:t>Project Impact on Agency Objectives</w:t>
      </w:r>
      <w:bookmarkEnd w:id="3"/>
      <w:bookmarkEnd w:id="4"/>
    </w:p>
    <w:p w14:paraId="7490BFD2" w14:textId="77777777" w:rsidR="00B9379C" w:rsidRDefault="00B9379C" w:rsidP="00B24EF5">
      <w:pPr>
        <w:pStyle w:val="Heading2"/>
      </w:pPr>
      <w:bookmarkStart w:id="5" w:name="_Toc95538004"/>
      <w:bookmarkStart w:id="6" w:name="_Toc116824977"/>
      <w:bookmarkStart w:id="7" w:name="_Toc213489548"/>
      <w:r>
        <w:t>1.</w:t>
      </w:r>
      <w:r w:rsidR="003F5D93">
        <w:t>1</w:t>
      </w:r>
      <w:r>
        <w:tab/>
      </w:r>
      <w:bookmarkStart w:id="8" w:name="_Toc147038632"/>
      <w:bookmarkEnd w:id="5"/>
      <w:bookmarkEnd w:id="6"/>
      <w:r w:rsidR="003F5D93">
        <w:t xml:space="preserve">Business </w:t>
      </w:r>
      <w:r>
        <w:t>Objectives</w:t>
      </w:r>
      <w:bookmarkEnd w:id="7"/>
      <w:bookmarkEnd w:id="8"/>
      <w:r w:rsidR="003F5D93">
        <w:t xml:space="preserve"> and Benefits</w:t>
      </w:r>
    </w:p>
    <w:p w14:paraId="701BD0D9" w14:textId="77777777" w:rsidR="00B9379C" w:rsidRPr="00CA3A5E" w:rsidRDefault="00B9379C" w:rsidP="00265A8F">
      <w:pPr>
        <w:ind w:left="270"/>
      </w:pPr>
      <w:r w:rsidRPr="00CA3A5E">
        <w:t>Based on actual performance measurement results, describe the project’s impact on the agency’s ability to meet the business goals and objectives described in the Business Case</w:t>
      </w:r>
      <w:r w:rsidR="00D40D16">
        <w:t xml:space="preserve"> section 1.</w:t>
      </w:r>
      <w:r w:rsidR="00987D54">
        <w:t>7</w:t>
      </w:r>
      <w:r w:rsidRPr="00CA3A5E">
        <w:t xml:space="preserve"> and refined in </w:t>
      </w:r>
      <w:r w:rsidRPr="0068038B">
        <w:t>the</w:t>
      </w:r>
      <w:r w:rsidR="00F071A2" w:rsidRPr="0068038B">
        <w:t xml:space="preserve"> </w:t>
      </w:r>
      <w:r w:rsidR="00630676" w:rsidRPr="0068038B">
        <w:t>Business Objectives and Expected Benefits</w:t>
      </w:r>
      <w:r w:rsidRPr="0068038B">
        <w:t>.</w:t>
      </w:r>
      <w:r w:rsidRPr="00CA3A5E">
        <w:t xml:space="preserve"> If the stated business goals and objectives were not met, </w:t>
      </w:r>
      <w:r w:rsidR="00BB0705">
        <w:t>include</w:t>
      </w:r>
      <w:r w:rsidRPr="00CA3A5E">
        <w:t xml:space="preserve"> factors that inhibited performance</w:t>
      </w:r>
      <w:r w:rsidR="00BB0705">
        <w:t xml:space="preserve"> in the project impact description</w:t>
      </w:r>
      <w:r w:rsidRPr="00CA3A5E">
        <w:t>.</w:t>
      </w:r>
    </w:p>
    <w:tbl>
      <w:tblPr>
        <w:tblW w:w="9180" w:type="dxa"/>
        <w:tblInd w:w="71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160"/>
        <w:gridCol w:w="1980"/>
      </w:tblGrid>
      <w:tr w:rsidR="0031069E" w14:paraId="19780546" w14:textId="77777777" w:rsidTr="007510AE">
        <w:trPr>
          <w:cantSplit/>
          <w:tblHeader/>
        </w:trPr>
        <w:tc>
          <w:tcPr>
            <w:tcW w:w="2520" w:type="dxa"/>
            <w:shd w:val="clear" w:color="auto" w:fill="E6E6E6"/>
            <w:vAlign w:val="center"/>
          </w:tcPr>
          <w:p w14:paraId="762814E2" w14:textId="77777777" w:rsidR="0031069E" w:rsidRDefault="0031069E" w:rsidP="007510AE">
            <w:pPr>
              <w:pStyle w:val="StyleTableText"/>
            </w:pPr>
            <w:r>
              <w:t xml:space="preserve">Business Objectives </w:t>
            </w:r>
            <w:r w:rsidRPr="00A4384B">
              <w:br/>
              <w:t>(What does the project need to accomplish?)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7AB60C46" w14:textId="77777777" w:rsidR="0031069E" w:rsidRDefault="003F5D93" w:rsidP="007510AE">
            <w:pPr>
              <w:pStyle w:val="TableText"/>
            </w:pPr>
            <w:r>
              <w:t xml:space="preserve">Describe how the project met or did not meet the </w:t>
            </w:r>
            <w:r w:rsidR="0031069E">
              <w:t>Expected Benefits</w:t>
            </w:r>
          </w:p>
        </w:tc>
        <w:tc>
          <w:tcPr>
            <w:tcW w:w="2160" w:type="dxa"/>
            <w:shd w:val="clear" w:color="auto" w:fill="E6E6E6"/>
            <w:vAlign w:val="center"/>
          </w:tcPr>
          <w:p w14:paraId="3501C21B" w14:textId="77777777" w:rsidR="0031069E" w:rsidRDefault="0031069E" w:rsidP="007510AE">
            <w:pPr>
              <w:pStyle w:val="StyleTableText"/>
            </w:pPr>
            <w:r>
              <w:t>Project Outcome Measures</w:t>
            </w:r>
            <w:r w:rsidRPr="00A4384B">
              <w:br/>
            </w:r>
            <w:r w:rsidRPr="00B120B3">
              <w:t>(How will you know you succeeded?)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1F805635" w14:textId="77777777" w:rsidR="0031069E" w:rsidRDefault="0031069E" w:rsidP="007510AE">
            <w:pPr>
              <w:pStyle w:val="TableText"/>
            </w:pPr>
            <w:r>
              <w:t>Actual Results</w:t>
            </w:r>
            <w:r>
              <w:br/>
              <w:t xml:space="preserve">(if too early to collect results, indicate revised </w:t>
            </w:r>
            <w:r w:rsidR="00361B1F">
              <w:t>date and any revision in estimate</w:t>
            </w:r>
            <w:r>
              <w:t>)</w:t>
            </w:r>
          </w:p>
        </w:tc>
      </w:tr>
      <w:tr w:rsidR="0031069E" w14:paraId="044523B7" w14:textId="77777777" w:rsidTr="00E27DD0">
        <w:trPr>
          <w:cantSplit/>
        </w:trPr>
        <w:tc>
          <w:tcPr>
            <w:tcW w:w="2520" w:type="dxa"/>
          </w:tcPr>
          <w:p w14:paraId="2C6F15FD" w14:textId="77777777" w:rsidR="0031069E" w:rsidRDefault="0031069E" w:rsidP="00B24EF5">
            <w:pPr>
              <w:pStyle w:val="TableText"/>
            </w:pPr>
            <w:r>
              <w:t>Example (Please Delete): Allow for citizen access to submit an application 24/7 reducing the need for data entry clerks.</w:t>
            </w:r>
          </w:p>
        </w:tc>
        <w:tc>
          <w:tcPr>
            <w:tcW w:w="2520" w:type="dxa"/>
          </w:tcPr>
          <w:p w14:paraId="3CAB504B" w14:textId="77777777" w:rsidR="0031069E" w:rsidRDefault="0031069E" w:rsidP="00B24EF5">
            <w:pPr>
              <w:pStyle w:val="TableText"/>
            </w:pPr>
          </w:p>
        </w:tc>
        <w:tc>
          <w:tcPr>
            <w:tcW w:w="2160" w:type="dxa"/>
          </w:tcPr>
          <w:p w14:paraId="13342EBB" w14:textId="77777777" w:rsidR="0031069E" w:rsidRDefault="0031069E" w:rsidP="00B24EF5">
            <w:pPr>
              <w:pStyle w:val="TableText"/>
            </w:pPr>
            <w:r>
              <w:t>System availability target 24/7 with 99.9% uptime.</w:t>
            </w:r>
          </w:p>
          <w:p w14:paraId="53F17B79" w14:textId="77777777" w:rsidR="0031069E" w:rsidRDefault="0031069E" w:rsidP="00B24EF5">
            <w:pPr>
              <w:pStyle w:val="TableText"/>
            </w:pPr>
            <w:r>
              <w:t>3 FTE reassigned duties from data entry to other higher need tasks.</w:t>
            </w:r>
          </w:p>
        </w:tc>
        <w:tc>
          <w:tcPr>
            <w:tcW w:w="1980" w:type="dxa"/>
          </w:tcPr>
          <w:p w14:paraId="721AABFE" w14:textId="77777777" w:rsidR="0031069E" w:rsidRDefault="0031069E" w:rsidP="00B24EF5">
            <w:pPr>
              <w:pStyle w:val="TableText"/>
            </w:pPr>
          </w:p>
        </w:tc>
      </w:tr>
      <w:tr w:rsidR="0031069E" w14:paraId="624CDB07" w14:textId="77777777" w:rsidTr="00E27DD0">
        <w:trPr>
          <w:cantSplit/>
        </w:trPr>
        <w:tc>
          <w:tcPr>
            <w:tcW w:w="2520" w:type="dxa"/>
          </w:tcPr>
          <w:p w14:paraId="6B77E172" w14:textId="77777777" w:rsidR="0031069E" w:rsidRDefault="0031069E" w:rsidP="00B24EF5">
            <w:pPr>
              <w:pStyle w:val="TableText"/>
            </w:pPr>
          </w:p>
        </w:tc>
        <w:tc>
          <w:tcPr>
            <w:tcW w:w="2520" w:type="dxa"/>
          </w:tcPr>
          <w:p w14:paraId="7110B491" w14:textId="77777777" w:rsidR="0031069E" w:rsidRDefault="0031069E" w:rsidP="00B24EF5">
            <w:pPr>
              <w:pStyle w:val="TableText"/>
            </w:pPr>
          </w:p>
        </w:tc>
        <w:tc>
          <w:tcPr>
            <w:tcW w:w="2160" w:type="dxa"/>
          </w:tcPr>
          <w:p w14:paraId="28EC1D15" w14:textId="77777777" w:rsidR="0031069E" w:rsidRDefault="0031069E" w:rsidP="00B24EF5">
            <w:pPr>
              <w:pStyle w:val="TableText"/>
            </w:pPr>
          </w:p>
        </w:tc>
        <w:tc>
          <w:tcPr>
            <w:tcW w:w="1980" w:type="dxa"/>
          </w:tcPr>
          <w:p w14:paraId="05247298" w14:textId="77777777" w:rsidR="0031069E" w:rsidRDefault="0031069E" w:rsidP="00B24EF5">
            <w:pPr>
              <w:pStyle w:val="TableText"/>
            </w:pPr>
          </w:p>
        </w:tc>
      </w:tr>
      <w:tr w:rsidR="0031069E" w14:paraId="7DF2AEDC" w14:textId="77777777" w:rsidTr="00E27DD0">
        <w:trPr>
          <w:cantSplit/>
        </w:trPr>
        <w:tc>
          <w:tcPr>
            <w:tcW w:w="2520" w:type="dxa"/>
          </w:tcPr>
          <w:p w14:paraId="397B8305" w14:textId="77777777" w:rsidR="0031069E" w:rsidRDefault="0031069E" w:rsidP="00B24EF5">
            <w:pPr>
              <w:pStyle w:val="TableText"/>
            </w:pPr>
          </w:p>
        </w:tc>
        <w:tc>
          <w:tcPr>
            <w:tcW w:w="2520" w:type="dxa"/>
          </w:tcPr>
          <w:p w14:paraId="525E2ABC" w14:textId="77777777" w:rsidR="0031069E" w:rsidRDefault="0031069E" w:rsidP="00B24EF5">
            <w:pPr>
              <w:pStyle w:val="TableText"/>
            </w:pPr>
          </w:p>
        </w:tc>
        <w:tc>
          <w:tcPr>
            <w:tcW w:w="2160" w:type="dxa"/>
          </w:tcPr>
          <w:p w14:paraId="019A58ED" w14:textId="77777777" w:rsidR="0031069E" w:rsidRDefault="0031069E" w:rsidP="00B24EF5">
            <w:pPr>
              <w:pStyle w:val="TableText"/>
            </w:pPr>
          </w:p>
        </w:tc>
        <w:tc>
          <w:tcPr>
            <w:tcW w:w="1980" w:type="dxa"/>
          </w:tcPr>
          <w:p w14:paraId="19521B6C" w14:textId="77777777" w:rsidR="0031069E" w:rsidRDefault="0031069E" w:rsidP="00B24EF5">
            <w:pPr>
              <w:pStyle w:val="TableText"/>
            </w:pPr>
          </w:p>
        </w:tc>
      </w:tr>
      <w:tr w:rsidR="0031069E" w14:paraId="2D297F4C" w14:textId="77777777" w:rsidTr="00E27DD0">
        <w:trPr>
          <w:cantSplit/>
        </w:trPr>
        <w:tc>
          <w:tcPr>
            <w:tcW w:w="2520" w:type="dxa"/>
          </w:tcPr>
          <w:p w14:paraId="622B3534" w14:textId="77777777" w:rsidR="0031069E" w:rsidRDefault="0031069E" w:rsidP="00B24EF5">
            <w:pPr>
              <w:pStyle w:val="TableText"/>
            </w:pPr>
          </w:p>
        </w:tc>
        <w:tc>
          <w:tcPr>
            <w:tcW w:w="2520" w:type="dxa"/>
          </w:tcPr>
          <w:p w14:paraId="2EA4F71D" w14:textId="77777777" w:rsidR="0031069E" w:rsidRDefault="0031069E" w:rsidP="00B24EF5">
            <w:pPr>
              <w:pStyle w:val="TableText"/>
            </w:pPr>
          </w:p>
        </w:tc>
        <w:tc>
          <w:tcPr>
            <w:tcW w:w="2160" w:type="dxa"/>
          </w:tcPr>
          <w:p w14:paraId="09A8EA9B" w14:textId="77777777" w:rsidR="0031069E" w:rsidRDefault="0031069E" w:rsidP="00B24EF5">
            <w:pPr>
              <w:pStyle w:val="TableText"/>
            </w:pPr>
          </w:p>
        </w:tc>
        <w:tc>
          <w:tcPr>
            <w:tcW w:w="1980" w:type="dxa"/>
          </w:tcPr>
          <w:p w14:paraId="303CF255" w14:textId="77777777" w:rsidR="0031069E" w:rsidRDefault="0031069E" w:rsidP="00B24EF5">
            <w:pPr>
              <w:pStyle w:val="TableText"/>
            </w:pPr>
          </w:p>
        </w:tc>
      </w:tr>
      <w:tr w:rsidR="0031069E" w14:paraId="7CC8481F" w14:textId="77777777" w:rsidTr="00E27DD0">
        <w:trPr>
          <w:cantSplit/>
        </w:trPr>
        <w:tc>
          <w:tcPr>
            <w:tcW w:w="2520" w:type="dxa"/>
          </w:tcPr>
          <w:p w14:paraId="2C0546F9" w14:textId="77777777" w:rsidR="0031069E" w:rsidRDefault="0031069E" w:rsidP="00B24EF5">
            <w:pPr>
              <w:pStyle w:val="TableText"/>
            </w:pPr>
          </w:p>
        </w:tc>
        <w:tc>
          <w:tcPr>
            <w:tcW w:w="2520" w:type="dxa"/>
          </w:tcPr>
          <w:p w14:paraId="6180996B" w14:textId="77777777" w:rsidR="0031069E" w:rsidRDefault="0031069E" w:rsidP="00B24EF5">
            <w:pPr>
              <w:pStyle w:val="TableText"/>
            </w:pPr>
          </w:p>
        </w:tc>
        <w:tc>
          <w:tcPr>
            <w:tcW w:w="2160" w:type="dxa"/>
          </w:tcPr>
          <w:p w14:paraId="1D8A8B58" w14:textId="77777777" w:rsidR="0031069E" w:rsidRDefault="0031069E" w:rsidP="00B24EF5">
            <w:pPr>
              <w:pStyle w:val="TableText"/>
            </w:pPr>
          </w:p>
        </w:tc>
        <w:tc>
          <w:tcPr>
            <w:tcW w:w="1980" w:type="dxa"/>
          </w:tcPr>
          <w:p w14:paraId="671070E7" w14:textId="77777777" w:rsidR="0031069E" w:rsidRDefault="0031069E" w:rsidP="00B24EF5">
            <w:pPr>
              <w:pStyle w:val="TableText"/>
            </w:pPr>
          </w:p>
        </w:tc>
      </w:tr>
      <w:tr w:rsidR="0031069E" w14:paraId="5AE0C398" w14:textId="77777777" w:rsidTr="00E27DD0">
        <w:trPr>
          <w:cantSplit/>
        </w:trPr>
        <w:tc>
          <w:tcPr>
            <w:tcW w:w="2520" w:type="dxa"/>
          </w:tcPr>
          <w:p w14:paraId="2A83D748" w14:textId="77777777" w:rsidR="0031069E" w:rsidRDefault="0031069E" w:rsidP="00B24EF5">
            <w:pPr>
              <w:pStyle w:val="TableText"/>
            </w:pPr>
          </w:p>
        </w:tc>
        <w:tc>
          <w:tcPr>
            <w:tcW w:w="2520" w:type="dxa"/>
          </w:tcPr>
          <w:p w14:paraId="1EE6AF1D" w14:textId="77777777" w:rsidR="0031069E" w:rsidRDefault="0031069E" w:rsidP="00B24EF5">
            <w:pPr>
              <w:pStyle w:val="TableText"/>
            </w:pPr>
          </w:p>
        </w:tc>
        <w:tc>
          <w:tcPr>
            <w:tcW w:w="2160" w:type="dxa"/>
          </w:tcPr>
          <w:p w14:paraId="12D8A9BB" w14:textId="77777777" w:rsidR="0031069E" w:rsidRDefault="0031069E" w:rsidP="00B24EF5">
            <w:pPr>
              <w:pStyle w:val="TableText"/>
            </w:pPr>
          </w:p>
        </w:tc>
        <w:tc>
          <w:tcPr>
            <w:tcW w:w="1980" w:type="dxa"/>
          </w:tcPr>
          <w:p w14:paraId="1CF41545" w14:textId="77777777" w:rsidR="0031069E" w:rsidRDefault="0031069E" w:rsidP="00B24EF5">
            <w:pPr>
              <w:pStyle w:val="TableText"/>
            </w:pPr>
          </w:p>
        </w:tc>
      </w:tr>
    </w:tbl>
    <w:p w14:paraId="7BBC7BA7" w14:textId="77777777" w:rsidR="00B9379C" w:rsidRDefault="00E1350D" w:rsidP="00265A8F">
      <w:pPr>
        <w:pStyle w:val="Heading1"/>
      </w:pPr>
      <w:r>
        <w:br/>
      </w:r>
      <w:bookmarkStart w:id="9" w:name="_Toc213489549"/>
      <w:r w:rsidR="00E4074B">
        <w:t>Section 2.</w:t>
      </w:r>
      <w:bookmarkStart w:id="10" w:name="_Toc147038633"/>
      <w:r w:rsidR="00265A8F">
        <w:t xml:space="preserve"> </w:t>
      </w:r>
      <w:r w:rsidR="00B9379C">
        <w:t>Quantitative and Qualitative Benefits</w:t>
      </w:r>
      <w:bookmarkEnd w:id="9"/>
      <w:bookmarkEnd w:id="10"/>
    </w:p>
    <w:p w14:paraId="08E0A2EB" w14:textId="77777777" w:rsidR="00B9379C" w:rsidRDefault="00E4074B" w:rsidP="00B24EF5">
      <w:pPr>
        <w:pStyle w:val="Heading2"/>
      </w:pPr>
      <w:bookmarkStart w:id="11" w:name="_Toc213489550"/>
      <w:r>
        <w:t>2.1</w:t>
      </w:r>
      <w:r w:rsidR="00B9379C">
        <w:tab/>
      </w:r>
      <w:bookmarkStart w:id="12" w:name="_Toc147038634"/>
      <w:r w:rsidR="00B9379C">
        <w:t>Statutory Fulfillment</w:t>
      </w:r>
      <w:bookmarkEnd w:id="11"/>
      <w:bookmarkEnd w:id="12"/>
    </w:p>
    <w:p w14:paraId="2CD6BE8E" w14:textId="77777777" w:rsidR="00B9379C" w:rsidRPr="0057041A" w:rsidRDefault="00B9379C" w:rsidP="00265A8F">
      <w:pPr>
        <w:ind w:left="180"/>
      </w:pPr>
      <w:bookmarkStart w:id="13" w:name="OLE_LINK1"/>
      <w:bookmarkStart w:id="14" w:name="OLE_LINK2"/>
      <w:r w:rsidRPr="0057041A">
        <w:t xml:space="preserve">For each of the factors identified and described in </w:t>
      </w:r>
      <w:r w:rsidR="00F071A2">
        <w:t xml:space="preserve"> the</w:t>
      </w:r>
      <w:r w:rsidR="00D40D16">
        <w:t>Evaluat</w:t>
      </w:r>
      <w:r w:rsidR="00711A75">
        <w:t>ion</w:t>
      </w:r>
      <w:r w:rsidR="00D40D16">
        <w:t xml:space="preserve"> Factor</w:t>
      </w:r>
      <w:r w:rsidR="006B2313">
        <w:t>s</w:t>
      </w:r>
      <w:r w:rsidR="00D40D16">
        <w:t xml:space="preserve"> tab</w:t>
      </w:r>
      <w:r w:rsidR="00D40D16" w:rsidRPr="0057041A">
        <w:t xml:space="preserve"> </w:t>
      </w:r>
      <w:r w:rsidRPr="0057041A">
        <w:t>of the Business Case</w:t>
      </w:r>
      <w:r w:rsidR="00D40D16">
        <w:t xml:space="preserve"> Workbook</w:t>
      </w:r>
      <w:r w:rsidRPr="0057041A">
        <w:t xml:space="preserve">, and shown below, describe the project’s </w:t>
      </w:r>
      <w:r w:rsidR="00C203FA">
        <w:t>impact on the agency’s ability to fulfill statute and other mandates</w:t>
      </w:r>
      <w:r w:rsidRPr="0057041A">
        <w:t>.</w:t>
      </w:r>
      <w:r w:rsidR="00C203FA">
        <w:t xml:space="preserve"> If a value factor is not applicable to the project, state “not applicable.”</w:t>
      </w:r>
      <w:r w:rsidRPr="0057041A">
        <w:t xml:space="preserve"> If applicable, </w:t>
      </w:r>
      <w:r w:rsidR="00C203FA">
        <w:t>include</w:t>
      </w:r>
      <w:r w:rsidRPr="0057041A">
        <w:t xml:space="preserve"> reasons that inhibited achieving the expected benefit</w:t>
      </w:r>
      <w:r w:rsidR="00C203FA">
        <w:t xml:space="preserve"> in the project impact description</w:t>
      </w:r>
      <w:r w:rsidRPr="0057041A">
        <w:t>.</w:t>
      </w:r>
    </w:p>
    <w:tbl>
      <w:tblPr>
        <w:tblW w:w="8640" w:type="dxa"/>
        <w:tblInd w:w="79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3780"/>
      </w:tblGrid>
      <w:tr w:rsidR="00B9379C" w14:paraId="57B7A7DC" w14:textId="77777777">
        <w:trPr>
          <w:cantSplit/>
          <w:tblHeader/>
        </w:trPr>
        <w:tc>
          <w:tcPr>
            <w:tcW w:w="540" w:type="dxa"/>
            <w:shd w:val="clear" w:color="auto" w:fill="E6E6E6"/>
          </w:tcPr>
          <w:bookmarkEnd w:id="13"/>
          <w:bookmarkEnd w:id="14"/>
          <w:p w14:paraId="4559155E" w14:textId="77777777" w:rsidR="00B9379C" w:rsidRDefault="00B9379C" w:rsidP="00B24EF5">
            <w:pPr>
              <w:pStyle w:val="TableHead"/>
            </w:pPr>
            <w:r>
              <w:lastRenderedPageBreak/>
              <w:t>#</w:t>
            </w:r>
          </w:p>
        </w:tc>
        <w:tc>
          <w:tcPr>
            <w:tcW w:w="4320" w:type="dxa"/>
            <w:shd w:val="clear" w:color="auto" w:fill="E6E6E6"/>
            <w:vAlign w:val="center"/>
          </w:tcPr>
          <w:p w14:paraId="05959171" w14:textId="77777777" w:rsidR="00B9379C" w:rsidRDefault="00B9379C" w:rsidP="00B24EF5">
            <w:pPr>
              <w:pStyle w:val="TableHead"/>
            </w:pPr>
            <w:r>
              <w:t>Value Factor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55F94ACE" w14:textId="77777777" w:rsidR="00B9379C" w:rsidRDefault="00B9379C" w:rsidP="00B24EF5">
            <w:pPr>
              <w:pStyle w:val="TableHead"/>
            </w:pPr>
            <w:r>
              <w:t>Project Impact to Business Outcome</w:t>
            </w:r>
          </w:p>
        </w:tc>
      </w:tr>
      <w:tr w:rsidR="00B9379C" w14:paraId="0F2941E2" w14:textId="77777777">
        <w:trPr>
          <w:cantSplit/>
        </w:trPr>
        <w:tc>
          <w:tcPr>
            <w:tcW w:w="540" w:type="dxa"/>
          </w:tcPr>
          <w:p w14:paraId="3BAF99C2" w14:textId="77777777" w:rsidR="00B9379C" w:rsidRDefault="00B9379C" w:rsidP="00B24EF5">
            <w:pPr>
              <w:pStyle w:val="TableText"/>
            </w:pPr>
            <w:r>
              <w:t>1</w:t>
            </w:r>
          </w:p>
        </w:tc>
        <w:tc>
          <w:tcPr>
            <w:tcW w:w="4320" w:type="dxa"/>
            <w:vAlign w:val="bottom"/>
          </w:tcPr>
          <w:p w14:paraId="5AAA8476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is implemented to satisfy a direct mandate or regulation (state, federal, national, international)</w:t>
            </w:r>
          </w:p>
        </w:tc>
        <w:tc>
          <w:tcPr>
            <w:tcW w:w="3780" w:type="dxa"/>
            <w:vAlign w:val="center"/>
          </w:tcPr>
          <w:p w14:paraId="5AA88CAA" w14:textId="77777777" w:rsidR="00B9379C" w:rsidRDefault="00B9379C" w:rsidP="00B24EF5">
            <w:pPr>
              <w:pStyle w:val="TableText"/>
            </w:pPr>
          </w:p>
        </w:tc>
      </w:tr>
      <w:tr w:rsidR="00B9379C" w14:paraId="7C07FFA4" w14:textId="77777777">
        <w:trPr>
          <w:cantSplit/>
        </w:trPr>
        <w:tc>
          <w:tcPr>
            <w:tcW w:w="540" w:type="dxa"/>
          </w:tcPr>
          <w:p w14:paraId="3CD132B3" w14:textId="77777777" w:rsidR="00B9379C" w:rsidRDefault="00B9379C" w:rsidP="00B24EF5">
            <w:pPr>
              <w:pStyle w:val="TableText"/>
            </w:pPr>
            <w:r>
              <w:t>2</w:t>
            </w:r>
          </w:p>
        </w:tc>
        <w:tc>
          <w:tcPr>
            <w:tcW w:w="4320" w:type="dxa"/>
            <w:vAlign w:val="bottom"/>
          </w:tcPr>
          <w:p w14:paraId="4092CE53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is implemented to satisfy a derived mandate or regulation (state, federal, national, international)</w:t>
            </w:r>
          </w:p>
        </w:tc>
        <w:tc>
          <w:tcPr>
            <w:tcW w:w="3780" w:type="dxa"/>
            <w:vAlign w:val="center"/>
          </w:tcPr>
          <w:p w14:paraId="5B022310" w14:textId="77777777" w:rsidR="00B9379C" w:rsidRDefault="00B9379C" w:rsidP="00B24EF5">
            <w:pPr>
              <w:pStyle w:val="TableText"/>
            </w:pPr>
          </w:p>
        </w:tc>
      </w:tr>
      <w:tr w:rsidR="00B9379C" w14:paraId="5F63A619" w14:textId="77777777">
        <w:trPr>
          <w:cantSplit/>
        </w:trPr>
        <w:tc>
          <w:tcPr>
            <w:tcW w:w="540" w:type="dxa"/>
          </w:tcPr>
          <w:p w14:paraId="59E726D2" w14:textId="77777777" w:rsidR="00B9379C" w:rsidRDefault="00B9379C" w:rsidP="00B24EF5">
            <w:pPr>
              <w:pStyle w:val="TableText"/>
            </w:pPr>
            <w:r>
              <w:t>3</w:t>
            </w:r>
          </w:p>
        </w:tc>
        <w:tc>
          <w:tcPr>
            <w:tcW w:w="4320" w:type="dxa"/>
            <w:vAlign w:val="bottom"/>
          </w:tcPr>
          <w:p w14:paraId="13C92407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Implementing the project improves the turnaround time for responses to mandates or regulatory requirements</w:t>
            </w:r>
          </w:p>
        </w:tc>
        <w:tc>
          <w:tcPr>
            <w:tcW w:w="3780" w:type="dxa"/>
            <w:vAlign w:val="center"/>
          </w:tcPr>
          <w:p w14:paraId="2677DCF0" w14:textId="77777777" w:rsidR="00B9379C" w:rsidRDefault="00B9379C" w:rsidP="00B24EF5">
            <w:pPr>
              <w:pStyle w:val="TableText"/>
            </w:pPr>
          </w:p>
        </w:tc>
      </w:tr>
      <w:tr w:rsidR="00B9379C" w14:paraId="01EE0381" w14:textId="77777777">
        <w:trPr>
          <w:cantSplit/>
        </w:trPr>
        <w:tc>
          <w:tcPr>
            <w:tcW w:w="540" w:type="dxa"/>
          </w:tcPr>
          <w:p w14:paraId="0CE7EECB" w14:textId="77777777" w:rsidR="00B9379C" w:rsidRDefault="00B9379C" w:rsidP="00B24EF5">
            <w:pPr>
              <w:pStyle w:val="TableText"/>
            </w:pPr>
            <w:r>
              <w:t>4</w:t>
            </w:r>
          </w:p>
        </w:tc>
        <w:tc>
          <w:tcPr>
            <w:tcW w:w="4320" w:type="dxa"/>
            <w:vAlign w:val="bottom"/>
          </w:tcPr>
          <w:p w14:paraId="38C08FD4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 xml:space="preserve">The project results in agency compliance to mandates or regulatory requirements </w:t>
            </w:r>
          </w:p>
        </w:tc>
        <w:tc>
          <w:tcPr>
            <w:tcW w:w="3780" w:type="dxa"/>
            <w:vAlign w:val="center"/>
          </w:tcPr>
          <w:p w14:paraId="4E5A86B1" w14:textId="77777777" w:rsidR="00B9379C" w:rsidRDefault="00B9379C" w:rsidP="00B24EF5">
            <w:pPr>
              <w:pStyle w:val="TableText"/>
            </w:pPr>
          </w:p>
        </w:tc>
      </w:tr>
      <w:tr w:rsidR="00B9379C" w14:paraId="081957FE" w14:textId="77777777">
        <w:trPr>
          <w:cantSplit/>
        </w:trPr>
        <w:tc>
          <w:tcPr>
            <w:tcW w:w="540" w:type="dxa"/>
          </w:tcPr>
          <w:p w14:paraId="23091F1E" w14:textId="77777777" w:rsidR="00B9379C" w:rsidRDefault="00B9379C" w:rsidP="00B24EF5">
            <w:pPr>
              <w:pStyle w:val="TableText"/>
            </w:pPr>
            <w:r>
              <w:t>5</w:t>
            </w:r>
          </w:p>
        </w:tc>
        <w:tc>
          <w:tcPr>
            <w:tcW w:w="4320" w:type="dxa"/>
            <w:vAlign w:val="bottom"/>
          </w:tcPr>
          <w:p w14:paraId="2FFB7EAB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results in agency avoidance of enforcement actions (e.g., penalties) based on mandates or regulatory requirements</w:t>
            </w:r>
          </w:p>
        </w:tc>
        <w:tc>
          <w:tcPr>
            <w:tcW w:w="3780" w:type="dxa"/>
            <w:vAlign w:val="center"/>
          </w:tcPr>
          <w:p w14:paraId="5E373C83" w14:textId="77777777" w:rsidR="00B9379C" w:rsidRDefault="00B9379C" w:rsidP="00B24EF5">
            <w:pPr>
              <w:pStyle w:val="TableText"/>
            </w:pPr>
          </w:p>
        </w:tc>
      </w:tr>
      <w:tr w:rsidR="00B9379C" w14:paraId="164ECE21" w14:textId="77777777">
        <w:trPr>
          <w:cantSplit/>
        </w:trPr>
        <w:tc>
          <w:tcPr>
            <w:tcW w:w="540" w:type="dxa"/>
          </w:tcPr>
          <w:p w14:paraId="4F515C0D" w14:textId="77777777" w:rsidR="00B9379C" w:rsidRDefault="00B9379C" w:rsidP="00B24EF5">
            <w:pPr>
              <w:pStyle w:val="TableText"/>
            </w:pPr>
            <w:r>
              <w:t>6</w:t>
            </w:r>
          </w:p>
        </w:tc>
        <w:tc>
          <w:tcPr>
            <w:tcW w:w="4320" w:type="dxa"/>
            <w:vAlign w:val="bottom"/>
          </w:tcPr>
          <w:p w14:paraId="7F454213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Implementing the project achieves the desired intent or expected outcomes of the mandates or regulatory requirements</w:t>
            </w:r>
          </w:p>
        </w:tc>
        <w:tc>
          <w:tcPr>
            <w:tcW w:w="3780" w:type="dxa"/>
            <w:vAlign w:val="center"/>
          </w:tcPr>
          <w:p w14:paraId="1F04CD90" w14:textId="77777777" w:rsidR="00B9379C" w:rsidRDefault="00B9379C" w:rsidP="00B24EF5">
            <w:pPr>
              <w:pStyle w:val="TableText"/>
            </w:pPr>
          </w:p>
        </w:tc>
      </w:tr>
      <w:tr w:rsidR="00B9379C" w14:paraId="1046B972" w14:textId="77777777">
        <w:trPr>
          <w:cantSplit/>
        </w:trPr>
        <w:tc>
          <w:tcPr>
            <w:tcW w:w="540" w:type="dxa"/>
          </w:tcPr>
          <w:p w14:paraId="68468008" w14:textId="77777777" w:rsidR="00B9379C" w:rsidRDefault="00B9379C" w:rsidP="00B24EF5">
            <w:pPr>
              <w:pStyle w:val="TableText"/>
            </w:pPr>
            <w:r>
              <w:t>7</w:t>
            </w:r>
          </w:p>
        </w:tc>
        <w:tc>
          <w:tcPr>
            <w:tcW w:w="4320" w:type="dxa"/>
            <w:vAlign w:val="bottom"/>
          </w:tcPr>
          <w:p w14:paraId="73AAAE03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Implementing the project imposes stricter requirements, or different or additional requirements, than those required by the mandates or regulations</w:t>
            </w:r>
          </w:p>
        </w:tc>
        <w:tc>
          <w:tcPr>
            <w:tcW w:w="3780" w:type="dxa"/>
            <w:vAlign w:val="center"/>
          </w:tcPr>
          <w:p w14:paraId="75E293A3" w14:textId="77777777" w:rsidR="00B9379C" w:rsidRDefault="00B9379C" w:rsidP="00B24EF5">
            <w:pPr>
              <w:pStyle w:val="TableText"/>
            </w:pPr>
          </w:p>
        </w:tc>
      </w:tr>
      <w:tr w:rsidR="00B9379C" w14:paraId="659C3A6A" w14:textId="77777777">
        <w:trPr>
          <w:cantSplit/>
        </w:trPr>
        <w:tc>
          <w:tcPr>
            <w:tcW w:w="540" w:type="dxa"/>
          </w:tcPr>
          <w:p w14:paraId="04450D2E" w14:textId="77777777" w:rsidR="00B9379C" w:rsidRDefault="00B9379C" w:rsidP="00B24EF5">
            <w:pPr>
              <w:pStyle w:val="TableText"/>
            </w:pPr>
            <w:r>
              <w:t>8</w:t>
            </w:r>
          </w:p>
        </w:tc>
        <w:tc>
          <w:tcPr>
            <w:tcW w:w="4320" w:type="dxa"/>
            <w:vAlign w:val="bottom"/>
          </w:tcPr>
          <w:p w14:paraId="68174B1E" w14:textId="77777777" w:rsidR="00B9379C" w:rsidRDefault="00B9379C" w:rsidP="00B24EF5">
            <w:pPr>
              <w:pStyle w:val="TableText"/>
            </w:pPr>
            <w:r>
              <w:t>Other</w:t>
            </w:r>
          </w:p>
        </w:tc>
        <w:tc>
          <w:tcPr>
            <w:tcW w:w="3780" w:type="dxa"/>
            <w:vAlign w:val="center"/>
          </w:tcPr>
          <w:p w14:paraId="60A99A95" w14:textId="77777777" w:rsidR="00B9379C" w:rsidRDefault="00B9379C" w:rsidP="00B24EF5">
            <w:pPr>
              <w:pStyle w:val="TableText"/>
            </w:pPr>
          </w:p>
        </w:tc>
      </w:tr>
      <w:tr w:rsidR="00B9379C" w14:paraId="4470296C" w14:textId="77777777">
        <w:trPr>
          <w:cantSplit/>
        </w:trPr>
        <w:tc>
          <w:tcPr>
            <w:tcW w:w="540" w:type="dxa"/>
          </w:tcPr>
          <w:p w14:paraId="3579F11D" w14:textId="77777777" w:rsidR="00B9379C" w:rsidRDefault="00B9379C" w:rsidP="00B24EF5">
            <w:pPr>
              <w:pStyle w:val="TableText"/>
            </w:pPr>
            <w:r>
              <w:t>9</w:t>
            </w:r>
          </w:p>
        </w:tc>
        <w:tc>
          <w:tcPr>
            <w:tcW w:w="4320" w:type="dxa"/>
            <w:vAlign w:val="bottom"/>
          </w:tcPr>
          <w:p w14:paraId="2223C200" w14:textId="77777777" w:rsidR="00B9379C" w:rsidRDefault="00B9379C" w:rsidP="00B24EF5">
            <w:pPr>
              <w:pStyle w:val="TableText"/>
            </w:pPr>
            <w:r>
              <w:t>Other</w:t>
            </w:r>
          </w:p>
        </w:tc>
        <w:tc>
          <w:tcPr>
            <w:tcW w:w="3780" w:type="dxa"/>
            <w:vAlign w:val="center"/>
          </w:tcPr>
          <w:p w14:paraId="50D63305" w14:textId="77777777" w:rsidR="00B9379C" w:rsidRDefault="00B9379C" w:rsidP="00B24EF5">
            <w:pPr>
              <w:pStyle w:val="TableText"/>
            </w:pPr>
          </w:p>
        </w:tc>
      </w:tr>
      <w:tr w:rsidR="00B9379C" w14:paraId="4D84FE07" w14:textId="77777777">
        <w:trPr>
          <w:cantSplit/>
        </w:trPr>
        <w:tc>
          <w:tcPr>
            <w:tcW w:w="540" w:type="dxa"/>
          </w:tcPr>
          <w:p w14:paraId="1DF1EF93" w14:textId="77777777" w:rsidR="00B9379C" w:rsidRDefault="00B9379C" w:rsidP="00B24EF5">
            <w:pPr>
              <w:pStyle w:val="TableText"/>
            </w:pPr>
            <w:r>
              <w:t>10</w:t>
            </w:r>
          </w:p>
        </w:tc>
        <w:tc>
          <w:tcPr>
            <w:tcW w:w="4320" w:type="dxa"/>
            <w:vAlign w:val="bottom"/>
          </w:tcPr>
          <w:p w14:paraId="65809DFC" w14:textId="77777777" w:rsidR="00B9379C" w:rsidRDefault="00B9379C" w:rsidP="00B24EF5">
            <w:pPr>
              <w:pStyle w:val="TableText"/>
            </w:pPr>
            <w:r>
              <w:t>Other</w:t>
            </w:r>
          </w:p>
        </w:tc>
        <w:tc>
          <w:tcPr>
            <w:tcW w:w="3780" w:type="dxa"/>
            <w:vAlign w:val="center"/>
          </w:tcPr>
          <w:p w14:paraId="1239C69C" w14:textId="77777777" w:rsidR="00B9379C" w:rsidRDefault="00B9379C" w:rsidP="00B24EF5">
            <w:pPr>
              <w:pStyle w:val="TableText"/>
            </w:pPr>
          </w:p>
        </w:tc>
      </w:tr>
      <w:tr w:rsidR="00B9379C" w14:paraId="68FA2B6B" w14:textId="77777777">
        <w:trPr>
          <w:cantSplit/>
        </w:trPr>
        <w:tc>
          <w:tcPr>
            <w:tcW w:w="540" w:type="dxa"/>
          </w:tcPr>
          <w:p w14:paraId="02122498" w14:textId="77777777" w:rsidR="00B9379C" w:rsidRDefault="00B9379C" w:rsidP="00B24EF5">
            <w:pPr>
              <w:pStyle w:val="TableText"/>
            </w:pPr>
            <w:r>
              <w:t>11</w:t>
            </w:r>
          </w:p>
        </w:tc>
        <w:tc>
          <w:tcPr>
            <w:tcW w:w="4320" w:type="dxa"/>
            <w:vAlign w:val="bottom"/>
          </w:tcPr>
          <w:p w14:paraId="0D128ABA" w14:textId="77777777" w:rsidR="00B9379C" w:rsidRDefault="00B9379C" w:rsidP="00B24EF5">
            <w:pPr>
              <w:pStyle w:val="TableText"/>
            </w:pPr>
            <w:r>
              <w:t>Other</w:t>
            </w:r>
          </w:p>
        </w:tc>
        <w:tc>
          <w:tcPr>
            <w:tcW w:w="3780" w:type="dxa"/>
            <w:vAlign w:val="center"/>
          </w:tcPr>
          <w:p w14:paraId="1B60BB32" w14:textId="77777777" w:rsidR="00B9379C" w:rsidRDefault="00B9379C" w:rsidP="00B24EF5">
            <w:pPr>
              <w:pStyle w:val="TableText"/>
            </w:pPr>
          </w:p>
        </w:tc>
      </w:tr>
    </w:tbl>
    <w:p w14:paraId="606096A7" w14:textId="77777777" w:rsidR="00B9379C" w:rsidRDefault="00B9379C" w:rsidP="00B24EF5">
      <w:pPr>
        <w:pStyle w:val="TableText"/>
      </w:pPr>
    </w:p>
    <w:p w14:paraId="748060AD" w14:textId="77777777" w:rsidR="00B9379C" w:rsidRDefault="00E4074B" w:rsidP="00B24EF5">
      <w:pPr>
        <w:pStyle w:val="Heading2"/>
      </w:pPr>
      <w:bookmarkStart w:id="15" w:name="_Toc213489551"/>
      <w:r>
        <w:t>2.2</w:t>
      </w:r>
      <w:r w:rsidR="00B9379C">
        <w:tab/>
      </w:r>
      <w:bookmarkStart w:id="16" w:name="_Toc147038635"/>
      <w:r w:rsidR="00B9379C">
        <w:t>Strategic Alignment</w:t>
      </w:r>
      <w:bookmarkEnd w:id="15"/>
      <w:bookmarkEnd w:id="16"/>
    </w:p>
    <w:p w14:paraId="7C09CF25" w14:textId="77777777" w:rsidR="00B9379C" w:rsidRPr="0057041A" w:rsidRDefault="00B9379C" w:rsidP="00265A8F">
      <w:pPr>
        <w:ind w:left="180"/>
      </w:pPr>
      <w:r w:rsidRPr="0057041A">
        <w:t xml:space="preserve">For each of the factors identified and described in </w:t>
      </w:r>
      <w:r w:rsidR="00706696">
        <w:t>the</w:t>
      </w:r>
      <w:r w:rsidR="00706696" w:rsidRPr="00706696">
        <w:t xml:space="preserve"> Evaluat</w:t>
      </w:r>
      <w:r w:rsidR="006B2313">
        <w:t>ion</w:t>
      </w:r>
      <w:r w:rsidR="00706696" w:rsidRPr="00706696">
        <w:t xml:space="preserve"> Factor</w:t>
      </w:r>
      <w:r w:rsidR="006B2313">
        <w:t>s</w:t>
      </w:r>
      <w:r w:rsidR="00706696" w:rsidRPr="00706696">
        <w:t xml:space="preserve"> tab of the Business Case Workbook</w:t>
      </w:r>
      <w:r w:rsidRPr="0057041A">
        <w:t xml:space="preserve"> and shown below, describe the project’s </w:t>
      </w:r>
      <w:r w:rsidR="00C203FA">
        <w:t>impact on the ability to deliver a technology solution aligned with the agency’s and the state’s strategic goals and objectives. If a value factor is not applicable to the project, state “not applicable</w:t>
      </w:r>
      <w:r w:rsidRPr="0057041A">
        <w:t>.</w:t>
      </w:r>
      <w:r w:rsidR="00C203FA">
        <w:t>”</w:t>
      </w:r>
      <w:r w:rsidRPr="0057041A">
        <w:t xml:space="preserve"> If applicable, </w:t>
      </w:r>
      <w:r w:rsidR="00C203FA">
        <w:t>include</w:t>
      </w:r>
      <w:r w:rsidRPr="0057041A">
        <w:t xml:space="preserve"> reasons that inhibited achieving the expected benefit</w:t>
      </w:r>
      <w:r w:rsidR="00C203FA">
        <w:t xml:space="preserve"> in the project impact description</w:t>
      </w:r>
      <w:r w:rsidRPr="0057041A">
        <w:t>.</w:t>
      </w:r>
    </w:p>
    <w:tbl>
      <w:tblPr>
        <w:tblW w:w="8640" w:type="dxa"/>
        <w:tblInd w:w="79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"/>
        <w:gridCol w:w="4680"/>
        <w:gridCol w:w="3420"/>
      </w:tblGrid>
      <w:tr w:rsidR="00B9379C" w14:paraId="611F39BC" w14:textId="77777777">
        <w:trPr>
          <w:cantSplit/>
          <w:tblHeader/>
        </w:trPr>
        <w:tc>
          <w:tcPr>
            <w:tcW w:w="540" w:type="dxa"/>
            <w:shd w:val="clear" w:color="auto" w:fill="E6E6E6"/>
          </w:tcPr>
          <w:p w14:paraId="1F5CB9DA" w14:textId="77777777" w:rsidR="00B9379C" w:rsidRDefault="00B9379C" w:rsidP="00B24EF5">
            <w:pPr>
              <w:pStyle w:val="TableHead"/>
            </w:pPr>
            <w:r>
              <w:lastRenderedPageBreak/>
              <w:t>#</w:t>
            </w:r>
          </w:p>
        </w:tc>
        <w:tc>
          <w:tcPr>
            <w:tcW w:w="4680" w:type="dxa"/>
            <w:shd w:val="clear" w:color="auto" w:fill="E6E6E6"/>
            <w:vAlign w:val="center"/>
          </w:tcPr>
          <w:p w14:paraId="435299F7" w14:textId="77777777" w:rsidR="00B9379C" w:rsidRDefault="00B9379C" w:rsidP="00B24EF5">
            <w:pPr>
              <w:pStyle w:val="TableHead"/>
            </w:pPr>
            <w:r>
              <w:t>Value Factor</w:t>
            </w:r>
          </w:p>
        </w:tc>
        <w:tc>
          <w:tcPr>
            <w:tcW w:w="3420" w:type="dxa"/>
            <w:shd w:val="clear" w:color="auto" w:fill="E6E6E6"/>
            <w:vAlign w:val="center"/>
          </w:tcPr>
          <w:p w14:paraId="52E9744B" w14:textId="77777777" w:rsidR="00B9379C" w:rsidRDefault="00B9379C" w:rsidP="00B24EF5">
            <w:pPr>
              <w:pStyle w:val="TableHead"/>
            </w:pPr>
            <w:r>
              <w:t>Project Impact to Business Outcome</w:t>
            </w:r>
          </w:p>
        </w:tc>
      </w:tr>
      <w:tr w:rsidR="00B9379C" w14:paraId="020A4105" w14:textId="77777777">
        <w:trPr>
          <w:cantSplit/>
        </w:trPr>
        <w:tc>
          <w:tcPr>
            <w:tcW w:w="540" w:type="dxa"/>
          </w:tcPr>
          <w:p w14:paraId="05F6CEFF" w14:textId="77777777" w:rsidR="00B9379C" w:rsidRDefault="00B9379C" w:rsidP="00B24EF5">
            <w:pPr>
              <w:pStyle w:val="TableText"/>
            </w:pPr>
            <w:r>
              <w:t>1</w:t>
            </w:r>
          </w:p>
        </w:tc>
        <w:tc>
          <w:tcPr>
            <w:tcW w:w="4680" w:type="dxa"/>
            <w:vAlign w:val="bottom"/>
          </w:tcPr>
          <w:p w14:paraId="686FBD1D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is aligned with, and delivers business outcomes, that support agency and statewide goals</w:t>
            </w:r>
          </w:p>
        </w:tc>
        <w:tc>
          <w:tcPr>
            <w:tcW w:w="3420" w:type="dxa"/>
            <w:vAlign w:val="center"/>
          </w:tcPr>
          <w:p w14:paraId="21B6EF62" w14:textId="77777777" w:rsidR="00B9379C" w:rsidRDefault="00B9379C" w:rsidP="00B24EF5">
            <w:pPr>
              <w:pStyle w:val="TableText"/>
            </w:pPr>
          </w:p>
        </w:tc>
      </w:tr>
      <w:tr w:rsidR="00B9379C" w14:paraId="5E19CD32" w14:textId="77777777">
        <w:trPr>
          <w:cantSplit/>
        </w:trPr>
        <w:tc>
          <w:tcPr>
            <w:tcW w:w="540" w:type="dxa"/>
          </w:tcPr>
          <w:p w14:paraId="5E6D1C0E" w14:textId="77777777" w:rsidR="00B9379C" w:rsidRDefault="00B9379C" w:rsidP="00B24EF5">
            <w:pPr>
              <w:pStyle w:val="TableText"/>
            </w:pPr>
            <w:r>
              <w:t>2</w:t>
            </w:r>
          </w:p>
        </w:tc>
        <w:tc>
          <w:tcPr>
            <w:tcW w:w="4680" w:type="dxa"/>
            <w:vAlign w:val="bottom"/>
          </w:tcPr>
          <w:p w14:paraId="1ADA2A9E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 xml:space="preserve">The project satisfies a strategic agency or state mission critical need, regardless if required by a mandate or regulation </w:t>
            </w:r>
          </w:p>
        </w:tc>
        <w:tc>
          <w:tcPr>
            <w:tcW w:w="3420" w:type="dxa"/>
            <w:vAlign w:val="center"/>
          </w:tcPr>
          <w:p w14:paraId="3EA1BE99" w14:textId="77777777" w:rsidR="00B9379C" w:rsidRDefault="00B9379C" w:rsidP="00B24EF5">
            <w:pPr>
              <w:pStyle w:val="TableText"/>
            </w:pPr>
          </w:p>
        </w:tc>
      </w:tr>
      <w:tr w:rsidR="00B9379C" w14:paraId="44A8F1C3" w14:textId="77777777">
        <w:trPr>
          <w:cantSplit/>
        </w:trPr>
        <w:tc>
          <w:tcPr>
            <w:tcW w:w="540" w:type="dxa"/>
          </w:tcPr>
          <w:p w14:paraId="1EE1DA4C" w14:textId="77777777" w:rsidR="00B9379C" w:rsidRDefault="00B9379C" w:rsidP="00B24EF5">
            <w:pPr>
              <w:pStyle w:val="TableText"/>
            </w:pPr>
            <w:r>
              <w:t>3</w:t>
            </w:r>
          </w:p>
        </w:tc>
        <w:tc>
          <w:tcPr>
            <w:tcW w:w="4680" w:type="dxa"/>
            <w:vAlign w:val="bottom"/>
          </w:tcPr>
          <w:p w14:paraId="598054FF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 xml:space="preserve">The project results in the ability of the agency or state to better share resources with other agencies or states as part of a long-term strategic alignment effort </w:t>
            </w:r>
          </w:p>
        </w:tc>
        <w:tc>
          <w:tcPr>
            <w:tcW w:w="3420" w:type="dxa"/>
            <w:vAlign w:val="center"/>
          </w:tcPr>
          <w:p w14:paraId="2B49AE1A" w14:textId="77777777" w:rsidR="00B9379C" w:rsidRDefault="00B9379C" w:rsidP="00B24EF5">
            <w:pPr>
              <w:pStyle w:val="TableText"/>
            </w:pPr>
          </w:p>
        </w:tc>
      </w:tr>
      <w:tr w:rsidR="00B9379C" w14:paraId="170D63F5" w14:textId="77777777">
        <w:trPr>
          <w:cantSplit/>
        </w:trPr>
        <w:tc>
          <w:tcPr>
            <w:tcW w:w="540" w:type="dxa"/>
          </w:tcPr>
          <w:p w14:paraId="204FA946" w14:textId="77777777" w:rsidR="00B9379C" w:rsidRDefault="00B9379C" w:rsidP="00B24EF5">
            <w:pPr>
              <w:pStyle w:val="TableText"/>
            </w:pPr>
            <w:r>
              <w:t>4</w:t>
            </w:r>
          </w:p>
        </w:tc>
        <w:tc>
          <w:tcPr>
            <w:tcW w:w="4680" w:type="dxa"/>
            <w:vAlign w:val="bottom"/>
          </w:tcPr>
          <w:p w14:paraId="2B1D9755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is aligned with the overall mission of the agency and state</w:t>
            </w:r>
          </w:p>
        </w:tc>
        <w:tc>
          <w:tcPr>
            <w:tcW w:w="3420" w:type="dxa"/>
            <w:vAlign w:val="center"/>
          </w:tcPr>
          <w:p w14:paraId="2943547F" w14:textId="77777777" w:rsidR="00B9379C" w:rsidRDefault="00B9379C" w:rsidP="00B24EF5">
            <w:pPr>
              <w:pStyle w:val="TableText"/>
            </w:pPr>
          </w:p>
        </w:tc>
      </w:tr>
      <w:tr w:rsidR="00B9379C" w14:paraId="4F9B2E94" w14:textId="77777777">
        <w:trPr>
          <w:cantSplit/>
        </w:trPr>
        <w:tc>
          <w:tcPr>
            <w:tcW w:w="540" w:type="dxa"/>
          </w:tcPr>
          <w:p w14:paraId="77C05CFB" w14:textId="77777777" w:rsidR="00B9379C" w:rsidRDefault="00B9379C" w:rsidP="00B24EF5">
            <w:pPr>
              <w:pStyle w:val="TableText"/>
            </w:pPr>
            <w:r>
              <w:t>5</w:t>
            </w:r>
          </w:p>
        </w:tc>
        <w:tc>
          <w:tcPr>
            <w:tcW w:w="4680" w:type="dxa"/>
            <w:vAlign w:val="bottom"/>
          </w:tcPr>
          <w:p w14:paraId="29BC051E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strategically consolidates and streamlines business practices and administrative processes</w:t>
            </w:r>
          </w:p>
        </w:tc>
        <w:tc>
          <w:tcPr>
            <w:tcW w:w="3420" w:type="dxa"/>
            <w:vAlign w:val="center"/>
          </w:tcPr>
          <w:p w14:paraId="2D1D1429" w14:textId="77777777" w:rsidR="00B9379C" w:rsidRDefault="00B9379C" w:rsidP="00B24EF5">
            <w:pPr>
              <w:pStyle w:val="TableText"/>
            </w:pPr>
          </w:p>
        </w:tc>
      </w:tr>
      <w:tr w:rsidR="00B9379C" w14:paraId="746D1FEB" w14:textId="77777777">
        <w:trPr>
          <w:cantSplit/>
        </w:trPr>
        <w:tc>
          <w:tcPr>
            <w:tcW w:w="540" w:type="dxa"/>
          </w:tcPr>
          <w:p w14:paraId="0F56BAC3" w14:textId="77777777" w:rsidR="00B9379C" w:rsidRDefault="00B9379C" w:rsidP="00B24EF5">
            <w:pPr>
              <w:pStyle w:val="TableText"/>
            </w:pPr>
            <w:r>
              <w:t>6</w:t>
            </w:r>
          </w:p>
        </w:tc>
        <w:tc>
          <w:tcPr>
            <w:tcW w:w="4680" w:type="dxa"/>
            <w:vAlign w:val="bottom"/>
          </w:tcPr>
          <w:p w14:paraId="0D4779E6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is aligned with the overall vision of the agency and state</w:t>
            </w:r>
          </w:p>
        </w:tc>
        <w:tc>
          <w:tcPr>
            <w:tcW w:w="3420" w:type="dxa"/>
            <w:vAlign w:val="center"/>
          </w:tcPr>
          <w:p w14:paraId="0A1C22BB" w14:textId="77777777" w:rsidR="00B9379C" w:rsidRDefault="00B9379C" w:rsidP="00B24EF5">
            <w:pPr>
              <w:pStyle w:val="TableText"/>
            </w:pPr>
          </w:p>
        </w:tc>
      </w:tr>
      <w:tr w:rsidR="00B9379C" w14:paraId="4B034EEF" w14:textId="77777777">
        <w:trPr>
          <w:cantSplit/>
        </w:trPr>
        <w:tc>
          <w:tcPr>
            <w:tcW w:w="540" w:type="dxa"/>
          </w:tcPr>
          <w:p w14:paraId="196E7F39" w14:textId="77777777" w:rsidR="00B9379C" w:rsidRDefault="00B9379C" w:rsidP="00B24EF5">
            <w:pPr>
              <w:pStyle w:val="TableText"/>
            </w:pPr>
            <w:r>
              <w:t>7</w:t>
            </w:r>
          </w:p>
        </w:tc>
        <w:tc>
          <w:tcPr>
            <w:tcW w:w="4680" w:type="dxa"/>
            <w:vAlign w:val="bottom"/>
          </w:tcPr>
          <w:p w14:paraId="3F136322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is aligned with the overall priorities of the agency and state</w:t>
            </w:r>
          </w:p>
        </w:tc>
        <w:tc>
          <w:tcPr>
            <w:tcW w:w="3420" w:type="dxa"/>
            <w:vAlign w:val="center"/>
          </w:tcPr>
          <w:p w14:paraId="65CED662" w14:textId="77777777" w:rsidR="00B9379C" w:rsidRDefault="00B9379C" w:rsidP="00B24EF5">
            <w:pPr>
              <w:pStyle w:val="TableText"/>
            </w:pPr>
          </w:p>
        </w:tc>
      </w:tr>
      <w:tr w:rsidR="00B9379C" w14:paraId="053439DB" w14:textId="77777777">
        <w:trPr>
          <w:cantSplit/>
        </w:trPr>
        <w:tc>
          <w:tcPr>
            <w:tcW w:w="540" w:type="dxa"/>
          </w:tcPr>
          <w:p w14:paraId="58F7FECA" w14:textId="77777777" w:rsidR="00B9379C" w:rsidRDefault="00B9379C" w:rsidP="00B24EF5">
            <w:pPr>
              <w:pStyle w:val="TableText"/>
            </w:pPr>
            <w:r>
              <w:t>8</w:t>
            </w:r>
          </w:p>
        </w:tc>
        <w:tc>
          <w:tcPr>
            <w:tcW w:w="4680" w:type="dxa"/>
            <w:vAlign w:val="bottom"/>
          </w:tcPr>
          <w:p w14:paraId="3CF66EAA" w14:textId="77777777" w:rsidR="00B9379C" w:rsidRDefault="00B9379C" w:rsidP="00B24EF5">
            <w:pPr>
              <w:pStyle w:val="TableText"/>
            </w:pPr>
            <w:r>
              <w:t>Other</w:t>
            </w:r>
          </w:p>
        </w:tc>
        <w:tc>
          <w:tcPr>
            <w:tcW w:w="3420" w:type="dxa"/>
            <w:vAlign w:val="center"/>
          </w:tcPr>
          <w:p w14:paraId="55003D15" w14:textId="77777777" w:rsidR="00B9379C" w:rsidRDefault="00B9379C" w:rsidP="00B24EF5">
            <w:pPr>
              <w:pStyle w:val="TableText"/>
            </w:pPr>
          </w:p>
        </w:tc>
      </w:tr>
      <w:tr w:rsidR="00B9379C" w14:paraId="68F4CE45" w14:textId="77777777">
        <w:trPr>
          <w:cantSplit/>
        </w:trPr>
        <w:tc>
          <w:tcPr>
            <w:tcW w:w="540" w:type="dxa"/>
          </w:tcPr>
          <w:p w14:paraId="3F9C3743" w14:textId="77777777" w:rsidR="00B9379C" w:rsidRDefault="00B9379C" w:rsidP="00B24EF5">
            <w:pPr>
              <w:pStyle w:val="TableText"/>
            </w:pPr>
            <w:r>
              <w:t>9</w:t>
            </w:r>
          </w:p>
        </w:tc>
        <w:tc>
          <w:tcPr>
            <w:tcW w:w="4680" w:type="dxa"/>
            <w:vAlign w:val="bottom"/>
          </w:tcPr>
          <w:p w14:paraId="6700E1B9" w14:textId="77777777" w:rsidR="00B9379C" w:rsidRDefault="00B9379C" w:rsidP="00B24EF5">
            <w:pPr>
              <w:pStyle w:val="TableText"/>
            </w:pPr>
            <w:r>
              <w:t>Other</w:t>
            </w:r>
          </w:p>
        </w:tc>
        <w:tc>
          <w:tcPr>
            <w:tcW w:w="3420" w:type="dxa"/>
            <w:vAlign w:val="center"/>
          </w:tcPr>
          <w:p w14:paraId="27E074FD" w14:textId="77777777" w:rsidR="00B9379C" w:rsidRDefault="00B9379C" w:rsidP="00B24EF5">
            <w:pPr>
              <w:pStyle w:val="TableText"/>
            </w:pPr>
          </w:p>
        </w:tc>
      </w:tr>
      <w:tr w:rsidR="00B9379C" w14:paraId="63E5B8FD" w14:textId="77777777">
        <w:trPr>
          <w:cantSplit/>
        </w:trPr>
        <w:tc>
          <w:tcPr>
            <w:tcW w:w="540" w:type="dxa"/>
          </w:tcPr>
          <w:p w14:paraId="129A2E65" w14:textId="77777777" w:rsidR="00B9379C" w:rsidRDefault="00B9379C" w:rsidP="00B24EF5">
            <w:pPr>
              <w:pStyle w:val="TableText"/>
            </w:pPr>
            <w:r>
              <w:t>10</w:t>
            </w:r>
          </w:p>
        </w:tc>
        <w:tc>
          <w:tcPr>
            <w:tcW w:w="4680" w:type="dxa"/>
            <w:vAlign w:val="bottom"/>
          </w:tcPr>
          <w:p w14:paraId="3FF29FCC" w14:textId="77777777" w:rsidR="00B9379C" w:rsidRDefault="00B9379C" w:rsidP="00B24EF5">
            <w:pPr>
              <w:pStyle w:val="TableText"/>
            </w:pPr>
            <w:r>
              <w:t>Other</w:t>
            </w:r>
          </w:p>
        </w:tc>
        <w:tc>
          <w:tcPr>
            <w:tcW w:w="3420" w:type="dxa"/>
            <w:vAlign w:val="center"/>
          </w:tcPr>
          <w:p w14:paraId="59E93D69" w14:textId="77777777" w:rsidR="00B9379C" w:rsidRDefault="00B9379C" w:rsidP="00B24EF5">
            <w:pPr>
              <w:pStyle w:val="TableText"/>
            </w:pPr>
          </w:p>
        </w:tc>
      </w:tr>
      <w:tr w:rsidR="00B9379C" w14:paraId="09FC30C9" w14:textId="77777777">
        <w:trPr>
          <w:cantSplit/>
        </w:trPr>
        <w:tc>
          <w:tcPr>
            <w:tcW w:w="540" w:type="dxa"/>
          </w:tcPr>
          <w:p w14:paraId="7EF6A590" w14:textId="77777777" w:rsidR="00B9379C" w:rsidRDefault="00B9379C" w:rsidP="00B24EF5">
            <w:pPr>
              <w:pStyle w:val="TableText"/>
            </w:pPr>
            <w:r>
              <w:t>11</w:t>
            </w:r>
          </w:p>
        </w:tc>
        <w:tc>
          <w:tcPr>
            <w:tcW w:w="4680" w:type="dxa"/>
            <w:vAlign w:val="bottom"/>
          </w:tcPr>
          <w:p w14:paraId="573A757B" w14:textId="77777777" w:rsidR="00B9379C" w:rsidRDefault="00B9379C" w:rsidP="00B24EF5">
            <w:pPr>
              <w:pStyle w:val="TableText"/>
            </w:pPr>
            <w:r>
              <w:t>Other</w:t>
            </w:r>
          </w:p>
        </w:tc>
        <w:tc>
          <w:tcPr>
            <w:tcW w:w="3420" w:type="dxa"/>
            <w:vAlign w:val="center"/>
          </w:tcPr>
          <w:p w14:paraId="78B9C65F" w14:textId="77777777" w:rsidR="00B9379C" w:rsidRDefault="00B9379C" w:rsidP="00B24EF5">
            <w:pPr>
              <w:pStyle w:val="TableText"/>
            </w:pPr>
          </w:p>
        </w:tc>
      </w:tr>
    </w:tbl>
    <w:p w14:paraId="2AE855AE" w14:textId="77777777" w:rsidR="00B9379C" w:rsidRDefault="00B9379C" w:rsidP="00B24EF5">
      <w:pPr>
        <w:pStyle w:val="TableText"/>
      </w:pPr>
    </w:p>
    <w:p w14:paraId="2E2BB2B4" w14:textId="77777777" w:rsidR="00B9379C" w:rsidRDefault="00E4074B" w:rsidP="00B24EF5">
      <w:pPr>
        <w:pStyle w:val="Heading2"/>
      </w:pPr>
      <w:bookmarkStart w:id="17" w:name="_Toc213489552"/>
      <w:r>
        <w:t>2.3</w:t>
      </w:r>
      <w:r w:rsidR="00B9379C">
        <w:tab/>
      </w:r>
      <w:bookmarkStart w:id="18" w:name="_Toc147038636"/>
      <w:r w:rsidR="00B9379C">
        <w:t>Agency Impact Analysis</w:t>
      </w:r>
      <w:bookmarkEnd w:id="17"/>
      <w:bookmarkEnd w:id="18"/>
    </w:p>
    <w:p w14:paraId="5D736999" w14:textId="77777777" w:rsidR="00B9379C" w:rsidRPr="0057041A" w:rsidRDefault="00B9379C" w:rsidP="00265A8F">
      <w:pPr>
        <w:ind w:left="180"/>
      </w:pPr>
      <w:r w:rsidRPr="0057041A">
        <w:t xml:space="preserve">For each of the factors identified and described </w:t>
      </w:r>
      <w:r w:rsidR="00706696">
        <w:t>in the</w:t>
      </w:r>
      <w:r w:rsidR="00706696" w:rsidRPr="00706696">
        <w:t xml:space="preserve"> Evaluat</w:t>
      </w:r>
      <w:r w:rsidR="006B2313">
        <w:t>ion</w:t>
      </w:r>
      <w:r w:rsidR="00706696" w:rsidRPr="00706696">
        <w:t xml:space="preserve"> Factor</w:t>
      </w:r>
      <w:r w:rsidR="006B2313">
        <w:t>s</w:t>
      </w:r>
      <w:r w:rsidR="00706696" w:rsidRPr="00706696">
        <w:t xml:space="preserve"> tab of the Business Case Workbook</w:t>
      </w:r>
      <w:r w:rsidRPr="0057041A">
        <w:t xml:space="preserve"> and shown below, describe the project’s </w:t>
      </w:r>
      <w:r w:rsidR="00917F5E">
        <w:t>impact on the ability to deliver a technology solution that supports the agency’s architecture and standards. If a value factor is not applicable to the project, state “not applicable</w:t>
      </w:r>
      <w:r w:rsidRPr="0057041A">
        <w:t>.</w:t>
      </w:r>
      <w:r w:rsidR="00917F5E">
        <w:t>”</w:t>
      </w:r>
      <w:r w:rsidRPr="0057041A">
        <w:t xml:space="preserve"> If applicable, </w:t>
      </w:r>
      <w:r w:rsidR="00917F5E">
        <w:t>include</w:t>
      </w:r>
      <w:r w:rsidRPr="0057041A">
        <w:t xml:space="preserve"> reasons that inhibited achieving the expected benefit</w:t>
      </w:r>
      <w:r w:rsidR="00917F5E">
        <w:t xml:space="preserve"> in the project impact description</w:t>
      </w:r>
      <w:r w:rsidRPr="0057041A">
        <w:t>.</w:t>
      </w:r>
    </w:p>
    <w:tbl>
      <w:tblPr>
        <w:tblW w:w="8640" w:type="dxa"/>
        <w:tblInd w:w="79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"/>
        <w:gridCol w:w="4680"/>
        <w:gridCol w:w="3420"/>
      </w:tblGrid>
      <w:tr w:rsidR="00B9379C" w14:paraId="6743DE30" w14:textId="77777777">
        <w:trPr>
          <w:cantSplit/>
          <w:tblHeader/>
        </w:trPr>
        <w:tc>
          <w:tcPr>
            <w:tcW w:w="540" w:type="dxa"/>
            <w:shd w:val="clear" w:color="auto" w:fill="E6E6E6"/>
          </w:tcPr>
          <w:p w14:paraId="2FA6F3FD" w14:textId="77777777" w:rsidR="00B9379C" w:rsidRDefault="00B9379C" w:rsidP="00B24EF5">
            <w:pPr>
              <w:pStyle w:val="TableHead"/>
            </w:pPr>
            <w:r>
              <w:lastRenderedPageBreak/>
              <w:t>#</w:t>
            </w:r>
          </w:p>
        </w:tc>
        <w:tc>
          <w:tcPr>
            <w:tcW w:w="4680" w:type="dxa"/>
            <w:shd w:val="clear" w:color="auto" w:fill="E6E6E6"/>
            <w:vAlign w:val="center"/>
          </w:tcPr>
          <w:p w14:paraId="32EB0FD8" w14:textId="77777777" w:rsidR="00B9379C" w:rsidRDefault="00B9379C" w:rsidP="00B24EF5">
            <w:pPr>
              <w:pStyle w:val="TableHead"/>
            </w:pPr>
            <w:r>
              <w:t>Value Factor</w:t>
            </w:r>
          </w:p>
        </w:tc>
        <w:tc>
          <w:tcPr>
            <w:tcW w:w="3420" w:type="dxa"/>
            <w:shd w:val="clear" w:color="auto" w:fill="E6E6E6"/>
            <w:vAlign w:val="center"/>
          </w:tcPr>
          <w:p w14:paraId="7ECBB0A0" w14:textId="77777777" w:rsidR="00B9379C" w:rsidRDefault="00B9379C" w:rsidP="00B24EF5">
            <w:pPr>
              <w:pStyle w:val="TableHead"/>
            </w:pPr>
            <w:r>
              <w:t>Project Impact to Business Outcome</w:t>
            </w:r>
          </w:p>
        </w:tc>
      </w:tr>
      <w:tr w:rsidR="00B9379C" w14:paraId="68126FB3" w14:textId="77777777">
        <w:trPr>
          <w:cantSplit/>
        </w:trPr>
        <w:tc>
          <w:tcPr>
            <w:tcW w:w="540" w:type="dxa"/>
          </w:tcPr>
          <w:p w14:paraId="31AFBF37" w14:textId="77777777" w:rsidR="00B9379C" w:rsidRDefault="00B9379C" w:rsidP="00B24EF5">
            <w:pPr>
              <w:pStyle w:val="TableText"/>
            </w:pPr>
            <w:r>
              <w:t>1</w:t>
            </w:r>
          </w:p>
        </w:tc>
        <w:tc>
          <w:tcPr>
            <w:tcW w:w="4680" w:type="dxa"/>
            <w:vAlign w:val="bottom"/>
          </w:tcPr>
          <w:p w14:paraId="3E476A69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results in systems which support the defined architecture/standards for the agency and state</w:t>
            </w:r>
          </w:p>
        </w:tc>
        <w:tc>
          <w:tcPr>
            <w:tcW w:w="3420" w:type="dxa"/>
            <w:vAlign w:val="center"/>
          </w:tcPr>
          <w:p w14:paraId="54CA1848" w14:textId="77777777" w:rsidR="00B9379C" w:rsidRDefault="00B9379C" w:rsidP="00B24EF5">
            <w:pPr>
              <w:pStyle w:val="TableText"/>
            </w:pPr>
          </w:p>
        </w:tc>
      </w:tr>
      <w:tr w:rsidR="00B9379C" w14:paraId="30F244EE" w14:textId="77777777">
        <w:trPr>
          <w:cantSplit/>
        </w:trPr>
        <w:tc>
          <w:tcPr>
            <w:tcW w:w="540" w:type="dxa"/>
          </w:tcPr>
          <w:p w14:paraId="2654154C" w14:textId="77777777" w:rsidR="00B9379C" w:rsidRDefault="00B9379C" w:rsidP="00B24EF5">
            <w:pPr>
              <w:pStyle w:val="TableText"/>
            </w:pPr>
            <w:r>
              <w:t>2</w:t>
            </w:r>
          </w:p>
        </w:tc>
        <w:tc>
          <w:tcPr>
            <w:tcW w:w="4680" w:type="dxa"/>
            <w:vAlign w:val="bottom"/>
          </w:tcPr>
          <w:p w14:paraId="02C1D456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results in systems which reduce or eliminate redundant systems</w:t>
            </w:r>
          </w:p>
        </w:tc>
        <w:tc>
          <w:tcPr>
            <w:tcW w:w="3420" w:type="dxa"/>
            <w:vAlign w:val="center"/>
          </w:tcPr>
          <w:p w14:paraId="60FBA4E8" w14:textId="77777777" w:rsidR="00B9379C" w:rsidRDefault="00B9379C" w:rsidP="00B24EF5">
            <w:pPr>
              <w:pStyle w:val="TableText"/>
            </w:pPr>
          </w:p>
        </w:tc>
      </w:tr>
      <w:tr w:rsidR="00B9379C" w14:paraId="37D10AE0" w14:textId="77777777">
        <w:trPr>
          <w:cantSplit/>
        </w:trPr>
        <w:tc>
          <w:tcPr>
            <w:tcW w:w="540" w:type="dxa"/>
          </w:tcPr>
          <w:p w14:paraId="594B3779" w14:textId="77777777" w:rsidR="00B9379C" w:rsidRDefault="00B9379C" w:rsidP="00B24EF5">
            <w:pPr>
              <w:pStyle w:val="TableText"/>
            </w:pPr>
            <w:r>
              <w:t>3</w:t>
            </w:r>
          </w:p>
        </w:tc>
        <w:tc>
          <w:tcPr>
            <w:tcW w:w="4680" w:type="dxa"/>
            <w:vAlign w:val="bottom"/>
          </w:tcPr>
          <w:p w14:paraId="359C1511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results in systems which enable reuse of code/components available from other state or federal agencies</w:t>
            </w:r>
          </w:p>
        </w:tc>
        <w:tc>
          <w:tcPr>
            <w:tcW w:w="3420" w:type="dxa"/>
            <w:vAlign w:val="center"/>
          </w:tcPr>
          <w:p w14:paraId="3FE10D89" w14:textId="77777777" w:rsidR="00B9379C" w:rsidRDefault="00B9379C" w:rsidP="00B24EF5">
            <w:pPr>
              <w:pStyle w:val="TableText"/>
            </w:pPr>
          </w:p>
        </w:tc>
      </w:tr>
      <w:tr w:rsidR="00B9379C" w14:paraId="254F20B8" w14:textId="77777777">
        <w:trPr>
          <w:cantSplit/>
        </w:trPr>
        <w:tc>
          <w:tcPr>
            <w:tcW w:w="540" w:type="dxa"/>
          </w:tcPr>
          <w:p w14:paraId="699AFF80" w14:textId="77777777" w:rsidR="00B9379C" w:rsidRDefault="00B9379C" w:rsidP="00B24EF5">
            <w:pPr>
              <w:pStyle w:val="TableText"/>
            </w:pPr>
            <w:r>
              <w:t>4</w:t>
            </w:r>
          </w:p>
        </w:tc>
        <w:tc>
          <w:tcPr>
            <w:tcW w:w="4680" w:type="dxa"/>
            <w:vAlign w:val="bottom"/>
          </w:tcPr>
          <w:p w14:paraId="7A48C051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results in systems which improve consistency between systems within the agency through standardization</w:t>
            </w:r>
          </w:p>
        </w:tc>
        <w:tc>
          <w:tcPr>
            <w:tcW w:w="3420" w:type="dxa"/>
            <w:vAlign w:val="center"/>
          </w:tcPr>
          <w:p w14:paraId="5406D611" w14:textId="77777777" w:rsidR="00B9379C" w:rsidRDefault="00B9379C" w:rsidP="00B24EF5">
            <w:pPr>
              <w:pStyle w:val="TableText"/>
            </w:pPr>
          </w:p>
        </w:tc>
      </w:tr>
      <w:tr w:rsidR="00B9379C" w14:paraId="2C494DBB" w14:textId="77777777">
        <w:trPr>
          <w:cantSplit/>
        </w:trPr>
        <w:tc>
          <w:tcPr>
            <w:tcW w:w="540" w:type="dxa"/>
          </w:tcPr>
          <w:p w14:paraId="67A704D0" w14:textId="77777777" w:rsidR="00B9379C" w:rsidRDefault="00B9379C" w:rsidP="00B24EF5">
            <w:pPr>
              <w:pStyle w:val="TableText"/>
            </w:pPr>
            <w:r>
              <w:t>5</w:t>
            </w:r>
          </w:p>
        </w:tc>
        <w:tc>
          <w:tcPr>
            <w:tcW w:w="4680" w:type="dxa"/>
            <w:vAlign w:val="bottom"/>
          </w:tcPr>
          <w:p w14:paraId="0D7094D4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results in systems which leverage the technical capability of commercial-off-the-shelf (COTS) software packages</w:t>
            </w:r>
          </w:p>
        </w:tc>
        <w:tc>
          <w:tcPr>
            <w:tcW w:w="3420" w:type="dxa"/>
            <w:vAlign w:val="center"/>
          </w:tcPr>
          <w:p w14:paraId="330A46C2" w14:textId="77777777" w:rsidR="00B9379C" w:rsidRDefault="00B9379C" w:rsidP="00B24EF5">
            <w:pPr>
              <w:pStyle w:val="TableText"/>
            </w:pPr>
          </w:p>
        </w:tc>
      </w:tr>
      <w:tr w:rsidR="00B9379C" w14:paraId="7CA04BD5" w14:textId="77777777">
        <w:trPr>
          <w:cantSplit/>
        </w:trPr>
        <w:tc>
          <w:tcPr>
            <w:tcW w:w="540" w:type="dxa"/>
          </w:tcPr>
          <w:p w14:paraId="1337BCD4" w14:textId="77777777" w:rsidR="00B9379C" w:rsidRDefault="00B9379C" w:rsidP="00B24EF5">
            <w:pPr>
              <w:pStyle w:val="TableText"/>
            </w:pPr>
            <w:r>
              <w:t>6</w:t>
            </w:r>
          </w:p>
        </w:tc>
        <w:tc>
          <w:tcPr>
            <w:tcW w:w="4680" w:type="dxa"/>
            <w:vAlign w:val="bottom"/>
          </w:tcPr>
          <w:p w14:paraId="5C53C5D7" w14:textId="77777777" w:rsidR="00B9379C" w:rsidRDefault="00B9379C" w:rsidP="00B24EF5">
            <w:pPr>
              <w:pStyle w:val="TableText"/>
              <w:rPr>
                <w:rFonts w:eastAsia="Arial Unicode MS"/>
              </w:rPr>
            </w:pPr>
            <w:r>
              <w:t>The project results in systems which provide the ability to evolve as new technologies emerge</w:t>
            </w:r>
          </w:p>
        </w:tc>
        <w:tc>
          <w:tcPr>
            <w:tcW w:w="3420" w:type="dxa"/>
            <w:vAlign w:val="center"/>
          </w:tcPr>
          <w:p w14:paraId="14D9A51F" w14:textId="77777777" w:rsidR="00B9379C" w:rsidRDefault="00B9379C" w:rsidP="00B24EF5">
            <w:pPr>
              <w:pStyle w:val="TableText"/>
            </w:pPr>
          </w:p>
        </w:tc>
      </w:tr>
      <w:tr w:rsidR="00B9379C" w14:paraId="411FEF1D" w14:textId="77777777">
        <w:trPr>
          <w:cantSplit/>
        </w:trPr>
        <w:tc>
          <w:tcPr>
            <w:tcW w:w="540" w:type="dxa"/>
          </w:tcPr>
          <w:p w14:paraId="2C8A25B6" w14:textId="77777777" w:rsidR="00B9379C" w:rsidRDefault="00B9379C" w:rsidP="00B24EF5">
            <w:pPr>
              <w:pStyle w:val="TableText"/>
            </w:pPr>
            <w:r>
              <w:t>7</w:t>
            </w:r>
          </w:p>
        </w:tc>
        <w:tc>
          <w:tcPr>
            <w:tcW w:w="4680" w:type="dxa"/>
            <w:vAlign w:val="bottom"/>
          </w:tcPr>
          <w:p w14:paraId="4AD5905B" w14:textId="77777777" w:rsidR="00B9379C" w:rsidRDefault="00B9379C" w:rsidP="00B24EF5">
            <w:pPr>
              <w:pStyle w:val="TableText"/>
            </w:pPr>
            <w:r>
              <w:t>Other</w:t>
            </w:r>
          </w:p>
        </w:tc>
        <w:tc>
          <w:tcPr>
            <w:tcW w:w="3420" w:type="dxa"/>
            <w:vAlign w:val="center"/>
          </w:tcPr>
          <w:p w14:paraId="7E0FD9B5" w14:textId="77777777" w:rsidR="00B9379C" w:rsidRDefault="00B9379C" w:rsidP="00B24EF5">
            <w:pPr>
              <w:pStyle w:val="TableText"/>
            </w:pPr>
          </w:p>
        </w:tc>
      </w:tr>
      <w:tr w:rsidR="00B9379C" w14:paraId="36649AA3" w14:textId="77777777">
        <w:trPr>
          <w:cantSplit/>
        </w:trPr>
        <w:tc>
          <w:tcPr>
            <w:tcW w:w="540" w:type="dxa"/>
          </w:tcPr>
          <w:p w14:paraId="0124F6D8" w14:textId="77777777" w:rsidR="00B9379C" w:rsidRDefault="00B9379C" w:rsidP="00B24EF5">
            <w:pPr>
              <w:pStyle w:val="TableText"/>
            </w:pPr>
            <w:r>
              <w:t>8</w:t>
            </w:r>
          </w:p>
        </w:tc>
        <w:tc>
          <w:tcPr>
            <w:tcW w:w="4680" w:type="dxa"/>
            <w:vAlign w:val="bottom"/>
          </w:tcPr>
          <w:p w14:paraId="021E5EA4" w14:textId="77777777" w:rsidR="00B9379C" w:rsidRDefault="00B9379C" w:rsidP="00B24EF5">
            <w:pPr>
              <w:pStyle w:val="TableText"/>
            </w:pPr>
            <w:r>
              <w:t>Other</w:t>
            </w:r>
          </w:p>
        </w:tc>
        <w:tc>
          <w:tcPr>
            <w:tcW w:w="3420" w:type="dxa"/>
            <w:vAlign w:val="center"/>
          </w:tcPr>
          <w:p w14:paraId="62216676" w14:textId="77777777" w:rsidR="00B9379C" w:rsidRDefault="00B9379C" w:rsidP="00B24EF5">
            <w:pPr>
              <w:pStyle w:val="TableText"/>
            </w:pPr>
          </w:p>
        </w:tc>
      </w:tr>
      <w:tr w:rsidR="00B9379C" w14:paraId="53545031" w14:textId="77777777">
        <w:trPr>
          <w:cantSplit/>
        </w:trPr>
        <w:tc>
          <w:tcPr>
            <w:tcW w:w="540" w:type="dxa"/>
          </w:tcPr>
          <w:p w14:paraId="4C8D41AC" w14:textId="77777777" w:rsidR="00B9379C" w:rsidRDefault="00B9379C" w:rsidP="00B24EF5">
            <w:pPr>
              <w:pStyle w:val="TableText"/>
            </w:pPr>
            <w:r>
              <w:t>9</w:t>
            </w:r>
          </w:p>
        </w:tc>
        <w:tc>
          <w:tcPr>
            <w:tcW w:w="4680" w:type="dxa"/>
            <w:vAlign w:val="bottom"/>
          </w:tcPr>
          <w:p w14:paraId="621D30E2" w14:textId="77777777" w:rsidR="00B9379C" w:rsidRDefault="00B9379C" w:rsidP="00B24EF5">
            <w:pPr>
              <w:pStyle w:val="TableText"/>
            </w:pPr>
            <w:r>
              <w:t>Other</w:t>
            </w:r>
          </w:p>
        </w:tc>
        <w:tc>
          <w:tcPr>
            <w:tcW w:w="3420" w:type="dxa"/>
            <w:vAlign w:val="center"/>
          </w:tcPr>
          <w:p w14:paraId="14E9404C" w14:textId="77777777" w:rsidR="00B9379C" w:rsidRDefault="00B9379C" w:rsidP="00B24EF5">
            <w:pPr>
              <w:pStyle w:val="TableText"/>
            </w:pPr>
          </w:p>
        </w:tc>
      </w:tr>
      <w:tr w:rsidR="00B9379C" w14:paraId="332BDBB6" w14:textId="77777777">
        <w:trPr>
          <w:cantSplit/>
        </w:trPr>
        <w:tc>
          <w:tcPr>
            <w:tcW w:w="540" w:type="dxa"/>
          </w:tcPr>
          <w:p w14:paraId="6495448F" w14:textId="77777777" w:rsidR="00B9379C" w:rsidRDefault="00B9379C" w:rsidP="00B24EF5">
            <w:pPr>
              <w:pStyle w:val="TableText"/>
            </w:pPr>
            <w:r>
              <w:t>10</w:t>
            </w:r>
          </w:p>
        </w:tc>
        <w:tc>
          <w:tcPr>
            <w:tcW w:w="4680" w:type="dxa"/>
            <w:vAlign w:val="bottom"/>
          </w:tcPr>
          <w:p w14:paraId="4D741D35" w14:textId="77777777" w:rsidR="00B9379C" w:rsidRDefault="00B9379C" w:rsidP="00B24EF5">
            <w:pPr>
              <w:pStyle w:val="TableText"/>
            </w:pPr>
            <w:r>
              <w:t>Other</w:t>
            </w:r>
          </w:p>
        </w:tc>
        <w:tc>
          <w:tcPr>
            <w:tcW w:w="3420" w:type="dxa"/>
            <w:vAlign w:val="center"/>
          </w:tcPr>
          <w:p w14:paraId="7A914C5F" w14:textId="77777777" w:rsidR="00B9379C" w:rsidRDefault="00B9379C" w:rsidP="00B24EF5">
            <w:pPr>
              <w:pStyle w:val="TableText"/>
            </w:pPr>
          </w:p>
        </w:tc>
      </w:tr>
    </w:tbl>
    <w:p w14:paraId="3498B10E" w14:textId="77777777" w:rsidR="00B9379C" w:rsidRDefault="00B9379C" w:rsidP="00B24EF5">
      <w:pPr>
        <w:pStyle w:val="TableText"/>
      </w:pPr>
    </w:p>
    <w:p w14:paraId="60CD3B0E" w14:textId="77777777" w:rsidR="00B9379C" w:rsidRDefault="00E4074B" w:rsidP="00B24EF5">
      <w:pPr>
        <w:pStyle w:val="Heading2"/>
      </w:pPr>
      <w:bookmarkStart w:id="19" w:name="_Toc213489553"/>
      <w:r>
        <w:t>2.4</w:t>
      </w:r>
      <w:r w:rsidR="00B9379C">
        <w:tab/>
      </w:r>
      <w:bookmarkStart w:id="20" w:name="_Toc147038637"/>
      <w:r w:rsidR="00B9379C">
        <w:t>Financial Analysis</w:t>
      </w:r>
      <w:bookmarkEnd w:id="19"/>
      <w:bookmarkEnd w:id="20"/>
      <w:r w:rsidR="007D3D00">
        <w:t xml:space="preserve"> </w:t>
      </w:r>
    </w:p>
    <w:p w14:paraId="3C5F612D" w14:textId="77777777" w:rsidR="00B9379C" w:rsidRDefault="00B9379C" w:rsidP="00265A8F">
      <w:pPr>
        <w:ind w:left="180"/>
      </w:pPr>
      <w:r w:rsidRPr="0057041A">
        <w:t>For each of the factors that represent the project’s quantitative benefits</w:t>
      </w:r>
      <w:r w:rsidR="00917F5E">
        <w:t>,</w:t>
      </w:r>
      <w:r w:rsidRPr="0057041A">
        <w:t xml:space="preserve"> identify and quantify the benefits realized to date. Provide a forecast of the benefits not yet realized</w:t>
      </w:r>
      <w:r w:rsidR="00917F5E">
        <w:t>.</w:t>
      </w:r>
      <w:r w:rsidRPr="0057041A">
        <w:t xml:space="preserve"> </w:t>
      </w:r>
      <w:r w:rsidR="00917F5E">
        <w:t xml:space="preserve">Identify the specific time </w:t>
      </w:r>
      <w:r w:rsidRPr="0057041A">
        <w:t xml:space="preserve">period </w:t>
      </w:r>
      <w:r w:rsidR="00917F5E">
        <w:t xml:space="preserve">(mm-yy) </w:t>
      </w:r>
      <w:r w:rsidRPr="0057041A">
        <w:t xml:space="preserve">encompassed by the </w:t>
      </w:r>
      <w:r w:rsidR="00917F5E">
        <w:t xml:space="preserve">realized and </w:t>
      </w:r>
      <w:r w:rsidRPr="00B25F8B">
        <w:t>forecast</w:t>
      </w:r>
      <w:r w:rsidR="00917F5E" w:rsidRPr="00B25F8B">
        <w:t>ed</w:t>
      </w:r>
      <w:r w:rsidR="00917F5E">
        <w:t xml:space="preserve"> benefits</w:t>
      </w:r>
      <w:r w:rsidRPr="0057041A">
        <w:t>.</w:t>
      </w:r>
      <w:r w:rsidR="00917F5E">
        <w:t xml:space="preserve"> If a factor is not applicable to the project, state “not applicable.”</w:t>
      </w:r>
    </w:p>
    <w:tbl>
      <w:tblPr>
        <w:tblW w:w="8640" w:type="dxa"/>
        <w:tblInd w:w="79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956"/>
        <w:gridCol w:w="358"/>
        <w:gridCol w:w="1957"/>
        <w:gridCol w:w="1965"/>
        <w:gridCol w:w="358"/>
        <w:gridCol w:w="2046"/>
      </w:tblGrid>
      <w:tr w:rsidR="004D7678" w:rsidRPr="00A2097F" w14:paraId="39E72B34" w14:textId="77777777" w:rsidTr="007B1A29">
        <w:trPr>
          <w:cantSplit/>
          <w:tblHeader/>
        </w:trPr>
        <w:tc>
          <w:tcPr>
            <w:tcW w:w="4320" w:type="dxa"/>
            <w:gridSpan w:val="3"/>
            <w:shd w:val="clear" w:color="auto" w:fill="E6E6E6"/>
            <w:vAlign w:val="center"/>
          </w:tcPr>
          <w:p w14:paraId="321FD410" w14:textId="77777777" w:rsidR="004D7678" w:rsidRPr="00A2097F" w:rsidRDefault="004D7678" w:rsidP="00B24EF5">
            <w:pPr>
              <w:pStyle w:val="TableHead"/>
            </w:pPr>
            <w:r>
              <w:t>Realized Time Period</w:t>
            </w:r>
            <w:r w:rsidR="005D3670">
              <w:t xml:space="preserve"> mm/dd/yy</w:t>
            </w:r>
          </w:p>
        </w:tc>
        <w:tc>
          <w:tcPr>
            <w:tcW w:w="4320" w:type="dxa"/>
            <w:gridSpan w:val="3"/>
            <w:tcBorders>
              <w:right w:val="single" w:sz="6" w:space="0" w:color="999999"/>
            </w:tcBorders>
            <w:shd w:val="clear" w:color="auto" w:fill="E6E6E6"/>
            <w:vAlign w:val="center"/>
          </w:tcPr>
          <w:p w14:paraId="0A17460E" w14:textId="77777777" w:rsidR="004D7678" w:rsidRPr="00B25F8B" w:rsidRDefault="004D7678" w:rsidP="00B24EF5">
            <w:pPr>
              <w:pStyle w:val="TableHead"/>
            </w:pPr>
            <w:r w:rsidRPr="00B25F8B">
              <w:t>Forecast</w:t>
            </w:r>
            <w:r w:rsidR="00B25F8B">
              <w:t>ed</w:t>
            </w:r>
            <w:r w:rsidRPr="00B25F8B">
              <w:t xml:space="preserve"> Time Period</w:t>
            </w:r>
            <w:r w:rsidR="005D3670">
              <w:t xml:space="preserve"> mm/dd/yy</w:t>
            </w:r>
          </w:p>
        </w:tc>
      </w:tr>
      <w:tr w:rsidR="00B25F8B" w:rsidRPr="00A2097F" w14:paraId="0DF9C5C4" w14:textId="77777777" w:rsidTr="007B1A29">
        <w:trPr>
          <w:cantSplit/>
        </w:trPr>
        <w:tc>
          <w:tcPr>
            <w:tcW w:w="1980" w:type="dxa"/>
            <w:tcBorders>
              <w:right w:val="nil"/>
            </w:tcBorders>
          </w:tcPr>
          <w:p w14:paraId="7471327E" w14:textId="77777777" w:rsidR="00B25F8B" w:rsidRPr="004D7678" w:rsidRDefault="00B25F8B" w:rsidP="00B24EF5">
            <w:pPr>
              <w:pStyle w:val="TableText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5AB0C5A" w14:textId="77777777" w:rsidR="00B25F8B" w:rsidRPr="004D7678" w:rsidRDefault="00B25F8B" w:rsidP="00B24EF5">
            <w:pPr>
              <w:pStyle w:val="TableText"/>
            </w:pPr>
            <w:r>
              <w:t>to</w:t>
            </w:r>
          </w:p>
        </w:tc>
        <w:tc>
          <w:tcPr>
            <w:tcW w:w="1980" w:type="dxa"/>
            <w:tcBorders>
              <w:left w:val="nil"/>
            </w:tcBorders>
          </w:tcPr>
          <w:p w14:paraId="7E05A6D8" w14:textId="77777777" w:rsidR="00B25F8B" w:rsidRPr="004D7678" w:rsidRDefault="00B25F8B" w:rsidP="00B24EF5">
            <w:pPr>
              <w:pStyle w:val="TableText"/>
            </w:pPr>
          </w:p>
        </w:tc>
        <w:tc>
          <w:tcPr>
            <w:tcW w:w="1987" w:type="dxa"/>
            <w:tcBorders>
              <w:right w:val="nil"/>
            </w:tcBorders>
            <w:tcMar>
              <w:left w:w="130" w:type="dxa"/>
              <w:right w:w="130" w:type="dxa"/>
            </w:tcMar>
          </w:tcPr>
          <w:p w14:paraId="39DE979E" w14:textId="77777777" w:rsidR="00B25F8B" w:rsidRPr="004D7678" w:rsidRDefault="00B25F8B" w:rsidP="00B24EF5">
            <w:pPr>
              <w:pStyle w:val="TableText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B6B58A6" w14:textId="77777777" w:rsidR="00B25F8B" w:rsidRPr="004D7678" w:rsidRDefault="00B25F8B" w:rsidP="00B24EF5">
            <w:pPr>
              <w:pStyle w:val="TableText"/>
            </w:pPr>
            <w:r>
              <w:t>to</w:t>
            </w:r>
          </w:p>
        </w:tc>
        <w:tc>
          <w:tcPr>
            <w:tcW w:w="2070" w:type="dxa"/>
            <w:tcBorders>
              <w:left w:val="nil"/>
              <w:right w:val="single" w:sz="6" w:space="0" w:color="999999"/>
            </w:tcBorders>
          </w:tcPr>
          <w:p w14:paraId="5034A063" w14:textId="77777777" w:rsidR="00B25F8B" w:rsidRPr="004D7678" w:rsidRDefault="00B25F8B" w:rsidP="00B24EF5">
            <w:pPr>
              <w:pStyle w:val="TableText"/>
            </w:pPr>
          </w:p>
        </w:tc>
      </w:tr>
    </w:tbl>
    <w:p w14:paraId="4224B4D6" w14:textId="77777777" w:rsidR="00917F5E" w:rsidRPr="0057041A" w:rsidRDefault="00917F5E" w:rsidP="00B24EF5"/>
    <w:tbl>
      <w:tblPr>
        <w:tblW w:w="8640" w:type="dxa"/>
        <w:tblInd w:w="79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620"/>
        <w:gridCol w:w="1620"/>
      </w:tblGrid>
      <w:tr w:rsidR="00B9379C" w:rsidRPr="00A2097F" w14:paraId="333BFE8A" w14:textId="77777777" w:rsidTr="005D3670">
        <w:trPr>
          <w:cantSplit/>
          <w:tblHeader/>
        </w:trPr>
        <w:tc>
          <w:tcPr>
            <w:tcW w:w="540" w:type="dxa"/>
            <w:shd w:val="clear" w:color="auto" w:fill="E6E6E6"/>
          </w:tcPr>
          <w:p w14:paraId="153A5E45" w14:textId="77777777" w:rsidR="00B9379C" w:rsidRPr="00A2097F" w:rsidRDefault="00B9379C" w:rsidP="00B24EF5">
            <w:pPr>
              <w:pStyle w:val="TableHead"/>
            </w:pPr>
            <w:r w:rsidRPr="00A2097F">
              <w:lastRenderedPageBreak/>
              <w:t>#</w:t>
            </w:r>
          </w:p>
        </w:tc>
        <w:tc>
          <w:tcPr>
            <w:tcW w:w="4860" w:type="dxa"/>
            <w:shd w:val="clear" w:color="auto" w:fill="E6E6E6"/>
            <w:vAlign w:val="center"/>
          </w:tcPr>
          <w:p w14:paraId="7B3F3F73" w14:textId="77777777" w:rsidR="00B9379C" w:rsidRPr="00A2097F" w:rsidRDefault="00B9379C" w:rsidP="00B24EF5">
            <w:pPr>
              <w:pStyle w:val="TableHead"/>
            </w:pPr>
            <w:r w:rsidRPr="00A2097F">
              <w:t>Value Factor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44721C6F" w14:textId="77777777" w:rsidR="00B9379C" w:rsidRPr="00A2097F" w:rsidRDefault="00B9379C" w:rsidP="00B24EF5">
            <w:pPr>
              <w:pStyle w:val="TableHead"/>
            </w:pPr>
            <w:r w:rsidRPr="00A2097F">
              <w:t>Realized</w:t>
            </w:r>
            <w:r w:rsidR="005D3670">
              <w:t xml:space="preserve"> </w:t>
            </w:r>
            <w:r w:rsidR="005E6AEE">
              <w:t>Amount</w:t>
            </w:r>
            <w:r w:rsidR="005D3670">
              <w:br/>
              <w:t>mm/dd/yy</w:t>
            </w:r>
          </w:p>
        </w:tc>
        <w:tc>
          <w:tcPr>
            <w:tcW w:w="1620" w:type="dxa"/>
            <w:shd w:val="clear" w:color="auto" w:fill="E6E6E6"/>
          </w:tcPr>
          <w:p w14:paraId="68B99953" w14:textId="77777777" w:rsidR="00B9379C" w:rsidRPr="00B25F8B" w:rsidRDefault="00B9379C" w:rsidP="00B24EF5">
            <w:pPr>
              <w:pStyle w:val="TableHead"/>
            </w:pPr>
            <w:r w:rsidRPr="00B25F8B">
              <w:t>Forecast</w:t>
            </w:r>
            <w:r w:rsidR="00B25F8B">
              <w:t>ed</w:t>
            </w:r>
            <w:r w:rsidR="005D3670">
              <w:t xml:space="preserve"> </w:t>
            </w:r>
            <w:r w:rsidR="00851C98">
              <w:t>Amount</w:t>
            </w:r>
            <w:r w:rsidR="0034436C">
              <w:t xml:space="preserve">   </w:t>
            </w:r>
            <w:r w:rsidR="005D3670">
              <w:t>mm/dd/yy</w:t>
            </w:r>
          </w:p>
        </w:tc>
      </w:tr>
      <w:tr w:rsidR="00E4074B" w:rsidRPr="00A2097F" w14:paraId="202FBC7D" w14:textId="77777777" w:rsidTr="005D3670">
        <w:trPr>
          <w:cantSplit/>
        </w:trPr>
        <w:tc>
          <w:tcPr>
            <w:tcW w:w="5400" w:type="dxa"/>
            <w:gridSpan w:val="2"/>
          </w:tcPr>
          <w:p w14:paraId="1FA0B180" w14:textId="77777777" w:rsidR="00E4074B" w:rsidRPr="00A2097F" w:rsidRDefault="00544E0E" w:rsidP="00B24EF5">
            <w:pPr>
              <w:pStyle w:val="TableText"/>
            </w:pPr>
            <w:r>
              <w:t>Identify Cumulative Savings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72C64C45" w14:textId="77777777" w:rsidR="00E4074B" w:rsidRPr="00A2097F" w:rsidRDefault="00E4074B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3C68EBED" w14:textId="77777777" w:rsidR="00E4074B" w:rsidRPr="00A2097F" w:rsidRDefault="00E4074B" w:rsidP="00B24EF5">
            <w:pPr>
              <w:pStyle w:val="TableText"/>
            </w:pPr>
          </w:p>
        </w:tc>
      </w:tr>
      <w:tr w:rsidR="00B9379C" w:rsidRPr="00A2097F" w14:paraId="610E4D7E" w14:textId="77777777" w:rsidTr="005D3670">
        <w:trPr>
          <w:cantSplit/>
        </w:trPr>
        <w:tc>
          <w:tcPr>
            <w:tcW w:w="540" w:type="dxa"/>
          </w:tcPr>
          <w:p w14:paraId="625ED5A2" w14:textId="77777777" w:rsidR="00B9379C" w:rsidRPr="00A2097F" w:rsidRDefault="00B9379C" w:rsidP="00B24EF5">
            <w:pPr>
              <w:pStyle w:val="TableText"/>
            </w:pPr>
            <w:r w:rsidRPr="00A2097F">
              <w:t>1</w:t>
            </w:r>
          </w:p>
        </w:tc>
        <w:tc>
          <w:tcPr>
            <w:tcW w:w="4860" w:type="dxa"/>
          </w:tcPr>
          <w:p w14:paraId="6B3699F7" w14:textId="77777777" w:rsidR="00B9379C" w:rsidRPr="00A2097F" w:rsidRDefault="00B9379C" w:rsidP="00B24EF5">
            <w:pPr>
              <w:pStyle w:val="TableText"/>
              <w:rPr>
                <w:rFonts w:eastAsia="Arial Unicode MS"/>
              </w:rPr>
            </w:pPr>
            <w:r w:rsidRPr="00A2097F">
              <w:t>Reduced IT and non-IT FTE costs including fringe benefits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28BD8B13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0A8D1293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2A05038C" w14:textId="77777777" w:rsidTr="005D3670">
        <w:trPr>
          <w:cantSplit/>
        </w:trPr>
        <w:tc>
          <w:tcPr>
            <w:tcW w:w="540" w:type="dxa"/>
          </w:tcPr>
          <w:p w14:paraId="7CBFCE89" w14:textId="77777777" w:rsidR="00B9379C" w:rsidRPr="00A2097F" w:rsidRDefault="00B9379C" w:rsidP="00B24EF5">
            <w:pPr>
              <w:pStyle w:val="TableText"/>
            </w:pPr>
            <w:r w:rsidRPr="00A2097F">
              <w:t>2</w:t>
            </w:r>
          </w:p>
        </w:tc>
        <w:tc>
          <w:tcPr>
            <w:tcW w:w="4860" w:type="dxa"/>
          </w:tcPr>
          <w:p w14:paraId="65634FF5" w14:textId="77777777" w:rsidR="00B9379C" w:rsidRPr="00A2097F" w:rsidRDefault="00B9379C" w:rsidP="00B24EF5">
            <w:pPr>
              <w:pStyle w:val="TableText"/>
            </w:pPr>
            <w:r w:rsidRPr="00A2097F">
              <w:t>Reduced IT and non-IT contractors/consultants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2DFF6350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3991D0D3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0F8819D5" w14:textId="77777777" w:rsidTr="005D3670">
        <w:trPr>
          <w:cantSplit/>
        </w:trPr>
        <w:tc>
          <w:tcPr>
            <w:tcW w:w="540" w:type="dxa"/>
          </w:tcPr>
          <w:p w14:paraId="1D65E3FC" w14:textId="77777777" w:rsidR="00B9379C" w:rsidRPr="00A2097F" w:rsidRDefault="00B9379C" w:rsidP="00B24EF5">
            <w:pPr>
              <w:pStyle w:val="TableText"/>
            </w:pPr>
            <w:r w:rsidRPr="00A2097F">
              <w:t>3</w:t>
            </w:r>
          </w:p>
        </w:tc>
        <w:tc>
          <w:tcPr>
            <w:tcW w:w="4860" w:type="dxa"/>
          </w:tcPr>
          <w:p w14:paraId="68E7F104" w14:textId="77777777" w:rsidR="00B9379C" w:rsidRPr="00A2097F" w:rsidRDefault="00B9379C" w:rsidP="00B24EF5">
            <w:pPr>
              <w:pStyle w:val="TableText"/>
            </w:pPr>
            <w:r w:rsidRPr="00A2097F">
              <w:t>Reduced outsourced labor costs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251628AE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5E236936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3DE621C3" w14:textId="77777777" w:rsidTr="005D3670">
        <w:trPr>
          <w:cantSplit/>
        </w:trPr>
        <w:tc>
          <w:tcPr>
            <w:tcW w:w="540" w:type="dxa"/>
          </w:tcPr>
          <w:p w14:paraId="7353B25A" w14:textId="77777777" w:rsidR="00B9379C" w:rsidRPr="00A2097F" w:rsidRDefault="00B9379C" w:rsidP="00B24EF5">
            <w:pPr>
              <w:pStyle w:val="TableText"/>
            </w:pPr>
            <w:r w:rsidRPr="00A2097F">
              <w:t>4</w:t>
            </w:r>
          </w:p>
        </w:tc>
        <w:tc>
          <w:tcPr>
            <w:tcW w:w="4860" w:type="dxa"/>
          </w:tcPr>
          <w:p w14:paraId="6CEE2CD1" w14:textId="77777777" w:rsidR="00B9379C" w:rsidRPr="00A2097F" w:rsidRDefault="00B9379C" w:rsidP="00B24EF5">
            <w:pPr>
              <w:pStyle w:val="TableText"/>
            </w:pPr>
            <w:r w:rsidRPr="00A2097F">
              <w:t>Improved workflow/business processes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083A2D2A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3AE352A4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56784F1A" w14:textId="77777777" w:rsidTr="005D3670">
        <w:trPr>
          <w:cantSplit/>
        </w:trPr>
        <w:tc>
          <w:tcPr>
            <w:tcW w:w="540" w:type="dxa"/>
          </w:tcPr>
          <w:p w14:paraId="40AA1AEB" w14:textId="77777777" w:rsidR="00B9379C" w:rsidRPr="00A2097F" w:rsidRDefault="00B9379C" w:rsidP="00B24EF5">
            <w:pPr>
              <w:pStyle w:val="TableText"/>
            </w:pPr>
            <w:r w:rsidRPr="00A2097F">
              <w:t>5</w:t>
            </w:r>
          </w:p>
        </w:tc>
        <w:tc>
          <w:tcPr>
            <w:tcW w:w="4860" w:type="dxa"/>
          </w:tcPr>
          <w:p w14:paraId="58D7847C" w14:textId="77777777" w:rsidR="00B9379C" w:rsidRPr="00A2097F" w:rsidRDefault="00B9379C" w:rsidP="00B24EF5">
            <w:pPr>
              <w:pStyle w:val="TableText"/>
            </w:pPr>
            <w:r w:rsidRPr="00A2097F">
              <w:t>Reduced error rate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5F025E17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78E07869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70DBF351" w14:textId="77777777" w:rsidTr="005D3670">
        <w:trPr>
          <w:cantSplit/>
        </w:trPr>
        <w:tc>
          <w:tcPr>
            <w:tcW w:w="540" w:type="dxa"/>
          </w:tcPr>
          <w:p w14:paraId="607F7521" w14:textId="77777777" w:rsidR="00B9379C" w:rsidRPr="00A2097F" w:rsidRDefault="00B9379C" w:rsidP="00B24EF5">
            <w:pPr>
              <w:pStyle w:val="TableText"/>
            </w:pPr>
            <w:r w:rsidRPr="00A2097F">
              <w:t>6</w:t>
            </w:r>
          </w:p>
        </w:tc>
        <w:tc>
          <w:tcPr>
            <w:tcW w:w="4860" w:type="dxa"/>
          </w:tcPr>
          <w:p w14:paraId="14BD6748" w14:textId="77777777" w:rsidR="00B9379C" w:rsidRPr="00A2097F" w:rsidRDefault="00B9379C" w:rsidP="00B24EF5">
            <w:pPr>
              <w:pStyle w:val="TableText"/>
            </w:pPr>
            <w:r w:rsidRPr="00A2097F">
              <w:t>Reduced hardware maintenance/upgrade expense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412FE509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657266BB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2BBD9421" w14:textId="77777777" w:rsidTr="005D3670">
        <w:trPr>
          <w:cantSplit/>
        </w:trPr>
        <w:tc>
          <w:tcPr>
            <w:tcW w:w="540" w:type="dxa"/>
          </w:tcPr>
          <w:p w14:paraId="41124D08" w14:textId="77777777" w:rsidR="00B9379C" w:rsidRPr="00A2097F" w:rsidRDefault="00B9379C" w:rsidP="00B24EF5">
            <w:pPr>
              <w:pStyle w:val="TableText"/>
            </w:pPr>
            <w:r w:rsidRPr="00A2097F">
              <w:t>7</w:t>
            </w:r>
          </w:p>
        </w:tc>
        <w:tc>
          <w:tcPr>
            <w:tcW w:w="4860" w:type="dxa"/>
          </w:tcPr>
          <w:p w14:paraId="7622073E" w14:textId="77777777" w:rsidR="00B9379C" w:rsidRPr="00A2097F" w:rsidRDefault="00B9379C" w:rsidP="00B24EF5">
            <w:pPr>
              <w:pStyle w:val="TableText"/>
            </w:pPr>
            <w:r w:rsidRPr="00A2097F">
              <w:t>Reduced software maintenance/upgrade expense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127CBF7A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56CA58CD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6C1BFDCF" w14:textId="77777777" w:rsidTr="005D3670">
        <w:trPr>
          <w:cantSplit/>
        </w:trPr>
        <w:tc>
          <w:tcPr>
            <w:tcW w:w="540" w:type="dxa"/>
          </w:tcPr>
          <w:p w14:paraId="22E87FCB" w14:textId="77777777" w:rsidR="00B9379C" w:rsidRPr="00A2097F" w:rsidRDefault="00B9379C" w:rsidP="00B24EF5">
            <w:pPr>
              <w:pStyle w:val="TableText"/>
            </w:pPr>
            <w:r w:rsidRPr="00A2097F">
              <w:t>8</w:t>
            </w:r>
          </w:p>
        </w:tc>
        <w:tc>
          <w:tcPr>
            <w:tcW w:w="4860" w:type="dxa"/>
          </w:tcPr>
          <w:p w14:paraId="4C7B655D" w14:textId="77777777" w:rsidR="00B9379C" w:rsidRPr="00A2097F" w:rsidRDefault="00B9379C" w:rsidP="00B24EF5">
            <w:pPr>
              <w:pStyle w:val="TableText"/>
            </w:pPr>
            <w:r w:rsidRPr="00A2097F">
              <w:t>Reduced facilities rental/maintenance expense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34EC79BA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6F069F59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205EA907" w14:textId="77777777" w:rsidTr="005D3670">
        <w:trPr>
          <w:cantSplit/>
        </w:trPr>
        <w:tc>
          <w:tcPr>
            <w:tcW w:w="540" w:type="dxa"/>
          </w:tcPr>
          <w:p w14:paraId="08E4DE5F" w14:textId="77777777" w:rsidR="00B9379C" w:rsidRPr="00A2097F" w:rsidRDefault="00B9379C" w:rsidP="00B24EF5">
            <w:pPr>
              <w:pStyle w:val="TableText"/>
            </w:pPr>
            <w:r w:rsidRPr="00A2097F">
              <w:t>9</w:t>
            </w:r>
          </w:p>
        </w:tc>
        <w:tc>
          <w:tcPr>
            <w:tcW w:w="4860" w:type="dxa"/>
          </w:tcPr>
          <w:p w14:paraId="4F3392D7" w14:textId="77777777" w:rsidR="00B9379C" w:rsidRPr="00A2097F" w:rsidRDefault="00B9379C" w:rsidP="00B24EF5">
            <w:pPr>
              <w:pStyle w:val="TableText"/>
            </w:pPr>
            <w:r w:rsidRPr="00A2097F">
              <w:t>Reduced equipment rental/supplies and materials expense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08952204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5C46BA1C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0CC0DD08" w14:textId="77777777" w:rsidTr="005D3670">
        <w:trPr>
          <w:cantSplit/>
        </w:trPr>
        <w:tc>
          <w:tcPr>
            <w:tcW w:w="540" w:type="dxa"/>
          </w:tcPr>
          <w:p w14:paraId="6A8737C0" w14:textId="77777777" w:rsidR="00B9379C" w:rsidRPr="00A2097F" w:rsidRDefault="00B9379C" w:rsidP="00B24EF5">
            <w:pPr>
              <w:pStyle w:val="TableText"/>
            </w:pPr>
            <w:r w:rsidRPr="00A2097F">
              <w:t>10</w:t>
            </w:r>
          </w:p>
        </w:tc>
        <w:tc>
          <w:tcPr>
            <w:tcW w:w="4860" w:type="dxa"/>
          </w:tcPr>
          <w:p w14:paraId="6072A228" w14:textId="77777777" w:rsidR="00B9379C" w:rsidRPr="00A2097F" w:rsidRDefault="00B9379C" w:rsidP="00B24EF5">
            <w:pPr>
              <w:pStyle w:val="TableText"/>
            </w:pPr>
            <w:r w:rsidRPr="00A2097F">
              <w:t>Other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28C3B778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77622F63" w14:textId="77777777" w:rsidR="00B9379C" w:rsidRPr="00A2097F" w:rsidRDefault="00B9379C" w:rsidP="00B24EF5">
            <w:pPr>
              <w:pStyle w:val="TableText"/>
            </w:pPr>
          </w:p>
        </w:tc>
      </w:tr>
      <w:tr w:rsidR="00E4074B" w:rsidRPr="00A2097F" w14:paraId="3C06FE3B" w14:textId="77777777" w:rsidTr="005D3670">
        <w:trPr>
          <w:cantSplit/>
        </w:trPr>
        <w:tc>
          <w:tcPr>
            <w:tcW w:w="5400" w:type="dxa"/>
            <w:gridSpan w:val="2"/>
          </w:tcPr>
          <w:p w14:paraId="5DEC3D51" w14:textId="77777777" w:rsidR="00E4074B" w:rsidRPr="00A2097F" w:rsidRDefault="00544E0E" w:rsidP="00B24EF5">
            <w:pPr>
              <w:pStyle w:val="TableText"/>
            </w:pPr>
            <w:r>
              <w:t>Identify Cost Avoidance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4AF93C38" w14:textId="77777777" w:rsidR="00E4074B" w:rsidRPr="00A2097F" w:rsidRDefault="00E4074B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56880A7B" w14:textId="77777777" w:rsidR="00E4074B" w:rsidRPr="00A2097F" w:rsidRDefault="00E4074B" w:rsidP="00B24EF5">
            <w:pPr>
              <w:pStyle w:val="TableText"/>
            </w:pPr>
          </w:p>
        </w:tc>
      </w:tr>
      <w:tr w:rsidR="00B9379C" w:rsidRPr="00A2097F" w14:paraId="52231753" w14:textId="77777777" w:rsidTr="005D3670">
        <w:trPr>
          <w:cantSplit/>
        </w:trPr>
        <w:tc>
          <w:tcPr>
            <w:tcW w:w="540" w:type="dxa"/>
          </w:tcPr>
          <w:p w14:paraId="7353E656" w14:textId="77777777" w:rsidR="00B9379C" w:rsidRPr="00A2097F" w:rsidRDefault="00B9379C" w:rsidP="00B24EF5">
            <w:pPr>
              <w:pStyle w:val="TableText"/>
            </w:pPr>
            <w:r w:rsidRPr="00A2097F">
              <w:t>11</w:t>
            </w:r>
          </w:p>
        </w:tc>
        <w:tc>
          <w:tcPr>
            <w:tcW w:w="4860" w:type="dxa"/>
          </w:tcPr>
          <w:p w14:paraId="74B86754" w14:textId="77777777" w:rsidR="00B9379C" w:rsidRPr="00A2097F" w:rsidRDefault="00B9379C" w:rsidP="00B24EF5">
            <w:pPr>
              <w:pStyle w:val="TableText"/>
            </w:pPr>
            <w:r w:rsidRPr="00A2097F">
              <w:t>Avoid penalties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6160E58B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5D52F237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567BDE91" w14:textId="77777777" w:rsidTr="005D3670">
        <w:trPr>
          <w:cantSplit/>
        </w:trPr>
        <w:tc>
          <w:tcPr>
            <w:tcW w:w="540" w:type="dxa"/>
          </w:tcPr>
          <w:p w14:paraId="2742A1D9" w14:textId="77777777" w:rsidR="00B9379C" w:rsidRPr="00A2097F" w:rsidRDefault="00B9379C" w:rsidP="00B24EF5">
            <w:pPr>
              <w:pStyle w:val="TableText"/>
            </w:pPr>
            <w:r w:rsidRPr="00A2097F">
              <w:t>12</w:t>
            </w:r>
          </w:p>
        </w:tc>
        <w:tc>
          <w:tcPr>
            <w:tcW w:w="4860" w:type="dxa"/>
          </w:tcPr>
          <w:p w14:paraId="4247BB61" w14:textId="77777777" w:rsidR="00B9379C" w:rsidRPr="00A2097F" w:rsidRDefault="00B9379C" w:rsidP="00B24EF5">
            <w:pPr>
              <w:pStyle w:val="TableText"/>
            </w:pPr>
            <w:r w:rsidRPr="00A2097F">
              <w:t>Avoid loss of funding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54EC3EE5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0635BC0C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6CFA28CE" w14:textId="77777777" w:rsidTr="005D3670">
        <w:trPr>
          <w:cantSplit/>
        </w:trPr>
        <w:tc>
          <w:tcPr>
            <w:tcW w:w="540" w:type="dxa"/>
          </w:tcPr>
          <w:p w14:paraId="69164215" w14:textId="77777777" w:rsidR="00B9379C" w:rsidRPr="00A2097F" w:rsidRDefault="00B9379C" w:rsidP="00B24EF5">
            <w:pPr>
              <w:pStyle w:val="TableText"/>
            </w:pPr>
            <w:r w:rsidRPr="00A2097F">
              <w:t>13</w:t>
            </w:r>
          </w:p>
        </w:tc>
        <w:tc>
          <w:tcPr>
            <w:tcW w:w="4860" w:type="dxa"/>
          </w:tcPr>
          <w:p w14:paraId="15F1FE91" w14:textId="77777777" w:rsidR="00B9379C" w:rsidRPr="00A2097F" w:rsidRDefault="00B9379C" w:rsidP="00B24EF5">
            <w:pPr>
              <w:pStyle w:val="TableText"/>
            </w:pPr>
            <w:r w:rsidRPr="00A2097F">
              <w:t>Improved enforcement actions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7FBFB978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793B24A8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736E5D9F" w14:textId="77777777" w:rsidTr="005D3670">
        <w:trPr>
          <w:cantSplit/>
        </w:trPr>
        <w:tc>
          <w:tcPr>
            <w:tcW w:w="540" w:type="dxa"/>
          </w:tcPr>
          <w:p w14:paraId="53FC56B4" w14:textId="77777777" w:rsidR="00B9379C" w:rsidRPr="00A2097F" w:rsidRDefault="00B9379C" w:rsidP="00B24EF5">
            <w:pPr>
              <w:pStyle w:val="TableText"/>
            </w:pPr>
            <w:r w:rsidRPr="00A2097F">
              <w:t>14</w:t>
            </w:r>
          </w:p>
        </w:tc>
        <w:tc>
          <w:tcPr>
            <w:tcW w:w="4860" w:type="dxa"/>
          </w:tcPr>
          <w:p w14:paraId="12971893" w14:textId="77777777" w:rsidR="00B9379C" w:rsidRPr="00A2097F" w:rsidRDefault="00B9379C" w:rsidP="00B24EF5">
            <w:pPr>
              <w:pStyle w:val="TableText"/>
            </w:pPr>
            <w:r w:rsidRPr="00A2097F">
              <w:t>Asset protection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4996896E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2F232C7C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7D3EF4AD" w14:textId="77777777" w:rsidTr="005D3670">
        <w:trPr>
          <w:cantSplit/>
        </w:trPr>
        <w:tc>
          <w:tcPr>
            <w:tcW w:w="540" w:type="dxa"/>
          </w:tcPr>
          <w:p w14:paraId="6C0A8F06" w14:textId="77777777" w:rsidR="00B9379C" w:rsidRPr="00A2097F" w:rsidRDefault="00B9379C" w:rsidP="00B24EF5">
            <w:pPr>
              <w:pStyle w:val="TableText"/>
            </w:pPr>
            <w:r w:rsidRPr="00A2097F">
              <w:t>15</w:t>
            </w:r>
          </w:p>
        </w:tc>
        <w:tc>
          <w:tcPr>
            <w:tcW w:w="4860" w:type="dxa"/>
          </w:tcPr>
          <w:p w14:paraId="6C1DD988" w14:textId="77777777" w:rsidR="00B9379C" w:rsidRPr="00A2097F" w:rsidRDefault="00B9379C" w:rsidP="00B24EF5">
            <w:pPr>
              <w:pStyle w:val="TableText"/>
            </w:pPr>
            <w:r w:rsidRPr="00A2097F">
              <w:t>Other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502F1617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396F488C" w14:textId="77777777" w:rsidR="00B9379C" w:rsidRPr="00A2097F" w:rsidRDefault="00B9379C" w:rsidP="00B24EF5">
            <w:pPr>
              <w:pStyle w:val="TableText"/>
            </w:pPr>
          </w:p>
        </w:tc>
      </w:tr>
      <w:tr w:rsidR="00E4074B" w:rsidRPr="00A2097F" w14:paraId="195BE71E" w14:textId="77777777" w:rsidTr="005D3670">
        <w:trPr>
          <w:cantSplit/>
        </w:trPr>
        <w:tc>
          <w:tcPr>
            <w:tcW w:w="5400" w:type="dxa"/>
            <w:gridSpan w:val="2"/>
          </w:tcPr>
          <w:p w14:paraId="733D9E89" w14:textId="77777777" w:rsidR="00E4074B" w:rsidRPr="00A2097F" w:rsidRDefault="00E4074B" w:rsidP="00B24EF5">
            <w:pPr>
              <w:pStyle w:val="TableText"/>
            </w:pPr>
            <w:r w:rsidRPr="00A2097F">
              <w:t>Identify Reve</w:t>
            </w:r>
            <w:r w:rsidR="00544E0E">
              <w:t>nue Generation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1DF7DA31" w14:textId="77777777" w:rsidR="00E4074B" w:rsidRPr="00A2097F" w:rsidRDefault="00E4074B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487A5D58" w14:textId="77777777" w:rsidR="00E4074B" w:rsidRPr="00A2097F" w:rsidRDefault="00E4074B" w:rsidP="00B24EF5">
            <w:pPr>
              <w:pStyle w:val="TableText"/>
            </w:pPr>
          </w:p>
        </w:tc>
      </w:tr>
      <w:tr w:rsidR="00B9379C" w:rsidRPr="00A2097F" w14:paraId="4220F649" w14:textId="77777777" w:rsidTr="005D3670">
        <w:trPr>
          <w:cantSplit/>
        </w:trPr>
        <w:tc>
          <w:tcPr>
            <w:tcW w:w="540" w:type="dxa"/>
          </w:tcPr>
          <w:p w14:paraId="75BE1DD2" w14:textId="77777777" w:rsidR="00B9379C" w:rsidRPr="00A2097F" w:rsidRDefault="00B9379C" w:rsidP="00B24EF5">
            <w:pPr>
              <w:pStyle w:val="TableText"/>
            </w:pPr>
            <w:r w:rsidRPr="00A2097F">
              <w:t>16</w:t>
            </w:r>
          </w:p>
        </w:tc>
        <w:tc>
          <w:tcPr>
            <w:tcW w:w="4860" w:type="dxa"/>
          </w:tcPr>
          <w:p w14:paraId="198AFCC6" w14:textId="77777777" w:rsidR="00B9379C" w:rsidRPr="00A2097F" w:rsidRDefault="00B9379C" w:rsidP="00B24EF5">
            <w:pPr>
              <w:pStyle w:val="TableText"/>
            </w:pPr>
            <w:r w:rsidRPr="00A2097F">
              <w:t>Additional revenue generated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040FF899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73C0AFB0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164B4EED" w14:textId="77777777" w:rsidTr="005D3670">
        <w:trPr>
          <w:cantSplit/>
        </w:trPr>
        <w:tc>
          <w:tcPr>
            <w:tcW w:w="540" w:type="dxa"/>
          </w:tcPr>
          <w:p w14:paraId="05953866" w14:textId="77777777" w:rsidR="00B9379C" w:rsidRPr="00A2097F" w:rsidRDefault="00B9379C" w:rsidP="00B24EF5">
            <w:pPr>
              <w:pStyle w:val="TableText"/>
            </w:pPr>
            <w:r w:rsidRPr="00A2097F">
              <w:t>17</w:t>
            </w:r>
          </w:p>
        </w:tc>
        <w:tc>
          <w:tcPr>
            <w:tcW w:w="4860" w:type="dxa"/>
          </w:tcPr>
          <w:p w14:paraId="48A1476B" w14:textId="77777777" w:rsidR="00B9379C" w:rsidRPr="00A2097F" w:rsidRDefault="00B9379C" w:rsidP="00B24EF5">
            <w:pPr>
              <w:pStyle w:val="TableText"/>
            </w:pPr>
            <w:r w:rsidRPr="00A2097F">
              <w:t>Increased interest earned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6E3DADB5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4F3DF0CA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7F671D25" w14:textId="77777777" w:rsidTr="005D3670">
        <w:trPr>
          <w:cantSplit/>
        </w:trPr>
        <w:tc>
          <w:tcPr>
            <w:tcW w:w="540" w:type="dxa"/>
          </w:tcPr>
          <w:p w14:paraId="621F8FE5" w14:textId="77777777" w:rsidR="00B9379C" w:rsidRPr="00A2097F" w:rsidRDefault="00B9379C" w:rsidP="00B24EF5">
            <w:pPr>
              <w:pStyle w:val="TableText"/>
            </w:pPr>
            <w:r w:rsidRPr="00A2097F">
              <w:t>18</w:t>
            </w:r>
          </w:p>
        </w:tc>
        <w:tc>
          <w:tcPr>
            <w:tcW w:w="4860" w:type="dxa"/>
          </w:tcPr>
          <w:p w14:paraId="6FE02E10" w14:textId="77777777" w:rsidR="00B9379C" w:rsidRPr="00A2097F" w:rsidRDefault="00B9379C" w:rsidP="00B24EF5">
            <w:pPr>
              <w:pStyle w:val="TableText"/>
            </w:pPr>
            <w:r w:rsidRPr="00A2097F">
              <w:t>Other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06540EE8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61CC8DC1" w14:textId="77777777" w:rsidR="00B9379C" w:rsidRPr="00A2097F" w:rsidRDefault="00B9379C" w:rsidP="00B24EF5">
            <w:pPr>
              <w:pStyle w:val="TableText"/>
            </w:pPr>
          </w:p>
        </w:tc>
      </w:tr>
      <w:tr w:rsidR="00E4074B" w:rsidRPr="00A2097F" w14:paraId="29F81380" w14:textId="77777777" w:rsidTr="005D3670">
        <w:trPr>
          <w:cantSplit/>
        </w:trPr>
        <w:tc>
          <w:tcPr>
            <w:tcW w:w="5400" w:type="dxa"/>
            <w:gridSpan w:val="2"/>
          </w:tcPr>
          <w:p w14:paraId="31D61432" w14:textId="77777777" w:rsidR="00E4074B" w:rsidRPr="00A2097F" w:rsidRDefault="00E4074B" w:rsidP="00B24EF5">
            <w:pPr>
              <w:pStyle w:val="TableText"/>
              <w:rPr>
                <w:rFonts w:eastAsia="Arial Unicode MS"/>
              </w:rPr>
            </w:pPr>
            <w:r w:rsidRPr="00A2097F">
              <w:t>Identi</w:t>
            </w:r>
            <w:r w:rsidR="00544E0E">
              <w:t>fy Constituent Project Benefits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7CD19076" w14:textId="77777777" w:rsidR="00E4074B" w:rsidRPr="00A2097F" w:rsidRDefault="00E4074B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0E9FF7F4" w14:textId="77777777" w:rsidR="00E4074B" w:rsidRPr="00A2097F" w:rsidRDefault="00E4074B" w:rsidP="00B24EF5">
            <w:pPr>
              <w:pStyle w:val="TableText"/>
            </w:pPr>
          </w:p>
        </w:tc>
      </w:tr>
      <w:tr w:rsidR="00B9379C" w:rsidRPr="00A2097F" w14:paraId="48584254" w14:textId="77777777" w:rsidTr="005D3670">
        <w:trPr>
          <w:cantSplit/>
        </w:trPr>
        <w:tc>
          <w:tcPr>
            <w:tcW w:w="540" w:type="dxa"/>
          </w:tcPr>
          <w:p w14:paraId="2D10D065" w14:textId="77777777" w:rsidR="00B9379C" w:rsidRPr="00A2097F" w:rsidRDefault="00B9379C" w:rsidP="00B24EF5">
            <w:pPr>
              <w:pStyle w:val="TableText"/>
            </w:pPr>
            <w:r w:rsidRPr="00A2097F">
              <w:lastRenderedPageBreak/>
              <w:t>19</w:t>
            </w:r>
          </w:p>
        </w:tc>
        <w:tc>
          <w:tcPr>
            <w:tcW w:w="4860" w:type="dxa"/>
          </w:tcPr>
          <w:p w14:paraId="791783B0" w14:textId="77777777" w:rsidR="00B9379C" w:rsidRPr="00A2097F" w:rsidRDefault="00B9379C" w:rsidP="00B24EF5">
            <w:pPr>
              <w:pStyle w:val="TableText"/>
            </w:pPr>
            <w:r w:rsidRPr="00A2097F">
              <w:t>Reduced constituent transaction costs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1623DE57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79157C8E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76B45C33" w14:textId="77777777" w:rsidTr="005D3670">
        <w:trPr>
          <w:cantSplit/>
        </w:trPr>
        <w:tc>
          <w:tcPr>
            <w:tcW w:w="540" w:type="dxa"/>
          </w:tcPr>
          <w:p w14:paraId="7CF57C56" w14:textId="77777777" w:rsidR="00B9379C" w:rsidRPr="00A2097F" w:rsidRDefault="00B9379C" w:rsidP="00B24EF5">
            <w:pPr>
              <w:pStyle w:val="TableText"/>
            </w:pPr>
            <w:r w:rsidRPr="00A2097F">
              <w:t>20</w:t>
            </w:r>
          </w:p>
        </w:tc>
        <w:tc>
          <w:tcPr>
            <w:tcW w:w="4860" w:type="dxa"/>
          </w:tcPr>
          <w:p w14:paraId="70AFD7B1" w14:textId="77777777" w:rsidR="00B9379C" w:rsidRPr="00A2097F" w:rsidRDefault="00B9379C" w:rsidP="00B24EF5">
            <w:pPr>
              <w:pStyle w:val="TableText"/>
            </w:pPr>
            <w:r w:rsidRPr="00A2097F">
              <w:t>Reduced service delivery cycle time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24F2833C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06A157DD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36FA4E95" w14:textId="77777777" w:rsidTr="005D3670">
        <w:trPr>
          <w:cantSplit/>
        </w:trPr>
        <w:tc>
          <w:tcPr>
            <w:tcW w:w="540" w:type="dxa"/>
          </w:tcPr>
          <w:p w14:paraId="00420319" w14:textId="77777777" w:rsidR="00B9379C" w:rsidRPr="00A2097F" w:rsidRDefault="00B9379C" w:rsidP="00B24EF5">
            <w:pPr>
              <w:pStyle w:val="TableText"/>
            </w:pPr>
            <w:r w:rsidRPr="00A2097F">
              <w:t>21</w:t>
            </w:r>
          </w:p>
        </w:tc>
        <w:tc>
          <w:tcPr>
            <w:tcW w:w="4860" w:type="dxa"/>
          </w:tcPr>
          <w:p w14:paraId="7F7D7F37" w14:textId="77777777" w:rsidR="00B9379C" w:rsidRPr="00A2097F" w:rsidRDefault="00B9379C" w:rsidP="00B24EF5">
            <w:pPr>
              <w:pStyle w:val="TableText"/>
            </w:pPr>
            <w:r w:rsidRPr="00A2097F">
              <w:t>Increased service availability/accessibility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0C865679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18B01AA1" w14:textId="77777777" w:rsidR="00B9379C" w:rsidRPr="00A2097F" w:rsidRDefault="00B9379C" w:rsidP="00B24EF5">
            <w:pPr>
              <w:pStyle w:val="TableText"/>
            </w:pPr>
          </w:p>
        </w:tc>
      </w:tr>
      <w:tr w:rsidR="00EC5BC7" w:rsidRPr="00A2097F" w14:paraId="59422CE9" w14:textId="77777777" w:rsidTr="005D3670">
        <w:trPr>
          <w:cantSplit/>
        </w:trPr>
        <w:tc>
          <w:tcPr>
            <w:tcW w:w="540" w:type="dxa"/>
          </w:tcPr>
          <w:p w14:paraId="3BA57788" w14:textId="77777777" w:rsidR="00EC5BC7" w:rsidRPr="00A2097F" w:rsidRDefault="00EC5BC7" w:rsidP="00B24EF5">
            <w:pPr>
              <w:pStyle w:val="TableText"/>
            </w:pPr>
            <w:r>
              <w:t>22</w:t>
            </w:r>
          </w:p>
        </w:tc>
        <w:tc>
          <w:tcPr>
            <w:tcW w:w="4860" w:type="dxa"/>
          </w:tcPr>
          <w:p w14:paraId="55E7683C" w14:textId="77777777" w:rsidR="00EC5BC7" w:rsidRPr="00A2097F" w:rsidRDefault="00EC5BC7" w:rsidP="00B24EF5">
            <w:pPr>
              <w:pStyle w:val="TableText"/>
            </w:pPr>
            <w:r>
              <w:t>Other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299698BF" w14:textId="77777777" w:rsidR="00EC5BC7" w:rsidRPr="00A2097F" w:rsidRDefault="00EC5BC7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116E8DCA" w14:textId="77777777" w:rsidR="00EC5BC7" w:rsidRPr="00A2097F" w:rsidRDefault="00EC5BC7" w:rsidP="00B24EF5">
            <w:pPr>
              <w:pStyle w:val="TableText"/>
            </w:pPr>
          </w:p>
        </w:tc>
      </w:tr>
      <w:tr w:rsidR="00B9379C" w:rsidRPr="00A2097F" w14:paraId="316C6DDA" w14:textId="77777777" w:rsidTr="005D3670">
        <w:trPr>
          <w:cantSplit/>
        </w:trPr>
        <w:tc>
          <w:tcPr>
            <w:tcW w:w="540" w:type="dxa"/>
          </w:tcPr>
          <w:p w14:paraId="5AC1DF21" w14:textId="77777777" w:rsidR="00B9379C" w:rsidRPr="00A2097F" w:rsidRDefault="00B9379C" w:rsidP="00B24EF5">
            <w:pPr>
              <w:pStyle w:val="TableText"/>
            </w:pPr>
            <w:r w:rsidRPr="00A2097F">
              <w:t>22</w:t>
            </w:r>
          </w:p>
        </w:tc>
        <w:tc>
          <w:tcPr>
            <w:tcW w:w="4860" w:type="dxa"/>
          </w:tcPr>
          <w:p w14:paraId="5A99D1D3" w14:textId="77777777" w:rsidR="00B9379C" w:rsidRPr="00A2097F" w:rsidRDefault="00B9379C" w:rsidP="00B24EF5">
            <w:pPr>
              <w:pStyle w:val="TableText"/>
            </w:pPr>
            <w:r w:rsidRPr="00A2097F">
              <w:t>Expansion of services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5A136783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357700F4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11809FAB" w14:textId="77777777" w:rsidTr="005D3670">
        <w:trPr>
          <w:cantSplit/>
        </w:trPr>
        <w:tc>
          <w:tcPr>
            <w:tcW w:w="540" w:type="dxa"/>
          </w:tcPr>
          <w:p w14:paraId="27BF1C8A" w14:textId="77777777" w:rsidR="00B9379C" w:rsidRPr="00A2097F" w:rsidRDefault="00B9379C" w:rsidP="00B24EF5">
            <w:pPr>
              <w:pStyle w:val="TableText"/>
            </w:pPr>
            <w:r w:rsidRPr="00A2097F">
              <w:t>23</w:t>
            </w:r>
          </w:p>
        </w:tc>
        <w:tc>
          <w:tcPr>
            <w:tcW w:w="4860" w:type="dxa"/>
          </w:tcPr>
          <w:p w14:paraId="69B69387" w14:textId="77777777" w:rsidR="00B9379C" w:rsidRPr="00A2097F" w:rsidRDefault="00B9379C" w:rsidP="00B24EF5">
            <w:pPr>
              <w:pStyle w:val="TableText"/>
            </w:pPr>
            <w:r w:rsidRPr="00A2097F">
              <w:t>Reduced (paper) reporting requirements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1C468121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57D495B8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153C5D91" w14:textId="77777777" w:rsidTr="005D3670">
        <w:trPr>
          <w:cantSplit/>
        </w:trPr>
        <w:tc>
          <w:tcPr>
            <w:tcW w:w="540" w:type="dxa"/>
          </w:tcPr>
          <w:p w14:paraId="0E7A2536" w14:textId="77777777" w:rsidR="00B9379C" w:rsidRPr="00A2097F" w:rsidRDefault="00B9379C" w:rsidP="00B24EF5">
            <w:pPr>
              <w:pStyle w:val="TableText"/>
            </w:pPr>
            <w:r w:rsidRPr="00A2097F">
              <w:t>24</w:t>
            </w:r>
          </w:p>
        </w:tc>
        <w:tc>
          <w:tcPr>
            <w:tcW w:w="4860" w:type="dxa"/>
          </w:tcPr>
          <w:p w14:paraId="7EF24408" w14:textId="77777777" w:rsidR="00B9379C" w:rsidRPr="00A2097F" w:rsidRDefault="00B9379C" w:rsidP="00B24EF5">
            <w:pPr>
              <w:pStyle w:val="TableText"/>
            </w:pPr>
            <w:r w:rsidRPr="00A2097F">
              <w:t>Improved ability to locate regulatory requirements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2F28E8AF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4F734C21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09E5F617" w14:textId="77777777" w:rsidTr="005D3670">
        <w:trPr>
          <w:cantSplit/>
        </w:trPr>
        <w:tc>
          <w:tcPr>
            <w:tcW w:w="540" w:type="dxa"/>
          </w:tcPr>
          <w:p w14:paraId="47DE3368" w14:textId="77777777" w:rsidR="00B9379C" w:rsidRPr="00A2097F" w:rsidRDefault="00B9379C" w:rsidP="00B24EF5">
            <w:pPr>
              <w:pStyle w:val="TableText"/>
            </w:pPr>
            <w:r w:rsidRPr="00A2097F">
              <w:t>25</w:t>
            </w:r>
          </w:p>
        </w:tc>
        <w:tc>
          <w:tcPr>
            <w:tcW w:w="4860" w:type="dxa"/>
          </w:tcPr>
          <w:p w14:paraId="3266EB4F" w14:textId="77777777" w:rsidR="00B9379C" w:rsidRPr="00A2097F" w:rsidRDefault="00B9379C" w:rsidP="00B24EF5">
            <w:pPr>
              <w:pStyle w:val="TableText"/>
            </w:pPr>
            <w:r w:rsidRPr="00A2097F">
              <w:t>Improved accountability/compliance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315DF6F7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7CD81D38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27013231" w14:textId="77777777" w:rsidTr="005D3670">
        <w:trPr>
          <w:cantSplit/>
        </w:trPr>
        <w:tc>
          <w:tcPr>
            <w:tcW w:w="540" w:type="dxa"/>
          </w:tcPr>
          <w:p w14:paraId="561E96DD" w14:textId="77777777" w:rsidR="00B9379C" w:rsidRPr="00A2097F" w:rsidRDefault="00B9379C" w:rsidP="00B24EF5">
            <w:pPr>
              <w:pStyle w:val="TableText"/>
            </w:pPr>
            <w:r w:rsidRPr="00A2097F">
              <w:t>26</w:t>
            </w:r>
          </w:p>
        </w:tc>
        <w:tc>
          <w:tcPr>
            <w:tcW w:w="4860" w:type="dxa"/>
          </w:tcPr>
          <w:p w14:paraId="6E8E7333" w14:textId="77777777" w:rsidR="00B9379C" w:rsidRPr="00A2097F" w:rsidRDefault="00B9379C" w:rsidP="00B24EF5">
            <w:pPr>
              <w:pStyle w:val="TableText"/>
            </w:pPr>
            <w:r w:rsidRPr="00A2097F">
              <w:t>Greater consistency in constituent/state transactions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69E66057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460ACA56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5F5BCC96" w14:textId="77777777" w:rsidTr="005D3670">
        <w:trPr>
          <w:cantSplit/>
        </w:trPr>
        <w:tc>
          <w:tcPr>
            <w:tcW w:w="540" w:type="dxa"/>
          </w:tcPr>
          <w:p w14:paraId="73EF3952" w14:textId="77777777" w:rsidR="00B9379C" w:rsidRPr="00A2097F" w:rsidRDefault="00B9379C" w:rsidP="00B24EF5">
            <w:pPr>
              <w:pStyle w:val="TableText"/>
            </w:pPr>
            <w:r w:rsidRPr="00A2097F">
              <w:t>27</w:t>
            </w:r>
          </w:p>
        </w:tc>
        <w:tc>
          <w:tcPr>
            <w:tcW w:w="4860" w:type="dxa"/>
          </w:tcPr>
          <w:p w14:paraId="3B76EF7B" w14:textId="77777777" w:rsidR="00B9379C" w:rsidRPr="00A2097F" w:rsidRDefault="00B9379C" w:rsidP="00B24EF5">
            <w:pPr>
              <w:pStyle w:val="TableText"/>
            </w:pPr>
            <w:r w:rsidRPr="00A2097F">
              <w:t>Other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5CCE22B7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6B16A8EF" w14:textId="77777777" w:rsidR="00B9379C" w:rsidRPr="00A2097F" w:rsidRDefault="00B9379C" w:rsidP="00B24EF5">
            <w:pPr>
              <w:pStyle w:val="TableText"/>
            </w:pPr>
          </w:p>
        </w:tc>
      </w:tr>
      <w:tr w:rsidR="00E4074B" w:rsidRPr="00A2097F" w14:paraId="7202F75C" w14:textId="77777777" w:rsidTr="005D3670">
        <w:trPr>
          <w:cantSplit/>
        </w:trPr>
        <w:tc>
          <w:tcPr>
            <w:tcW w:w="5400" w:type="dxa"/>
            <w:gridSpan w:val="2"/>
          </w:tcPr>
          <w:p w14:paraId="5FC488C2" w14:textId="77777777" w:rsidR="00E4074B" w:rsidRPr="00A2097F" w:rsidRDefault="00E4074B" w:rsidP="00B24EF5">
            <w:pPr>
              <w:pStyle w:val="TableText"/>
            </w:pPr>
            <w:r w:rsidRPr="00A2097F">
              <w:t>General Questions Regarding Financial Forecast: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11BF5465" w14:textId="77777777" w:rsidR="00E4074B" w:rsidRPr="00A2097F" w:rsidRDefault="00E4074B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741558F7" w14:textId="77777777" w:rsidR="00E4074B" w:rsidRPr="00A2097F" w:rsidRDefault="00E4074B" w:rsidP="00B24EF5">
            <w:pPr>
              <w:pStyle w:val="TableText"/>
            </w:pPr>
          </w:p>
        </w:tc>
      </w:tr>
      <w:tr w:rsidR="00B9379C" w:rsidRPr="00A2097F" w14:paraId="450B2CCE" w14:textId="77777777" w:rsidTr="005D3670">
        <w:trPr>
          <w:cantSplit/>
        </w:trPr>
        <w:tc>
          <w:tcPr>
            <w:tcW w:w="540" w:type="dxa"/>
          </w:tcPr>
          <w:p w14:paraId="76D87988" w14:textId="77777777" w:rsidR="00B9379C" w:rsidRPr="00A2097F" w:rsidRDefault="00B9379C" w:rsidP="00B24EF5">
            <w:pPr>
              <w:pStyle w:val="TableText"/>
            </w:pPr>
            <w:r w:rsidRPr="00A2097F">
              <w:t>28</w:t>
            </w:r>
          </w:p>
        </w:tc>
        <w:tc>
          <w:tcPr>
            <w:tcW w:w="4860" w:type="dxa"/>
          </w:tcPr>
          <w:p w14:paraId="69BB5303" w14:textId="77777777" w:rsidR="00B9379C" w:rsidRPr="00A2097F" w:rsidRDefault="00B9379C" w:rsidP="00B24EF5">
            <w:pPr>
              <w:pStyle w:val="TableText"/>
            </w:pPr>
            <w:r w:rsidRPr="00A2097F">
              <w:t>Will the Net Present Value exceed 0? If so, by how much?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526C76A0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260FBE7B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37D07329" w14:textId="77777777" w:rsidTr="005D3670">
        <w:trPr>
          <w:cantSplit/>
        </w:trPr>
        <w:tc>
          <w:tcPr>
            <w:tcW w:w="540" w:type="dxa"/>
          </w:tcPr>
          <w:p w14:paraId="58C2B68C" w14:textId="77777777" w:rsidR="00B9379C" w:rsidRPr="00A2097F" w:rsidRDefault="00B9379C" w:rsidP="00B24EF5">
            <w:pPr>
              <w:pStyle w:val="TableText"/>
            </w:pPr>
            <w:r w:rsidRPr="00A2097F">
              <w:t>29</w:t>
            </w:r>
          </w:p>
        </w:tc>
        <w:tc>
          <w:tcPr>
            <w:tcW w:w="4860" w:type="dxa"/>
          </w:tcPr>
          <w:p w14:paraId="40E1FF49" w14:textId="77777777" w:rsidR="00B9379C" w:rsidRPr="00A2097F" w:rsidRDefault="00B9379C" w:rsidP="00B24EF5">
            <w:pPr>
              <w:pStyle w:val="TableText"/>
              <w:rPr>
                <w:rFonts w:eastAsia="Arial Unicode MS"/>
              </w:rPr>
            </w:pPr>
            <w:r w:rsidRPr="00A2097F">
              <w:t>When is the expected Project Breakeven Point?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390B78F9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082CC00D" w14:textId="77777777" w:rsidR="00B9379C" w:rsidRPr="00A2097F" w:rsidRDefault="00B9379C" w:rsidP="00B24EF5">
            <w:pPr>
              <w:pStyle w:val="TableText"/>
            </w:pPr>
          </w:p>
        </w:tc>
      </w:tr>
      <w:tr w:rsidR="00B9379C" w:rsidRPr="00A2097F" w14:paraId="6B1D3D08" w14:textId="77777777" w:rsidTr="005D3670">
        <w:trPr>
          <w:cantSplit/>
        </w:trPr>
        <w:tc>
          <w:tcPr>
            <w:tcW w:w="540" w:type="dxa"/>
          </w:tcPr>
          <w:p w14:paraId="52DECDD3" w14:textId="77777777" w:rsidR="00B9379C" w:rsidRPr="00A2097F" w:rsidRDefault="00B9379C" w:rsidP="00B24EF5">
            <w:pPr>
              <w:pStyle w:val="TableText"/>
            </w:pPr>
            <w:r w:rsidRPr="00A2097F">
              <w:t>30</w:t>
            </w:r>
          </w:p>
        </w:tc>
        <w:tc>
          <w:tcPr>
            <w:tcW w:w="4860" w:type="dxa"/>
          </w:tcPr>
          <w:p w14:paraId="488B0100" w14:textId="77777777" w:rsidR="00B9379C" w:rsidRPr="00A2097F" w:rsidRDefault="00B9379C" w:rsidP="00B24EF5">
            <w:pPr>
              <w:pStyle w:val="TableText"/>
            </w:pPr>
            <w:r w:rsidRPr="00A2097F">
              <w:t>What is the project’s expected Return on Investment?</w:t>
            </w: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17B245AD" w14:textId="77777777" w:rsidR="00B9379C" w:rsidRPr="00A2097F" w:rsidRDefault="00B9379C" w:rsidP="00B24EF5">
            <w:pPr>
              <w:pStyle w:val="TableText"/>
            </w:pPr>
          </w:p>
        </w:tc>
        <w:tc>
          <w:tcPr>
            <w:tcW w:w="1620" w:type="dxa"/>
            <w:tcMar>
              <w:left w:w="130" w:type="dxa"/>
              <w:right w:w="130" w:type="dxa"/>
            </w:tcMar>
            <w:vAlign w:val="center"/>
          </w:tcPr>
          <w:p w14:paraId="2D27CE2C" w14:textId="77777777" w:rsidR="00B9379C" w:rsidRPr="00A2097F" w:rsidRDefault="00B9379C" w:rsidP="00B24EF5">
            <w:pPr>
              <w:pStyle w:val="TableText"/>
            </w:pPr>
          </w:p>
        </w:tc>
      </w:tr>
    </w:tbl>
    <w:p w14:paraId="5BBB4DF2" w14:textId="77777777" w:rsidR="00B9379C" w:rsidRDefault="00E1350D" w:rsidP="00265A8F">
      <w:pPr>
        <w:pStyle w:val="Heading1"/>
      </w:pPr>
      <w:r>
        <w:br/>
      </w:r>
      <w:bookmarkStart w:id="21" w:name="_Toc213489554"/>
      <w:r w:rsidR="00E4074B">
        <w:t>Section 3.</w:t>
      </w:r>
      <w:bookmarkStart w:id="22" w:name="_Toc147038638"/>
      <w:bookmarkStart w:id="23" w:name="_Toc95537992"/>
      <w:bookmarkStart w:id="24" w:name="_Toc87680546"/>
      <w:r w:rsidR="007660A0">
        <w:t xml:space="preserve"> </w:t>
      </w:r>
      <w:r w:rsidR="00B9379C">
        <w:t>Project Outcomes</w:t>
      </w:r>
      <w:bookmarkEnd w:id="21"/>
      <w:bookmarkEnd w:id="22"/>
    </w:p>
    <w:p w14:paraId="3BAA2870" w14:textId="77777777" w:rsidR="00B9379C" w:rsidRDefault="00E4074B" w:rsidP="00B24EF5">
      <w:pPr>
        <w:pStyle w:val="Heading2"/>
      </w:pPr>
      <w:bookmarkStart w:id="25" w:name="_Toc213489555"/>
      <w:r>
        <w:t>3.1</w:t>
      </w:r>
      <w:bookmarkStart w:id="26" w:name="_Toc147038639"/>
      <w:bookmarkEnd w:id="23"/>
      <w:r w:rsidR="007660A0">
        <w:t xml:space="preserve"> </w:t>
      </w:r>
      <w:r w:rsidR="00B9379C">
        <w:t>Project Quality</w:t>
      </w:r>
      <w:bookmarkEnd w:id="25"/>
      <w:bookmarkEnd w:id="26"/>
      <w:r w:rsidR="00B9379C">
        <w:t xml:space="preserve"> </w:t>
      </w:r>
    </w:p>
    <w:p w14:paraId="09DE1D45" w14:textId="77777777" w:rsidR="00B9379C" w:rsidRDefault="00E4074B" w:rsidP="00265A8F">
      <w:pPr>
        <w:pStyle w:val="Heading3"/>
      </w:pPr>
      <w:bookmarkStart w:id="27" w:name="_Toc147038640"/>
      <w:r>
        <w:t>3.1.1</w:t>
      </w:r>
      <w:r w:rsidR="007660A0">
        <w:t xml:space="preserve"> </w:t>
      </w:r>
      <w:r w:rsidR="00B9379C">
        <w:t>Quality Standards</w:t>
      </w:r>
      <w:bookmarkEnd w:id="27"/>
      <w:r w:rsidR="00B9379C">
        <w:t xml:space="preserve"> </w:t>
      </w:r>
    </w:p>
    <w:p w14:paraId="2915859B" w14:textId="77777777" w:rsidR="00B9379C" w:rsidRPr="0057041A" w:rsidRDefault="00B9379C" w:rsidP="00265A8F">
      <w:pPr>
        <w:ind w:left="720"/>
      </w:pPr>
      <w:r w:rsidRPr="0057041A">
        <w:t>Summarize the overall project quality, including the impact on business outcomes, based on an assessment of whether the project satisfied the quality standards defined for the project</w:t>
      </w:r>
      <w:r w:rsidR="009B2994">
        <w:t xml:space="preserve"> in the Quality Register or Quality Assessment Surveilance Plan</w:t>
      </w:r>
      <w:r w:rsidRPr="0057041A">
        <w:t xml:space="preserve">. </w:t>
      </w:r>
      <w:r w:rsidR="00BD3426">
        <w:t>(</w:t>
      </w:r>
      <w:r w:rsidR="002A4782">
        <w:t>I</w:t>
      </w:r>
      <w:r w:rsidR="00BD3426">
        <w:t xml:space="preserve">nclude description of results of </w:t>
      </w:r>
      <w:r w:rsidR="00BD3426" w:rsidRPr="00A21665">
        <w:t>UAT, Go-Live, End-User Acceptance here.)</w:t>
      </w:r>
    </w:p>
    <w:p w14:paraId="39B36539" w14:textId="77777777" w:rsidR="00E4074B" w:rsidRDefault="00E4074B" w:rsidP="00265A8F">
      <w:pPr>
        <w:ind w:left="720"/>
      </w:pPr>
      <w:r>
        <w:t>=&gt;</w:t>
      </w:r>
    </w:p>
    <w:p w14:paraId="323F1459" w14:textId="77777777" w:rsidR="00B9379C" w:rsidRDefault="00E4074B" w:rsidP="00265A8F">
      <w:pPr>
        <w:pStyle w:val="Heading3"/>
      </w:pPr>
      <w:bookmarkStart w:id="28" w:name="_Toc147038641"/>
      <w:r>
        <w:lastRenderedPageBreak/>
        <w:t>3.1.2</w:t>
      </w:r>
      <w:r w:rsidR="00265A8F">
        <w:t xml:space="preserve"> </w:t>
      </w:r>
      <w:r w:rsidR="00B9379C">
        <w:t>Methodologies</w:t>
      </w:r>
      <w:bookmarkEnd w:id="28"/>
    </w:p>
    <w:p w14:paraId="38FC6F9A" w14:textId="77777777" w:rsidR="00B9379C" w:rsidRDefault="00B25F8B" w:rsidP="00265A8F">
      <w:pPr>
        <w:ind w:left="720"/>
      </w:pPr>
      <w:r>
        <w:t>Summarize</w:t>
      </w:r>
      <w:r w:rsidR="00B9379C" w:rsidRPr="0057041A">
        <w:t xml:space="preserve"> which aspects of the planned methods</w:t>
      </w:r>
      <w:r w:rsidR="009B2994">
        <w:t xml:space="preserve"> identified in </w:t>
      </w:r>
      <w:r w:rsidR="00F071A2">
        <w:t>s</w:t>
      </w:r>
      <w:r w:rsidR="009B2994">
        <w:t>ection 1.2</w:t>
      </w:r>
      <w:r w:rsidR="00B9379C" w:rsidRPr="0057041A">
        <w:t xml:space="preserve"> </w:t>
      </w:r>
      <w:r w:rsidR="00F071A2">
        <w:t xml:space="preserve"> of the Business </w:t>
      </w:r>
      <w:r w:rsidR="00BF6D44">
        <w:t>Case</w:t>
      </w:r>
      <w:r w:rsidR="00F071A2">
        <w:t xml:space="preserve"> </w:t>
      </w:r>
      <w:r w:rsidR="00544EFE">
        <w:t xml:space="preserve">(reference table below) </w:t>
      </w:r>
      <w:r w:rsidR="00B9379C" w:rsidRPr="0057041A">
        <w:t>were used and explain the impact of using or not using each method on project outcomes</w:t>
      </w:r>
      <w:r>
        <w:t xml:space="preserve">, including </w:t>
      </w:r>
      <w:r w:rsidR="00A12076" w:rsidRPr="0057041A">
        <w:t>the impact of using the defined project life cycle methodology, project management methodology, systems development methodology, or other methodologies on project outcomes.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</w:tblGrid>
      <w:tr w:rsidR="00F071A2" w:rsidRPr="00EE429D" w14:paraId="37DD0417" w14:textId="77777777" w:rsidTr="0050442F">
        <w:trPr>
          <w:trHeight w:val="354"/>
        </w:trPr>
        <w:tc>
          <w:tcPr>
            <w:tcW w:w="3518" w:type="dxa"/>
            <w:shd w:val="clear" w:color="auto" w:fill="auto"/>
          </w:tcPr>
          <w:p w14:paraId="4752358C" w14:textId="77777777" w:rsidR="00F071A2" w:rsidRPr="0050442F" w:rsidRDefault="00F071A2" w:rsidP="00B24EF5">
            <w:r w:rsidRPr="0050442F">
              <w:t>Project/Product Methodology</w:t>
            </w:r>
          </w:p>
        </w:tc>
      </w:tr>
      <w:tr w:rsidR="00F071A2" w:rsidRPr="00EE429D" w14:paraId="2DC314B5" w14:textId="77777777" w:rsidTr="0050442F">
        <w:trPr>
          <w:trHeight w:val="1371"/>
        </w:trPr>
        <w:tc>
          <w:tcPr>
            <w:tcW w:w="3518" w:type="dxa"/>
            <w:shd w:val="clear" w:color="auto" w:fill="auto"/>
          </w:tcPr>
          <w:p w14:paraId="34F2C417" w14:textId="77777777" w:rsidR="00F071A2" w:rsidRPr="0050442F" w:rsidRDefault="00F071A2" w:rsidP="00B24EF5">
            <w:r w:rsidRPr="005044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"/>
            <w:r w:rsidRPr="00652897">
              <w:instrText xml:space="preserve"> FORMCHECKBOX </w:instrText>
            </w:r>
            <w:r w:rsidR="005A4C75">
              <w:fldChar w:fldCharType="separate"/>
            </w:r>
            <w:r w:rsidRPr="0050442F">
              <w:fldChar w:fldCharType="end"/>
            </w:r>
            <w:bookmarkEnd w:id="29"/>
            <w:r w:rsidRPr="0050442F">
              <w:t xml:space="preserve"> Agile/Iterative</w:t>
            </w:r>
          </w:p>
          <w:p w14:paraId="6059891C" w14:textId="77777777" w:rsidR="00F071A2" w:rsidRPr="0050442F" w:rsidRDefault="00F071A2" w:rsidP="00B24EF5">
            <w:r w:rsidRPr="005044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42F">
              <w:instrText xml:space="preserve"> FORMCHECKBOX </w:instrText>
            </w:r>
            <w:r w:rsidR="005A4C75">
              <w:fldChar w:fldCharType="separate"/>
            </w:r>
            <w:r w:rsidRPr="0050442F">
              <w:fldChar w:fldCharType="end"/>
            </w:r>
            <w:r w:rsidRPr="0050442F">
              <w:t xml:space="preserve"> Waterfall</w:t>
            </w:r>
          </w:p>
          <w:p w14:paraId="65EDE072" w14:textId="77777777" w:rsidR="00F071A2" w:rsidRPr="0050442F" w:rsidRDefault="00F071A2" w:rsidP="00B24EF5">
            <w:r w:rsidRPr="005044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42F">
              <w:instrText xml:space="preserve"> FORMCHECKBOX </w:instrText>
            </w:r>
            <w:r w:rsidR="005A4C75">
              <w:fldChar w:fldCharType="separate"/>
            </w:r>
            <w:r w:rsidRPr="0050442F">
              <w:fldChar w:fldCharType="end"/>
            </w:r>
            <w:r w:rsidRPr="0050442F">
              <w:t xml:space="preserve"> Hybrid</w:t>
            </w:r>
          </w:p>
          <w:p w14:paraId="71C8571E" w14:textId="77777777" w:rsidR="00F071A2" w:rsidRPr="0050442F" w:rsidRDefault="00F071A2" w:rsidP="00B24EF5">
            <w:r w:rsidRPr="005044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42F">
              <w:instrText xml:space="preserve"> FORMCHECKBOX </w:instrText>
            </w:r>
            <w:r w:rsidR="005A4C75">
              <w:fldChar w:fldCharType="separate"/>
            </w:r>
            <w:r w:rsidRPr="0050442F">
              <w:fldChar w:fldCharType="end"/>
            </w:r>
            <w:r w:rsidRPr="0050442F">
              <w:t xml:space="preserve"> Other</w:t>
            </w:r>
            <w:r w:rsidR="00EE429D">
              <w:t xml:space="preserve"> – Please Describe:</w:t>
            </w:r>
          </w:p>
        </w:tc>
      </w:tr>
    </w:tbl>
    <w:p w14:paraId="2FFE3281" w14:textId="77777777" w:rsidR="00F071A2" w:rsidRPr="0057041A" w:rsidRDefault="00F071A2" w:rsidP="00B24EF5"/>
    <w:p w14:paraId="45E45508" w14:textId="77777777" w:rsidR="00E4074B" w:rsidRDefault="00E4074B" w:rsidP="00265A8F">
      <w:pPr>
        <w:ind w:left="720"/>
      </w:pPr>
      <w:r>
        <w:t>=&gt;</w:t>
      </w:r>
      <w:r w:rsidR="00851C98">
        <w:t xml:space="preserve"> </w:t>
      </w:r>
    </w:p>
    <w:p w14:paraId="639EE966" w14:textId="77777777" w:rsidR="00B9379C" w:rsidRDefault="00E4074B" w:rsidP="00B24EF5">
      <w:pPr>
        <w:pStyle w:val="Heading2"/>
      </w:pPr>
      <w:bookmarkStart w:id="30" w:name="_Toc213489556"/>
      <w:r>
        <w:t>3.2</w:t>
      </w:r>
      <w:r w:rsidR="00B9379C">
        <w:tab/>
      </w:r>
      <w:bookmarkStart w:id="31" w:name="_Toc147038642"/>
      <w:r w:rsidR="00B9379C">
        <w:t>Scope</w:t>
      </w:r>
      <w:bookmarkEnd w:id="30"/>
      <w:bookmarkEnd w:id="31"/>
    </w:p>
    <w:p w14:paraId="626CD18F" w14:textId="77777777" w:rsidR="00B9379C" w:rsidRPr="0057041A" w:rsidRDefault="00B9379C" w:rsidP="00265A8F">
      <w:pPr>
        <w:ind w:left="180"/>
      </w:pPr>
      <w:r w:rsidRPr="0057041A">
        <w:t xml:space="preserve">Summarize the impact of any changes to the initial project scope on business outcomes, including approved and non-approved changes. </w:t>
      </w:r>
    </w:p>
    <w:p w14:paraId="03B03D2F" w14:textId="77777777" w:rsidR="00E4074B" w:rsidRDefault="00E4074B" w:rsidP="00265A8F">
      <w:pPr>
        <w:ind w:left="180"/>
      </w:pPr>
      <w:r>
        <w:t>=&gt;</w:t>
      </w:r>
    </w:p>
    <w:p w14:paraId="1B27EC93" w14:textId="77777777" w:rsidR="00B9379C" w:rsidRDefault="00E4074B" w:rsidP="00B24EF5">
      <w:pPr>
        <w:pStyle w:val="Heading2"/>
      </w:pPr>
      <w:bookmarkStart w:id="32" w:name="_Toc213489557"/>
      <w:r>
        <w:t>3.3</w:t>
      </w:r>
      <w:r w:rsidR="00B9379C">
        <w:tab/>
      </w:r>
      <w:bookmarkStart w:id="33" w:name="_Toc147038643"/>
      <w:r w:rsidR="00B9379C">
        <w:t>Cost (Budget)</w:t>
      </w:r>
      <w:bookmarkEnd w:id="32"/>
      <w:bookmarkEnd w:id="33"/>
    </w:p>
    <w:p w14:paraId="65AB753A" w14:textId="77777777" w:rsidR="00B25F8B" w:rsidRDefault="00B25F8B" w:rsidP="00D92F2B">
      <w:pPr>
        <w:ind w:left="180"/>
      </w:pPr>
      <w:r>
        <w:t>Identify the initial estimate</w:t>
      </w:r>
      <w:r w:rsidR="00A7217F">
        <w:t>d</w:t>
      </w:r>
      <w:r>
        <w:t xml:space="preserve"> and final </w:t>
      </w:r>
      <w:r w:rsidRPr="00AC6278">
        <w:t>project costs.</w:t>
      </w:r>
    </w:p>
    <w:tbl>
      <w:tblPr>
        <w:tblW w:w="8633" w:type="dxa"/>
        <w:tblInd w:w="8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250"/>
        <w:gridCol w:w="6383"/>
      </w:tblGrid>
      <w:tr w:rsidR="00B969EE" w14:paraId="064A719D" w14:textId="77777777" w:rsidTr="00363D55">
        <w:trPr>
          <w:cantSplit/>
          <w:tblHeader/>
        </w:trPr>
        <w:tc>
          <w:tcPr>
            <w:tcW w:w="2250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7DBD2A40" w14:textId="77777777" w:rsidR="00B969EE" w:rsidRDefault="00B969EE" w:rsidP="00B24EF5">
            <w:pPr>
              <w:pStyle w:val="TableText"/>
            </w:pPr>
            <w:r>
              <w:t>Project Item</w:t>
            </w:r>
          </w:p>
        </w:tc>
        <w:tc>
          <w:tcPr>
            <w:tcW w:w="6383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5D0AE6F0" w14:textId="77777777" w:rsidR="00B969EE" w:rsidRDefault="00B969EE" w:rsidP="00B24EF5">
            <w:pPr>
              <w:pStyle w:val="TableText"/>
            </w:pPr>
            <w:r>
              <w:t>Report to Date</w:t>
            </w:r>
          </w:p>
        </w:tc>
      </w:tr>
      <w:tr w:rsidR="00B969EE" w14:paraId="68914119" w14:textId="77777777" w:rsidTr="00363D55">
        <w:trPr>
          <w:cantSplit/>
        </w:trPr>
        <w:tc>
          <w:tcPr>
            <w:tcW w:w="2250" w:type="dxa"/>
          </w:tcPr>
          <w:p w14:paraId="70F54124" w14:textId="77777777" w:rsidR="00B969EE" w:rsidRDefault="00B969EE" w:rsidP="00B24EF5">
            <w:pPr>
              <w:pStyle w:val="TableText"/>
            </w:pPr>
            <w:r>
              <w:t xml:space="preserve">Initial </w:t>
            </w:r>
            <w:r>
              <w:br/>
              <w:t xml:space="preserve">Estimated </w:t>
            </w:r>
            <w:r w:rsidRPr="00AC6278">
              <w:t>Project Cost</w:t>
            </w:r>
          </w:p>
        </w:tc>
        <w:tc>
          <w:tcPr>
            <w:tcW w:w="6383" w:type="dxa"/>
          </w:tcPr>
          <w:p w14:paraId="0BD0E942" w14:textId="77777777" w:rsidR="00B969EE" w:rsidRDefault="00B969EE" w:rsidP="00B24EF5">
            <w:pPr>
              <w:pStyle w:val="TableText"/>
            </w:pPr>
          </w:p>
        </w:tc>
      </w:tr>
      <w:tr w:rsidR="00B969EE" w14:paraId="31AD7E48" w14:textId="77777777" w:rsidTr="00363D55">
        <w:trPr>
          <w:cantSplit/>
        </w:trPr>
        <w:tc>
          <w:tcPr>
            <w:tcW w:w="2250" w:type="dxa"/>
            <w:shd w:val="clear" w:color="auto" w:fill="auto"/>
          </w:tcPr>
          <w:p w14:paraId="277B37CC" w14:textId="77777777" w:rsidR="00B969EE" w:rsidRPr="00AC6278" w:rsidRDefault="00B969EE" w:rsidP="00B24EF5">
            <w:pPr>
              <w:pStyle w:val="TableText"/>
            </w:pPr>
          </w:p>
          <w:p w14:paraId="3D184D2C" w14:textId="77777777" w:rsidR="00B969EE" w:rsidRPr="00AC6278" w:rsidRDefault="00B969EE" w:rsidP="00B24EF5">
            <w:pPr>
              <w:pStyle w:val="TableText"/>
            </w:pPr>
            <w:r w:rsidRPr="00AC6278">
              <w:t>Project Cost to Date (Total)</w:t>
            </w:r>
          </w:p>
        </w:tc>
        <w:tc>
          <w:tcPr>
            <w:tcW w:w="6383" w:type="dxa"/>
          </w:tcPr>
          <w:p w14:paraId="6855766F" w14:textId="77777777" w:rsidR="00B969EE" w:rsidRPr="00AC6278" w:rsidRDefault="00B969EE" w:rsidP="00B24EF5">
            <w:pPr>
              <w:pStyle w:val="TableText"/>
            </w:pPr>
          </w:p>
        </w:tc>
      </w:tr>
    </w:tbl>
    <w:p w14:paraId="67D25098" w14:textId="77777777" w:rsidR="002F3037" w:rsidRDefault="002F3037" w:rsidP="00B24EF5">
      <w:pPr>
        <w:pStyle w:val="TableText"/>
      </w:pPr>
    </w:p>
    <w:p w14:paraId="0A6AB927" w14:textId="77777777" w:rsidR="00B9379C" w:rsidRPr="0057041A" w:rsidRDefault="00B9379C" w:rsidP="00D92F2B">
      <w:pPr>
        <w:ind w:left="360"/>
      </w:pPr>
      <w:r w:rsidRPr="0057041A">
        <w:t xml:space="preserve">Summarize the impact of any changes to the initial </w:t>
      </w:r>
      <w:r w:rsidR="00700FFD">
        <w:t xml:space="preserve">project </w:t>
      </w:r>
      <w:r w:rsidRPr="0057041A">
        <w:t xml:space="preserve">cost on business outcomes, including approved and non-approved changes. </w:t>
      </w:r>
    </w:p>
    <w:p w14:paraId="3B4DD028" w14:textId="77777777" w:rsidR="00B56C97" w:rsidRPr="00365C05" w:rsidRDefault="00E4074B" w:rsidP="00D92F2B">
      <w:pPr>
        <w:ind w:left="360"/>
        <w:rPr>
          <w:i/>
          <w:iCs/>
          <w:sz w:val="18"/>
          <w:szCs w:val="18"/>
        </w:rPr>
      </w:pPr>
      <w:bookmarkStart w:id="34" w:name="_Hlk59452326"/>
      <w:r>
        <w:t>=&gt;</w:t>
      </w:r>
    </w:p>
    <w:p w14:paraId="333750D8" w14:textId="77777777" w:rsidR="00B9379C" w:rsidRDefault="00EC6EA5" w:rsidP="00B24EF5">
      <w:pPr>
        <w:pStyle w:val="Heading2"/>
      </w:pPr>
      <w:bookmarkStart w:id="35" w:name="_Toc213489558"/>
      <w:bookmarkEnd w:id="34"/>
      <w:r>
        <w:lastRenderedPageBreak/>
        <w:t>3.4</w:t>
      </w:r>
      <w:r w:rsidR="00B9379C">
        <w:tab/>
      </w:r>
      <w:bookmarkStart w:id="36" w:name="_Toc147038644"/>
      <w:r w:rsidR="00B9379C">
        <w:t>Schedule</w:t>
      </w:r>
      <w:bookmarkEnd w:id="35"/>
      <w:bookmarkEnd w:id="36"/>
    </w:p>
    <w:p w14:paraId="6C253ECA" w14:textId="77777777" w:rsidR="00B969EE" w:rsidRDefault="00B969EE" w:rsidP="00D92F2B">
      <w:pPr>
        <w:ind w:left="180"/>
      </w:pPr>
      <w:r>
        <w:t>Identify the initial planned project start and finish dates. Identify the final project start and finish dates.</w:t>
      </w:r>
    </w:p>
    <w:tbl>
      <w:tblPr>
        <w:tblW w:w="8633" w:type="dxa"/>
        <w:tblInd w:w="8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340"/>
        <w:gridCol w:w="3870"/>
        <w:gridCol w:w="1170"/>
        <w:gridCol w:w="1253"/>
      </w:tblGrid>
      <w:tr w:rsidR="00B969EE" w14:paraId="3DA97356" w14:textId="77777777" w:rsidTr="00363D55">
        <w:trPr>
          <w:cantSplit/>
          <w:tblHeader/>
        </w:trPr>
        <w:tc>
          <w:tcPr>
            <w:tcW w:w="2340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6BE6C0CB" w14:textId="77777777" w:rsidR="00B969EE" w:rsidRDefault="00B969EE" w:rsidP="00B24EF5">
            <w:pPr>
              <w:pStyle w:val="TableText"/>
            </w:pPr>
            <w:r>
              <w:t>Project Item</w:t>
            </w:r>
          </w:p>
        </w:tc>
        <w:tc>
          <w:tcPr>
            <w:tcW w:w="6293" w:type="dxa"/>
            <w:gridSpan w:val="3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0E7F1DDE" w14:textId="77777777" w:rsidR="00B969EE" w:rsidRDefault="00B969EE" w:rsidP="00B24EF5">
            <w:pPr>
              <w:pStyle w:val="TableText"/>
            </w:pPr>
            <w:r>
              <w:t>Report to Date</w:t>
            </w:r>
          </w:p>
        </w:tc>
      </w:tr>
      <w:tr w:rsidR="00B969EE" w14:paraId="485BE8D8" w14:textId="77777777" w:rsidTr="00A7217F">
        <w:trPr>
          <w:cantSplit/>
        </w:trPr>
        <w:tc>
          <w:tcPr>
            <w:tcW w:w="2340" w:type="dxa"/>
          </w:tcPr>
          <w:p w14:paraId="28BA9218" w14:textId="77777777" w:rsidR="00B969EE" w:rsidRDefault="00A7217F" w:rsidP="00B24EF5">
            <w:pPr>
              <w:pStyle w:val="TableText"/>
            </w:pPr>
            <w:r>
              <w:t>Initial Planned</w:t>
            </w:r>
            <w:r w:rsidR="005D3670">
              <w:t xml:space="preserve"> </w:t>
            </w:r>
            <w:r w:rsidR="00B969EE">
              <w:t>Project Start and Finish Dates</w:t>
            </w:r>
            <w:r w:rsidR="005D3670">
              <w:t xml:space="preserve"> mm/dd/yy</w:t>
            </w:r>
          </w:p>
        </w:tc>
        <w:tc>
          <w:tcPr>
            <w:tcW w:w="3870" w:type="dxa"/>
          </w:tcPr>
          <w:p w14:paraId="1883731F" w14:textId="77777777" w:rsidR="00B969EE" w:rsidRDefault="00B969EE" w:rsidP="00B24EF5">
            <w:pPr>
              <w:pStyle w:val="TableText"/>
            </w:pPr>
          </w:p>
        </w:tc>
        <w:tc>
          <w:tcPr>
            <w:tcW w:w="1170" w:type="dxa"/>
            <w:tcBorders>
              <w:right w:val="nil"/>
            </w:tcBorders>
            <w:tcMar>
              <w:right w:w="14" w:type="dxa"/>
            </w:tcMar>
            <w:vAlign w:val="bottom"/>
          </w:tcPr>
          <w:p w14:paraId="05E41BEC" w14:textId="77777777" w:rsidR="00B969EE" w:rsidRDefault="00B969EE" w:rsidP="00B24EF5">
            <w:pPr>
              <w:pStyle w:val="TableText"/>
            </w:pPr>
          </w:p>
        </w:tc>
        <w:tc>
          <w:tcPr>
            <w:tcW w:w="1253" w:type="dxa"/>
            <w:tcBorders>
              <w:left w:val="nil"/>
            </w:tcBorders>
          </w:tcPr>
          <w:p w14:paraId="1B0FCDEE" w14:textId="77777777" w:rsidR="00B969EE" w:rsidRDefault="00B969EE" w:rsidP="00B24EF5">
            <w:pPr>
              <w:pStyle w:val="TableText"/>
            </w:pPr>
          </w:p>
        </w:tc>
      </w:tr>
      <w:tr w:rsidR="00A7217F" w14:paraId="6AD587C6" w14:textId="77777777" w:rsidTr="00363D55">
        <w:trPr>
          <w:cantSplit/>
        </w:trPr>
        <w:tc>
          <w:tcPr>
            <w:tcW w:w="2340" w:type="dxa"/>
          </w:tcPr>
          <w:p w14:paraId="090087F4" w14:textId="77777777" w:rsidR="00A7217F" w:rsidRDefault="00A7217F" w:rsidP="00B24EF5">
            <w:pPr>
              <w:pStyle w:val="TableText"/>
            </w:pPr>
            <w:r>
              <w:t>Final</w:t>
            </w:r>
            <w:r w:rsidR="005D3670">
              <w:t xml:space="preserve"> </w:t>
            </w:r>
            <w:r>
              <w:t>Project Start and Finish Dates</w:t>
            </w:r>
            <w:r w:rsidR="005D3670">
              <w:t xml:space="preserve"> mm/dd/yy</w:t>
            </w:r>
          </w:p>
        </w:tc>
        <w:tc>
          <w:tcPr>
            <w:tcW w:w="3870" w:type="dxa"/>
          </w:tcPr>
          <w:p w14:paraId="746C5B2D" w14:textId="77777777" w:rsidR="00A7217F" w:rsidRDefault="00A7217F" w:rsidP="00B24EF5">
            <w:pPr>
              <w:pStyle w:val="TableText"/>
            </w:pPr>
          </w:p>
        </w:tc>
        <w:tc>
          <w:tcPr>
            <w:tcW w:w="1170" w:type="dxa"/>
            <w:tcBorders>
              <w:bottom w:val="single" w:sz="4" w:space="0" w:color="999999"/>
              <w:right w:val="nil"/>
            </w:tcBorders>
            <w:tcMar>
              <w:right w:w="14" w:type="dxa"/>
            </w:tcMar>
            <w:vAlign w:val="bottom"/>
          </w:tcPr>
          <w:p w14:paraId="7BF2CEBF" w14:textId="77777777" w:rsidR="00A7217F" w:rsidRDefault="00A7217F" w:rsidP="00B24EF5">
            <w:pPr>
              <w:pStyle w:val="TableText"/>
            </w:pPr>
            <w:r>
              <w:t>Baseline Date</w:t>
            </w:r>
            <w:r w:rsidR="005D3670">
              <w:t xml:space="preserve"> mm/dd/yy</w:t>
            </w:r>
          </w:p>
        </w:tc>
        <w:tc>
          <w:tcPr>
            <w:tcW w:w="1253" w:type="dxa"/>
            <w:tcBorders>
              <w:left w:val="nil"/>
              <w:bottom w:val="single" w:sz="4" w:space="0" w:color="999999"/>
            </w:tcBorders>
          </w:tcPr>
          <w:p w14:paraId="2CF269E7" w14:textId="77777777" w:rsidR="00A7217F" w:rsidRDefault="00A7217F" w:rsidP="00B24EF5">
            <w:pPr>
              <w:pStyle w:val="TableText"/>
            </w:pPr>
          </w:p>
        </w:tc>
      </w:tr>
    </w:tbl>
    <w:p w14:paraId="1CC6B45D" w14:textId="77777777" w:rsidR="002F3037" w:rsidRDefault="002F3037" w:rsidP="00B24EF5">
      <w:pPr>
        <w:pStyle w:val="TableText"/>
      </w:pPr>
    </w:p>
    <w:p w14:paraId="0E0209F6" w14:textId="77777777" w:rsidR="00FF1E5A" w:rsidRPr="00F3609B" w:rsidRDefault="00FF1E5A" w:rsidP="00B24EF5">
      <w:pPr>
        <w:pStyle w:val="TableText"/>
      </w:pPr>
      <w:r>
        <w:tab/>
      </w:r>
    </w:p>
    <w:p w14:paraId="7F44E25A" w14:textId="77777777" w:rsidR="00FF1E5A" w:rsidRDefault="00FF1E5A" w:rsidP="00B24EF5">
      <w:pPr>
        <w:pStyle w:val="TableText"/>
      </w:pPr>
    </w:p>
    <w:p w14:paraId="10AC9B8C" w14:textId="77777777" w:rsidR="00B9379C" w:rsidRPr="0057041A" w:rsidRDefault="00B9379C" w:rsidP="00D92F2B">
      <w:pPr>
        <w:ind w:left="270"/>
      </w:pPr>
      <w:r w:rsidRPr="0057041A">
        <w:t>Summarize the impact of any changes to the initial schedule baseline on business outcomes, including approved and non-approved changes.</w:t>
      </w:r>
    </w:p>
    <w:p w14:paraId="48D7FF48" w14:textId="77777777" w:rsidR="00EC6EA5" w:rsidRDefault="00EC6EA5" w:rsidP="00D92F2B">
      <w:pPr>
        <w:pStyle w:val="Normal-Indent"/>
        <w:ind w:left="270"/>
      </w:pPr>
      <w:r>
        <w:t>=&gt;</w:t>
      </w:r>
    </w:p>
    <w:p w14:paraId="21695A8E" w14:textId="77777777" w:rsidR="00B9379C" w:rsidRDefault="00EC6EA5" w:rsidP="00265A8F">
      <w:pPr>
        <w:pStyle w:val="Heading1"/>
      </w:pPr>
      <w:bookmarkStart w:id="37" w:name="_Toc213489559"/>
      <w:r>
        <w:t>Section 4.</w:t>
      </w:r>
      <w:bookmarkStart w:id="38" w:name="_Toc147038645"/>
      <w:r w:rsidR="00D92F2B">
        <w:t xml:space="preserve"> </w:t>
      </w:r>
      <w:r w:rsidR="00B9379C">
        <w:t>Agency and State Lessons Learned</w:t>
      </w:r>
      <w:bookmarkEnd w:id="37"/>
      <w:bookmarkEnd w:id="38"/>
    </w:p>
    <w:p w14:paraId="61C3B48E" w14:textId="77777777" w:rsidR="00B9379C" w:rsidRDefault="007B1A29" w:rsidP="00B24EF5">
      <w:r>
        <w:t>State</w:t>
      </w:r>
      <w:r w:rsidR="00B9379C" w:rsidRPr="0057041A">
        <w:t xml:space="preserve"> lessons learned in terms of a problem (issue). Describe the problem</w:t>
      </w:r>
      <w:r w:rsidR="00544EFE">
        <w:t xml:space="preserve"> or Best Practice</w:t>
      </w:r>
      <w:r w:rsidR="00B9379C" w:rsidRPr="0057041A">
        <w:t xml:space="preserve"> and include any agency/state-level references (e.g., Governance Handbook, Business Continuity Plan, </w:t>
      </w:r>
      <w:smartTag w:uri="urn:schemas-microsoft-com:office:smarttags" w:element="place">
        <w:smartTag w:uri="urn:schemas-microsoft-com:office:smarttags" w:element="City">
          <w:r w:rsidR="00B9379C" w:rsidRPr="0057041A">
            <w:t>Texas</w:t>
          </w:r>
        </w:smartTag>
      </w:smartTag>
      <w:r w:rsidR="00B9379C" w:rsidRPr="0057041A">
        <w:t xml:space="preserve"> Project Delivery Framework tool) that provide additional details. Identify recommended improvements to correct a similar problem in the future, including </w:t>
      </w:r>
      <w:r w:rsidR="00544EFE">
        <w:t xml:space="preserve">assignment </w:t>
      </w:r>
      <w:r w:rsidR="00B9379C" w:rsidRPr="0057041A">
        <w:t xml:space="preserve">for communication and follow-up about the </w:t>
      </w:r>
      <w:r w:rsidR="00B9379C" w:rsidRPr="00722B01">
        <w:t>improvement.</w:t>
      </w:r>
    </w:p>
    <w:tbl>
      <w:tblPr>
        <w:tblW w:w="8280" w:type="dxa"/>
        <w:tblInd w:w="7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023"/>
        <w:gridCol w:w="1530"/>
        <w:gridCol w:w="1500"/>
        <w:gridCol w:w="1830"/>
        <w:gridCol w:w="1397"/>
      </w:tblGrid>
      <w:tr w:rsidR="00144851" w14:paraId="71F6FE67" w14:textId="77777777" w:rsidTr="00987D54">
        <w:trPr>
          <w:cantSplit/>
          <w:tblHeader/>
        </w:trPr>
        <w:tc>
          <w:tcPr>
            <w:tcW w:w="2023" w:type="dxa"/>
            <w:shd w:val="clear" w:color="auto" w:fill="E6E6E6"/>
            <w:tcMar>
              <w:top w:w="72" w:type="dxa"/>
              <w:left w:w="115" w:type="dxa"/>
              <w:right w:w="115" w:type="dxa"/>
            </w:tcMar>
            <w:vAlign w:val="center"/>
          </w:tcPr>
          <w:p w14:paraId="2BF2838E" w14:textId="77777777" w:rsidR="00144851" w:rsidRDefault="00144851" w:rsidP="00B24EF5">
            <w:pPr>
              <w:pStyle w:val="TableHead"/>
            </w:pPr>
            <w:bookmarkStart w:id="39" w:name="_Hlk59443874"/>
            <w:r>
              <w:t>Problem Statement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11AD9B81" w14:textId="77777777" w:rsidR="00144851" w:rsidRDefault="00144851" w:rsidP="00B24EF5">
            <w:pPr>
              <w:pStyle w:val="TableHead"/>
            </w:pPr>
            <w:r>
              <w:t>Problem</w:t>
            </w:r>
            <w:r>
              <w:br/>
              <w:t>Description</w:t>
            </w:r>
          </w:p>
        </w:tc>
        <w:tc>
          <w:tcPr>
            <w:tcW w:w="1500" w:type="dxa"/>
            <w:shd w:val="clear" w:color="auto" w:fill="E6E6E6"/>
            <w:vAlign w:val="center"/>
          </w:tcPr>
          <w:p w14:paraId="4C337130" w14:textId="77777777" w:rsidR="00144851" w:rsidRDefault="00144851" w:rsidP="00B24EF5">
            <w:pPr>
              <w:pStyle w:val="TableHead"/>
            </w:pPr>
            <w:r>
              <w:t>References</w:t>
            </w:r>
          </w:p>
        </w:tc>
        <w:tc>
          <w:tcPr>
            <w:tcW w:w="1830" w:type="dxa"/>
            <w:shd w:val="clear" w:color="auto" w:fill="E6E6E6"/>
            <w:tcMar>
              <w:top w:w="72" w:type="dxa"/>
              <w:left w:w="115" w:type="dxa"/>
              <w:right w:w="115" w:type="dxa"/>
            </w:tcMar>
            <w:vAlign w:val="center"/>
          </w:tcPr>
          <w:p w14:paraId="6C8A29A8" w14:textId="77777777" w:rsidR="00144851" w:rsidRDefault="00144851" w:rsidP="00B24EF5">
            <w:pPr>
              <w:pStyle w:val="TableHead"/>
            </w:pPr>
            <w:r>
              <w:t>Recommended Change</w:t>
            </w:r>
          </w:p>
        </w:tc>
        <w:tc>
          <w:tcPr>
            <w:tcW w:w="1397" w:type="dxa"/>
            <w:shd w:val="clear" w:color="auto" w:fill="E6E6E6"/>
            <w:vAlign w:val="center"/>
          </w:tcPr>
          <w:p w14:paraId="0B6D0F77" w14:textId="77777777" w:rsidR="00144851" w:rsidRDefault="00851C98" w:rsidP="00B24EF5">
            <w:pPr>
              <w:pStyle w:val="TableHead"/>
            </w:pPr>
            <w:r>
              <w:t xml:space="preserve">Assigned </w:t>
            </w:r>
            <w:r w:rsidR="00144851">
              <w:t>To</w:t>
            </w:r>
          </w:p>
        </w:tc>
      </w:tr>
      <w:tr w:rsidR="00144851" w14:paraId="333A14DF" w14:textId="77777777" w:rsidTr="00987D54">
        <w:trPr>
          <w:cantSplit/>
        </w:trPr>
        <w:tc>
          <w:tcPr>
            <w:tcW w:w="2023" w:type="dxa"/>
            <w:shd w:val="clear" w:color="auto" w:fill="FFFFFF"/>
          </w:tcPr>
          <w:p w14:paraId="2B8A9BC6" w14:textId="77777777" w:rsidR="00144851" w:rsidRDefault="00144851" w:rsidP="00B24EF5">
            <w:pPr>
              <w:pStyle w:val="TableText"/>
            </w:pPr>
          </w:p>
        </w:tc>
        <w:tc>
          <w:tcPr>
            <w:tcW w:w="1530" w:type="dxa"/>
            <w:shd w:val="clear" w:color="auto" w:fill="FFFFFF"/>
          </w:tcPr>
          <w:p w14:paraId="7F86B333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500" w:type="dxa"/>
          </w:tcPr>
          <w:p w14:paraId="6D95952C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830" w:type="dxa"/>
            <w:shd w:val="clear" w:color="auto" w:fill="auto"/>
          </w:tcPr>
          <w:p w14:paraId="1E88BDAF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397" w:type="dxa"/>
            <w:shd w:val="clear" w:color="auto" w:fill="auto"/>
          </w:tcPr>
          <w:p w14:paraId="7EE1B06C" w14:textId="77777777" w:rsidR="00144851" w:rsidRPr="007D2739" w:rsidRDefault="00144851" w:rsidP="00B24EF5">
            <w:pPr>
              <w:pStyle w:val="TableText"/>
            </w:pPr>
          </w:p>
        </w:tc>
      </w:tr>
      <w:tr w:rsidR="00144851" w14:paraId="4199CA38" w14:textId="77777777" w:rsidTr="00987D54">
        <w:trPr>
          <w:cantSplit/>
        </w:trPr>
        <w:tc>
          <w:tcPr>
            <w:tcW w:w="2023" w:type="dxa"/>
            <w:shd w:val="clear" w:color="auto" w:fill="FFFFFF"/>
          </w:tcPr>
          <w:p w14:paraId="563F8FBE" w14:textId="77777777" w:rsidR="00144851" w:rsidRDefault="00144851" w:rsidP="00B24EF5">
            <w:pPr>
              <w:pStyle w:val="TableText"/>
            </w:pPr>
          </w:p>
        </w:tc>
        <w:tc>
          <w:tcPr>
            <w:tcW w:w="1530" w:type="dxa"/>
            <w:shd w:val="clear" w:color="auto" w:fill="FFFFFF"/>
          </w:tcPr>
          <w:p w14:paraId="5F7A58F8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500" w:type="dxa"/>
          </w:tcPr>
          <w:p w14:paraId="73B3FFFA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830" w:type="dxa"/>
            <w:shd w:val="clear" w:color="auto" w:fill="auto"/>
          </w:tcPr>
          <w:p w14:paraId="5B700A83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397" w:type="dxa"/>
            <w:shd w:val="clear" w:color="auto" w:fill="auto"/>
          </w:tcPr>
          <w:p w14:paraId="7450249E" w14:textId="77777777" w:rsidR="00144851" w:rsidRPr="007D2739" w:rsidRDefault="00144851" w:rsidP="00B24EF5">
            <w:pPr>
              <w:pStyle w:val="TableText"/>
            </w:pPr>
          </w:p>
        </w:tc>
      </w:tr>
      <w:tr w:rsidR="00144851" w14:paraId="2944E7F0" w14:textId="77777777" w:rsidTr="00987D54">
        <w:trPr>
          <w:cantSplit/>
        </w:trPr>
        <w:tc>
          <w:tcPr>
            <w:tcW w:w="2023" w:type="dxa"/>
            <w:shd w:val="clear" w:color="auto" w:fill="FFFFFF"/>
          </w:tcPr>
          <w:p w14:paraId="43EF93E5" w14:textId="77777777" w:rsidR="00144851" w:rsidRDefault="00144851" w:rsidP="00B24EF5">
            <w:pPr>
              <w:pStyle w:val="TableText"/>
            </w:pPr>
          </w:p>
        </w:tc>
        <w:tc>
          <w:tcPr>
            <w:tcW w:w="1530" w:type="dxa"/>
            <w:shd w:val="clear" w:color="auto" w:fill="FFFFFF"/>
          </w:tcPr>
          <w:p w14:paraId="590991F4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500" w:type="dxa"/>
          </w:tcPr>
          <w:p w14:paraId="5F312EB5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830" w:type="dxa"/>
            <w:shd w:val="clear" w:color="auto" w:fill="auto"/>
          </w:tcPr>
          <w:p w14:paraId="7CD9B343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397" w:type="dxa"/>
            <w:shd w:val="clear" w:color="auto" w:fill="auto"/>
          </w:tcPr>
          <w:p w14:paraId="46BF058E" w14:textId="77777777" w:rsidR="00144851" w:rsidRPr="007D2739" w:rsidRDefault="00144851" w:rsidP="00B24EF5">
            <w:pPr>
              <w:pStyle w:val="TableText"/>
            </w:pPr>
          </w:p>
        </w:tc>
      </w:tr>
      <w:tr w:rsidR="00144851" w14:paraId="37CF2F44" w14:textId="77777777" w:rsidTr="00987D54">
        <w:trPr>
          <w:cantSplit/>
        </w:trPr>
        <w:tc>
          <w:tcPr>
            <w:tcW w:w="2023" w:type="dxa"/>
            <w:shd w:val="clear" w:color="auto" w:fill="FFFFFF"/>
          </w:tcPr>
          <w:p w14:paraId="5382A360" w14:textId="77777777" w:rsidR="00144851" w:rsidRDefault="00144851" w:rsidP="00B24EF5">
            <w:pPr>
              <w:pStyle w:val="TableText"/>
            </w:pPr>
          </w:p>
        </w:tc>
        <w:tc>
          <w:tcPr>
            <w:tcW w:w="1530" w:type="dxa"/>
            <w:shd w:val="clear" w:color="auto" w:fill="FFFFFF"/>
          </w:tcPr>
          <w:p w14:paraId="55C274C3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500" w:type="dxa"/>
          </w:tcPr>
          <w:p w14:paraId="20064358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830" w:type="dxa"/>
            <w:shd w:val="clear" w:color="auto" w:fill="auto"/>
          </w:tcPr>
          <w:p w14:paraId="2B524D07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397" w:type="dxa"/>
            <w:shd w:val="clear" w:color="auto" w:fill="auto"/>
          </w:tcPr>
          <w:p w14:paraId="0F61D904" w14:textId="77777777" w:rsidR="00144851" w:rsidRPr="007D2739" w:rsidRDefault="00144851" w:rsidP="00B24EF5">
            <w:pPr>
              <w:pStyle w:val="TableText"/>
            </w:pPr>
          </w:p>
        </w:tc>
      </w:tr>
      <w:tr w:rsidR="00144851" w14:paraId="47B253FB" w14:textId="77777777" w:rsidTr="00987D54">
        <w:trPr>
          <w:cantSplit/>
        </w:trPr>
        <w:tc>
          <w:tcPr>
            <w:tcW w:w="2023" w:type="dxa"/>
            <w:shd w:val="clear" w:color="auto" w:fill="FFFFFF"/>
          </w:tcPr>
          <w:p w14:paraId="2255221D" w14:textId="77777777" w:rsidR="00144851" w:rsidRDefault="00144851" w:rsidP="00B24EF5">
            <w:pPr>
              <w:pStyle w:val="TableText"/>
            </w:pPr>
          </w:p>
        </w:tc>
        <w:tc>
          <w:tcPr>
            <w:tcW w:w="1530" w:type="dxa"/>
            <w:shd w:val="clear" w:color="auto" w:fill="FFFFFF"/>
          </w:tcPr>
          <w:p w14:paraId="370A8748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500" w:type="dxa"/>
          </w:tcPr>
          <w:p w14:paraId="29F49958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830" w:type="dxa"/>
            <w:shd w:val="clear" w:color="auto" w:fill="auto"/>
          </w:tcPr>
          <w:p w14:paraId="27AB83AF" w14:textId="77777777" w:rsidR="00144851" w:rsidRPr="007D2739" w:rsidRDefault="00144851" w:rsidP="00B24EF5">
            <w:pPr>
              <w:pStyle w:val="TableText"/>
            </w:pPr>
          </w:p>
        </w:tc>
        <w:tc>
          <w:tcPr>
            <w:tcW w:w="1397" w:type="dxa"/>
            <w:shd w:val="clear" w:color="auto" w:fill="auto"/>
          </w:tcPr>
          <w:p w14:paraId="79E7ABAF" w14:textId="77777777" w:rsidR="00144851" w:rsidRPr="007D2739" w:rsidRDefault="00144851" w:rsidP="00B24EF5">
            <w:pPr>
              <w:pStyle w:val="TableText"/>
            </w:pPr>
          </w:p>
        </w:tc>
      </w:tr>
    </w:tbl>
    <w:p w14:paraId="1F4CA452" w14:textId="77777777" w:rsidR="00851C98" w:rsidRDefault="00851C98" w:rsidP="00265A8F">
      <w:pPr>
        <w:pStyle w:val="Heading1"/>
      </w:pPr>
      <w:bookmarkStart w:id="40" w:name="_Toc147038646"/>
      <w:bookmarkEnd w:id="39"/>
    </w:p>
    <w:tbl>
      <w:tblPr>
        <w:tblW w:w="8323" w:type="dxa"/>
        <w:tblInd w:w="7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903"/>
        <w:gridCol w:w="2880"/>
        <w:gridCol w:w="1440"/>
        <w:gridCol w:w="2100"/>
      </w:tblGrid>
      <w:tr w:rsidR="003F5D93" w14:paraId="3EA063CF" w14:textId="77777777" w:rsidTr="00987D54">
        <w:trPr>
          <w:cantSplit/>
          <w:tblHeader/>
        </w:trPr>
        <w:tc>
          <w:tcPr>
            <w:tcW w:w="1903" w:type="dxa"/>
            <w:shd w:val="clear" w:color="auto" w:fill="E6E6E6"/>
            <w:tcMar>
              <w:top w:w="72" w:type="dxa"/>
              <w:left w:w="115" w:type="dxa"/>
              <w:right w:w="115" w:type="dxa"/>
            </w:tcMar>
            <w:vAlign w:val="center"/>
          </w:tcPr>
          <w:p w14:paraId="5A4892FD" w14:textId="77777777" w:rsidR="003F5D93" w:rsidRDefault="003F5D93" w:rsidP="00B24EF5">
            <w:pPr>
              <w:pStyle w:val="TableHead"/>
            </w:pPr>
            <w:r>
              <w:t>Best Practice</w:t>
            </w:r>
          </w:p>
        </w:tc>
        <w:tc>
          <w:tcPr>
            <w:tcW w:w="2880" w:type="dxa"/>
            <w:shd w:val="clear" w:color="auto" w:fill="E6E6E6"/>
            <w:vAlign w:val="center"/>
          </w:tcPr>
          <w:p w14:paraId="2D3BCC67" w14:textId="77777777" w:rsidR="003F5D93" w:rsidRDefault="003F5D93" w:rsidP="00B24EF5">
            <w:pPr>
              <w:pStyle w:val="TableHead"/>
            </w:pPr>
            <w:r>
              <w:br/>
              <w:t>Description</w:t>
            </w:r>
          </w:p>
          <w:p w14:paraId="6A1D52BF" w14:textId="77777777" w:rsidR="00992FC8" w:rsidRDefault="00992FC8" w:rsidP="00B24EF5">
            <w:pPr>
              <w:pStyle w:val="TableHead"/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01FC6699" w14:textId="77777777" w:rsidR="003F5D93" w:rsidRDefault="003F5D93" w:rsidP="00B24EF5">
            <w:pPr>
              <w:pStyle w:val="TableHead"/>
            </w:pPr>
            <w:r>
              <w:t>References</w:t>
            </w:r>
          </w:p>
        </w:tc>
        <w:tc>
          <w:tcPr>
            <w:tcW w:w="2100" w:type="dxa"/>
            <w:shd w:val="clear" w:color="auto" w:fill="E6E6E6"/>
            <w:tcMar>
              <w:top w:w="72" w:type="dxa"/>
              <w:left w:w="115" w:type="dxa"/>
              <w:right w:w="115" w:type="dxa"/>
            </w:tcMar>
            <w:vAlign w:val="center"/>
          </w:tcPr>
          <w:p w14:paraId="4AF89CB3" w14:textId="77777777" w:rsidR="003F5D93" w:rsidRDefault="003F5D93" w:rsidP="00B24EF5">
            <w:pPr>
              <w:pStyle w:val="TableHead"/>
            </w:pPr>
            <w:r>
              <w:t>Recommendation</w:t>
            </w:r>
          </w:p>
        </w:tc>
      </w:tr>
      <w:tr w:rsidR="003F5D93" w14:paraId="1B2C9106" w14:textId="77777777" w:rsidTr="00987D54">
        <w:trPr>
          <w:cantSplit/>
        </w:trPr>
        <w:tc>
          <w:tcPr>
            <w:tcW w:w="1903" w:type="dxa"/>
            <w:shd w:val="clear" w:color="auto" w:fill="FFFFFF"/>
          </w:tcPr>
          <w:p w14:paraId="2A21D271" w14:textId="77777777" w:rsidR="003F5D93" w:rsidRDefault="003F5D93" w:rsidP="00B24EF5">
            <w:pPr>
              <w:pStyle w:val="TableText"/>
            </w:pPr>
          </w:p>
        </w:tc>
        <w:tc>
          <w:tcPr>
            <w:tcW w:w="2880" w:type="dxa"/>
            <w:shd w:val="clear" w:color="auto" w:fill="FFFFFF"/>
          </w:tcPr>
          <w:p w14:paraId="6E931583" w14:textId="77777777" w:rsidR="003F5D93" w:rsidRPr="007D2739" w:rsidRDefault="003F5D93" w:rsidP="00B24EF5">
            <w:pPr>
              <w:pStyle w:val="TableText"/>
            </w:pPr>
          </w:p>
        </w:tc>
        <w:tc>
          <w:tcPr>
            <w:tcW w:w="1440" w:type="dxa"/>
          </w:tcPr>
          <w:p w14:paraId="1BAD21FA" w14:textId="77777777" w:rsidR="003F5D93" w:rsidRPr="007D2739" w:rsidRDefault="003F5D93" w:rsidP="00B24EF5">
            <w:pPr>
              <w:pStyle w:val="TableText"/>
            </w:pPr>
          </w:p>
        </w:tc>
        <w:tc>
          <w:tcPr>
            <w:tcW w:w="2100" w:type="dxa"/>
            <w:shd w:val="clear" w:color="auto" w:fill="auto"/>
          </w:tcPr>
          <w:p w14:paraId="5BFD3023" w14:textId="77777777" w:rsidR="003F5D93" w:rsidRPr="007D2739" w:rsidRDefault="003F5D93" w:rsidP="00B24EF5">
            <w:pPr>
              <w:pStyle w:val="TableText"/>
            </w:pPr>
          </w:p>
        </w:tc>
      </w:tr>
      <w:tr w:rsidR="003F5D93" w14:paraId="0D8630E6" w14:textId="77777777" w:rsidTr="00987D54">
        <w:trPr>
          <w:cantSplit/>
        </w:trPr>
        <w:tc>
          <w:tcPr>
            <w:tcW w:w="1903" w:type="dxa"/>
            <w:shd w:val="clear" w:color="auto" w:fill="FFFFFF"/>
          </w:tcPr>
          <w:p w14:paraId="17C452A6" w14:textId="77777777" w:rsidR="003F5D93" w:rsidRDefault="003F5D93" w:rsidP="00B24EF5">
            <w:pPr>
              <w:pStyle w:val="TableText"/>
            </w:pPr>
          </w:p>
        </w:tc>
        <w:tc>
          <w:tcPr>
            <w:tcW w:w="2880" w:type="dxa"/>
            <w:shd w:val="clear" w:color="auto" w:fill="FFFFFF"/>
          </w:tcPr>
          <w:p w14:paraId="61A35802" w14:textId="77777777" w:rsidR="003F5D93" w:rsidRPr="007D2739" w:rsidRDefault="003F5D93" w:rsidP="00B24EF5">
            <w:pPr>
              <w:pStyle w:val="TableText"/>
            </w:pPr>
          </w:p>
        </w:tc>
        <w:tc>
          <w:tcPr>
            <w:tcW w:w="1440" w:type="dxa"/>
          </w:tcPr>
          <w:p w14:paraId="52743D49" w14:textId="77777777" w:rsidR="003F5D93" w:rsidRPr="007D2739" w:rsidRDefault="003F5D93" w:rsidP="00B24EF5">
            <w:pPr>
              <w:pStyle w:val="TableText"/>
            </w:pPr>
          </w:p>
        </w:tc>
        <w:tc>
          <w:tcPr>
            <w:tcW w:w="2100" w:type="dxa"/>
            <w:shd w:val="clear" w:color="auto" w:fill="auto"/>
          </w:tcPr>
          <w:p w14:paraId="505FFD53" w14:textId="77777777" w:rsidR="003F5D93" w:rsidRPr="007D2739" w:rsidRDefault="003F5D93" w:rsidP="00B24EF5">
            <w:pPr>
              <w:pStyle w:val="TableText"/>
            </w:pPr>
          </w:p>
        </w:tc>
      </w:tr>
      <w:tr w:rsidR="003F5D93" w14:paraId="19C9AA89" w14:textId="77777777" w:rsidTr="00987D54">
        <w:trPr>
          <w:cantSplit/>
        </w:trPr>
        <w:tc>
          <w:tcPr>
            <w:tcW w:w="1903" w:type="dxa"/>
            <w:shd w:val="clear" w:color="auto" w:fill="FFFFFF"/>
          </w:tcPr>
          <w:p w14:paraId="700E8F90" w14:textId="77777777" w:rsidR="003F5D93" w:rsidRDefault="003F5D93" w:rsidP="00B24EF5">
            <w:pPr>
              <w:pStyle w:val="TableText"/>
            </w:pPr>
          </w:p>
        </w:tc>
        <w:tc>
          <w:tcPr>
            <w:tcW w:w="2880" w:type="dxa"/>
            <w:shd w:val="clear" w:color="auto" w:fill="FFFFFF"/>
          </w:tcPr>
          <w:p w14:paraId="79A6875D" w14:textId="77777777" w:rsidR="003F5D93" w:rsidRPr="007D2739" w:rsidRDefault="003F5D93" w:rsidP="00B24EF5">
            <w:pPr>
              <w:pStyle w:val="TableText"/>
            </w:pPr>
          </w:p>
        </w:tc>
        <w:tc>
          <w:tcPr>
            <w:tcW w:w="1440" w:type="dxa"/>
          </w:tcPr>
          <w:p w14:paraId="04A3E4F6" w14:textId="77777777" w:rsidR="003F5D93" w:rsidRPr="007D2739" w:rsidRDefault="003F5D93" w:rsidP="00B24EF5">
            <w:pPr>
              <w:pStyle w:val="TableText"/>
            </w:pPr>
          </w:p>
        </w:tc>
        <w:tc>
          <w:tcPr>
            <w:tcW w:w="2100" w:type="dxa"/>
            <w:shd w:val="clear" w:color="auto" w:fill="auto"/>
          </w:tcPr>
          <w:p w14:paraId="1E9373AE" w14:textId="77777777" w:rsidR="003F5D93" w:rsidRPr="007D2739" w:rsidRDefault="003F5D93" w:rsidP="00B24EF5">
            <w:pPr>
              <w:pStyle w:val="TableText"/>
            </w:pPr>
          </w:p>
        </w:tc>
      </w:tr>
      <w:tr w:rsidR="003F5D93" w14:paraId="206BFFED" w14:textId="77777777" w:rsidTr="00987D54">
        <w:trPr>
          <w:cantSplit/>
        </w:trPr>
        <w:tc>
          <w:tcPr>
            <w:tcW w:w="1903" w:type="dxa"/>
            <w:shd w:val="clear" w:color="auto" w:fill="FFFFFF"/>
          </w:tcPr>
          <w:p w14:paraId="68A018D1" w14:textId="77777777" w:rsidR="003F5D93" w:rsidRDefault="003F5D93" w:rsidP="00B24EF5">
            <w:pPr>
              <w:pStyle w:val="TableText"/>
            </w:pPr>
          </w:p>
        </w:tc>
        <w:tc>
          <w:tcPr>
            <w:tcW w:w="2880" w:type="dxa"/>
            <w:shd w:val="clear" w:color="auto" w:fill="FFFFFF"/>
          </w:tcPr>
          <w:p w14:paraId="60E4FBF7" w14:textId="77777777" w:rsidR="003F5D93" w:rsidRPr="007D2739" w:rsidRDefault="003F5D93" w:rsidP="00B24EF5">
            <w:pPr>
              <w:pStyle w:val="TableText"/>
            </w:pPr>
          </w:p>
        </w:tc>
        <w:tc>
          <w:tcPr>
            <w:tcW w:w="1440" w:type="dxa"/>
          </w:tcPr>
          <w:p w14:paraId="4BA31E1A" w14:textId="77777777" w:rsidR="003F5D93" w:rsidRPr="007D2739" w:rsidRDefault="003F5D93" w:rsidP="00B24EF5">
            <w:pPr>
              <w:pStyle w:val="TableText"/>
            </w:pPr>
          </w:p>
        </w:tc>
        <w:tc>
          <w:tcPr>
            <w:tcW w:w="2100" w:type="dxa"/>
            <w:shd w:val="clear" w:color="auto" w:fill="auto"/>
          </w:tcPr>
          <w:p w14:paraId="4BC6B073" w14:textId="77777777" w:rsidR="003F5D93" w:rsidRPr="007D2739" w:rsidRDefault="003F5D93" w:rsidP="00B24EF5">
            <w:pPr>
              <w:pStyle w:val="TableText"/>
            </w:pPr>
          </w:p>
        </w:tc>
      </w:tr>
      <w:tr w:rsidR="003F5D93" w14:paraId="26855377" w14:textId="77777777" w:rsidTr="00987D54">
        <w:trPr>
          <w:cantSplit/>
        </w:trPr>
        <w:tc>
          <w:tcPr>
            <w:tcW w:w="1903" w:type="dxa"/>
            <w:shd w:val="clear" w:color="auto" w:fill="FFFFFF"/>
          </w:tcPr>
          <w:p w14:paraId="6A45D9E6" w14:textId="77777777" w:rsidR="003F5D93" w:rsidRDefault="003F5D93" w:rsidP="00B24EF5">
            <w:pPr>
              <w:pStyle w:val="TableText"/>
            </w:pPr>
          </w:p>
        </w:tc>
        <w:tc>
          <w:tcPr>
            <w:tcW w:w="2880" w:type="dxa"/>
            <w:shd w:val="clear" w:color="auto" w:fill="FFFFFF"/>
          </w:tcPr>
          <w:p w14:paraId="14C52C3E" w14:textId="77777777" w:rsidR="003F5D93" w:rsidRPr="007D2739" w:rsidRDefault="003F5D93" w:rsidP="00B24EF5">
            <w:pPr>
              <w:pStyle w:val="TableText"/>
            </w:pPr>
          </w:p>
        </w:tc>
        <w:tc>
          <w:tcPr>
            <w:tcW w:w="1440" w:type="dxa"/>
          </w:tcPr>
          <w:p w14:paraId="6B3EF846" w14:textId="77777777" w:rsidR="003F5D93" w:rsidRPr="007D2739" w:rsidRDefault="003F5D93" w:rsidP="00B24EF5">
            <w:pPr>
              <w:pStyle w:val="TableText"/>
            </w:pPr>
          </w:p>
        </w:tc>
        <w:tc>
          <w:tcPr>
            <w:tcW w:w="2100" w:type="dxa"/>
            <w:shd w:val="clear" w:color="auto" w:fill="auto"/>
          </w:tcPr>
          <w:p w14:paraId="69C786A5" w14:textId="77777777" w:rsidR="003F5D93" w:rsidRPr="007D2739" w:rsidRDefault="003F5D93" w:rsidP="00B24EF5">
            <w:pPr>
              <w:pStyle w:val="TableText"/>
            </w:pPr>
          </w:p>
        </w:tc>
      </w:tr>
    </w:tbl>
    <w:p w14:paraId="63DFC8CE" w14:textId="77777777" w:rsidR="00851C98" w:rsidRDefault="00851C98" w:rsidP="00B24EF5"/>
    <w:p w14:paraId="1B27791B" w14:textId="77777777" w:rsidR="001E09D9" w:rsidRDefault="00BD15F0" w:rsidP="00B24EF5">
      <w:r>
        <w:t xml:space="preserve">Optional: </w:t>
      </w:r>
      <w:r w:rsidR="001E09D9" w:rsidRPr="00F4083E">
        <w:t>Nominate project to be highlighted in QAT Annual Report</w:t>
      </w:r>
      <w:r w:rsidR="00774B5A" w:rsidRPr="00F4083E">
        <w:t xml:space="preserve">. </w:t>
      </w:r>
      <w:r w:rsidR="00E519BF" w:rsidRPr="00F4083E">
        <w:t>Describe</w:t>
      </w:r>
      <w:r w:rsidR="00AB5E5A" w:rsidRPr="00F4083E">
        <w:t xml:space="preserve"> why this project is considered</w:t>
      </w:r>
      <w:r w:rsidR="00E350B4" w:rsidRPr="00F4083E">
        <w:t xml:space="preserve"> successful e.g.,</w:t>
      </w:r>
      <w:r w:rsidR="00E20680" w:rsidRPr="00F4083E">
        <w:t xml:space="preserve"> </w:t>
      </w:r>
      <w:r w:rsidR="0053774A" w:rsidRPr="00F4083E">
        <w:t>used</w:t>
      </w:r>
      <w:r w:rsidR="003F5D93" w:rsidRPr="00F4083E">
        <w:t xml:space="preserve"> innovative </w:t>
      </w:r>
      <w:r w:rsidR="0053774A" w:rsidRPr="00F4083E">
        <w:t>component</w:t>
      </w:r>
      <w:r w:rsidR="00691797">
        <w:t>(s)</w:t>
      </w:r>
      <w:r w:rsidR="0053774A" w:rsidRPr="00F4083E">
        <w:t>, overcame major issue</w:t>
      </w:r>
      <w:r w:rsidR="00691797">
        <w:t>(s)</w:t>
      </w:r>
      <w:r w:rsidR="0053774A" w:rsidRPr="00F4083E">
        <w:t xml:space="preserve">, </w:t>
      </w:r>
      <w:r w:rsidR="007C3FDC" w:rsidRPr="00F4083E">
        <w:t>e</w:t>
      </w:r>
      <w:r w:rsidR="00AD3E27">
        <w:t>xceeded e</w:t>
      </w:r>
      <w:r w:rsidR="00E605AD" w:rsidRPr="00F4083E">
        <w:t xml:space="preserve">nd-user expectations, </w:t>
      </w:r>
      <w:r w:rsidR="00B34D07">
        <w:t xml:space="preserve">received </w:t>
      </w:r>
      <w:r w:rsidR="003772EE" w:rsidRPr="00F4083E">
        <w:t xml:space="preserve">positive </w:t>
      </w:r>
      <w:r w:rsidR="00E605AD" w:rsidRPr="00F4083E">
        <w:t>customer satisfaction survey</w:t>
      </w:r>
      <w:r w:rsidR="003772EE" w:rsidRPr="00F4083E">
        <w:t xml:space="preserve"> </w:t>
      </w:r>
      <w:r w:rsidR="00AD3E27">
        <w:t>results</w:t>
      </w:r>
      <w:r w:rsidR="00B34D07">
        <w:t>.</w:t>
      </w:r>
    </w:p>
    <w:p w14:paraId="545DB45C" w14:textId="77777777" w:rsidR="00F4083E" w:rsidRDefault="00F4083E" w:rsidP="00B24EF5">
      <w:r>
        <w:t>=&gt;</w:t>
      </w:r>
    </w:p>
    <w:p w14:paraId="29DD0610" w14:textId="77777777" w:rsidR="00B9379C" w:rsidRDefault="00A2097F" w:rsidP="00265A8F">
      <w:pPr>
        <w:pStyle w:val="Heading1"/>
      </w:pPr>
      <w:bookmarkStart w:id="41" w:name="_Toc213489561"/>
      <w:bookmarkEnd w:id="40"/>
      <w:r>
        <w:t xml:space="preserve">Section </w:t>
      </w:r>
      <w:r w:rsidR="00A66391">
        <w:t>5</w:t>
      </w:r>
      <w:r>
        <w:t>.</w:t>
      </w:r>
      <w:bookmarkStart w:id="42" w:name="_Toc147038647"/>
      <w:bookmarkEnd w:id="24"/>
      <w:r w:rsidR="00D92F2B">
        <w:t xml:space="preserve"> </w:t>
      </w:r>
      <w:r w:rsidR="00B9379C">
        <w:t>Glossary</w:t>
      </w:r>
      <w:bookmarkEnd w:id="41"/>
      <w:bookmarkEnd w:id="42"/>
    </w:p>
    <w:p w14:paraId="1F3E6915" w14:textId="77777777" w:rsidR="00B9379C" w:rsidRPr="0057041A" w:rsidRDefault="00B9379C" w:rsidP="00B24EF5">
      <w:r w:rsidRPr="0057041A">
        <w:t>Define all terms and acronyms required to interpret the Post-Implementation Review of Business Outcomes properly.</w:t>
      </w:r>
    </w:p>
    <w:p w14:paraId="3852193B" w14:textId="77777777" w:rsidR="00A2097F" w:rsidRDefault="00A2097F" w:rsidP="00B24EF5">
      <w:r>
        <w:t>=&gt;</w:t>
      </w:r>
    </w:p>
    <w:p w14:paraId="409EB4AA" w14:textId="77777777" w:rsidR="00B9379C" w:rsidRDefault="00A2097F" w:rsidP="00265A8F">
      <w:pPr>
        <w:pStyle w:val="Heading1"/>
      </w:pPr>
      <w:r>
        <w:br/>
      </w:r>
      <w:bookmarkStart w:id="43" w:name="_Toc213489562"/>
      <w:r>
        <w:t xml:space="preserve">Section </w:t>
      </w:r>
      <w:r w:rsidR="00A66391">
        <w:t>6</w:t>
      </w:r>
      <w:r>
        <w:t>.</w:t>
      </w:r>
      <w:bookmarkStart w:id="44" w:name="_Toc147038648"/>
      <w:r w:rsidR="00D92F2B">
        <w:t xml:space="preserve"> </w:t>
      </w:r>
      <w:r w:rsidR="00B9379C">
        <w:t>Revision History</w:t>
      </w:r>
      <w:bookmarkEnd w:id="43"/>
      <w:bookmarkEnd w:id="44"/>
    </w:p>
    <w:p w14:paraId="2385BB7F" w14:textId="77777777" w:rsidR="00B9379C" w:rsidRPr="0057041A" w:rsidRDefault="00B9379C" w:rsidP="00B24EF5">
      <w:r w:rsidRPr="0057041A">
        <w:t>Identify changes to the Post-Implementation Review of Business Outcomes.</w:t>
      </w:r>
    </w:p>
    <w:tbl>
      <w:tblPr>
        <w:tblW w:w="8640" w:type="dxa"/>
        <w:tblInd w:w="79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2700"/>
        <w:gridCol w:w="3780"/>
      </w:tblGrid>
      <w:tr w:rsidR="00B9379C" w14:paraId="4ABEE0C9" w14:textId="77777777">
        <w:trPr>
          <w:cantSplit/>
          <w:tblHeader/>
        </w:trPr>
        <w:tc>
          <w:tcPr>
            <w:tcW w:w="900" w:type="dxa"/>
            <w:shd w:val="clear" w:color="auto" w:fill="E6E6E6"/>
            <w:vAlign w:val="center"/>
          </w:tcPr>
          <w:p w14:paraId="5C76B387" w14:textId="77777777" w:rsidR="00B9379C" w:rsidRDefault="00B9379C" w:rsidP="00B24EF5">
            <w:pPr>
              <w:pStyle w:val="TableText"/>
            </w:pPr>
            <w:r>
              <w:t>Version</w:t>
            </w:r>
          </w:p>
        </w:tc>
        <w:tc>
          <w:tcPr>
            <w:tcW w:w="1260" w:type="dxa"/>
            <w:shd w:val="clear" w:color="auto" w:fill="E6E6E6"/>
            <w:vAlign w:val="center"/>
          </w:tcPr>
          <w:p w14:paraId="50D22B51" w14:textId="77777777" w:rsidR="00B9379C" w:rsidRDefault="00B9379C" w:rsidP="00B24EF5">
            <w:pPr>
              <w:pStyle w:val="TableText"/>
            </w:pPr>
            <w:r>
              <w:t>Date</w:t>
            </w:r>
            <w:r w:rsidR="005D3670">
              <w:t xml:space="preserve"> mm/dd/yy</w:t>
            </w:r>
          </w:p>
        </w:tc>
        <w:tc>
          <w:tcPr>
            <w:tcW w:w="2700" w:type="dxa"/>
            <w:shd w:val="clear" w:color="auto" w:fill="E6E6E6"/>
            <w:vAlign w:val="center"/>
          </w:tcPr>
          <w:p w14:paraId="29D4A422" w14:textId="77777777" w:rsidR="00B9379C" w:rsidRDefault="00B9379C" w:rsidP="00B24EF5">
            <w:pPr>
              <w:pStyle w:val="TableText"/>
            </w:pPr>
            <w:r>
              <w:t>Name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5DA980CB" w14:textId="77777777" w:rsidR="00B9379C" w:rsidRDefault="00B9379C" w:rsidP="00B24EF5">
            <w:pPr>
              <w:pStyle w:val="TableText"/>
            </w:pPr>
            <w:r>
              <w:t>Description</w:t>
            </w:r>
          </w:p>
        </w:tc>
      </w:tr>
      <w:tr w:rsidR="00B9379C" w14:paraId="3407E7E9" w14:textId="77777777">
        <w:trPr>
          <w:cantSplit/>
        </w:trPr>
        <w:tc>
          <w:tcPr>
            <w:tcW w:w="900" w:type="dxa"/>
            <w:vAlign w:val="center"/>
          </w:tcPr>
          <w:p w14:paraId="17C24E39" w14:textId="77777777" w:rsidR="00B9379C" w:rsidRDefault="00B9379C" w:rsidP="00B24EF5">
            <w:pPr>
              <w:pStyle w:val="TableText"/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143F93F6" w14:textId="77777777" w:rsidR="00B9379C" w:rsidRDefault="00B9379C" w:rsidP="00B24EF5">
            <w:pPr>
              <w:pStyle w:val="TableText"/>
            </w:pPr>
          </w:p>
        </w:tc>
        <w:tc>
          <w:tcPr>
            <w:tcW w:w="2700" w:type="dxa"/>
            <w:vAlign w:val="center"/>
          </w:tcPr>
          <w:p w14:paraId="661C0122" w14:textId="77777777" w:rsidR="00B9379C" w:rsidRDefault="00B9379C" w:rsidP="00B24EF5">
            <w:pPr>
              <w:pStyle w:val="TableText"/>
            </w:pPr>
          </w:p>
        </w:tc>
        <w:tc>
          <w:tcPr>
            <w:tcW w:w="3780" w:type="dxa"/>
            <w:vAlign w:val="center"/>
          </w:tcPr>
          <w:p w14:paraId="5B645B1A" w14:textId="77777777" w:rsidR="00B9379C" w:rsidRDefault="00B9379C" w:rsidP="00B24EF5">
            <w:pPr>
              <w:pStyle w:val="TableText"/>
            </w:pPr>
          </w:p>
        </w:tc>
      </w:tr>
      <w:tr w:rsidR="00B9379C" w14:paraId="3B4EEC97" w14:textId="77777777">
        <w:trPr>
          <w:cantSplit/>
        </w:trPr>
        <w:tc>
          <w:tcPr>
            <w:tcW w:w="900" w:type="dxa"/>
            <w:vAlign w:val="center"/>
          </w:tcPr>
          <w:p w14:paraId="2E58ABF7" w14:textId="77777777" w:rsidR="00B9379C" w:rsidRDefault="00B9379C" w:rsidP="00B24EF5">
            <w:pPr>
              <w:pStyle w:val="TableText"/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1AC9DFCD" w14:textId="77777777" w:rsidR="00B9379C" w:rsidRDefault="00B9379C" w:rsidP="00B24EF5">
            <w:pPr>
              <w:pStyle w:val="TableText"/>
            </w:pPr>
          </w:p>
        </w:tc>
        <w:tc>
          <w:tcPr>
            <w:tcW w:w="2700" w:type="dxa"/>
            <w:vAlign w:val="center"/>
          </w:tcPr>
          <w:p w14:paraId="4D9B705F" w14:textId="77777777" w:rsidR="00B9379C" w:rsidRDefault="00B9379C" w:rsidP="00B24EF5">
            <w:pPr>
              <w:pStyle w:val="TableText"/>
            </w:pPr>
          </w:p>
        </w:tc>
        <w:tc>
          <w:tcPr>
            <w:tcW w:w="3780" w:type="dxa"/>
            <w:vAlign w:val="center"/>
          </w:tcPr>
          <w:p w14:paraId="5F32CF7E" w14:textId="77777777" w:rsidR="00B9379C" w:rsidRDefault="00B9379C" w:rsidP="00B24EF5">
            <w:pPr>
              <w:pStyle w:val="TableText"/>
            </w:pPr>
          </w:p>
        </w:tc>
      </w:tr>
      <w:tr w:rsidR="00B9379C" w14:paraId="259719E1" w14:textId="77777777">
        <w:trPr>
          <w:cantSplit/>
        </w:trPr>
        <w:tc>
          <w:tcPr>
            <w:tcW w:w="900" w:type="dxa"/>
            <w:vAlign w:val="center"/>
          </w:tcPr>
          <w:p w14:paraId="5DD73233" w14:textId="77777777" w:rsidR="00B9379C" w:rsidRDefault="00B9379C" w:rsidP="00B24EF5">
            <w:pPr>
              <w:pStyle w:val="TableText"/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23ADA419" w14:textId="77777777" w:rsidR="00B9379C" w:rsidRDefault="00B9379C" w:rsidP="00B24EF5">
            <w:pPr>
              <w:pStyle w:val="TableText"/>
            </w:pPr>
          </w:p>
        </w:tc>
        <w:tc>
          <w:tcPr>
            <w:tcW w:w="2700" w:type="dxa"/>
            <w:vAlign w:val="center"/>
          </w:tcPr>
          <w:p w14:paraId="577D1731" w14:textId="77777777" w:rsidR="00B9379C" w:rsidRDefault="00B9379C" w:rsidP="00B24EF5">
            <w:pPr>
              <w:pStyle w:val="TableText"/>
            </w:pPr>
          </w:p>
        </w:tc>
        <w:tc>
          <w:tcPr>
            <w:tcW w:w="3780" w:type="dxa"/>
            <w:vAlign w:val="center"/>
          </w:tcPr>
          <w:p w14:paraId="74EF90E8" w14:textId="77777777" w:rsidR="00B9379C" w:rsidRDefault="00B9379C" w:rsidP="00B24EF5">
            <w:pPr>
              <w:pStyle w:val="TableText"/>
            </w:pPr>
          </w:p>
        </w:tc>
      </w:tr>
      <w:tr w:rsidR="00B9379C" w14:paraId="68F0A46F" w14:textId="77777777">
        <w:trPr>
          <w:cantSplit/>
        </w:trPr>
        <w:tc>
          <w:tcPr>
            <w:tcW w:w="900" w:type="dxa"/>
            <w:vAlign w:val="center"/>
          </w:tcPr>
          <w:p w14:paraId="30C8A17C" w14:textId="77777777" w:rsidR="00B9379C" w:rsidRDefault="00B9379C" w:rsidP="00B24EF5">
            <w:pPr>
              <w:pStyle w:val="TableText"/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1BE7D63C" w14:textId="77777777" w:rsidR="00B9379C" w:rsidRDefault="00B9379C" w:rsidP="00B24EF5">
            <w:pPr>
              <w:pStyle w:val="TableText"/>
            </w:pPr>
          </w:p>
        </w:tc>
        <w:tc>
          <w:tcPr>
            <w:tcW w:w="2700" w:type="dxa"/>
            <w:vAlign w:val="center"/>
          </w:tcPr>
          <w:p w14:paraId="28127A83" w14:textId="77777777" w:rsidR="00B9379C" w:rsidRDefault="00B9379C" w:rsidP="00B24EF5">
            <w:pPr>
              <w:pStyle w:val="TableText"/>
            </w:pPr>
          </w:p>
        </w:tc>
        <w:tc>
          <w:tcPr>
            <w:tcW w:w="3780" w:type="dxa"/>
            <w:vAlign w:val="center"/>
          </w:tcPr>
          <w:p w14:paraId="67F2CEB3" w14:textId="77777777" w:rsidR="00B9379C" w:rsidRDefault="00B9379C" w:rsidP="00B24EF5">
            <w:pPr>
              <w:pStyle w:val="TableText"/>
            </w:pPr>
          </w:p>
        </w:tc>
      </w:tr>
      <w:tr w:rsidR="00B9379C" w14:paraId="163FA482" w14:textId="77777777">
        <w:trPr>
          <w:cantSplit/>
        </w:trPr>
        <w:tc>
          <w:tcPr>
            <w:tcW w:w="900" w:type="dxa"/>
            <w:vAlign w:val="center"/>
          </w:tcPr>
          <w:p w14:paraId="72E11661" w14:textId="77777777" w:rsidR="00B9379C" w:rsidRDefault="00B9379C" w:rsidP="00B24EF5">
            <w:pPr>
              <w:pStyle w:val="TableText"/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40248232" w14:textId="77777777" w:rsidR="00B9379C" w:rsidRDefault="00B9379C" w:rsidP="00B24EF5">
            <w:pPr>
              <w:pStyle w:val="TableText"/>
            </w:pPr>
          </w:p>
        </w:tc>
        <w:tc>
          <w:tcPr>
            <w:tcW w:w="2700" w:type="dxa"/>
            <w:vAlign w:val="center"/>
          </w:tcPr>
          <w:p w14:paraId="53A394D9" w14:textId="77777777" w:rsidR="00B9379C" w:rsidRDefault="00B9379C" w:rsidP="00B24EF5">
            <w:pPr>
              <w:pStyle w:val="TableText"/>
            </w:pPr>
          </w:p>
        </w:tc>
        <w:tc>
          <w:tcPr>
            <w:tcW w:w="3780" w:type="dxa"/>
            <w:vAlign w:val="center"/>
          </w:tcPr>
          <w:p w14:paraId="45923D1F" w14:textId="77777777" w:rsidR="00B9379C" w:rsidRDefault="00B9379C" w:rsidP="00B24EF5">
            <w:pPr>
              <w:pStyle w:val="TableText"/>
            </w:pPr>
          </w:p>
        </w:tc>
      </w:tr>
    </w:tbl>
    <w:p w14:paraId="2296C554" w14:textId="77777777" w:rsidR="00B9379C" w:rsidRDefault="00E1350D" w:rsidP="00265A8F">
      <w:pPr>
        <w:pStyle w:val="Heading1"/>
      </w:pPr>
      <w:r>
        <w:lastRenderedPageBreak/>
        <w:br/>
      </w:r>
      <w:bookmarkStart w:id="45" w:name="_Toc213489563"/>
      <w:r w:rsidR="00A2097F">
        <w:t xml:space="preserve">Section </w:t>
      </w:r>
      <w:r w:rsidR="00A66391">
        <w:t>7</w:t>
      </w:r>
      <w:r w:rsidR="00A2097F">
        <w:t>.</w:t>
      </w:r>
      <w:bookmarkStart w:id="46" w:name="_Toc147038649"/>
      <w:r w:rsidR="00D92F2B">
        <w:t xml:space="preserve"> </w:t>
      </w:r>
      <w:r w:rsidR="00B9379C">
        <w:t>Appendices</w:t>
      </w:r>
      <w:bookmarkEnd w:id="45"/>
      <w:bookmarkEnd w:id="46"/>
    </w:p>
    <w:p w14:paraId="0D1CE08A" w14:textId="77777777" w:rsidR="00B9379C" w:rsidRPr="0057041A" w:rsidRDefault="00B9379C" w:rsidP="00B24EF5">
      <w:r w:rsidRPr="0057041A">
        <w:t>Include any relevant appendices.</w:t>
      </w:r>
    </w:p>
    <w:p w14:paraId="27DECA61" w14:textId="77777777" w:rsidR="00A2097F" w:rsidRDefault="00A2097F" w:rsidP="00B24EF5">
      <w:r>
        <w:t>=&gt;</w:t>
      </w:r>
    </w:p>
    <w:p w14:paraId="2906A037" w14:textId="77777777" w:rsidR="00B9379C" w:rsidRDefault="00B9379C" w:rsidP="00B24EF5"/>
    <w:p w14:paraId="7E3D2190" w14:textId="77777777" w:rsidR="00B9379C" w:rsidRPr="00B9379C" w:rsidRDefault="00B9379C" w:rsidP="00B24EF5"/>
    <w:sectPr w:rsidR="00B9379C" w:rsidRPr="00B9379C" w:rsidSect="00363D55">
      <w:pgSz w:w="12240" w:h="15840" w:code="1"/>
      <w:pgMar w:top="1440" w:right="1440" w:bottom="1440" w:left="1440" w:header="36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9061" w14:textId="77777777" w:rsidR="005A4C75" w:rsidRDefault="005A4C75" w:rsidP="00B24EF5">
      <w:r>
        <w:separator/>
      </w:r>
    </w:p>
    <w:p w14:paraId="7113C249" w14:textId="77777777" w:rsidR="005A4C75" w:rsidRDefault="005A4C75" w:rsidP="00B24EF5"/>
  </w:endnote>
  <w:endnote w:type="continuationSeparator" w:id="0">
    <w:p w14:paraId="1B49A333" w14:textId="77777777" w:rsidR="005A4C75" w:rsidRDefault="005A4C75" w:rsidP="00B24EF5">
      <w:r>
        <w:continuationSeparator/>
      </w:r>
    </w:p>
    <w:p w14:paraId="7306A7CD" w14:textId="77777777" w:rsidR="005A4C75" w:rsidRDefault="005A4C75" w:rsidP="00B24EF5"/>
  </w:endnote>
  <w:endnote w:type="continuationNotice" w:id="1">
    <w:p w14:paraId="49587B8B" w14:textId="77777777" w:rsidR="005A4C75" w:rsidRDefault="005A4C75" w:rsidP="00B24E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2">
    <w:altName w:val="Times New Roman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6B4B" w14:textId="77777777" w:rsidR="006E7552" w:rsidRDefault="006E7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E014" w14:textId="77777777" w:rsidR="00E4074B" w:rsidRPr="003F7585" w:rsidRDefault="00E4074B" w:rsidP="00487B12">
    <w:pPr>
      <w:pStyle w:val="Z-FooterNote"/>
      <w:jc w:val="left"/>
    </w:pPr>
    <w:r w:rsidRPr="00487B12">
      <w:rPr>
        <w:color w:val="00257D"/>
      </w:rPr>
      <w:t xml:space="preserve">NOTE: Please remove this page when creating a Post-Implementation Review of Business Outcomes </w:t>
    </w:r>
    <w:r w:rsidR="00A12076" w:rsidRPr="00487B12">
      <w:rPr>
        <w:color w:val="00257D"/>
      </w:rPr>
      <w:t>deliverable</w:t>
    </w:r>
    <w:r w:rsidRPr="003F7585">
      <w:t>.</w:t>
    </w:r>
  </w:p>
  <w:p w14:paraId="3E2331FD" w14:textId="77777777" w:rsidR="00E4074B" w:rsidRDefault="00E4074B" w:rsidP="00B2440B">
    <w:pPr>
      <w:pStyle w:val="Footer"/>
      <w:tabs>
        <w:tab w:val="left" w:pos="5786"/>
      </w:tabs>
      <w:spacing w:line="240" w:lineRule="auto"/>
    </w:pPr>
    <w:r>
      <w:tab/>
    </w:r>
    <w:r w:rsidR="00C946D5">
      <w:rPr>
        <w:noProof/>
      </w:rPr>
      <w:drawing>
        <wp:inline distT="0" distB="0" distL="0" distR="0" wp14:anchorId="40810306" wp14:editId="305DE4BB">
          <wp:extent cx="2662555" cy="428625"/>
          <wp:effectExtent l="0" t="0" r="0" b="9525"/>
          <wp:docPr id="3" name="Picture 3" descr="Five arrow shape logo for the Texas Project Delivery Framework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Five arrow shape logo for the Texas Project Delivery Framework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53"/>
                  <a:stretch/>
                </pic:blipFill>
                <pic:spPr bwMode="auto">
                  <a:xfrm>
                    <a:off x="0" y="0"/>
                    <a:ext cx="2662555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DEB0" w14:textId="77777777" w:rsidR="006E7552" w:rsidRDefault="006E75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2F9C" w14:textId="77777777" w:rsidR="00E4074B" w:rsidRPr="00C946D5" w:rsidRDefault="00E4074B" w:rsidP="00C946D5">
    <w:pPr>
      <w:pStyle w:val="Z-FooterNote"/>
      <w:jc w:val="left"/>
      <w:rPr>
        <w:color w:val="00257D"/>
      </w:rPr>
    </w:pPr>
    <w:r w:rsidRPr="00C946D5">
      <w:rPr>
        <w:color w:val="00257D"/>
      </w:rPr>
      <w:t xml:space="preserve">NOTE: Please remove this page when creating a </w:t>
    </w:r>
    <w:r w:rsidRPr="00C946D5">
      <w:rPr>
        <w:color w:val="00257D"/>
      </w:rPr>
      <w:br/>
      <w:t xml:space="preserve">Post-Implementation Review of Business Outcomes </w:t>
    </w:r>
    <w:r w:rsidR="00A12076" w:rsidRPr="00C946D5">
      <w:rPr>
        <w:color w:val="00257D"/>
      </w:rPr>
      <w:t>deliverable</w:t>
    </w:r>
    <w:r w:rsidRPr="00C946D5">
      <w:rPr>
        <w:color w:val="00257D"/>
      </w:rPr>
      <w:t>.</w:t>
    </w:r>
  </w:p>
  <w:p w14:paraId="6C115DB1" w14:textId="77777777" w:rsidR="00E4074B" w:rsidRDefault="00C946D5">
    <w:pPr>
      <w:pStyle w:val="Footer"/>
    </w:pPr>
    <w:r>
      <w:rPr>
        <w:noProof/>
      </w:rPr>
      <w:drawing>
        <wp:anchor distT="0" distB="0" distL="114300" distR="114300" simplePos="0" relativeHeight="251659266" behindDoc="0" locked="0" layoutInCell="1" allowOverlap="1" wp14:anchorId="1D1CB4D3" wp14:editId="7151C2CA">
          <wp:simplePos x="0" y="0"/>
          <wp:positionH relativeFrom="margin">
            <wp:posOffset>4171950</wp:posOffset>
          </wp:positionH>
          <wp:positionV relativeFrom="paragraph">
            <wp:posOffset>-3175</wp:posOffset>
          </wp:positionV>
          <wp:extent cx="1905000" cy="511175"/>
          <wp:effectExtent l="0" t="0" r="0" b="3175"/>
          <wp:wrapNone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91" r="29033"/>
                  <a:stretch/>
                </pic:blipFill>
                <pic:spPr bwMode="auto">
                  <a:xfrm>
                    <a:off x="0" y="0"/>
                    <a:ext cx="190500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4074B">
      <w:br/>
      <w:t xml:space="preserve">DIR Document </w:t>
    </w:r>
    <w:r w:rsidR="00987D54">
      <w:t>V1.7</w:t>
    </w:r>
    <w:r w:rsidR="00E4074B">
      <w:tab/>
    </w:r>
    <w:r w:rsidR="00E4074B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B700" w14:textId="77777777" w:rsidR="00E4074B" w:rsidRDefault="00E4074B">
    <w:pPr>
      <w:pStyle w:val="Footer"/>
      <w:pBdr>
        <w:top w:val="none" w:sz="0" w:space="0" w:color="auto"/>
      </w:pBd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E689" w14:textId="77777777" w:rsidR="00E4074B" w:rsidRPr="008555B6" w:rsidRDefault="004735C5" w:rsidP="008555B6">
    <w:pPr>
      <w:pStyle w:val="Footer"/>
    </w:pPr>
    <w:r>
      <w:rPr>
        <w:noProof/>
      </w:rPr>
      <w:drawing>
        <wp:anchor distT="0" distB="0" distL="114300" distR="114300" simplePos="0" relativeHeight="251661314" behindDoc="0" locked="0" layoutInCell="1" allowOverlap="1" wp14:anchorId="68AAABCD" wp14:editId="768DD161">
          <wp:simplePos x="0" y="0"/>
          <wp:positionH relativeFrom="column">
            <wp:posOffset>4152900</wp:posOffset>
          </wp:positionH>
          <wp:positionV relativeFrom="paragraph">
            <wp:posOffset>15875</wp:posOffset>
          </wp:positionV>
          <wp:extent cx="1905000" cy="511175"/>
          <wp:effectExtent l="0" t="0" r="0" b="3175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91" r="29033"/>
                  <a:stretch/>
                </pic:blipFill>
                <pic:spPr bwMode="auto">
                  <a:xfrm>
                    <a:off x="0" y="0"/>
                    <a:ext cx="190500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4074B">
      <w:br/>
      <w:t xml:space="preserve">DIR Document </w:t>
    </w:r>
    <w:r w:rsidR="00987D54">
      <w:t>V1.7</w:t>
    </w:r>
    <w:r w:rsidR="00E4074B">
      <w:tab/>
    </w:r>
    <w:r w:rsidR="00E4074B" w:rsidRPr="00B74A02">
      <w:t xml:space="preserve">Page </w:t>
    </w:r>
    <w:r w:rsidR="00FD0FC3" w:rsidRPr="00B74A02">
      <w:fldChar w:fldCharType="begin"/>
    </w:r>
    <w:r w:rsidR="00E4074B" w:rsidRPr="00B74A02">
      <w:instrText xml:space="preserve"> PAGE </w:instrText>
    </w:r>
    <w:r w:rsidR="00FD0FC3" w:rsidRPr="00B74A02">
      <w:fldChar w:fldCharType="separate"/>
    </w:r>
    <w:r w:rsidR="005D3670" w:rsidRPr="00B74A02">
      <w:rPr>
        <w:noProof/>
      </w:rPr>
      <w:t>7</w:t>
    </w:r>
    <w:r w:rsidR="00FD0FC3" w:rsidRPr="00B74A02">
      <w:fldChar w:fldCharType="end"/>
    </w:r>
    <w:r w:rsidR="00E4074B"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0996" w14:textId="77777777" w:rsidR="00E4074B" w:rsidRDefault="004735C5">
    <w:pPr>
      <w:pStyle w:val="Footer"/>
    </w:pPr>
    <w:r>
      <w:rPr>
        <w:noProof/>
      </w:rPr>
      <w:drawing>
        <wp:anchor distT="0" distB="0" distL="114300" distR="114300" simplePos="0" relativeHeight="251660290" behindDoc="0" locked="0" layoutInCell="1" allowOverlap="1" wp14:anchorId="39A66462" wp14:editId="3F65DE0A">
          <wp:simplePos x="0" y="0"/>
          <wp:positionH relativeFrom="margin">
            <wp:posOffset>4191000</wp:posOffset>
          </wp:positionH>
          <wp:positionV relativeFrom="paragraph">
            <wp:posOffset>25400</wp:posOffset>
          </wp:positionV>
          <wp:extent cx="1905000" cy="511175"/>
          <wp:effectExtent l="0" t="0" r="0" b="3175"/>
          <wp:wrapNone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91" r="29033"/>
                  <a:stretch/>
                </pic:blipFill>
                <pic:spPr bwMode="auto">
                  <a:xfrm>
                    <a:off x="0" y="0"/>
                    <a:ext cx="190500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87D54">
      <w:t xml:space="preserve"> </w:t>
    </w:r>
    <w:r w:rsidR="00E4074B">
      <w:br/>
      <w:t xml:space="preserve">DIR Document </w:t>
    </w:r>
    <w:r w:rsidR="00987D54">
      <w:t>V1.7</w:t>
    </w:r>
    <w:r w:rsidR="00E4074B">
      <w:tab/>
    </w:r>
    <w:r w:rsidR="00E4074B" w:rsidRPr="00B74A02">
      <w:t xml:space="preserve">Page </w:t>
    </w:r>
    <w:r w:rsidR="00FD0FC3" w:rsidRPr="00B74A02">
      <w:fldChar w:fldCharType="begin"/>
    </w:r>
    <w:r w:rsidR="00E4074B" w:rsidRPr="00B74A02">
      <w:instrText xml:space="preserve"> PAGE </w:instrText>
    </w:r>
    <w:r w:rsidR="00FD0FC3" w:rsidRPr="00B74A02">
      <w:fldChar w:fldCharType="separate"/>
    </w:r>
    <w:r w:rsidR="005D3670" w:rsidRPr="00B74A02">
      <w:rPr>
        <w:noProof/>
      </w:rPr>
      <w:t>i</w:t>
    </w:r>
    <w:r w:rsidR="00FD0FC3" w:rsidRPr="00B74A02">
      <w:fldChar w:fldCharType="end"/>
    </w:r>
    <w:r w:rsidR="00E4074B" w:rsidRPr="00B74A0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8B68" w14:textId="77777777" w:rsidR="005A4C75" w:rsidRDefault="005A4C75" w:rsidP="00B24EF5">
      <w:r>
        <w:separator/>
      </w:r>
    </w:p>
    <w:p w14:paraId="50D0053F" w14:textId="77777777" w:rsidR="005A4C75" w:rsidRDefault="005A4C75" w:rsidP="00B24EF5"/>
  </w:footnote>
  <w:footnote w:type="continuationSeparator" w:id="0">
    <w:p w14:paraId="06F71592" w14:textId="77777777" w:rsidR="005A4C75" w:rsidRDefault="005A4C75" w:rsidP="00B24EF5">
      <w:r>
        <w:continuationSeparator/>
      </w:r>
    </w:p>
    <w:p w14:paraId="500323D5" w14:textId="77777777" w:rsidR="005A4C75" w:rsidRDefault="005A4C75" w:rsidP="00B24EF5"/>
  </w:footnote>
  <w:footnote w:type="continuationNotice" w:id="1">
    <w:p w14:paraId="5F6E6751" w14:textId="77777777" w:rsidR="005A4C75" w:rsidRDefault="005A4C75" w:rsidP="00B24E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568B" w14:textId="77777777" w:rsidR="006E7552" w:rsidRDefault="006E7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19D6" w14:textId="77777777" w:rsidR="00E4074B" w:rsidRPr="003F7585" w:rsidRDefault="003F7585" w:rsidP="003F7585">
    <w:pPr>
      <w:pStyle w:val="Z-cvr-Header"/>
      <w:jc w:val="center"/>
      <w:rPr>
        <w:rFonts w:asciiTheme="majorHAnsi" w:hAnsiTheme="majorHAnsi" w:cstheme="majorHAnsi"/>
        <w:color w:val="00257D"/>
        <w:spacing w:val="0"/>
        <w:szCs w:val="22"/>
      </w:rPr>
    </w:pPr>
    <w:r w:rsidRPr="003F7585">
      <w:rPr>
        <w:rFonts w:asciiTheme="majorHAnsi" w:hAnsiTheme="majorHAnsi" w:cstheme="majorHAnsi"/>
        <w:color w:val="00257D"/>
        <w:spacing w:val="0"/>
        <w:szCs w:val="22"/>
      </w:rPr>
      <w:t xml:space="preserve">Texas Department </w:t>
    </w:r>
    <w:r>
      <w:rPr>
        <w:rFonts w:asciiTheme="majorHAnsi" w:hAnsiTheme="majorHAnsi" w:cstheme="majorHAnsi"/>
        <w:color w:val="00257D"/>
        <w:spacing w:val="0"/>
        <w:szCs w:val="22"/>
      </w:rPr>
      <w:t>o</w:t>
    </w:r>
    <w:r w:rsidRPr="003F7585">
      <w:rPr>
        <w:rFonts w:asciiTheme="majorHAnsi" w:hAnsiTheme="majorHAnsi" w:cstheme="majorHAnsi"/>
        <w:color w:val="00257D"/>
        <w:spacing w:val="0"/>
        <w:szCs w:val="22"/>
      </w:rPr>
      <w:t>f Information Resources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0676" w14:textId="77777777" w:rsidR="006E7552" w:rsidRDefault="006E75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3D35" w14:textId="77777777" w:rsidR="00E4074B" w:rsidRPr="00487B12" w:rsidRDefault="00E57E17" w:rsidP="00E57E17">
    <w:pPr>
      <w:pStyle w:val="Header"/>
      <w:tabs>
        <w:tab w:val="clear" w:pos="4680"/>
      </w:tabs>
      <w:rPr>
        <w:rFonts w:asciiTheme="majorHAnsi" w:hAnsiTheme="majorHAnsi" w:cstheme="majorHAnsi"/>
        <w:szCs w:val="22"/>
      </w:rPr>
    </w:pPr>
    <w:r w:rsidRPr="00487B12">
      <w:rPr>
        <w:rFonts w:asciiTheme="majorHAnsi" w:hAnsiTheme="majorHAnsi" w:cstheme="majorHAnsi"/>
        <w:szCs w:val="22"/>
      </w:rPr>
      <w:t>Texas Project Delivery Framework</w:t>
    </w:r>
    <w:r w:rsidRPr="00487B12">
      <w:rPr>
        <w:rFonts w:asciiTheme="majorHAnsi" w:hAnsiTheme="majorHAnsi" w:cstheme="majorHAnsi"/>
        <w:szCs w:val="22"/>
      </w:rPr>
      <w:tab/>
      <w:t xml:space="preserve">Post-Implementation Review of Business Outcomes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7843" w14:textId="77777777" w:rsidR="00E4074B" w:rsidRDefault="00E4074B">
    <w:pPr>
      <w:pStyle w:val="Header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2A6A" w14:textId="77777777" w:rsidR="00E4074B" w:rsidRDefault="00FF31B7" w:rsidP="00FF31B7">
    <w:pPr>
      <w:pStyle w:val="Header"/>
      <w:tabs>
        <w:tab w:val="clear" w:pos="4680"/>
      </w:tabs>
    </w:pPr>
    <w:r>
      <w:t>[Agency/Organization Name]</w:t>
    </w:r>
    <w:r>
      <w:tab/>
      <w:t xml:space="preserve">Post-Implementation Review of Business Outcomes </w:t>
    </w:r>
  </w:p>
  <w:p w14:paraId="37711A98" w14:textId="77777777" w:rsidR="00F64C22" w:rsidRDefault="00FF31B7" w:rsidP="00FF31B7">
    <w:pPr>
      <w:pStyle w:val="Header"/>
      <w:tabs>
        <w:tab w:val="clear" w:pos="4680"/>
      </w:tabs>
    </w:pPr>
    <w:r>
      <w:t>[Project Name]</w:t>
    </w:r>
    <w:r>
      <w:tab/>
      <w:t>[Version Number] | [Revision Date]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EE78" w14:textId="77777777" w:rsidR="00E4074B" w:rsidRPr="00EC6B2C" w:rsidRDefault="00BB0705" w:rsidP="00EC6B2C">
    <w:pPr>
      <w:pStyle w:val="Header"/>
      <w:tabs>
        <w:tab w:val="clear" w:pos="4680"/>
      </w:tabs>
      <w:rPr>
        <w:rFonts w:asciiTheme="majorHAnsi" w:hAnsiTheme="majorHAnsi" w:cstheme="majorHAnsi"/>
        <w:caps/>
        <w:szCs w:val="22"/>
      </w:rPr>
    </w:pPr>
    <w:r w:rsidRPr="00EC6B2C">
      <w:rPr>
        <w:rFonts w:asciiTheme="majorHAnsi" w:hAnsiTheme="majorHAnsi" w:cstheme="majorHAnsi"/>
        <w:szCs w:val="22"/>
      </w:rPr>
      <w:t>[Agency/Organization Name]</w:t>
    </w:r>
    <w:r w:rsidR="00E4074B" w:rsidRPr="00EC6B2C">
      <w:rPr>
        <w:rFonts w:asciiTheme="majorHAnsi" w:hAnsiTheme="majorHAnsi" w:cstheme="majorHAnsi"/>
        <w:szCs w:val="22"/>
      </w:rPr>
      <w:tab/>
      <w:t xml:space="preserve">POST-IMPLEMENTATION </w:t>
    </w:r>
    <w:r w:rsidR="00E4074B" w:rsidRPr="00EC6B2C">
      <w:rPr>
        <w:rFonts w:asciiTheme="majorHAnsi" w:hAnsiTheme="majorHAnsi" w:cstheme="majorHAnsi"/>
        <w:caps/>
        <w:szCs w:val="22"/>
      </w:rPr>
      <w:t>REVIEW of business outcomes</w:t>
    </w:r>
  </w:p>
  <w:p w14:paraId="43D75121" w14:textId="77777777" w:rsidR="002339D4" w:rsidRPr="00EC6B2C" w:rsidRDefault="002339D4" w:rsidP="00EC6B2C">
    <w:pPr>
      <w:pStyle w:val="Header"/>
      <w:tabs>
        <w:tab w:val="clear" w:pos="4680"/>
      </w:tabs>
      <w:rPr>
        <w:rFonts w:asciiTheme="majorHAnsi" w:hAnsiTheme="majorHAnsi" w:cstheme="majorHAnsi"/>
        <w:szCs w:val="22"/>
      </w:rPr>
    </w:pPr>
    <w:r w:rsidRPr="00EC6B2C">
      <w:rPr>
        <w:rFonts w:asciiTheme="majorHAnsi" w:hAnsiTheme="majorHAnsi" w:cstheme="majorHAnsi"/>
        <w:szCs w:val="22"/>
      </w:rPr>
      <w:t>[Project Name]</w:t>
    </w:r>
    <w:r w:rsidRPr="00EC6B2C">
      <w:rPr>
        <w:rFonts w:asciiTheme="majorHAnsi" w:hAnsiTheme="majorHAnsi" w:cstheme="majorHAnsi"/>
        <w:szCs w:val="22"/>
      </w:rPr>
      <w:tab/>
      <w:t>[Version Number] | [Revision Date</w:t>
    </w:r>
    <w:r w:rsidR="005D3670" w:rsidRPr="00EC6B2C">
      <w:rPr>
        <w:rFonts w:asciiTheme="majorHAnsi" w:hAnsiTheme="majorHAnsi" w:cstheme="majorHAnsi"/>
        <w:szCs w:val="22"/>
      </w:rPr>
      <w:t xml:space="preserve"> mm/dd/yy</w:t>
    </w:r>
    <w:r w:rsidRPr="00EC6B2C">
      <w:rPr>
        <w:rFonts w:asciiTheme="majorHAnsi" w:hAnsiTheme="majorHAnsi" w:cstheme="majorHAnsi"/>
        <w:szCs w:val="22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C83"/>
    <w:multiLevelType w:val="hybridMultilevel"/>
    <w:tmpl w:val="975E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2CFC"/>
    <w:multiLevelType w:val="hybridMultilevel"/>
    <w:tmpl w:val="9596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E0E78"/>
    <w:multiLevelType w:val="hybridMultilevel"/>
    <w:tmpl w:val="9596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AB27E1"/>
    <w:multiLevelType w:val="hybridMultilevel"/>
    <w:tmpl w:val="9596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2444F0"/>
    <w:multiLevelType w:val="hybridMultilevel"/>
    <w:tmpl w:val="680069DC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D72920"/>
    <w:multiLevelType w:val="hybridMultilevel"/>
    <w:tmpl w:val="FBA4848A"/>
    <w:lvl w:ilvl="0" w:tplc="0C402D28">
      <w:start w:val="1"/>
      <w:numFmt w:val="bullet"/>
      <w:pStyle w:val="List-bullet"/>
      <w:lvlText w:val="•"/>
      <w:lvlJc w:val="left"/>
      <w:pPr>
        <w:tabs>
          <w:tab w:val="num" w:pos="1454"/>
        </w:tabs>
        <w:ind w:left="1454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B08FC"/>
    <w:multiLevelType w:val="hybridMultilevel"/>
    <w:tmpl w:val="BFDCE400"/>
    <w:lvl w:ilvl="0" w:tplc="267A6E7C">
      <w:numFmt w:val="none"/>
      <w:pStyle w:val="List-bullet00"/>
      <w:lvlText w:val="•"/>
      <w:lvlJc w:val="left"/>
      <w:pPr>
        <w:tabs>
          <w:tab w:val="num" w:pos="2174"/>
        </w:tabs>
        <w:ind w:left="1987" w:hanging="173"/>
      </w:pPr>
      <w:rPr>
        <w:rFonts w:ascii="font292" w:hAnsi="font292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75"/>
    <w:rsid w:val="00002909"/>
    <w:rsid w:val="0000456F"/>
    <w:rsid w:val="00011347"/>
    <w:rsid w:val="00021346"/>
    <w:rsid w:val="000270A6"/>
    <w:rsid w:val="00034087"/>
    <w:rsid w:val="00034C7C"/>
    <w:rsid w:val="0004184A"/>
    <w:rsid w:val="0004416A"/>
    <w:rsid w:val="00051A10"/>
    <w:rsid w:val="00051F3A"/>
    <w:rsid w:val="00054C8D"/>
    <w:rsid w:val="0007743A"/>
    <w:rsid w:val="00080703"/>
    <w:rsid w:val="00085286"/>
    <w:rsid w:val="0009418A"/>
    <w:rsid w:val="000B5D3B"/>
    <w:rsid w:val="000D4E43"/>
    <w:rsid w:val="000F3777"/>
    <w:rsid w:val="00123274"/>
    <w:rsid w:val="001312AF"/>
    <w:rsid w:val="0014256F"/>
    <w:rsid w:val="0014353D"/>
    <w:rsid w:val="00144851"/>
    <w:rsid w:val="00157CD3"/>
    <w:rsid w:val="0017059F"/>
    <w:rsid w:val="00175421"/>
    <w:rsid w:val="001961E7"/>
    <w:rsid w:val="001A7C85"/>
    <w:rsid w:val="001C0B5E"/>
    <w:rsid w:val="001C7B39"/>
    <w:rsid w:val="001D69E2"/>
    <w:rsid w:val="001E09D9"/>
    <w:rsid w:val="001F6234"/>
    <w:rsid w:val="00203A22"/>
    <w:rsid w:val="002339D4"/>
    <w:rsid w:val="002440EA"/>
    <w:rsid w:val="002507AD"/>
    <w:rsid w:val="00264B5B"/>
    <w:rsid w:val="00265A8F"/>
    <w:rsid w:val="002727BD"/>
    <w:rsid w:val="002917BE"/>
    <w:rsid w:val="00294D2B"/>
    <w:rsid w:val="002A0A69"/>
    <w:rsid w:val="002A4782"/>
    <w:rsid w:val="002A5400"/>
    <w:rsid w:val="002C26FC"/>
    <w:rsid w:val="002D1565"/>
    <w:rsid w:val="002D15C4"/>
    <w:rsid w:val="002D2653"/>
    <w:rsid w:val="002E64CC"/>
    <w:rsid w:val="002F206B"/>
    <w:rsid w:val="002F3037"/>
    <w:rsid w:val="00301061"/>
    <w:rsid w:val="0031069E"/>
    <w:rsid w:val="00316744"/>
    <w:rsid w:val="00322855"/>
    <w:rsid w:val="0034436C"/>
    <w:rsid w:val="00347331"/>
    <w:rsid w:val="00361B1F"/>
    <w:rsid w:val="003623F2"/>
    <w:rsid w:val="0036272F"/>
    <w:rsid w:val="003629CD"/>
    <w:rsid w:val="00363D55"/>
    <w:rsid w:val="00365C05"/>
    <w:rsid w:val="00366A56"/>
    <w:rsid w:val="0037309B"/>
    <w:rsid w:val="003772EE"/>
    <w:rsid w:val="003A1DCA"/>
    <w:rsid w:val="003B16A7"/>
    <w:rsid w:val="003B5AE8"/>
    <w:rsid w:val="003C4DA8"/>
    <w:rsid w:val="003D5D3A"/>
    <w:rsid w:val="003E74F6"/>
    <w:rsid w:val="003F4E98"/>
    <w:rsid w:val="003F5D93"/>
    <w:rsid w:val="003F7585"/>
    <w:rsid w:val="00403F39"/>
    <w:rsid w:val="00407D5C"/>
    <w:rsid w:val="00414829"/>
    <w:rsid w:val="00435336"/>
    <w:rsid w:val="00436168"/>
    <w:rsid w:val="00460372"/>
    <w:rsid w:val="00461C05"/>
    <w:rsid w:val="004735C5"/>
    <w:rsid w:val="00485E94"/>
    <w:rsid w:val="00487B12"/>
    <w:rsid w:val="00487D0A"/>
    <w:rsid w:val="00487ED5"/>
    <w:rsid w:val="004A6D7A"/>
    <w:rsid w:val="004C2AFF"/>
    <w:rsid w:val="004D10E6"/>
    <w:rsid w:val="004D1BF3"/>
    <w:rsid w:val="004D7678"/>
    <w:rsid w:val="004F345B"/>
    <w:rsid w:val="004F51C2"/>
    <w:rsid w:val="004F7453"/>
    <w:rsid w:val="0050442F"/>
    <w:rsid w:val="00513C45"/>
    <w:rsid w:val="00530C26"/>
    <w:rsid w:val="0053774A"/>
    <w:rsid w:val="00543302"/>
    <w:rsid w:val="00544E0E"/>
    <w:rsid w:val="00544EFE"/>
    <w:rsid w:val="005524A5"/>
    <w:rsid w:val="00553112"/>
    <w:rsid w:val="0057041A"/>
    <w:rsid w:val="00570FE5"/>
    <w:rsid w:val="00577012"/>
    <w:rsid w:val="005807D6"/>
    <w:rsid w:val="005925CD"/>
    <w:rsid w:val="00595C23"/>
    <w:rsid w:val="005A4C75"/>
    <w:rsid w:val="005B33F0"/>
    <w:rsid w:val="005D1E11"/>
    <w:rsid w:val="005D3670"/>
    <w:rsid w:val="005E6AEE"/>
    <w:rsid w:val="00604CCB"/>
    <w:rsid w:val="0062238C"/>
    <w:rsid w:val="00630676"/>
    <w:rsid w:val="00650A56"/>
    <w:rsid w:val="00652897"/>
    <w:rsid w:val="00654F10"/>
    <w:rsid w:val="0068038B"/>
    <w:rsid w:val="00683712"/>
    <w:rsid w:val="00683936"/>
    <w:rsid w:val="00691797"/>
    <w:rsid w:val="00693F50"/>
    <w:rsid w:val="006A1160"/>
    <w:rsid w:val="006A4043"/>
    <w:rsid w:val="006B2313"/>
    <w:rsid w:val="006C3F34"/>
    <w:rsid w:val="006D240D"/>
    <w:rsid w:val="006D2550"/>
    <w:rsid w:val="006D5B7E"/>
    <w:rsid w:val="006D5C2E"/>
    <w:rsid w:val="006E7552"/>
    <w:rsid w:val="006E76E7"/>
    <w:rsid w:val="006F637F"/>
    <w:rsid w:val="00700FFD"/>
    <w:rsid w:val="00706696"/>
    <w:rsid w:val="00706918"/>
    <w:rsid w:val="00707697"/>
    <w:rsid w:val="00711A75"/>
    <w:rsid w:val="00721552"/>
    <w:rsid w:val="00722B01"/>
    <w:rsid w:val="00723472"/>
    <w:rsid w:val="0073109C"/>
    <w:rsid w:val="007336C3"/>
    <w:rsid w:val="00742CAD"/>
    <w:rsid w:val="00746D83"/>
    <w:rsid w:val="007510AE"/>
    <w:rsid w:val="00752EF2"/>
    <w:rsid w:val="00755432"/>
    <w:rsid w:val="00756830"/>
    <w:rsid w:val="007571B0"/>
    <w:rsid w:val="00760B84"/>
    <w:rsid w:val="007616E9"/>
    <w:rsid w:val="007660A0"/>
    <w:rsid w:val="00774B5A"/>
    <w:rsid w:val="00796A6A"/>
    <w:rsid w:val="007A6ABD"/>
    <w:rsid w:val="007B1A29"/>
    <w:rsid w:val="007B3780"/>
    <w:rsid w:val="007C3FDC"/>
    <w:rsid w:val="007C5A28"/>
    <w:rsid w:val="007D1169"/>
    <w:rsid w:val="007D26D4"/>
    <w:rsid w:val="007D3D00"/>
    <w:rsid w:val="007D4828"/>
    <w:rsid w:val="007E01A9"/>
    <w:rsid w:val="007F1D1F"/>
    <w:rsid w:val="007F3221"/>
    <w:rsid w:val="0082538F"/>
    <w:rsid w:val="0083408A"/>
    <w:rsid w:val="00851C98"/>
    <w:rsid w:val="008555B6"/>
    <w:rsid w:val="008576CB"/>
    <w:rsid w:val="0088503A"/>
    <w:rsid w:val="00887A78"/>
    <w:rsid w:val="008A3DFE"/>
    <w:rsid w:val="008A4DB1"/>
    <w:rsid w:val="008A6031"/>
    <w:rsid w:val="008C2855"/>
    <w:rsid w:val="008C660B"/>
    <w:rsid w:val="008D22DF"/>
    <w:rsid w:val="008F6969"/>
    <w:rsid w:val="00904DB3"/>
    <w:rsid w:val="00907DB3"/>
    <w:rsid w:val="00917F5E"/>
    <w:rsid w:val="00922E8F"/>
    <w:rsid w:val="009419BA"/>
    <w:rsid w:val="00953E9F"/>
    <w:rsid w:val="00967DF0"/>
    <w:rsid w:val="00970BB4"/>
    <w:rsid w:val="0098663B"/>
    <w:rsid w:val="0098680F"/>
    <w:rsid w:val="0098706E"/>
    <w:rsid w:val="00987D54"/>
    <w:rsid w:val="00987EED"/>
    <w:rsid w:val="00992FC8"/>
    <w:rsid w:val="009A6CEF"/>
    <w:rsid w:val="009B2994"/>
    <w:rsid w:val="009B5772"/>
    <w:rsid w:val="009C0BAC"/>
    <w:rsid w:val="009C0EFA"/>
    <w:rsid w:val="009D0135"/>
    <w:rsid w:val="009F170D"/>
    <w:rsid w:val="009F228B"/>
    <w:rsid w:val="00A07A45"/>
    <w:rsid w:val="00A10E4E"/>
    <w:rsid w:val="00A12076"/>
    <w:rsid w:val="00A2097F"/>
    <w:rsid w:val="00A21665"/>
    <w:rsid w:val="00A306E6"/>
    <w:rsid w:val="00A33B3F"/>
    <w:rsid w:val="00A551CD"/>
    <w:rsid w:val="00A66391"/>
    <w:rsid w:val="00A71A55"/>
    <w:rsid w:val="00A71C8C"/>
    <w:rsid w:val="00A7217F"/>
    <w:rsid w:val="00AA50F3"/>
    <w:rsid w:val="00AB1F56"/>
    <w:rsid w:val="00AB5E5A"/>
    <w:rsid w:val="00AC6278"/>
    <w:rsid w:val="00AC6308"/>
    <w:rsid w:val="00AD30F6"/>
    <w:rsid w:val="00AD3E27"/>
    <w:rsid w:val="00AF2818"/>
    <w:rsid w:val="00AF33B8"/>
    <w:rsid w:val="00B02CE3"/>
    <w:rsid w:val="00B12D5B"/>
    <w:rsid w:val="00B15791"/>
    <w:rsid w:val="00B2440B"/>
    <w:rsid w:val="00B24EF5"/>
    <w:rsid w:val="00B25F8B"/>
    <w:rsid w:val="00B27893"/>
    <w:rsid w:val="00B31320"/>
    <w:rsid w:val="00B324B2"/>
    <w:rsid w:val="00B34D07"/>
    <w:rsid w:val="00B525AB"/>
    <w:rsid w:val="00B56C97"/>
    <w:rsid w:val="00B74A02"/>
    <w:rsid w:val="00B9379C"/>
    <w:rsid w:val="00B969EE"/>
    <w:rsid w:val="00BA3F47"/>
    <w:rsid w:val="00BA4465"/>
    <w:rsid w:val="00BA507F"/>
    <w:rsid w:val="00BA5153"/>
    <w:rsid w:val="00BA6558"/>
    <w:rsid w:val="00BB0705"/>
    <w:rsid w:val="00BB28FA"/>
    <w:rsid w:val="00BD15F0"/>
    <w:rsid w:val="00BD3426"/>
    <w:rsid w:val="00BD43E7"/>
    <w:rsid w:val="00BD4DF6"/>
    <w:rsid w:val="00BE10AF"/>
    <w:rsid w:val="00BF2324"/>
    <w:rsid w:val="00BF6D44"/>
    <w:rsid w:val="00C07B87"/>
    <w:rsid w:val="00C125AE"/>
    <w:rsid w:val="00C1309D"/>
    <w:rsid w:val="00C134D6"/>
    <w:rsid w:val="00C203FA"/>
    <w:rsid w:val="00C22145"/>
    <w:rsid w:val="00C405F7"/>
    <w:rsid w:val="00C406D8"/>
    <w:rsid w:val="00C40F43"/>
    <w:rsid w:val="00C4134C"/>
    <w:rsid w:val="00C46390"/>
    <w:rsid w:val="00C51393"/>
    <w:rsid w:val="00C54F0D"/>
    <w:rsid w:val="00C56670"/>
    <w:rsid w:val="00C64E9C"/>
    <w:rsid w:val="00C83F28"/>
    <w:rsid w:val="00C85475"/>
    <w:rsid w:val="00C946D5"/>
    <w:rsid w:val="00CA3A5E"/>
    <w:rsid w:val="00CB1CD9"/>
    <w:rsid w:val="00CC1C35"/>
    <w:rsid w:val="00CC3604"/>
    <w:rsid w:val="00CC4F7B"/>
    <w:rsid w:val="00CC6291"/>
    <w:rsid w:val="00CC78C3"/>
    <w:rsid w:val="00CD457D"/>
    <w:rsid w:val="00CF18B3"/>
    <w:rsid w:val="00D04CC8"/>
    <w:rsid w:val="00D06137"/>
    <w:rsid w:val="00D40D16"/>
    <w:rsid w:val="00D50EEC"/>
    <w:rsid w:val="00D8696F"/>
    <w:rsid w:val="00D91A14"/>
    <w:rsid w:val="00D92F2B"/>
    <w:rsid w:val="00D97395"/>
    <w:rsid w:val="00DA659A"/>
    <w:rsid w:val="00DB34D2"/>
    <w:rsid w:val="00DB3584"/>
    <w:rsid w:val="00DB3F43"/>
    <w:rsid w:val="00DC4119"/>
    <w:rsid w:val="00DC428E"/>
    <w:rsid w:val="00DD498E"/>
    <w:rsid w:val="00DD56BD"/>
    <w:rsid w:val="00DE73BF"/>
    <w:rsid w:val="00E1321A"/>
    <w:rsid w:val="00E1350D"/>
    <w:rsid w:val="00E17DEB"/>
    <w:rsid w:val="00E20680"/>
    <w:rsid w:val="00E27DD0"/>
    <w:rsid w:val="00E350B4"/>
    <w:rsid w:val="00E357EB"/>
    <w:rsid w:val="00E4074B"/>
    <w:rsid w:val="00E50D6C"/>
    <w:rsid w:val="00E519BF"/>
    <w:rsid w:val="00E57E17"/>
    <w:rsid w:val="00E605AD"/>
    <w:rsid w:val="00E770DA"/>
    <w:rsid w:val="00E9500D"/>
    <w:rsid w:val="00E9693D"/>
    <w:rsid w:val="00EA2F16"/>
    <w:rsid w:val="00EB02E0"/>
    <w:rsid w:val="00EB66D8"/>
    <w:rsid w:val="00EC5BC7"/>
    <w:rsid w:val="00EC6B2C"/>
    <w:rsid w:val="00EC6EA5"/>
    <w:rsid w:val="00EC79D6"/>
    <w:rsid w:val="00EE054C"/>
    <w:rsid w:val="00EE429D"/>
    <w:rsid w:val="00EF1C58"/>
    <w:rsid w:val="00F071A2"/>
    <w:rsid w:val="00F11101"/>
    <w:rsid w:val="00F2230A"/>
    <w:rsid w:val="00F3609B"/>
    <w:rsid w:val="00F4083E"/>
    <w:rsid w:val="00F41D71"/>
    <w:rsid w:val="00F5640A"/>
    <w:rsid w:val="00F602D8"/>
    <w:rsid w:val="00F64C22"/>
    <w:rsid w:val="00F7450E"/>
    <w:rsid w:val="00F839F4"/>
    <w:rsid w:val="00F87336"/>
    <w:rsid w:val="00F92386"/>
    <w:rsid w:val="00F96FB9"/>
    <w:rsid w:val="00F97B32"/>
    <w:rsid w:val="00FA714E"/>
    <w:rsid w:val="00FC3118"/>
    <w:rsid w:val="00FD0FC3"/>
    <w:rsid w:val="00FF1E5A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FCE26B9"/>
  <w15:chartTrackingRefBased/>
  <w15:docId w15:val="{0FF8D6A4-909D-4623-B600-FF01F6AC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EF5"/>
    <w:pPr>
      <w:tabs>
        <w:tab w:val="center" w:pos="4680"/>
        <w:tab w:val="right" w:pos="9360"/>
      </w:tabs>
      <w:spacing w:before="120" w:after="120"/>
    </w:pPr>
    <w:rPr>
      <w:rFonts w:ascii="Segoe UI" w:hAnsi="Segoe UI" w:cs="Arial"/>
      <w:bCs/>
      <w:sz w:val="24"/>
      <w:szCs w:val="24"/>
    </w:rPr>
  </w:style>
  <w:style w:type="paragraph" w:styleId="Heading1">
    <w:name w:val="heading 1"/>
    <w:basedOn w:val="Z-cvr-H1"/>
    <w:next w:val="Normal"/>
    <w:qFormat/>
    <w:rsid w:val="00907DB3"/>
    <w:pPr>
      <w:outlineLvl w:val="0"/>
    </w:pPr>
    <w:rPr>
      <w:rFonts w:ascii="Segoe UI" w:hAnsi="Segoe UI"/>
      <w:b/>
      <w:bCs w:val="0"/>
      <w:color w:val="00257D"/>
      <w:szCs w:val="40"/>
    </w:rPr>
  </w:style>
  <w:style w:type="paragraph" w:styleId="Heading2">
    <w:name w:val="heading 2"/>
    <w:basedOn w:val="Normal"/>
    <w:next w:val="Normal"/>
    <w:qFormat/>
    <w:rsid w:val="00265A8F"/>
    <w:pPr>
      <w:keepNext/>
      <w:tabs>
        <w:tab w:val="left" w:pos="720"/>
      </w:tabs>
      <w:spacing w:before="200" w:after="100"/>
      <w:ind w:left="187"/>
      <w:outlineLvl w:val="1"/>
    </w:pPr>
    <w:rPr>
      <w:b/>
      <w:color w:val="0073EB"/>
      <w:sz w:val="28"/>
      <w:szCs w:val="22"/>
    </w:rPr>
  </w:style>
  <w:style w:type="paragraph" w:styleId="Heading3">
    <w:name w:val="heading 3"/>
    <w:basedOn w:val="Normal"/>
    <w:next w:val="Normal"/>
    <w:qFormat/>
    <w:rsid w:val="00265A8F"/>
    <w:pPr>
      <w:keepNext/>
      <w:tabs>
        <w:tab w:val="clear" w:pos="4680"/>
      </w:tabs>
      <w:ind w:left="7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FD0FC3"/>
    <w:pPr>
      <w:keepNext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FD0FC3"/>
    <w:pPr>
      <w:tabs>
        <w:tab w:val="left" w:pos="360"/>
      </w:tabs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FD0FC3"/>
    <w:pPr>
      <w:tabs>
        <w:tab w:val="left" w:pos="360"/>
      </w:tabs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FD0FC3"/>
    <w:pPr>
      <w:tabs>
        <w:tab w:val="left" w:pos="360"/>
      </w:tabs>
      <w:spacing w:after="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FD0FC3"/>
    <w:pPr>
      <w:tabs>
        <w:tab w:val="left" w:pos="360"/>
      </w:tabs>
      <w:spacing w:after="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FD0FC3"/>
    <w:pPr>
      <w:tabs>
        <w:tab w:val="left" w:pos="360"/>
      </w:tabs>
      <w:spacing w:after="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D0FC3"/>
    <w:pPr>
      <w:ind w:right="720"/>
    </w:pPr>
    <w:rPr>
      <w:i/>
    </w:rPr>
  </w:style>
  <w:style w:type="paragraph" w:customStyle="1" w:styleId="FigureHead">
    <w:name w:val="Figure Head"/>
    <w:basedOn w:val="Normal"/>
    <w:rsid w:val="00FD0FC3"/>
    <w:rPr>
      <w:rFonts w:ascii="Arial Bold" w:hAnsi="Arial Bold"/>
      <w:b/>
      <w:bCs w:val="0"/>
      <w:sz w:val="16"/>
    </w:rPr>
  </w:style>
  <w:style w:type="paragraph" w:styleId="Footer">
    <w:name w:val="footer"/>
    <w:rsid w:val="00FF31B7"/>
    <w:pPr>
      <w:pBdr>
        <w:top w:val="single" w:sz="4" w:space="3" w:color="00257D"/>
      </w:pBdr>
      <w:tabs>
        <w:tab w:val="center" w:pos="4680"/>
        <w:tab w:val="right" w:pos="9360"/>
      </w:tabs>
      <w:spacing w:line="240" w:lineRule="exact"/>
    </w:pPr>
    <w:rPr>
      <w:rFonts w:ascii="Segoe UI" w:hAnsi="Segoe UI"/>
      <w:sz w:val="22"/>
    </w:rPr>
  </w:style>
  <w:style w:type="paragraph" w:styleId="Header">
    <w:name w:val="header"/>
    <w:basedOn w:val="Footer"/>
    <w:rsid w:val="00FF31B7"/>
    <w:pPr>
      <w:pBdr>
        <w:top w:val="none" w:sz="0" w:space="0" w:color="auto"/>
        <w:bottom w:val="single" w:sz="4" w:space="3" w:color="00257D"/>
      </w:pBdr>
    </w:pPr>
  </w:style>
  <w:style w:type="character" w:styleId="Hyperlink">
    <w:name w:val="Hyperlink"/>
    <w:uiPriority w:val="99"/>
    <w:rsid w:val="00FD0FC3"/>
    <w:rPr>
      <w:color w:val="B40000"/>
      <w:u w:val="none"/>
    </w:rPr>
  </w:style>
  <w:style w:type="paragraph" w:customStyle="1" w:styleId="List-bullet">
    <w:name w:val="List-bullet"/>
    <w:basedOn w:val="Normal"/>
    <w:rsid w:val="00FD0FC3"/>
    <w:pPr>
      <w:numPr>
        <w:numId w:val="2"/>
      </w:numPr>
      <w:tabs>
        <w:tab w:val="clear" w:pos="1454"/>
        <w:tab w:val="left" w:pos="1080"/>
      </w:tabs>
      <w:ind w:left="1080" w:hanging="180"/>
    </w:pPr>
  </w:style>
  <w:style w:type="paragraph" w:customStyle="1" w:styleId="List-bullet00">
    <w:name w:val="List-bullet 0/0"/>
    <w:basedOn w:val="List-bullet"/>
    <w:rsid w:val="00FD0FC3"/>
    <w:pPr>
      <w:numPr>
        <w:numId w:val="3"/>
      </w:numPr>
      <w:spacing w:after="0"/>
    </w:pPr>
  </w:style>
  <w:style w:type="paragraph" w:customStyle="1" w:styleId="Normal00">
    <w:name w:val="Normal 0/0"/>
    <w:basedOn w:val="Normal"/>
    <w:rsid w:val="00FD0FC3"/>
    <w:pPr>
      <w:spacing w:after="0"/>
    </w:pPr>
  </w:style>
  <w:style w:type="character" w:customStyle="1" w:styleId="Normal-IndentChar">
    <w:name w:val="Normal-Indent Char"/>
    <w:rsid w:val="00FD0FC3"/>
    <w:rPr>
      <w:rFonts w:ascii="Arial" w:hAnsi="Arial"/>
      <w:szCs w:val="22"/>
      <w:lang w:val="en-US" w:eastAsia="en-US" w:bidi="ar-SA"/>
    </w:rPr>
  </w:style>
  <w:style w:type="paragraph" w:customStyle="1" w:styleId="PFRHistoryTitle">
    <w:name w:val="PFR History Title"/>
    <w:basedOn w:val="Normal"/>
    <w:rsid w:val="00FD0FC3"/>
    <w:pPr>
      <w:tabs>
        <w:tab w:val="left" w:pos="1440"/>
      </w:tabs>
      <w:spacing w:before="1440" w:after="60"/>
      <w:jc w:val="center"/>
    </w:pPr>
    <w:rPr>
      <w:rFonts w:ascii="Arial Bold" w:hAnsi="Arial Bold"/>
      <w:b/>
      <w:szCs w:val="22"/>
    </w:rPr>
  </w:style>
  <w:style w:type="paragraph" w:customStyle="1" w:styleId="PFRRevisionNote">
    <w:name w:val="PFR Revision Note"/>
    <w:basedOn w:val="Normal"/>
    <w:rsid w:val="00FD0FC3"/>
    <w:pPr>
      <w:tabs>
        <w:tab w:val="right" w:pos="6840"/>
      </w:tabs>
      <w:spacing w:after="0"/>
    </w:pPr>
    <w:rPr>
      <w:rFonts w:ascii="Arial Bold" w:hAnsi="Arial Bold"/>
      <w:b/>
      <w:szCs w:val="22"/>
    </w:rPr>
  </w:style>
  <w:style w:type="paragraph" w:customStyle="1" w:styleId="TableText">
    <w:name w:val="Table Text"/>
    <w:basedOn w:val="Normal"/>
    <w:link w:val="TableTextChar"/>
    <w:rsid w:val="007510AE"/>
    <w:pPr>
      <w:spacing w:after="0" w:line="220" w:lineRule="exact"/>
    </w:pPr>
    <w:rPr>
      <w:sz w:val="22"/>
    </w:rPr>
  </w:style>
  <w:style w:type="paragraph" w:customStyle="1" w:styleId="Table-bullet">
    <w:name w:val="Table-bullet"/>
    <w:basedOn w:val="TableText"/>
    <w:rsid w:val="00FD0FC3"/>
    <w:pPr>
      <w:numPr>
        <w:numId w:val="1"/>
      </w:numPr>
      <w:tabs>
        <w:tab w:val="clear" w:pos="1080"/>
        <w:tab w:val="left" w:pos="180"/>
      </w:tabs>
      <w:ind w:left="187" w:hanging="144"/>
    </w:pPr>
  </w:style>
  <w:style w:type="paragraph" w:customStyle="1" w:styleId="TextBox">
    <w:name w:val="Text Box"/>
    <w:rsid w:val="00FD0FC3"/>
    <w:pPr>
      <w:spacing w:line="180" w:lineRule="exact"/>
      <w:jc w:val="center"/>
    </w:pPr>
    <w:rPr>
      <w:rFonts w:ascii="Arial" w:hAnsi="Arial"/>
      <w:sz w:val="14"/>
    </w:rPr>
  </w:style>
  <w:style w:type="paragraph" w:styleId="TOC1">
    <w:name w:val="toc 1"/>
    <w:basedOn w:val="Normal"/>
    <w:next w:val="Normal"/>
    <w:autoRedefine/>
    <w:uiPriority w:val="39"/>
    <w:rsid w:val="00FD0FC3"/>
    <w:pPr>
      <w:tabs>
        <w:tab w:val="left" w:pos="2160"/>
        <w:tab w:val="right" w:leader="dot" w:pos="8280"/>
      </w:tabs>
      <w:spacing w:before="100" w:after="100"/>
      <w:ind w:left="1080"/>
    </w:pPr>
  </w:style>
  <w:style w:type="paragraph" w:styleId="TOC2">
    <w:name w:val="toc 2"/>
    <w:basedOn w:val="TOC1"/>
    <w:next w:val="Normal"/>
    <w:autoRedefine/>
    <w:uiPriority w:val="39"/>
    <w:rsid w:val="00E1350D"/>
    <w:pPr>
      <w:spacing w:before="0" w:after="0"/>
      <w:ind w:left="1620"/>
    </w:pPr>
    <w:rPr>
      <w:noProof/>
    </w:rPr>
  </w:style>
  <w:style w:type="paragraph" w:styleId="TOC3">
    <w:name w:val="toc 3"/>
    <w:basedOn w:val="TOC2"/>
    <w:next w:val="Normal"/>
    <w:autoRedefine/>
    <w:semiHidden/>
    <w:rsid w:val="00FD0FC3"/>
    <w:pPr>
      <w:tabs>
        <w:tab w:val="left" w:pos="3060"/>
        <w:tab w:val="right" w:pos="7560"/>
      </w:tabs>
      <w:ind w:left="2340"/>
    </w:pPr>
    <w:rPr>
      <w:rFonts w:ascii="Times New Roman" w:hAnsi="Times New Roman"/>
    </w:rPr>
  </w:style>
  <w:style w:type="paragraph" w:customStyle="1" w:styleId="Z-agcycvr-Title">
    <w:name w:val="Z-agcycvr-Title"/>
    <w:basedOn w:val="Heading4"/>
    <w:rsid w:val="00FD0FC3"/>
    <w:pPr>
      <w:spacing w:after="240"/>
      <w:jc w:val="center"/>
    </w:pPr>
    <w:rPr>
      <w:rFonts w:ascii="Arial Black" w:hAnsi="Arial Black"/>
      <w:bCs w:val="0"/>
      <w:sz w:val="36"/>
      <w:szCs w:val="36"/>
    </w:rPr>
  </w:style>
  <w:style w:type="paragraph" w:customStyle="1" w:styleId="Z-agcycvr-Doctype">
    <w:name w:val="Z-agcycvr-Doctype"/>
    <w:basedOn w:val="Z-agcycvr-Title"/>
    <w:rsid w:val="00FD0FC3"/>
    <w:pPr>
      <w:spacing w:line="400" w:lineRule="exact"/>
    </w:pPr>
  </w:style>
  <w:style w:type="paragraph" w:customStyle="1" w:styleId="Z-agcycvr-name">
    <w:name w:val="Z-agcycvr-name"/>
    <w:basedOn w:val="Normal"/>
    <w:rsid w:val="00D97395"/>
    <w:pPr>
      <w:spacing w:before="1440" w:after="0"/>
      <w:jc w:val="center"/>
    </w:pPr>
    <w:rPr>
      <w:b/>
      <w:sz w:val="30"/>
      <w:szCs w:val="36"/>
    </w:rPr>
  </w:style>
  <w:style w:type="paragraph" w:customStyle="1" w:styleId="Z-agcycvr-sot">
    <w:name w:val="Z-agcycvr-sot"/>
    <w:basedOn w:val="Normal"/>
    <w:rsid w:val="00FD0FC3"/>
    <w:pPr>
      <w:tabs>
        <w:tab w:val="left" w:pos="7985"/>
      </w:tabs>
    </w:pPr>
    <w:rPr>
      <w:rFonts w:ascii="Arial Narrow" w:hAnsi="Arial Narrow"/>
      <w:b/>
      <w:bCs w:val="0"/>
      <w:spacing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-agcycvr-tpdf">
    <w:name w:val="Z-agcycvr-tpdf"/>
    <w:basedOn w:val="Z-agcycvr-name"/>
    <w:rsid w:val="00FD0FC3"/>
    <w:pPr>
      <w:tabs>
        <w:tab w:val="left" w:pos="7985"/>
      </w:tabs>
      <w:spacing w:before="0"/>
    </w:pPr>
    <w:rPr>
      <w:rFonts w:ascii="Arial Narrow" w:hAnsi="Arial Narrow"/>
      <w:b w:val="0"/>
      <w:bCs w:val="0"/>
      <w:spacing w:val="20"/>
      <w:sz w:val="20"/>
    </w:rPr>
  </w:style>
  <w:style w:type="paragraph" w:customStyle="1" w:styleId="Z-Bul1">
    <w:name w:val="Z-Bul1"/>
    <w:basedOn w:val="Normal"/>
    <w:rsid w:val="00FD0FC3"/>
  </w:style>
  <w:style w:type="paragraph" w:customStyle="1" w:styleId="Z-cvr-docinfo">
    <w:name w:val="Z-cvr-docinfo"/>
    <w:basedOn w:val="Normal"/>
    <w:rsid w:val="00FD0FC3"/>
    <w:pPr>
      <w:spacing w:before="1280" w:after="100" w:afterAutospacing="1"/>
      <w:jc w:val="right"/>
    </w:pPr>
    <w:rPr>
      <w:rFonts w:ascii="Arial Narrow" w:hAnsi="Arial Narrow"/>
      <w:bCs w:val="0"/>
      <w:sz w:val="28"/>
    </w:rPr>
  </w:style>
  <w:style w:type="paragraph" w:customStyle="1" w:styleId="Z-cvr-H1">
    <w:name w:val="Z-cvr-H1"/>
    <w:basedOn w:val="Heading3"/>
    <w:rsid w:val="00FD0FC3"/>
    <w:pPr>
      <w:tabs>
        <w:tab w:val="center" w:pos="4680"/>
      </w:tabs>
      <w:spacing w:line="400" w:lineRule="exact"/>
      <w:ind w:left="0"/>
    </w:pPr>
    <w:rPr>
      <w:rFonts w:ascii="Arial Black" w:hAnsi="Arial Black"/>
      <w:b w:val="0"/>
      <w:sz w:val="32"/>
      <w:szCs w:val="24"/>
    </w:rPr>
  </w:style>
  <w:style w:type="paragraph" w:customStyle="1" w:styleId="Z-cvr-Header">
    <w:name w:val="Z-cvr-Header"/>
    <w:basedOn w:val="Header"/>
    <w:rsid w:val="00FD0FC3"/>
    <w:pPr>
      <w:jc w:val="right"/>
    </w:pPr>
    <w:rPr>
      <w:rFonts w:ascii="Arial Narrow" w:hAnsi="Arial Narrow"/>
      <w:color w:val="B40000"/>
      <w:spacing w:val="20"/>
    </w:rPr>
  </w:style>
  <w:style w:type="paragraph" w:customStyle="1" w:styleId="Z-cvr-Normal">
    <w:name w:val="Z-cvr-Normal"/>
    <w:basedOn w:val="Normal"/>
    <w:rsid w:val="00FD0FC3"/>
    <w:rPr>
      <w:bCs w:val="0"/>
    </w:rPr>
  </w:style>
  <w:style w:type="paragraph" w:customStyle="1" w:styleId="Z-cvr-Title">
    <w:name w:val="Z-cvr-Title"/>
    <w:basedOn w:val="Normal"/>
    <w:rsid w:val="00FD0FC3"/>
    <w:pPr>
      <w:spacing w:before="1560" w:after="0"/>
      <w:jc w:val="right"/>
    </w:pPr>
    <w:rPr>
      <w:rFonts w:ascii="Arial Black" w:hAnsi="Arial Black"/>
      <w:bCs w:val="0"/>
      <w:sz w:val="68"/>
    </w:rPr>
  </w:style>
  <w:style w:type="paragraph" w:customStyle="1" w:styleId="Z-cvr-SubTitle">
    <w:name w:val="Z-cvr-SubTitle"/>
    <w:basedOn w:val="Z-cvr-Title"/>
    <w:rsid w:val="00FD0FC3"/>
    <w:pPr>
      <w:spacing w:before="120"/>
    </w:pPr>
    <w:rPr>
      <w:rFonts w:ascii="Arial" w:hAnsi="Arial"/>
      <w:color w:val="B40000"/>
      <w:sz w:val="56"/>
    </w:rPr>
  </w:style>
  <w:style w:type="paragraph" w:customStyle="1" w:styleId="Z-FooterNote">
    <w:name w:val="Z-FooterNote"/>
    <w:basedOn w:val="Normal"/>
    <w:rsid w:val="00FD0FC3"/>
    <w:pPr>
      <w:jc w:val="right"/>
    </w:pPr>
    <w:rPr>
      <w:color w:val="B40000"/>
    </w:rPr>
  </w:style>
  <w:style w:type="paragraph" w:customStyle="1" w:styleId="Z-Heading1">
    <w:name w:val="Z-Heading 1"/>
    <w:basedOn w:val="Heading1"/>
    <w:rsid w:val="00FD0FC3"/>
    <w:rPr>
      <w:caps/>
    </w:rPr>
  </w:style>
  <w:style w:type="paragraph" w:customStyle="1" w:styleId="FW-cvr-Footer">
    <w:name w:val="FW-cvr-Footer"/>
    <w:basedOn w:val="Header"/>
    <w:rsid w:val="00FD0FC3"/>
    <w:pPr>
      <w:pBdr>
        <w:top w:val="dotted" w:sz="4" w:space="6" w:color="B40000"/>
        <w:bottom w:val="none" w:sz="0" w:space="0" w:color="auto"/>
      </w:pBdr>
      <w:spacing w:line="240" w:lineRule="auto"/>
      <w:jc w:val="right"/>
    </w:pPr>
  </w:style>
  <w:style w:type="paragraph" w:styleId="BodyTextIndent">
    <w:name w:val="Body Text Indent"/>
    <w:basedOn w:val="Normal"/>
    <w:rsid w:val="00FD0FC3"/>
    <w:rPr>
      <w:i/>
      <w:iCs/>
    </w:rPr>
  </w:style>
  <w:style w:type="paragraph" w:customStyle="1" w:styleId="Heading1N">
    <w:name w:val="Heading 1N"/>
    <w:basedOn w:val="Heading1"/>
    <w:rsid w:val="00FD0FC3"/>
    <w:pPr>
      <w:spacing w:before="400"/>
    </w:pPr>
  </w:style>
  <w:style w:type="character" w:styleId="FollowedHyperlink">
    <w:name w:val="FollowedHyperlink"/>
    <w:rsid w:val="00FD0FC3"/>
    <w:rPr>
      <w:color w:val="B90000"/>
      <w:u w:val="none"/>
    </w:rPr>
  </w:style>
  <w:style w:type="paragraph" w:styleId="BodyText2">
    <w:name w:val="Body Text 2"/>
    <w:basedOn w:val="Normal"/>
    <w:rsid w:val="008555B6"/>
    <w:pPr>
      <w:spacing w:after="0"/>
    </w:pPr>
    <w:rPr>
      <w:b/>
      <w:szCs w:val="18"/>
    </w:rPr>
  </w:style>
  <w:style w:type="paragraph" w:customStyle="1" w:styleId="TableHeading">
    <w:name w:val="Table Heading"/>
    <w:rsid w:val="00B9379C"/>
    <w:pPr>
      <w:spacing w:before="20" w:after="20" w:line="240" w:lineRule="exact"/>
    </w:pPr>
    <w:rPr>
      <w:rFonts w:ascii="Arial Bold" w:hAnsi="Arial Bold"/>
      <w:b/>
      <w:color w:val="000000"/>
      <w:sz w:val="18"/>
    </w:rPr>
  </w:style>
  <w:style w:type="paragraph" w:customStyle="1" w:styleId="Normal-Indent">
    <w:name w:val="Normal-Indent"/>
    <w:basedOn w:val="Normal"/>
    <w:rsid w:val="00B9379C"/>
    <w:pPr>
      <w:keepNext/>
      <w:tabs>
        <w:tab w:val="left" w:pos="720"/>
        <w:tab w:val="left" w:pos="1440"/>
      </w:tabs>
    </w:pPr>
    <w:rPr>
      <w:szCs w:val="22"/>
    </w:rPr>
  </w:style>
  <w:style w:type="paragraph" w:customStyle="1" w:styleId="ListBull50">
    <w:name w:val="List Bull 5/0"/>
    <w:basedOn w:val="Normal"/>
    <w:rsid w:val="00B9379C"/>
    <w:pPr>
      <w:tabs>
        <w:tab w:val="num" w:pos="360"/>
        <w:tab w:val="left" w:pos="1440"/>
      </w:tabs>
      <w:spacing w:after="0"/>
      <w:ind w:left="360" w:hanging="360"/>
    </w:pPr>
    <w:rPr>
      <w:szCs w:val="22"/>
    </w:rPr>
  </w:style>
  <w:style w:type="paragraph" w:customStyle="1" w:styleId="TableHead">
    <w:name w:val="Table Head"/>
    <w:basedOn w:val="TableText"/>
    <w:rsid w:val="007510AE"/>
    <w:rPr>
      <w:b/>
    </w:rPr>
  </w:style>
  <w:style w:type="paragraph" w:styleId="BalloonText">
    <w:name w:val="Balloon Text"/>
    <w:basedOn w:val="Normal"/>
    <w:link w:val="BalloonTextChar"/>
    <w:rsid w:val="00485E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E9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D3D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D00"/>
    <w:rPr>
      <w:szCs w:val="20"/>
    </w:rPr>
  </w:style>
  <w:style w:type="character" w:customStyle="1" w:styleId="CommentTextChar">
    <w:name w:val="Comment Text Char"/>
    <w:link w:val="CommentText"/>
    <w:rsid w:val="007D3D0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D3D00"/>
    <w:rPr>
      <w:b/>
      <w:bCs w:val="0"/>
    </w:rPr>
  </w:style>
  <w:style w:type="character" w:customStyle="1" w:styleId="CommentSubjectChar">
    <w:name w:val="Comment Subject Char"/>
    <w:link w:val="CommentSubject"/>
    <w:rsid w:val="007D3D00"/>
    <w:rPr>
      <w:rFonts w:ascii="Arial" w:hAnsi="Arial"/>
      <w:b/>
      <w:bCs/>
    </w:rPr>
  </w:style>
  <w:style w:type="character" w:customStyle="1" w:styleId="TableTextChar">
    <w:name w:val="Table Text Char"/>
    <w:link w:val="TableText"/>
    <w:locked/>
    <w:rsid w:val="007510AE"/>
    <w:rPr>
      <w:rFonts w:ascii="Segoe UI" w:hAnsi="Segoe UI" w:cs="Arial"/>
      <w:bCs/>
      <w:sz w:val="22"/>
      <w:szCs w:val="24"/>
    </w:rPr>
  </w:style>
  <w:style w:type="paragraph" w:styleId="Revision">
    <w:name w:val="Revision"/>
    <w:hidden/>
    <w:uiPriority w:val="99"/>
    <w:semiHidden/>
    <w:rsid w:val="00652897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B24EF5"/>
    <w:pPr>
      <w:ind w:left="720"/>
      <w:contextualSpacing/>
    </w:pPr>
  </w:style>
  <w:style w:type="paragraph" w:customStyle="1" w:styleId="StyleZ-agcycvr-TitleLatinBodySegoeUIBoldCustomColo">
    <w:name w:val="Style Z-agcycvr-Title + (Latin) +Body (Segoe UI) Bold Custom Colo..."/>
    <w:basedOn w:val="Z-agcycvr-Title"/>
    <w:rsid w:val="00D97395"/>
    <w:rPr>
      <w:rFonts w:asciiTheme="minorHAnsi" w:hAnsiTheme="minorHAnsi"/>
      <w:b/>
      <w:bCs/>
      <w:color w:val="00257D"/>
    </w:rPr>
  </w:style>
  <w:style w:type="paragraph" w:customStyle="1" w:styleId="StyleTableText">
    <w:name w:val="Style Table Text"/>
    <w:basedOn w:val="TableText"/>
    <w:rsid w:val="007510AE"/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ilva\OneDrive%20-%20Texas%20Department%20of%20Information%20Resources\Endi-Policy%20Folder\Documents\Post-Implementation%20Review%20of%20Business%20Outcomes%20Template%20-%20Updated%209.1.21.dotx" TargetMode="External"/></Relationships>
</file>

<file path=word/theme/theme1.xml><?xml version="1.0" encoding="utf-8"?>
<a:theme xmlns:a="http://schemas.openxmlformats.org/drawingml/2006/main" name="Office Theme">
  <a:themeElements>
    <a:clrScheme name="DIR Colors">
      <a:dk1>
        <a:srgbClr val="00257D"/>
      </a:dk1>
      <a:lt1>
        <a:sysClr val="window" lastClr="FFFFFF"/>
      </a:lt1>
      <a:dk2>
        <a:srgbClr val="00257D"/>
      </a:dk2>
      <a:lt2>
        <a:srgbClr val="0073EB"/>
      </a:lt2>
      <a:accent1>
        <a:srgbClr val="00257D"/>
      </a:accent1>
      <a:accent2>
        <a:srgbClr val="0073EB"/>
      </a:accent2>
      <a:accent3>
        <a:srgbClr val="40AEDB"/>
      </a:accent3>
      <a:accent4>
        <a:srgbClr val="00CBCF"/>
      </a:accent4>
      <a:accent5>
        <a:srgbClr val="FFC90C"/>
      </a:accent5>
      <a:accent6>
        <a:srgbClr val="E97B00"/>
      </a:accent6>
      <a:hlink>
        <a:srgbClr val="0073EB"/>
      </a:hlink>
      <a:folHlink>
        <a:srgbClr val="40AEDB"/>
      </a:folHlink>
    </a:clrScheme>
    <a:fontScheme name="DIR font (Segoe UI)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WorkflowChangePath"><![CDATA[4e7f0d7b-af58-4d14-a711-25a4e8942f2a,5;4e7f0d7b-af58-4d14-a711-25a4e8942f2a,5;4e7f0d7b-af58-4d14-a711-25a4e8942f2a,5;4e7f0d7b-af58-4d14-a711-25a4e8942f2a,5;4e7f0d7b-af58-4d14-a711-25a4e8942f2a,5;4e7f0d7b-af58-4d14-a711-25a4e8942f2a,5;4e7f0d7b-af58-4d14-a711-25a4e8942f2a,5;4e7f0d7b-af58-4d14-a711-25a4e8942f2a,7;4e7f0d7b-af58-4d14-a711-25a4e8942f2a,7;4e7f0d7b-af58-4d14-a711-25a4e8942f2a,7;4e7f0d7b-af58-4d14-a711-25a4e8942f2a,7;4e7f0d7b-af58-4d14-a711-25a4e8942f2a,7;4e7f0d7b-af58-4d14-a711-25a4e8942f2a,7;4e7f0d7b-af58-4d14-a711-25a4e8942f2a,7;4e7f0d7b-af58-4d14-a711-25a4e8942f2a,9;4e7f0d7b-af58-4d14-a711-25a4e8942f2a,9;4e7f0d7b-af58-4d14-a711-25a4e8942f2a,9;4e7f0d7b-af58-4d14-a711-25a4e8942f2a,9;4e7f0d7b-af58-4d14-a711-25a4e8942f2a,9;4e7f0d7b-af58-4d14-a711-25a4e8942f2a,9;4e7f0d7b-af58-4d14-a711-25a4e8942f2a,9;4e7f0d7b-af58-4d14-a711-25a4e8942f2a,11;4e7f0d7b-af58-4d14-a711-25a4e8942f2a,11;4e7f0d7b-af58-4d14-a711-25a4e8942f2a,11;4e7f0d7b-af58-4d14-a711-25a4e8942f2a,11;4e7f0d7b-af58-4d14-a711-25a4e8942f2a,11;4e7f0d7b-af58-4d14-a711-25a4e8942f2a,11;4e7f0d7b-af58-4d14-a711-25a4e8942f2a,11;4e7f0d7b-af58-4d14-a711-25a4e8942f2a,13;4e7f0d7b-af58-4d14-a711-25a4e8942f2a,13;4e7f0d7b-af58-4d14-a711-25a4e8942f2a,13;4e7f0d7b-af58-4d14-a711-25a4e8942f2a,13;4e7f0d7b-af58-4d14-a711-25a4e8942f2a,13;4e7f0d7b-af58-4d14-a711-25a4e8942f2a,13;4e7f0d7b-af58-4d14-a711-25a4e8942f2a,13;4e7f0d7b-af58-4d14-a711-25a4e8942f2a,15;4e7f0d7b-af58-4d14-a711-25a4e8942f2a,15;4e7f0d7b-af58-4d14-a711-25a4e8942f2a,15;4e7f0d7b-af58-4d14-a711-25a4e8942f2a,15;4e7f0d7b-af58-4d14-a711-25a4e8942f2a,15;4e7f0d7b-af58-4d14-a711-25a4e8942f2a,15;4e7f0d7b-af58-4d14-a711-25a4e8942f2a,15;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6CBC7C7717A45AF710BCF346E7A6F" ma:contentTypeVersion="4" ma:contentTypeDescription="Create a new document." ma:contentTypeScope="" ma:versionID="e829dad5557edd588326c7af2a699edf">
  <xsd:schema xmlns:xsd="http://www.w3.org/2001/XMLSchema" xmlns:xs="http://www.w3.org/2001/XMLSchema" xmlns:p="http://schemas.microsoft.com/office/2006/metadata/properties" xmlns:ns2="2d782502-631f-402b-8287-9669d858cd31" xmlns:ns3="b76d03e4-a532-4b5b-a808-3ff6cf0c01db" targetNamespace="http://schemas.microsoft.com/office/2006/metadata/properties" ma:root="true" ma:fieldsID="cc3ed8c0d446af05ffe4ae7f5c6f0599" ns2:_="" ns3:_="">
    <xsd:import namespace="2d782502-631f-402b-8287-9669d858cd31"/>
    <xsd:import namespace="b76d03e4-a532-4b5b-a808-3ff6cf0c0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82502-631f-402b-8287-9669d858c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d03e4-a532-4b5b-a808-3ff6cf0c0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6d03e4-a532-4b5b-a808-3ff6cf0c01db">
      <UserInfo>
        <DisplayName>Elizabeth Lopez</DisplayName>
        <AccountId>6</AccountId>
        <AccountType/>
      </UserInfo>
      <UserInfo>
        <DisplayName>Tom Niland</DisplayName>
        <AccountId>12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35EC5-401A-4B46-A4DF-EAE0E648FEB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B9632115-8863-42A8-88AF-3745123B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82502-631f-402b-8287-9669d858cd31"/>
    <ds:schemaRef ds:uri="b76d03e4-a532-4b5b-a808-3ff6cf0c0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60756-774E-4F51-9664-4DE5BA73517B}">
  <ds:schemaRefs>
    <ds:schemaRef ds:uri="http://schemas.microsoft.com/office/2006/metadata/properties"/>
    <ds:schemaRef ds:uri="http://schemas.microsoft.com/office/infopath/2007/PartnerControls"/>
    <ds:schemaRef ds:uri="b76d03e4-a532-4b5b-a808-3ff6cf0c01db"/>
  </ds:schemaRefs>
</ds:datastoreItem>
</file>

<file path=customXml/itemProps4.xml><?xml version="1.0" encoding="utf-8"?>
<ds:datastoreItem xmlns:ds="http://schemas.openxmlformats.org/officeDocument/2006/customXml" ds:itemID="{B91F3F78-6BE7-4FDD-B487-F4E7F5898F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Post-Implementation Review of Business Outcomes Template - Updated 9.1.21</Template>
  <TotalTime>1</TotalTime>
  <Pages>15</Pages>
  <Words>1817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Post-Implementation Review of Business Outcomes Template</vt:lpstr>
    </vt:vector>
  </TitlesOfParts>
  <Company>Texas Department of Information Resources</Company>
  <LinksUpToDate>false</LinksUpToDate>
  <CharactersWithSpaces>14005</CharactersWithSpaces>
  <SharedDoc>false</SharedDoc>
  <HLinks>
    <vt:vector size="108" baseType="variant">
      <vt:variant>
        <vt:i4>1900604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_Toc213489563</vt:lpwstr>
      </vt:variant>
      <vt:variant>
        <vt:i4>1900604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_Toc213489562</vt:lpwstr>
      </vt:variant>
      <vt:variant>
        <vt:i4>1900604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_Toc213489561</vt:lpwstr>
      </vt:variant>
      <vt:variant>
        <vt:i4>1900604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_Toc213489560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_Toc213489559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_Toc213489558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_Toc213489557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_Toc213489556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_Toc213489555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_Toc213489554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_Toc213489553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_Toc213489552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_Toc213489551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_Toc213489550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_Toc213489549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_Toc213489548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_Toc213489547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_Toc213489546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Post-Implementation Review of Business Outcomes Template</dc:title>
  <dc:subject>Texas Project Delivery Framework - Project Planning Review Gate</dc:subject>
  <dc:creator>Endi Silva</dc:creator>
  <cp:keywords>Texas Project Delivery Framework</cp:keywords>
  <dc:description>Template for preparing Post-Implementation Review of Business Outcomes document</dc:description>
  <cp:lastModifiedBy>Endi Silva</cp:lastModifiedBy>
  <cp:revision>1</cp:revision>
  <cp:lastPrinted>2011-11-16T21:23:00Z</cp:lastPrinted>
  <dcterms:created xsi:type="dcterms:W3CDTF">2021-11-18T00:33:00Z</dcterms:created>
  <dcterms:modified xsi:type="dcterms:W3CDTF">2021-11-18T00:34:00Z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post-implementation_review_template</vt:lpwstr>
  </property>
  <property fmtid="{D5CDD505-2E9C-101B-9397-08002B2CF9AE}" pid="3" name="TSLACSubject">
    <vt:lpwstr>;#Executive Departments;#Government Information;#State Governments;#</vt:lpwstr>
  </property>
  <property fmtid="{D5CDD505-2E9C-101B-9397-08002B2CF9AE}" pid="4" name="DocumentType">
    <vt:lpwstr>Template</vt:lpwstr>
  </property>
  <property fmtid="{D5CDD505-2E9C-101B-9397-08002B2CF9AE}" pid="5" name="DocumentStatus">
    <vt:lpwstr>Active</vt:lpwstr>
  </property>
  <property fmtid="{D5CDD505-2E9C-101B-9397-08002B2CF9AE}" pid="6" name="DocumentPublicationDate">
    <vt:lpwstr>2014-11-24T00:00:00Z</vt:lpwstr>
  </property>
  <property fmtid="{D5CDD505-2E9C-101B-9397-08002B2CF9AE}" pid="7" name="DocumentAuthor">
    <vt:lpwstr>Sue Atkinson</vt:lpwstr>
  </property>
  <property fmtid="{D5CDD505-2E9C-101B-9397-08002B2CF9AE}" pid="8" name="ContentType">
    <vt:lpwstr>Texas DIR Document</vt:lpwstr>
  </property>
  <property fmtid="{D5CDD505-2E9C-101B-9397-08002B2CF9AE}" pid="9" name="DIRDepartment">
    <vt:lpwstr>Policy &amp; Planning</vt:lpwstr>
  </property>
  <property fmtid="{D5CDD505-2E9C-101B-9397-08002B2CF9AE}" pid="10" name="TSLACType">
    <vt:lpwstr>Reference materials</vt:lpwstr>
  </property>
  <property fmtid="{D5CDD505-2E9C-101B-9397-08002B2CF9AE}" pid="11" name="DocumentPublishDate">
    <vt:lpwstr>2014-11-24T00:00:00Z</vt:lpwstr>
  </property>
  <property fmtid="{D5CDD505-2E9C-101B-9397-08002B2CF9AE}" pid="12" name="DocumentSize">
    <vt:lpwstr>360.999815168</vt:lpwstr>
  </property>
  <property fmtid="{D5CDD505-2E9C-101B-9397-08002B2CF9AE}" pid="13" name="DocumentExtension">
    <vt:lpwstr>doc</vt:lpwstr>
  </property>
  <property fmtid="{D5CDD505-2E9C-101B-9397-08002B2CF9AE}" pid="14" name="RedirectURL">
    <vt:lpwstr>/portal/internal/resources/DocumentLibrary/Post-Implementation Review of Business Outcomes Template.doc</vt:lpwstr>
  </property>
  <property fmtid="{D5CDD505-2E9C-101B-9397-08002B2CF9AE}" pid="15" name="SearchKeywords">
    <vt:lpwstr>post-implementation_review_template</vt:lpwstr>
  </property>
  <property fmtid="{D5CDD505-2E9C-101B-9397-08002B2CF9AE}" pid="16" name="DocumentCategory">
    <vt:lpwstr>Templates</vt:lpwstr>
  </property>
  <property fmtid="{D5CDD505-2E9C-101B-9397-08002B2CF9AE}" pid="17" name="DocumentSummary">
    <vt:lpwstr>Texas Project Delivery Framework Post-Implementation Review of Business Outcomes Template version 1.6, December 31, 2012. </vt:lpwstr>
  </property>
  <property fmtid="{D5CDD505-2E9C-101B-9397-08002B2CF9AE}" pid="18" name="SearchSummary">
    <vt:lpwstr>Texas Project Delivery Framework Post-Implementation Review of Business Outcomes Template version 1.6, December 31, 2012. </vt:lpwstr>
  </property>
  <property fmtid="{D5CDD505-2E9C-101B-9397-08002B2CF9AE}" pid="19" name="WorkflowChangePath">
    <vt:lpwstr>4e7f0d7b-af58-4d14-a711-25a4e8942f2a,5;4e7f0d7b-af58-4d14-a711-25a4e8942f2a,5;4e7f0d7b-af58-4d14-a711-25a4e8942f2a,5;4e7f0d7b-af58-4d14-a711-25a4e8942f2a,5;4e7f0d7b-af58-4d14-a711-25a4e8942f2a,5;4e7f0d7b-af58-4d14-a711-25a4e8942f2a,5;4e7f0d7b-af58-4d14-a7</vt:lpwstr>
  </property>
  <property fmtid="{D5CDD505-2E9C-101B-9397-08002B2CF9AE}" pid="20" name="TaxCatchAll">
    <vt:lpwstr/>
  </property>
  <property fmtid="{D5CDD505-2E9C-101B-9397-08002B2CF9AE}" pid="21" name="TaxKeywordTaxHTField">
    <vt:lpwstr>Texas Project Delivery Framework|11111111-1111-1111-1111-111111111111</vt:lpwstr>
  </property>
  <property fmtid="{D5CDD505-2E9C-101B-9397-08002B2CF9AE}" pid="22" name="ContentTypeId">
    <vt:lpwstr>0x01010039D6CBC7C7717A45AF710BCF346E7A6F</vt:lpwstr>
  </property>
</Properties>
</file>