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4AC8" w14:textId="00291983" w:rsidR="0074024D" w:rsidRPr="00DF358C" w:rsidRDefault="006E796B" w:rsidP="00A251DD">
      <w:pPr>
        <w:pStyle w:val="StyleZ-cvr-TitleCustomColorRGB037125Centered"/>
      </w:pPr>
      <w:r>
        <w:t>Technical Architecture Assessment</w:t>
      </w:r>
    </w:p>
    <w:p w14:paraId="3E87A06A" w14:textId="77777777" w:rsidR="00B909A9" w:rsidRPr="00513827" w:rsidRDefault="00B909A9" w:rsidP="00B909A9">
      <w:pPr>
        <w:pStyle w:val="Z-cvr-SubTitle"/>
        <w:rPr>
          <w:sz w:val="64"/>
          <w:szCs w:val="64"/>
        </w:rPr>
      </w:pPr>
      <w:r w:rsidRPr="00513827">
        <w:t>Template</w:t>
      </w:r>
    </w:p>
    <w:p w14:paraId="7421E077" w14:textId="2546E576" w:rsidR="0074024D" w:rsidRDefault="009B4FF2" w:rsidP="00B909A9">
      <w:pPr>
        <w:pStyle w:val="Z-cvr-docinfo"/>
      </w:pPr>
      <w:r>
        <w:rPr>
          <w:noProof/>
        </w:rPr>
        <w:drawing>
          <wp:anchor distT="0" distB="0" distL="114300" distR="114300" simplePos="0" relativeHeight="251658240" behindDoc="0" locked="0" layoutInCell="1" allowOverlap="1" wp14:anchorId="2BDDAC72" wp14:editId="2595E9E4">
            <wp:simplePos x="0" y="0"/>
            <wp:positionH relativeFrom="margin">
              <wp:align>center</wp:align>
            </wp:positionH>
            <wp:positionV relativeFrom="paragraph">
              <wp:posOffset>180340</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t="-1863" r="27642" b="1863"/>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909A9">
        <w:br/>
      </w:r>
      <w:r w:rsidR="00FD5900">
        <w:t xml:space="preserve">Version </w:t>
      </w:r>
      <w:r w:rsidR="006E796B">
        <w:t>1.5</w:t>
      </w:r>
      <w:r w:rsidR="005410D3">
        <w:t>,</w:t>
      </w:r>
      <w:r w:rsidR="000C56B2">
        <w:t xml:space="preserve"> </w:t>
      </w:r>
      <w:r w:rsidR="006E796B">
        <w:t>August 2023</w:t>
      </w:r>
    </w:p>
    <w:p w14:paraId="52AD2CE4" w14:textId="77777777" w:rsidR="0074024D" w:rsidRDefault="0074024D">
      <w:pPr>
        <w:pStyle w:val="Z-cvr-Normal"/>
        <w:jc w:val="right"/>
        <w:rPr>
          <w:szCs w:val="64"/>
        </w:rPr>
      </w:pPr>
    </w:p>
    <w:p w14:paraId="58A003D0" w14:textId="77777777" w:rsidR="0074024D" w:rsidRDefault="0074024D">
      <w:pPr>
        <w:pStyle w:val="Z-cvr-Normal"/>
        <w:spacing w:line="240" w:lineRule="auto"/>
        <w:jc w:val="right"/>
        <w:rPr>
          <w:b/>
          <w:sz w:val="36"/>
          <w:szCs w:val="36"/>
        </w:rPr>
        <w:sectPr w:rsidR="0074024D">
          <w:headerReference w:type="default" r:id="rId13"/>
          <w:footerReference w:type="default" r:id="rId14"/>
          <w:footerReference w:type="first" r:id="rId15"/>
          <w:pgSz w:w="12240" w:h="15840" w:code="1"/>
          <w:pgMar w:top="2160" w:right="1440" w:bottom="1800" w:left="1440" w:header="720" w:footer="720" w:gutter="0"/>
          <w:pgNumType w:fmt="lowerRoman"/>
          <w:cols w:space="720"/>
        </w:sectPr>
      </w:pPr>
      <w:bookmarkStart w:id="3" w:name="_Toc94667973"/>
    </w:p>
    <w:bookmarkEnd w:id="3"/>
    <w:p w14:paraId="0DBF2C5D" w14:textId="77777777" w:rsidR="0074024D" w:rsidRDefault="0074024D" w:rsidP="009946C5">
      <w:pPr>
        <w:pStyle w:val="Z-cvr-H1"/>
      </w:pPr>
      <w:r>
        <w:lastRenderedPageBreak/>
        <w:t xml:space="preserve">Using This </w:t>
      </w:r>
      <w:r w:rsidRPr="007F2D74">
        <w:t>Template</w:t>
      </w:r>
    </w:p>
    <w:p w14:paraId="7A15B18A" w14:textId="77777777" w:rsidR="0074024D" w:rsidRDefault="0074024D">
      <w:pPr>
        <w:pStyle w:val="Z-cvr-Normal"/>
      </w:pPr>
      <w:r>
        <w:t xml:space="preserve">To create a </w:t>
      </w:r>
      <w:r w:rsidR="00DD2689">
        <w:t>deliverable</w:t>
      </w:r>
      <w:r>
        <w:t xml:space="preserve"> from this template:</w:t>
      </w:r>
    </w:p>
    <w:p w14:paraId="2D48FF75" w14:textId="77777777" w:rsidR="0074024D" w:rsidRDefault="0074024D">
      <w:pPr>
        <w:pStyle w:val="Z-cvr-Normal"/>
        <w:numPr>
          <w:ilvl w:val="0"/>
          <w:numId w:val="43"/>
        </w:numPr>
      </w:pPr>
      <w:r>
        <w:t>Delete the template title page (previous page) and this page.</w:t>
      </w:r>
    </w:p>
    <w:p w14:paraId="647CFCF3" w14:textId="77777777" w:rsidR="0074024D" w:rsidRDefault="0074024D">
      <w:pPr>
        <w:pStyle w:val="Z-cvr-Normal"/>
        <w:numPr>
          <w:ilvl w:val="0"/>
          <w:numId w:val="43"/>
        </w:numPr>
      </w:pPr>
      <w:r>
        <w:t>Replace [bracketed text] on the cover page (next page) with your project and agency information.</w:t>
      </w:r>
    </w:p>
    <w:p w14:paraId="2A00E120" w14:textId="0F26D771" w:rsidR="0074024D" w:rsidRDefault="0074024D">
      <w:pPr>
        <w:pStyle w:val="Z-cvr-Normal"/>
        <w:numPr>
          <w:ilvl w:val="0"/>
          <w:numId w:val="43"/>
        </w:numPr>
      </w:pPr>
      <w:r>
        <w:t xml:space="preserve">Replace [bracketed text] in the header area at the top of page </w:t>
      </w:r>
      <w:proofErr w:type="spellStart"/>
      <w:r>
        <w:t>i</w:t>
      </w:r>
      <w:proofErr w:type="spellEnd"/>
      <w:r>
        <w:t xml:space="preserve"> (Contents page) with the same project and agency information as on the cover page. </w:t>
      </w:r>
    </w:p>
    <w:p w14:paraId="7EC96336" w14:textId="77777777" w:rsidR="0074024D" w:rsidRDefault="0074024D">
      <w:pPr>
        <w:pStyle w:val="Z-cvr-Normal"/>
        <w:ind w:left="720"/>
      </w:pPr>
      <w:r>
        <w:t xml:space="preserve">Note: Please do not remove or modify content in the footer area. </w:t>
      </w:r>
    </w:p>
    <w:p w14:paraId="0EEFFF9D" w14:textId="77777777" w:rsidR="0074024D" w:rsidRDefault="0074024D">
      <w:pPr>
        <w:pStyle w:val="Z-cvr-Normal"/>
        <w:numPr>
          <w:ilvl w:val="0"/>
          <w:numId w:val="43"/>
        </w:numPr>
      </w:pPr>
      <w:r>
        <w:t>Complete the entire template. Each section contains abbreviated instructions</w:t>
      </w:r>
      <w:r w:rsidR="0013374D">
        <w:t>, shown in italics,</w:t>
      </w:r>
      <w:r>
        <w:t xml:space="preserve"> and a content area. The content area is marked with a placeholder symbol (</w:t>
      </w:r>
      <w:r>
        <w:rPr>
          <w:rFonts w:ascii="Symbol" w:eastAsia="Symbol" w:hAnsi="Symbol" w:cs="Symbol"/>
        </w:rPr>
        <w:sym w:font="Symbol" w:char="F0DE"/>
      </w:r>
      <w:r>
        <w:t xml:space="preserve">) or with a table. Relevant text from other project </w:t>
      </w:r>
      <w:r w:rsidR="00DD2689">
        <w:t>deliverables</w:t>
      </w:r>
      <w:r>
        <w:t xml:space="preserve"> may be pasted into content areas.</w:t>
      </w:r>
    </w:p>
    <w:p w14:paraId="282DDA37" w14:textId="77777777" w:rsidR="0013374D" w:rsidRDefault="0013374D" w:rsidP="0013374D">
      <w:pPr>
        <w:pStyle w:val="Z-cvr-Normal"/>
        <w:ind w:left="720"/>
      </w:pPr>
      <w:r>
        <w:t>Note: Please do not remove the italicized instructions.</w:t>
      </w:r>
    </w:p>
    <w:p w14:paraId="021941F5" w14:textId="77777777" w:rsidR="0074024D" w:rsidRDefault="0074024D">
      <w:pPr>
        <w:pStyle w:val="Z-cvr-Normal"/>
        <w:numPr>
          <w:ilvl w:val="0"/>
          <w:numId w:val="43"/>
        </w:numPr>
      </w:pPr>
      <w:r>
        <w:t xml:space="preserve">Update the table of contents by right-clicking and selecting “Update Field,” then “Update </w:t>
      </w:r>
      <w:r w:rsidR="0013374D">
        <w:t>entire table</w:t>
      </w:r>
      <w:r>
        <w:t>.”</w:t>
      </w:r>
    </w:p>
    <w:p w14:paraId="1E03FC8B" w14:textId="77777777" w:rsidR="0074024D" w:rsidRDefault="0074024D">
      <w:pPr>
        <w:pStyle w:val="Z-Bul1"/>
        <w:ind w:left="720" w:hanging="360"/>
      </w:pPr>
    </w:p>
    <w:p w14:paraId="19FC1E3E" w14:textId="77777777" w:rsidR="0074024D" w:rsidRDefault="0074024D">
      <w:pPr>
        <w:pStyle w:val="Z-Bul1"/>
        <w:ind w:left="720" w:hanging="360"/>
      </w:pPr>
    </w:p>
    <w:p w14:paraId="7820EE69" w14:textId="77777777" w:rsidR="0074024D" w:rsidRDefault="0074024D" w:rsidP="000A3022">
      <w:pPr>
        <w:pStyle w:val="Style18ptBoldBefore12pt"/>
        <w:sectPr w:rsidR="0074024D">
          <w:headerReference w:type="default" r:id="rId16"/>
          <w:footerReference w:type="default" r:id="rId17"/>
          <w:headerReference w:type="first" r:id="rId18"/>
          <w:footerReference w:type="first" r:id="rId19"/>
          <w:pgSz w:w="12240" w:h="15840" w:code="1"/>
          <w:pgMar w:top="1440" w:right="1440" w:bottom="1440" w:left="1440" w:header="547" w:footer="360" w:gutter="0"/>
          <w:pgNumType w:fmt="lowerRoman"/>
          <w:cols w:space="720"/>
        </w:sectPr>
      </w:pPr>
    </w:p>
    <w:p w14:paraId="226733B3" w14:textId="77777777" w:rsidR="0074024D" w:rsidRDefault="0074024D">
      <w:pPr>
        <w:pStyle w:val="Z-agcycvr-tpdf"/>
      </w:pPr>
      <w:r>
        <w:lastRenderedPageBreak/>
        <w:t>T</w:t>
      </w:r>
      <w:r w:rsidR="00B334CB">
        <w:t>exas Project Delivery Framework</w:t>
      </w:r>
    </w:p>
    <w:p w14:paraId="6C370FC0" w14:textId="090B1BC1" w:rsidR="0074024D" w:rsidRDefault="00166917" w:rsidP="00E804B1">
      <w:pPr>
        <w:pStyle w:val="Z-agcycvr-Doctype"/>
      </w:pPr>
      <w:r>
        <w:rPr>
          <w:noProof/>
        </w:rPr>
        <w:drawing>
          <wp:anchor distT="0" distB="0" distL="114300" distR="114300" simplePos="0" relativeHeight="251658241" behindDoc="0" locked="0" layoutInCell="1" allowOverlap="1" wp14:anchorId="1B21C459" wp14:editId="0A348047">
            <wp:simplePos x="0" y="0"/>
            <wp:positionH relativeFrom="margin">
              <wp:align>center</wp:align>
            </wp:positionH>
            <wp:positionV relativeFrom="paragraph">
              <wp:posOffset>243840</wp:posOffset>
            </wp:positionV>
            <wp:extent cx="1905000" cy="511745"/>
            <wp:effectExtent l="0" t="0" r="0" b="3175"/>
            <wp:wrapNone/>
            <wp:docPr id="1556135759" name="Picture 15561357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t="-1863" r="27642" b="1863"/>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804B1">
        <w:t>Technical Architecture Assessment</w:t>
      </w:r>
    </w:p>
    <w:p w14:paraId="17641BA8" w14:textId="1F89EB0D" w:rsidR="0074024D" w:rsidRDefault="0074024D">
      <w:pPr>
        <w:pStyle w:val="Z-cvr-Normal"/>
        <w:spacing w:line="240" w:lineRule="auto"/>
        <w:jc w:val="center"/>
      </w:pPr>
    </w:p>
    <w:p w14:paraId="0C60F1DD" w14:textId="77777777" w:rsidR="008064C2" w:rsidRDefault="008064C2" w:rsidP="00B16EB8">
      <w:pPr>
        <w:pStyle w:val="StyleZ-agcycvr-nameBefore21pt"/>
      </w:pPr>
    </w:p>
    <w:p w14:paraId="7685CCE0" w14:textId="3DF21D75" w:rsidR="0074024D" w:rsidRDefault="0074024D" w:rsidP="00B16EB8">
      <w:pPr>
        <w:pStyle w:val="StyleZ-agcycvr-nameBefore21pt"/>
      </w:pPr>
      <w:r>
        <w:t>[Agency/Organization Name]</w:t>
      </w:r>
    </w:p>
    <w:p w14:paraId="0611AD35" w14:textId="77777777" w:rsidR="0074024D" w:rsidRDefault="0074024D" w:rsidP="000A3022">
      <w:pPr>
        <w:pStyle w:val="StyleZ-agcycvr-Title24pt1"/>
      </w:pPr>
      <w:r>
        <w:t>[P</w:t>
      </w:r>
      <w:r w:rsidR="00B334CB">
        <w:t>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74024D" w14:paraId="112C8269" w14:textId="77777777">
        <w:trPr>
          <w:trHeight w:val="144"/>
          <w:jc w:val="center"/>
        </w:trPr>
        <w:tc>
          <w:tcPr>
            <w:tcW w:w="3874" w:type="dxa"/>
          </w:tcPr>
          <w:p w14:paraId="6F2E793B" w14:textId="77777777" w:rsidR="0074024D" w:rsidRDefault="00F329E0" w:rsidP="000A3022">
            <w:pPr>
              <w:pStyle w:val="StyleCenteredLeft0Before1ptAfter0pt"/>
            </w:pPr>
            <w:r>
              <w:t>Version: [Version Number]</w:t>
            </w:r>
          </w:p>
        </w:tc>
        <w:tc>
          <w:tcPr>
            <w:tcW w:w="3874" w:type="dxa"/>
          </w:tcPr>
          <w:p w14:paraId="64EDC85D" w14:textId="77777777" w:rsidR="0074024D" w:rsidRDefault="00F329E0" w:rsidP="000A3022">
            <w:pPr>
              <w:pStyle w:val="StyleCenteredLeft0Before1ptAfter0pt"/>
            </w:pPr>
            <w:r>
              <w:t>Revision Date: [MM/DD/YY]</w:t>
            </w:r>
          </w:p>
        </w:tc>
      </w:tr>
    </w:tbl>
    <w:p w14:paraId="7393BBD3" w14:textId="77777777" w:rsidR="0074024D" w:rsidRDefault="0074024D" w:rsidP="00772914">
      <w:pPr>
        <w:pStyle w:val="StyleNormal008pt1"/>
      </w:pPr>
    </w:p>
    <w:p w14:paraId="3B652BE0" w14:textId="376F8C80" w:rsidR="00797A84" w:rsidRDefault="00EC3651" w:rsidP="00ED2464">
      <w:pPr>
        <w:pStyle w:val="StyleNormal008pt"/>
      </w:pPr>
      <w:r w:rsidRPr="00306D87">
        <w:rPr>
          <w:i/>
        </w:rPr>
        <w:t xml:space="preserve">Approval of the </w:t>
      </w:r>
      <w:r w:rsidR="00772914">
        <w:rPr>
          <w:i/>
        </w:rPr>
        <w:t>Technical Architecture Assessment</w:t>
      </w:r>
      <w:r w:rsidRPr="00306D87">
        <w:rPr>
          <w:i/>
        </w:rPr>
        <w:t xml:space="preserve"> indicates an understanding of the purpose and content described in this deliverable. According to Texas Government Code</w:t>
      </w:r>
      <w:r w:rsidR="008064C2">
        <w:rPr>
          <w:i/>
          <w:iCs/>
        </w:rPr>
        <w:t>,</w:t>
      </w:r>
      <w:r w:rsidRPr="00306D87">
        <w:rPr>
          <w:i/>
        </w:rPr>
        <w:t xml:space="preserve"> Chapter 2054.307, a state agency’s executive director, or the executive director’s designee, must approve. </w:t>
      </w:r>
    </w:p>
    <w:p w14:paraId="7D076A15" w14:textId="77777777" w:rsidR="00797A84" w:rsidRPr="00ED2464" w:rsidRDefault="00797A84" w:rsidP="00772914">
      <w:pPr>
        <w:pStyle w:val="StyleNormal008pt1"/>
        <w:rPr>
          <w:sz w:val="12"/>
          <w:szCs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rsidRPr="00ED2464" w14:paraId="09739B11" w14:textId="77777777" w:rsidTr="00ED2464">
        <w:trPr>
          <w:cantSplit/>
          <w:trHeight w:val="56"/>
        </w:trPr>
        <w:tc>
          <w:tcPr>
            <w:tcW w:w="8640" w:type="dxa"/>
            <w:gridSpan w:val="3"/>
            <w:tcBorders>
              <w:bottom w:val="single" w:sz="4" w:space="0" w:color="999999"/>
            </w:tcBorders>
            <w:shd w:val="clear" w:color="auto" w:fill="E6E6E6"/>
            <w:tcMar>
              <w:top w:w="29" w:type="dxa"/>
              <w:bottom w:w="29" w:type="dxa"/>
            </w:tcMar>
          </w:tcPr>
          <w:p w14:paraId="5813C4D9" w14:textId="369C4082" w:rsidR="0074024D" w:rsidRPr="00ED2464" w:rsidRDefault="0074024D" w:rsidP="00ED2464">
            <w:pPr>
              <w:ind w:left="35" w:hanging="35"/>
              <w:rPr>
                <w:b/>
                <w:bCs/>
              </w:rPr>
            </w:pPr>
            <w:r w:rsidRPr="00ED2464">
              <w:rPr>
                <w:b/>
                <w:bCs/>
              </w:rPr>
              <w:t>Agency Head</w:t>
            </w:r>
            <w:r w:rsidR="00BF3257" w:rsidRPr="00ED2464">
              <w:rPr>
                <w:b/>
                <w:bCs/>
              </w:rPr>
              <w:t xml:space="preserve"> or Designee </w:t>
            </w:r>
          </w:p>
        </w:tc>
      </w:tr>
      <w:tr w:rsidR="0074024D" w14:paraId="09907A73" w14:textId="77777777" w:rsidTr="00ED2464">
        <w:trPr>
          <w:cantSplit/>
          <w:trHeight w:val="50"/>
        </w:trPr>
        <w:tc>
          <w:tcPr>
            <w:tcW w:w="3330" w:type="dxa"/>
            <w:tcBorders>
              <w:top w:val="nil"/>
              <w:bottom w:val="single" w:sz="4" w:space="0" w:color="999999"/>
            </w:tcBorders>
            <w:vAlign w:val="center"/>
          </w:tcPr>
          <w:p w14:paraId="331093AC" w14:textId="77777777" w:rsidR="0074024D" w:rsidRDefault="0074024D" w:rsidP="00ED2464">
            <w:pPr>
              <w:ind w:left="35" w:hanging="35"/>
            </w:pPr>
            <w:r>
              <w:t>[Name]</w:t>
            </w:r>
          </w:p>
        </w:tc>
        <w:tc>
          <w:tcPr>
            <w:tcW w:w="3240" w:type="dxa"/>
            <w:tcBorders>
              <w:top w:val="nil"/>
              <w:bottom w:val="single" w:sz="4" w:space="0" w:color="999999"/>
            </w:tcBorders>
            <w:vAlign w:val="center"/>
          </w:tcPr>
          <w:p w14:paraId="1DFE05AD" w14:textId="77777777" w:rsidR="0074024D" w:rsidRDefault="0074024D" w:rsidP="00ED2464">
            <w:pPr>
              <w:ind w:left="35" w:hanging="35"/>
            </w:pPr>
            <w:r>
              <w:t>[Email]</w:t>
            </w:r>
          </w:p>
        </w:tc>
        <w:tc>
          <w:tcPr>
            <w:tcW w:w="2070" w:type="dxa"/>
            <w:tcBorders>
              <w:top w:val="nil"/>
              <w:bottom w:val="single" w:sz="4" w:space="0" w:color="999999"/>
            </w:tcBorders>
            <w:vAlign w:val="center"/>
          </w:tcPr>
          <w:p w14:paraId="352C8FAC" w14:textId="77777777" w:rsidR="0074024D" w:rsidRDefault="0074024D" w:rsidP="00ED2464">
            <w:pPr>
              <w:ind w:left="35" w:hanging="35"/>
            </w:pPr>
            <w:r>
              <w:t>[Telephone]</w:t>
            </w:r>
          </w:p>
        </w:tc>
      </w:tr>
      <w:tr w:rsidR="0074024D" w14:paraId="0389F0E8" w14:textId="77777777" w:rsidTr="00306D87">
        <w:trPr>
          <w:cantSplit/>
          <w:trHeight w:val="360"/>
        </w:trPr>
        <w:tc>
          <w:tcPr>
            <w:tcW w:w="6570" w:type="dxa"/>
            <w:gridSpan w:val="2"/>
            <w:tcBorders>
              <w:bottom w:val="single" w:sz="4" w:space="0" w:color="999999"/>
            </w:tcBorders>
            <w:vAlign w:val="center"/>
          </w:tcPr>
          <w:p w14:paraId="06B653C4" w14:textId="77777777" w:rsidR="0074024D" w:rsidRDefault="0074024D" w:rsidP="00ED2464">
            <w:pPr>
              <w:ind w:left="35" w:hanging="35"/>
            </w:pPr>
            <w:r>
              <w:t>Signature</w:t>
            </w:r>
          </w:p>
        </w:tc>
        <w:tc>
          <w:tcPr>
            <w:tcW w:w="2070" w:type="dxa"/>
            <w:tcBorders>
              <w:bottom w:val="single" w:sz="4" w:space="0" w:color="999999"/>
            </w:tcBorders>
            <w:vAlign w:val="center"/>
          </w:tcPr>
          <w:p w14:paraId="1BB82C58" w14:textId="74D0E64B" w:rsidR="0074024D" w:rsidRDefault="0074024D" w:rsidP="00ED2464">
            <w:pPr>
              <w:ind w:left="35" w:hanging="35"/>
            </w:pPr>
            <w:r>
              <w:t>Date</w:t>
            </w:r>
            <w:r w:rsidR="006D1583">
              <w:t xml:space="preserve"> </w:t>
            </w:r>
            <w:r w:rsidR="001015CC">
              <w:t>[</w:t>
            </w:r>
            <w:r w:rsidR="006D1583">
              <w:t>mm/dd/</w:t>
            </w:r>
            <w:proofErr w:type="spellStart"/>
            <w:r w:rsidR="006D1583">
              <w:t>yy</w:t>
            </w:r>
            <w:proofErr w:type="spellEnd"/>
            <w:r w:rsidR="001015CC">
              <w:t>]</w:t>
            </w:r>
          </w:p>
        </w:tc>
      </w:tr>
    </w:tbl>
    <w:p w14:paraId="5DEBABF4" w14:textId="77777777" w:rsidR="0074024D" w:rsidRPr="001015CC" w:rsidRDefault="0074024D">
      <w:pPr>
        <w:pStyle w:val="Normal00"/>
        <w:spacing w:line="160" w:lineRule="exact"/>
        <w:rPr>
          <w:sz w:val="12"/>
          <w:szCs w:val="12"/>
        </w:rPr>
      </w:pPr>
    </w:p>
    <w:p w14:paraId="353087E8" w14:textId="77777777" w:rsidR="00365989" w:rsidRDefault="00365989" w:rsidP="00772914">
      <w:pPr>
        <w:pStyle w:val="StyleNormal008pt1"/>
        <w:rPr>
          <w:sz w:val="20"/>
          <w:szCs w:val="20"/>
        </w:rPr>
      </w:pPr>
      <w:r w:rsidRPr="00ED2464">
        <w:rPr>
          <w:sz w:val="20"/>
          <w:szCs w:val="20"/>
        </w:rPr>
        <w:t>Agencies may add additional signatories depending on internal project management governance.</w:t>
      </w:r>
    </w:p>
    <w:p w14:paraId="789AB1B9" w14:textId="77777777" w:rsidR="00772914" w:rsidRPr="00ED2464" w:rsidRDefault="00772914" w:rsidP="00772914">
      <w:pPr>
        <w:pStyle w:val="StyleNormal008pt1"/>
        <w:rPr>
          <w:sz w:val="12"/>
          <w:szCs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72914" w:rsidRPr="00B3397A" w14:paraId="76B9BBC2" w14:textId="77777777" w:rsidTr="00ED2464">
        <w:trPr>
          <w:cantSplit/>
          <w:trHeight w:val="56"/>
        </w:trPr>
        <w:tc>
          <w:tcPr>
            <w:tcW w:w="8640" w:type="dxa"/>
            <w:gridSpan w:val="3"/>
            <w:tcBorders>
              <w:bottom w:val="single" w:sz="4" w:space="0" w:color="999999"/>
            </w:tcBorders>
            <w:shd w:val="clear" w:color="auto" w:fill="E6E6E6"/>
            <w:tcMar>
              <w:top w:w="29" w:type="dxa"/>
              <w:bottom w:w="29" w:type="dxa"/>
            </w:tcMar>
          </w:tcPr>
          <w:p w14:paraId="61A0F3E6" w14:textId="01EE33C6" w:rsidR="00772914" w:rsidRPr="00B3397A" w:rsidRDefault="00772914" w:rsidP="00B3397A">
            <w:pPr>
              <w:ind w:left="35" w:hanging="35"/>
              <w:rPr>
                <w:b/>
                <w:bCs/>
              </w:rPr>
            </w:pPr>
          </w:p>
        </w:tc>
      </w:tr>
      <w:tr w:rsidR="00772914" w14:paraId="0664461B" w14:textId="77777777" w:rsidTr="00B3397A">
        <w:trPr>
          <w:cantSplit/>
          <w:trHeight w:val="347"/>
        </w:trPr>
        <w:tc>
          <w:tcPr>
            <w:tcW w:w="3330" w:type="dxa"/>
            <w:tcBorders>
              <w:top w:val="nil"/>
              <w:bottom w:val="single" w:sz="4" w:space="0" w:color="999999"/>
            </w:tcBorders>
            <w:vAlign w:val="center"/>
          </w:tcPr>
          <w:p w14:paraId="4E64EF52" w14:textId="77777777" w:rsidR="00772914" w:rsidRDefault="00772914" w:rsidP="00B3397A">
            <w:pPr>
              <w:ind w:left="35" w:hanging="35"/>
            </w:pPr>
            <w:r>
              <w:t>[Name]</w:t>
            </w:r>
          </w:p>
        </w:tc>
        <w:tc>
          <w:tcPr>
            <w:tcW w:w="3240" w:type="dxa"/>
            <w:tcBorders>
              <w:top w:val="nil"/>
              <w:bottom w:val="single" w:sz="4" w:space="0" w:color="999999"/>
            </w:tcBorders>
            <w:vAlign w:val="center"/>
          </w:tcPr>
          <w:p w14:paraId="113E01B8" w14:textId="77777777" w:rsidR="00772914" w:rsidRDefault="00772914" w:rsidP="00B3397A">
            <w:pPr>
              <w:ind w:left="35" w:hanging="35"/>
            </w:pPr>
            <w:r>
              <w:t>[Email]</w:t>
            </w:r>
          </w:p>
        </w:tc>
        <w:tc>
          <w:tcPr>
            <w:tcW w:w="2070" w:type="dxa"/>
            <w:tcBorders>
              <w:top w:val="nil"/>
              <w:bottom w:val="single" w:sz="4" w:space="0" w:color="999999"/>
            </w:tcBorders>
            <w:vAlign w:val="center"/>
          </w:tcPr>
          <w:p w14:paraId="12D4BD06" w14:textId="77777777" w:rsidR="00772914" w:rsidRDefault="00772914" w:rsidP="00B3397A">
            <w:pPr>
              <w:ind w:left="35" w:hanging="35"/>
            </w:pPr>
            <w:r>
              <w:t>[Telephone]</w:t>
            </w:r>
          </w:p>
        </w:tc>
      </w:tr>
      <w:tr w:rsidR="00772914" w14:paraId="32643236" w14:textId="77777777" w:rsidTr="00B3397A">
        <w:trPr>
          <w:cantSplit/>
          <w:trHeight w:val="360"/>
        </w:trPr>
        <w:tc>
          <w:tcPr>
            <w:tcW w:w="6570" w:type="dxa"/>
            <w:gridSpan w:val="2"/>
            <w:tcBorders>
              <w:bottom w:val="single" w:sz="4" w:space="0" w:color="999999"/>
            </w:tcBorders>
            <w:vAlign w:val="center"/>
          </w:tcPr>
          <w:p w14:paraId="4FE232C1" w14:textId="77777777" w:rsidR="00772914" w:rsidRDefault="00772914" w:rsidP="00B3397A">
            <w:pPr>
              <w:ind w:left="35" w:hanging="35"/>
            </w:pPr>
            <w:r>
              <w:t>Signature</w:t>
            </w:r>
          </w:p>
        </w:tc>
        <w:tc>
          <w:tcPr>
            <w:tcW w:w="2070" w:type="dxa"/>
            <w:tcBorders>
              <w:bottom w:val="single" w:sz="4" w:space="0" w:color="999999"/>
            </w:tcBorders>
            <w:vAlign w:val="center"/>
          </w:tcPr>
          <w:p w14:paraId="33C1F1C0" w14:textId="2BE5F203" w:rsidR="00772914" w:rsidRDefault="00772914" w:rsidP="00B3397A">
            <w:pPr>
              <w:ind w:left="35" w:hanging="35"/>
            </w:pPr>
            <w:r>
              <w:t xml:space="preserve">Date </w:t>
            </w:r>
            <w:r w:rsidR="001015CC">
              <w:t>[</w:t>
            </w:r>
            <w:r>
              <w:t>mm/dd/</w:t>
            </w:r>
            <w:proofErr w:type="spellStart"/>
            <w:r>
              <w:t>yy</w:t>
            </w:r>
            <w:proofErr w:type="spellEnd"/>
            <w:r w:rsidR="001015CC">
              <w:t>]</w:t>
            </w:r>
          </w:p>
        </w:tc>
      </w:tr>
    </w:tbl>
    <w:p w14:paraId="1A930379" w14:textId="77777777" w:rsidR="00772914" w:rsidRPr="00ED2464" w:rsidRDefault="00772914" w:rsidP="00772914">
      <w:pPr>
        <w:pStyle w:val="StyleNormal008pt1"/>
        <w:rPr>
          <w:sz w:val="12"/>
          <w:szCs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72914" w:rsidRPr="00B3397A" w14:paraId="2DACE353" w14:textId="77777777" w:rsidTr="00B3397A">
        <w:trPr>
          <w:cantSplit/>
        </w:trPr>
        <w:tc>
          <w:tcPr>
            <w:tcW w:w="8640" w:type="dxa"/>
            <w:gridSpan w:val="3"/>
            <w:tcBorders>
              <w:bottom w:val="single" w:sz="4" w:space="0" w:color="999999"/>
            </w:tcBorders>
            <w:shd w:val="clear" w:color="auto" w:fill="E6E6E6"/>
            <w:tcMar>
              <w:top w:w="29" w:type="dxa"/>
              <w:bottom w:w="29" w:type="dxa"/>
            </w:tcMar>
          </w:tcPr>
          <w:p w14:paraId="14F8F3C7" w14:textId="2A44F70B" w:rsidR="00772914" w:rsidRPr="00B3397A" w:rsidRDefault="00772914" w:rsidP="00B3397A">
            <w:pPr>
              <w:ind w:left="35" w:hanging="35"/>
              <w:rPr>
                <w:b/>
                <w:bCs/>
              </w:rPr>
            </w:pPr>
          </w:p>
        </w:tc>
      </w:tr>
      <w:tr w:rsidR="00772914" w14:paraId="2F07F899" w14:textId="77777777" w:rsidTr="00B3397A">
        <w:trPr>
          <w:cantSplit/>
          <w:trHeight w:val="347"/>
        </w:trPr>
        <w:tc>
          <w:tcPr>
            <w:tcW w:w="3330" w:type="dxa"/>
            <w:tcBorders>
              <w:top w:val="nil"/>
              <w:bottom w:val="single" w:sz="4" w:space="0" w:color="999999"/>
            </w:tcBorders>
            <w:vAlign w:val="center"/>
          </w:tcPr>
          <w:p w14:paraId="5C99AC4F" w14:textId="77777777" w:rsidR="00772914" w:rsidRDefault="00772914" w:rsidP="00B3397A">
            <w:pPr>
              <w:ind w:left="35" w:hanging="35"/>
            </w:pPr>
            <w:r>
              <w:t>[Name]</w:t>
            </w:r>
          </w:p>
        </w:tc>
        <w:tc>
          <w:tcPr>
            <w:tcW w:w="3240" w:type="dxa"/>
            <w:tcBorders>
              <w:top w:val="nil"/>
              <w:bottom w:val="single" w:sz="4" w:space="0" w:color="999999"/>
            </w:tcBorders>
            <w:vAlign w:val="center"/>
          </w:tcPr>
          <w:p w14:paraId="0E7445A4" w14:textId="77777777" w:rsidR="00772914" w:rsidRDefault="00772914" w:rsidP="00B3397A">
            <w:pPr>
              <w:ind w:left="35" w:hanging="35"/>
            </w:pPr>
            <w:r>
              <w:t>[Email]</w:t>
            </w:r>
          </w:p>
        </w:tc>
        <w:tc>
          <w:tcPr>
            <w:tcW w:w="2070" w:type="dxa"/>
            <w:tcBorders>
              <w:top w:val="nil"/>
              <w:bottom w:val="single" w:sz="4" w:space="0" w:color="999999"/>
            </w:tcBorders>
            <w:vAlign w:val="center"/>
          </w:tcPr>
          <w:p w14:paraId="1DA0707C" w14:textId="77777777" w:rsidR="00772914" w:rsidRDefault="00772914" w:rsidP="00B3397A">
            <w:pPr>
              <w:ind w:left="35" w:hanging="35"/>
            </w:pPr>
            <w:r>
              <w:t>[Telephone]</w:t>
            </w:r>
          </w:p>
        </w:tc>
      </w:tr>
      <w:tr w:rsidR="00772914" w14:paraId="1D3C166C" w14:textId="77777777" w:rsidTr="00B3397A">
        <w:trPr>
          <w:cantSplit/>
          <w:trHeight w:val="360"/>
        </w:trPr>
        <w:tc>
          <w:tcPr>
            <w:tcW w:w="6570" w:type="dxa"/>
            <w:gridSpan w:val="2"/>
            <w:tcBorders>
              <w:bottom w:val="single" w:sz="4" w:space="0" w:color="999999"/>
            </w:tcBorders>
            <w:vAlign w:val="center"/>
          </w:tcPr>
          <w:p w14:paraId="5FD8DE38" w14:textId="77777777" w:rsidR="00772914" w:rsidRDefault="00772914" w:rsidP="00B3397A">
            <w:pPr>
              <w:ind w:left="35" w:hanging="35"/>
            </w:pPr>
            <w:r>
              <w:t>Signature</w:t>
            </w:r>
          </w:p>
        </w:tc>
        <w:tc>
          <w:tcPr>
            <w:tcW w:w="2070" w:type="dxa"/>
            <w:tcBorders>
              <w:bottom w:val="single" w:sz="4" w:space="0" w:color="999999"/>
            </w:tcBorders>
            <w:vAlign w:val="center"/>
          </w:tcPr>
          <w:p w14:paraId="1DD205FA" w14:textId="0937042E" w:rsidR="00772914" w:rsidRDefault="00772914" w:rsidP="00B3397A">
            <w:pPr>
              <w:ind w:left="35" w:hanging="35"/>
            </w:pPr>
            <w:r>
              <w:t xml:space="preserve">Date </w:t>
            </w:r>
            <w:r w:rsidR="001015CC">
              <w:t>[</w:t>
            </w:r>
            <w:r>
              <w:t>mm/dd/</w:t>
            </w:r>
            <w:proofErr w:type="spellStart"/>
            <w:r>
              <w:t>yy</w:t>
            </w:r>
            <w:proofErr w:type="spellEnd"/>
            <w:r w:rsidR="001015CC">
              <w:t>]</w:t>
            </w:r>
          </w:p>
        </w:tc>
      </w:tr>
    </w:tbl>
    <w:p w14:paraId="43FDE423" w14:textId="77777777" w:rsidR="00772914" w:rsidRPr="00ED2464" w:rsidRDefault="00772914" w:rsidP="00772914">
      <w:pPr>
        <w:pStyle w:val="StyleNormal008pt1"/>
        <w:rPr>
          <w:sz w:val="12"/>
          <w:szCs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72914" w:rsidRPr="00B3397A" w14:paraId="10BFCBF3" w14:textId="77777777" w:rsidTr="00B3397A">
        <w:trPr>
          <w:cantSplit/>
        </w:trPr>
        <w:tc>
          <w:tcPr>
            <w:tcW w:w="8640" w:type="dxa"/>
            <w:gridSpan w:val="3"/>
            <w:tcBorders>
              <w:bottom w:val="single" w:sz="4" w:space="0" w:color="999999"/>
            </w:tcBorders>
            <w:shd w:val="clear" w:color="auto" w:fill="E6E6E6"/>
            <w:tcMar>
              <w:top w:w="29" w:type="dxa"/>
              <w:bottom w:w="29" w:type="dxa"/>
            </w:tcMar>
          </w:tcPr>
          <w:p w14:paraId="7E25F1F2" w14:textId="32C618BF" w:rsidR="00772914" w:rsidRPr="00B3397A" w:rsidRDefault="00772914" w:rsidP="00B3397A">
            <w:pPr>
              <w:ind w:left="35" w:hanging="35"/>
              <w:rPr>
                <w:b/>
                <w:bCs/>
              </w:rPr>
            </w:pPr>
          </w:p>
        </w:tc>
      </w:tr>
      <w:tr w:rsidR="00772914" w14:paraId="3A0FAE36" w14:textId="77777777" w:rsidTr="00B3397A">
        <w:trPr>
          <w:cantSplit/>
          <w:trHeight w:val="347"/>
        </w:trPr>
        <w:tc>
          <w:tcPr>
            <w:tcW w:w="3330" w:type="dxa"/>
            <w:tcBorders>
              <w:top w:val="nil"/>
              <w:bottom w:val="single" w:sz="4" w:space="0" w:color="999999"/>
            </w:tcBorders>
            <w:vAlign w:val="center"/>
          </w:tcPr>
          <w:p w14:paraId="28FFE6A5" w14:textId="77777777" w:rsidR="00772914" w:rsidRDefault="00772914" w:rsidP="00B3397A">
            <w:pPr>
              <w:ind w:left="35" w:hanging="35"/>
            </w:pPr>
            <w:r>
              <w:t>[Name]</w:t>
            </w:r>
          </w:p>
        </w:tc>
        <w:tc>
          <w:tcPr>
            <w:tcW w:w="3240" w:type="dxa"/>
            <w:tcBorders>
              <w:top w:val="nil"/>
              <w:bottom w:val="single" w:sz="4" w:space="0" w:color="999999"/>
            </w:tcBorders>
            <w:vAlign w:val="center"/>
          </w:tcPr>
          <w:p w14:paraId="7C4018B6" w14:textId="77777777" w:rsidR="00772914" w:rsidRDefault="00772914" w:rsidP="00B3397A">
            <w:pPr>
              <w:ind w:left="35" w:hanging="35"/>
            </w:pPr>
            <w:r>
              <w:t>[Email]</w:t>
            </w:r>
          </w:p>
        </w:tc>
        <w:tc>
          <w:tcPr>
            <w:tcW w:w="2070" w:type="dxa"/>
            <w:tcBorders>
              <w:top w:val="nil"/>
              <w:bottom w:val="single" w:sz="4" w:space="0" w:color="999999"/>
            </w:tcBorders>
            <w:vAlign w:val="center"/>
          </w:tcPr>
          <w:p w14:paraId="4200F6FA" w14:textId="77777777" w:rsidR="00772914" w:rsidRDefault="00772914" w:rsidP="00B3397A">
            <w:pPr>
              <w:ind w:left="35" w:hanging="35"/>
            </w:pPr>
            <w:r>
              <w:t>[Telephone]</w:t>
            </w:r>
          </w:p>
        </w:tc>
      </w:tr>
      <w:tr w:rsidR="00772914" w14:paraId="0670CBB0" w14:textId="77777777" w:rsidTr="00B3397A">
        <w:trPr>
          <w:cantSplit/>
          <w:trHeight w:val="360"/>
        </w:trPr>
        <w:tc>
          <w:tcPr>
            <w:tcW w:w="6570" w:type="dxa"/>
            <w:gridSpan w:val="2"/>
            <w:tcBorders>
              <w:bottom w:val="single" w:sz="4" w:space="0" w:color="999999"/>
            </w:tcBorders>
            <w:vAlign w:val="center"/>
          </w:tcPr>
          <w:p w14:paraId="069B1BD9" w14:textId="77777777" w:rsidR="00772914" w:rsidRDefault="00772914" w:rsidP="00B3397A">
            <w:pPr>
              <w:ind w:left="35" w:hanging="35"/>
            </w:pPr>
            <w:r>
              <w:t>Signature</w:t>
            </w:r>
          </w:p>
        </w:tc>
        <w:tc>
          <w:tcPr>
            <w:tcW w:w="2070" w:type="dxa"/>
            <w:tcBorders>
              <w:bottom w:val="single" w:sz="4" w:space="0" w:color="999999"/>
            </w:tcBorders>
            <w:vAlign w:val="center"/>
          </w:tcPr>
          <w:p w14:paraId="0787F93A" w14:textId="77777777" w:rsidR="00772914" w:rsidRDefault="00772914" w:rsidP="00B3397A">
            <w:pPr>
              <w:ind w:left="35" w:hanging="35"/>
            </w:pPr>
            <w:r>
              <w:t>Date mm/dd/</w:t>
            </w:r>
            <w:proofErr w:type="spellStart"/>
            <w:r>
              <w:t>yy</w:t>
            </w:r>
            <w:proofErr w:type="spellEnd"/>
          </w:p>
        </w:tc>
      </w:tr>
    </w:tbl>
    <w:p w14:paraId="5188AE0B" w14:textId="77777777" w:rsidR="0074024D" w:rsidRDefault="0074024D" w:rsidP="00B16EB8">
      <w:pPr>
        <w:spacing w:line="160" w:lineRule="exact"/>
        <w:ind w:left="0"/>
        <w:rPr>
          <w:i/>
          <w:iCs/>
        </w:rPr>
        <w:sectPr w:rsidR="0074024D">
          <w:headerReference w:type="default" r:id="rId20"/>
          <w:footerReference w:type="default" r:id="rId21"/>
          <w:footerReference w:type="first" r:id="rId22"/>
          <w:pgSz w:w="12240" w:h="15840" w:code="1"/>
          <w:pgMar w:top="1296" w:right="1440" w:bottom="720" w:left="1440" w:header="547" w:footer="360" w:gutter="0"/>
          <w:pgNumType w:fmt="lowerRoman"/>
          <w:cols w:space="720"/>
        </w:sectPr>
      </w:pPr>
    </w:p>
    <w:p w14:paraId="0389CB6B" w14:textId="23638495" w:rsidR="0074024D" w:rsidRPr="00C1535A" w:rsidRDefault="0074024D">
      <w:pPr>
        <w:rPr>
          <w:rStyle w:val="StyleSegoeUI16ptBold"/>
        </w:rPr>
      </w:pPr>
      <w:r w:rsidRPr="00C1535A">
        <w:rPr>
          <w:rStyle w:val="StyleSegoeUI16ptBold"/>
        </w:rPr>
        <w:lastRenderedPageBreak/>
        <w:t>Contents</w:t>
      </w:r>
    </w:p>
    <w:bookmarkStart w:id="4" w:name="_Toc94676649"/>
    <w:p w14:paraId="48C65954" w14:textId="5AFF02CE" w:rsidR="00BB7EE8" w:rsidRDefault="0074024D">
      <w:pPr>
        <w:pStyle w:val="TOC1"/>
        <w:rPr>
          <w:rFonts w:asciiTheme="minorHAnsi" w:eastAsiaTheme="minorEastAsia" w:hAnsiTheme="minorHAnsi" w:cstheme="minorBidi"/>
          <w:noProof/>
          <w:kern w:val="2"/>
          <w:szCs w:val="22"/>
          <w14:ligatures w14:val="standardContextual"/>
        </w:rPr>
      </w:pPr>
      <w:r>
        <w:rPr>
          <w:b/>
          <w:bCs/>
          <w:i/>
        </w:rPr>
        <w:fldChar w:fldCharType="begin"/>
      </w:r>
      <w:r>
        <w:rPr>
          <w:b/>
          <w:bCs/>
          <w:i/>
        </w:rPr>
        <w:instrText xml:space="preserve"> TOC \o "2-2" \h \z \t "Heading 1,1" </w:instrText>
      </w:r>
      <w:r>
        <w:rPr>
          <w:b/>
          <w:bCs/>
          <w:i/>
        </w:rPr>
        <w:fldChar w:fldCharType="separate"/>
      </w:r>
      <w:hyperlink w:anchor="_Toc143611094" w:history="1">
        <w:r w:rsidR="00BB7EE8" w:rsidRPr="00C25917">
          <w:rPr>
            <w:rStyle w:val="Hyperlink"/>
            <w:noProof/>
          </w:rPr>
          <w:t>Section 1. Background</w:t>
        </w:r>
        <w:r w:rsidR="00BB7EE8">
          <w:rPr>
            <w:noProof/>
            <w:webHidden/>
          </w:rPr>
          <w:tab/>
        </w:r>
        <w:r w:rsidR="00BB7EE8">
          <w:rPr>
            <w:noProof/>
            <w:webHidden/>
          </w:rPr>
          <w:fldChar w:fldCharType="begin"/>
        </w:r>
        <w:r w:rsidR="00BB7EE8">
          <w:rPr>
            <w:noProof/>
            <w:webHidden/>
          </w:rPr>
          <w:instrText xml:space="preserve"> PAGEREF _Toc143611094 \h </w:instrText>
        </w:r>
        <w:r w:rsidR="00BB7EE8">
          <w:rPr>
            <w:noProof/>
            <w:webHidden/>
          </w:rPr>
        </w:r>
        <w:r w:rsidR="00BB7EE8">
          <w:rPr>
            <w:noProof/>
            <w:webHidden/>
          </w:rPr>
          <w:fldChar w:fldCharType="separate"/>
        </w:r>
        <w:r w:rsidR="00BB7EE8">
          <w:rPr>
            <w:noProof/>
            <w:webHidden/>
          </w:rPr>
          <w:t>1</w:t>
        </w:r>
        <w:r w:rsidR="00BB7EE8">
          <w:rPr>
            <w:noProof/>
            <w:webHidden/>
          </w:rPr>
          <w:fldChar w:fldCharType="end"/>
        </w:r>
      </w:hyperlink>
    </w:p>
    <w:p w14:paraId="7C5DCAAC" w14:textId="2D58B742" w:rsidR="00BB7EE8" w:rsidRDefault="00390475">
      <w:pPr>
        <w:pStyle w:val="TOC1"/>
        <w:rPr>
          <w:rFonts w:asciiTheme="minorHAnsi" w:eastAsiaTheme="minorEastAsia" w:hAnsiTheme="minorHAnsi" w:cstheme="minorBidi"/>
          <w:noProof/>
          <w:kern w:val="2"/>
          <w:szCs w:val="22"/>
          <w14:ligatures w14:val="standardContextual"/>
        </w:rPr>
      </w:pPr>
      <w:hyperlink w:anchor="_Toc143611095" w:history="1">
        <w:r w:rsidR="00BB7EE8" w:rsidRPr="00C25917">
          <w:rPr>
            <w:rStyle w:val="Hyperlink"/>
            <w:noProof/>
          </w:rPr>
          <w:t>Section 2. Technology Profile</w:t>
        </w:r>
        <w:r w:rsidR="00BB7EE8">
          <w:rPr>
            <w:noProof/>
            <w:webHidden/>
          </w:rPr>
          <w:tab/>
        </w:r>
        <w:r w:rsidR="00BB7EE8">
          <w:rPr>
            <w:noProof/>
            <w:webHidden/>
          </w:rPr>
          <w:fldChar w:fldCharType="begin"/>
        </w:r>
        <w:r w:rsidR="00BB7EE8">
          <w:rPr>
            <w:noProof/>
            <w:webHidden/>
          </w:rPr>
          <w:instrText xml:space="preserve"> PAGEREF _Toc143611095 \h </w:instrText>
        </w:r>
        <w:r w:rsidR="00BB7EE8">
          <w:rPr>
            <w:noProof/>
            <w:webHidden/>
          </w:rPr>
        </w:r>
        <w:r w:rsidR="00BB7EE8">
          <w:rPr>
            <w:noProof/>
            <w:webHidden/>
          </w:rPr>
          <w:fldChar w:fldCharType="separate"/>
        </w:r>
        <w:r w:rsidR="00BB7EE8">
          <w:rPr>
            <w:noProof/>
            <w:webHidden/>
          </w:rPr>
          <w:t>2</w:t>
        </w:r>
        <w:r w:rsidR="00BB7EE8">
          <w:rPr>
            <w:noProof/>
            <w:webHidden/>
          </w:rPr>
          <w:fldChar w:fldCharType="end"/>
        </w:r>
      </w:hyperlink>
    </w:p>
    <w:p w14:paraId="35351C8D" w14:textId="612396A5" w:rsidR="00BB7EE8" w:rsidRDefault="00390475">
      <w:pPr>
        <w:pStyle w:val="TOC1"/>
        <w:rPr>
          <w:rFonts w:asciiTheme="minorHAnsi" w:eastAsiaTheme="minorEastAsia" w:hAnsiTheme="minorHAnsi" w:cstheme="minorBidi"/>
          <w:noProof/>
          <w:kern w:val="2"/>
          <w:szCs w:val="22"/>
          <w14:ligatures w14:val="standardContextual"/>
        </w:rPr>
      </w:pPr>
      <w:hyperlink w:anchor="_Toc143611096" w:history="1">
        <w:r w:rsidR="00BB7EE8" w:rsidRPr="00C25917">
          <w:rPr>
            <w:rStyle w:val="Hyperlink"/>
            <w:noProof/>
          </w:rPr>
          <w:t>Section 3. Availability &amp; Reliability</w:t>
        </w:r>
        <w:r w:rsidR="00BB7EE8">
          <w:rPr>
            <w:noProof/>
            <w:webHidden/>
          </w:rPr>
          <w:tab/>
        </w:r>
        <w:r w:rsidR="00BB7EE8">
          <w:rPr>
            <w:noProof/>
            <w:webHidden/>
          </w:rPr>
          <w:fldChar w:fldCharType="begin"/>
        </w:r>
        <w:r w:rsidR="00BB7EE8">
          <w:rPr>
            <w:noProof/>
            <w:webHidden/>
          </w:rPr>
          <w:instrText xml:space="preserve"> PAGEREF _Toc143611096 \h </w:instrText>
        </w:r>
        <w:r w:rsidR="00BB7EE8">
          <w:rPr>
            <w:noProof/>
            <w:webHidden/>
          </w:rPr>
        </w:r>
        <w:r w:rsidR="00BB7EE8">
          <w:rPr>
            <w:noProof/>
            <w:webHidden/>
          </w:rPr>
          <w:fldChar w:fldCharType="separate"/>
        </w:r>
        <w:r w:rsidR="00BB7EE8">
          <w:rPr>
            <w:noProof/>
            <w:webHidden/>
          </w:rPr>
          <w:t>4</w:t>
        </w:r>
        <w:r w:rsidR="00BB7EE8">
          <w:rPr>
            <w:noProof/>
            <w:webHidden/>
          </w:rPr>
          <w:fldChar w:fldCharType="end"/>
        </w:r>
      </w:hyperlink>
    </w:p>
    <w:p w14:paraId="51950EA2" w14:textId="08E43B31" w:rsidR="00BB7EE8" w:rsidRDefault="00390475">
      <w:pPr>
        <w:pStyle w:val="TOC1"/>
        <w:rPr>
          <w:rFonts w:asciiTheme="minorHAnsi" w:eastAsiaTheme="minorEastAsia" w:hAnsiTheme="minorHAnsi" w:cstheme="minorBidi"/>
          <w:noProof/>
          <w:kern w:val="2"/>
          <w:szCs w:val="22"/>
          <w14:ligatures w14:val="standardContextual"/>
        </w:rPr>
      </w:pPr>
      <w:hyperlink w:anchor="_Toc143611097" w:history="1">
        <w:r w:rsidR="00BB7EE8" w:rsidRPr="00C25917">
          <w:rPr>
            <w:rStyle w:val="Hyperlink"/>
            <w:noProof/>
          </w:rPr>
          <w:t>Section 4. Conceptual System Design</w:t>
        </w:r>
        <w:r w:rsidR="00BB7EE8">
          <w:rPr>
            <w:noProof/>
            <w:webHidden/>
          </w:rPr>
          <w:tab/>
        </w:r>
        <w:r w:rsidR="00BB7EE8">
          <w:rPr>
            <w:noProof/>
            <w:webHidden/>
          </w:rPr>
          <w:fldChar w:fldCharType="begin"/>
        </w:r>
        <w:r w:rsidR="00BB7EE8">
          <w:rPr>
            <w:noProof/>
            <w:webHidden/>
          </w:rPr>
          <w:instrText xml:space="preserve"> PAGEREF _Toc143611097 \h </w:instrText>
        </w:r>
        <w:r w:rsidR="00BB7EE8">
          <w:rPr>
            <w:noProof/>
            <w:webHidden/>
          </w:rPr>
        </w:r>
        <w:r w:rsidR="00BB7EE8">
          <w:rPr>
            <w:noProof/>
            <w:webHidden/>
          </w:rPr>
          <w:fldChar w:fldCharType="separate"/>
        </w:r>
        <w:r w:rsidR="00BB7EE8">
          <w:rPr>
            <w:noProof/>
            <w:webHidden/>
          </w:rPr>
          <w:t>6</w:t>
        </w:r>
        <w:r w:rsidR="00BB7EE8">
          <w:rPr>
            <w:noProof/>
            <w:webHidden/>
          </w:rPr>
          <w:fldChar w:fldCharType="end"/>
        </w:r>
      </w:hyperlink>
    </w:p>
    <w:p w14:paraId="5E5F4CA5" w14:textId="45446A2A" w:rsidR="00BB7EE8" w:rsidRDefault="00390475">
      <w:pPr>
        <w:pStyle w:val="TOC1"/>
        <w:rPr>
          <w:rFonts w:asciiTheme="minorHAnsi" w:eastAsiaTheme="minorEastAsia" w:hAnsiTheme="minorHAnsi" w:cstheme="minorBidi"/>
          <w:noProof/>
          <w:kern w:val="2"/>
          <w:szCs w:val="22"/>
          <w14:ligatures w14:val="standardContextual"/>
        </w:rPr>
      </w:pPr>
      <w:hyperlink w:anchor="_Toc143611098" w:history="1">
        <w:r w:rsidR="00BB7EE8" w:rsidRPr="00C25917">
          <w:rPr>
            <w:rStyle w:val="Hyperlink"/>
            <w:noProof/>
          </w:rPr>
          <w:t>Section 5. Technical Architecture</w:t>
        </w:r>
        <w:r w:rsidR="00BB7EE8">
          <w:rPr>
            <w:noProof/>
            <w:webHidden/>
          </w:rPr>
          <w:tab/>
        </w:r>
        <w:r w:rsidR="00BB7EE8">
          <w:rPr>
            <w:noProof/>
            <w:webHidden/>
          </w:rPr>
          <w:fldChar w:fldCharType="begin"/>
        </w:r>
        <w:r w:rsidR="00BB7EE8">
          <w:rPr>
            <w:noProof/>
            <w:webHidden/>
          </w:rPr>
          <w:instrText xml:space="preserve"> PAGEREF _Toc143611098 \h </w:instrText>
        </w:r>
        <w:r w:rsidR="00BB7EE8">
          <w:rPr>
            <w:noProof/>
            <w:webHidden/>
          </w:rPr>
        </w:r>
        <w:r w:rsidR="00BB7EE8">
          <w:rPr>
            <w:noProof/>
            <w:webHidden/>
          </w:rPr>
          <w:fldChar w:fldCharType="separate"/>
        </w:r>
        <w:r w:rsidR="00BB7EE8">
          <w:rPr>
            <w:noProof/>
            <w:webHidden/>
          </w:rPr>
          <w:t>7</w:t>
        </w:r>
        <w:r w:rsidR="00BB7EE8">
          <w:rPr>
            <w:noProof/>
            <w:webHidden/>
          </w:rPr>
          <w:fldChar w:fldCharType="end"/>
        </w:r>
      </w:hyperlink>
    </w:p>
    <w:p w14:paraId="090C3015" w14:textId="46C383B9" w:rsidR="00BB7EE8" w:rsidRDefault="00390475">
      <w:pPr>
        <w:pStyle w:val="TOC1"/>
        <w:rPr>
          <w:rFonts w:asciiTheme="minorHAnsi" w:eastAsiaTheme="minorEastAsia" w:hAnsiTheme="minorHAnsi" w:cstheme="minorBidi"/>
          <w:noProof/>
          <w:kern w:val="2"/>
          <w:szCs w:val="22"/>
          <w14:ligatures w14:val="standardContextual"/>
        </w:rPr>
      </w:pPr>
      <w:hyperlink w:anchor="_Toc143611099" w:history="1">
        <w:r w:rsidR="00BB7EE8" w:rsidRPr="00C25917">
          <w:rPr>
            <w:rStyle w:val="Hyperlink"/>
            <w:noProof/>
          </w:rPr>
          <w:t>Section 6. Security</w:t>
        </w:r>
        <w:r w:rsidR="00BB7EE8">
          <w:rPr>
            <w:noProof/>
            <w:webHidden/>
          </w:rPr>
          <w:tab/>
        </w:r>
        <w:r w:rsidR="00BB7EE8">
          <w:rPr>
            <w:noProof/>
            <w:webHidden/>
          </w:rPr>
          <w:fldChar w:fldCharType="begin"/>
        </w:r>
        <w:r w:rsidR="00BB7EE8">
          <w:rPr>
            <w:noProof/>
            <w:webHidden/>
          </w:rPr>
          <w:instrText xml:space="preserve"> PAGEREF _Toc143611099 \h </w:instrText>
        </w:r>
        <w:r w:rsidR="00BB7EE8">
          <w:rPr>
            <w:noProof/>
            <w:webHidden/>
          </w:rPr>
        </w:r>
        <w:r w:rsidR="00BB7EE8">
          <w:rPr>
            <w:noProof/>
            <w:webHidden/>
          </w:rPr>
          <w:fldChar w:fldCharType="separate"/>
        </w:r>
        <w:r w:rsidR="00BB7EE8">
          <w:rPr>
            <w:noProof/>
            <w:webHidden/>
          </w:rPr>
          <w:t>9</w:t>
        </w:r>
        <w:r w:rsidR="00BB7EE8">
          <w:rPr>
            <w:noProof/>
            <w:webHidden/>
          </w:rPr>
          <w:fldChar w:fldCharType="end"/>
        </w:r>
      </w:hyperlink>
    </w:p>
    <w:p w14:paraId="339D5CD0" w14:textId="7ACC3A38" w:rsidR="00BB7EE8" w:rsidRDefault="00390475">
      <w:pPr>
        <w:pStyle w:val="TOC1"/>
        <w:rPr>
          <w:rFonts w:asciiTheme="minorHAnsi" w:eastAsiaTheme="minorEastAsia" w:hAnsiTheme="minorHAnsi" w:cstheme="minorBidi"/>
          <w:noProof/>
          <w:kern w:val="2"/>
          <w:szCs w:val="22"/>
          <w14:ligatures w14:val="standardContextual"/>
        </w:rPr>
      </w:pPr>
      <w:hyperlink w:anchor="_Toc143611100" w:history="1">
        <w:r w:rsidR="00BB7EE8" w:rsidRPr="00C25917">
          <w:rPr>
            <w:rStyle w:val="Hyperlink"/>
            <w:noProof/>
          </w:rPr>
          <w:t>Section 7. Preliminary System Design Description</w:t>
        </w:r>
        <w:r w:rsidR="00BB7EE8">
          <w:rPr>
            <w:noProof/>
            <w:webHidden/>
          </w:rPr>
          <w:tab/>
        </w:r>
        <w:r w:rsidR="00BB7EE8">
          <w:rPr>
            <w:noProof/>
            <w:webHidden/>
          </w:rPr>
          <w:fldChar w:fldCharType="begin"/>
        </w:r>
        <w:r w:rsidR="00BB7EE8">
          <w:rPr>
            <w:noProof/>
            <w:webHidden/>
          </w:rPr>
          <w:instrText xml:space="preserve"> PAGEREF _Toc143611100 \h </w:instrText>
        </w:r>
        <w:r w:rsidR="00BB7EE8">
          <w:rPr>
            <w:noProof/>
            <w:webHidden/>
          </w:rPr>
        </w:r>
        <w:r w:rsidR="00BB7EE8">
          <w:rPr>
            <w:noProof/>
            <w:webHidden/>
          </w:rPr>
          <w:fldChar w:fldCharType="separate"/>
        </w:r>
        <w:r w:rsidR="00BB7EE8">
          <w:rPr>
            <w:noProof/>
            <w:webHidden/>
          </w:rPr>
          <w:t>10</w:t>
        </w:r>
        <w:r w:rsidR="00BB7EE8">
          <w:rPr>
            <w:noProof/>
            <w:webHidden/>
          </w:rPr>
          <w:fldChar w:fldCharType="end"/>
        </w:r>
      </w:hyperlink>
    </w:p>
    <w:p w14:paraId="36FE6078" w14:textId="3153FD3C" w:rsidR="00BB7EE8" w:rsidRDefault="00390475">
      <w:pPr>
        <w:pStyle w:val="TOC1"/>
        <w:rPr>
          <w:rFonts w:asciiTheme="minorHAnsi" w:eastAsiaTheme="minorEastAsia" w:hAnsiTheme="minorHAnsi" w:cstheme="minorBidi"/>
          <w:noProof/>
          <w:kern w:val="2"/>
          <w:szCs w:val="22"/>
          <w14:ligatures w14:val="standardContextual"/>
        </w:rPr>
      </w:pPr>
      <w:hyperlink w:anchor="_Toc143611101" w:history="1">
        <w:r w:rsidR="00BB7EE8" w:rsidRPr="00C25917">
          <w:rPr>
            <w:rStyle w:val="Hyperlink"/>
            <w:noProof/>
          </w:rPr>
          <w:t>Appendix A: Definitions</w:t>
        </w:r>
        <w:r w:rsidR="00BB7EE8">
          <w:rPr>
            <w:noProof/>
            <w:webHidden/>
          </w:rPr>
          <w:tab/>
        </w:r>
        <w:r w:rsidR="00BB7EE8">
          <w:rPr>
            <w:noProof/>
            <w:webHidden/>
          </w:rPr>
          <w:fldChar w:fldCharType="begin"/>
        </w:r>
        <w:r w:rsidR="00BB7EE8">
          <w:rPr>
            <w:noProof/>
            <w:webHidden/>
          </w:rPr>
          <w:instrText xml:space="preserve"> PAGEREF _Toc143611101 \h </w:instrText>
        </w:r>
        <w:r w:rsidR="00BB7EE8">
          <w:rPr>
            <w:noProof/>
            <w:webHidden/>
          </w:rPr>
        </w:r>
        <w:r w:rsidR="00BB7EE8">
          <w:rPr>
            <w:noProof/>
            <w:webHidden/>
          </w:rPr>
          <w:fldChar w:fldCharType="separate"/>
        </w:r>
        <w:r w:rsidR="00BB7EE8">
          <w:rPr>
            <w:noProof/>
            <w:webHidden/>
          </w:rPr>
          <w:t>11</w:t>
        </w:r>
        <w:r w:rsidR="00BB7EE8">
          <w:rPr>
            <w:noProof/>
            <w:webHidden/>
          </w:rPr>
          <w:fldChar w:fldCharType="end"/>
        </w:r>
      </w:hyperlink>
    </w:p>
    <w:p w14:paraId="57C7AB51" w14:textId="5A05219F" w:rsidR="00BB7EE8" w:rsidRDefault="00390475">
      <w:pPr>
        <w:pStyle w:val="TOC1"/>
        <w:rPr>
          <w:rFonts w:asciiTheme="minorHAnsi" w:eastAsiaTheme="minorEastAsia" w:hAnsiTheme="minorHAnsi" w:cstheme="minorBidi"/>
          <w:noProof/>
          <w:kern w:val="2"/>
          <w:szCs w:val="22"/>
          <w14:ligatures w14:val="standardContextual"/>
        </w:rPr>
      </w:pPr>
      <w:hyperlink w:anchor="_Toc143611102" w:history="1">
        <w:r w:rsidR="00BB7EE8" w:rsidRPr="00C25917">
          <w:rPr>
            <w:rStyle w:val="Hyperlink"/>
            <w:noProof/>
          </w:rPr>
          <w:t>Appendix B: Record of Changes</w:t>
        </w:r>
        <w:r w:rsidR="00BB7EE8">
          <w:rPr>
            <w:noProof/>
            <w:webHidden/>
          </w:rPr>
          <w:tab/>
        </w:r>
        <w:r w:rsidR="00BB7EE8">
          <w:rPr>
            <w:noProof/>
            <w:webHidden/>
          </w:rPr>
          <w:fldChar w:fldCharType="begin"/>
        </w:r>
        <w:r w:rsidR="00BB7EE8">
          <w:rPr>
            <w:noProof/>
            <w:webHidden/>
          </w:rPr>
          <w:instrText xml:space="preserve"> PAGEREF _Toc143611102 \h </w:instrText>
        </w:r>
        <w:r w:rsidR="00BB7EE8">
          <w:rPr>
            <w:noProof/>
            <w:webHidden/>
          </w:rPr>
        </w:r>
        <w:r w:rsidR="00BB7EE8">
          <w:rPr>
            <w:noProof/>
            <w:webHidden/>
          </w:rPr>
          <w:fldChar w:fldCharType="separate"/>
        </w:r>
        <w:r w:rsidR="00BB7EE8">
          <w:rPr>
            <w:noProof/>
            <w:webHidden/>
          </w:rPr>
          <w:t>12</w:t>
        </w:r>
        <w:r w:rsidR="00BB7EE8">
          <w:rPr>
            <w:noProof/>
            <w:webHidden/>
          </w:rPr>
          <w:fldChar w:fldCharType="end"/>
        </w:r>
      </w:hyperlink>
    </w:p>
    <w:p w14:paraId="637852A1" w14:textId="59150A6C" w:rsidR="0074024D" w:rsidRDefault="0074024D">
      <w:pPr>
        <w:rPr>
          <w:b/>
          <w:bCs/>
          <w:i/>
          <w:iCs/>
        </w:rPr>
        <w:sectPr w:rsidR="0074024D">
          <w:headerReference w:type="default" r:id="rId23"/>
          <w:footerReference w:type="default" r:id="rId24"/>
          <w:headerReference w:type="first" r:id="rId25"/>
          <w:footerReference w:type="first" r:id="rId26"/>
          <w:pgSz w:w="12240" w:h="15840" w:code="1"/>
          <w:pgMar w:top="1440" w:right="1440" w:bottom="1440" w:left="1440" w:header="547" w:footer="360" w:gutter="0"/>
          <w:pgNumType w:fmt="lowerRoman" w:start="1"/>
          <w:cols w:space="720"/>
        </w:sectPr>
      </w:pPr>
      <w:r>
        <w:rPr>
          <w:b/>
          <w:bCs/>
          <w:i/>
        </w:rPr>
        <w:fldChar w:fldCharType="end"/>
      </w:r>
    </w:p>
    <w:p w14:paraId="1A06D650" w14:textId="44CFED65" w:rsidR="0074024D" w:rsidRDefault="0074024D" w:rsidP="00A95E5C">
      <w:pPr>
        <w:pStyle w:val="Heading1"/>
      </w:pPr>
      <w:bookmarkStart w:id="5" w:name="_Toc143611094"/>
      <w:bookmarkEnd w:id="4"/>
      <w:r>
        <w:lastRenderedPageBreak/>
        <w:t>Section 1.</w:t>
      </w:r>
      <w:bookmarkStart w:id="6" w:name="_Toc95537992"/>
      <w:bookmarkStart w:id="7" w:name="_Toc87680546"/>
      <w:r w:rsidR="00A755BC">
        <w:t xml:space="preserve"> </w:t>
      </w:r>
      <w:r w:rsidR="007D00F1">
        <w:t>Background</w:t>
      </w:r>
      <w:bookmarkEnd w:id="5"/>
    </w:p>
    <w:bookmarkEnd w:id="6"/>
    <w:p w14:paraId="3DE1CFF0" w14:textId="364FE355" w:rsidR="000376BC" w:rsidRPr="000376BC" w:rsidRDefault="000376BC" w:rsidP="00306D87">
      <w:pPr>
        <w:ind w:left="0"/>
        <w:rPr>
          <w:rStyle w:val="StyleItalic"/>
        </w:rPr>
      </w:pPr>
      <w:r w:rsidRPr="000376BC">
        <w:rPr>
          <w:rStyle w:val="StyleItalic"/>
        </w:rPr>
        <w:t xml:space="preserve">This Technical Architecture Assessment for major information resources projects </w:t>
      </w:r>
      <w:r w:rsidR="001028E4">
        <w:rPr>
          <w:rStyle w:val="StyleItalic"/>
        </w:rPr>
        <w:t>may be</w:t>
      </w:r>
      <w:r w:rsidR="001028E4" w:rsidRPr="000376BC">
        <w:rPr>
          <w:rStyle w:val="StyleItalic"/>
        </w:rPr>
        <w:t xml:space="preserve"> </w:t>
      </w:r>
      <w:r w:rsidRPr="000376BC">
        <w:rPr>
          <w:rStyle w:val="StyleItalic"/>
        </w:rPr>
        <w:t xml:space="preserve">required by </w:t>
      </w:r>
      <w:r w:rsidR="268FB0ED" w:rsidRPr="2504E98D">
        <w:rPr>
          <w:rStyle w:val="StyleItalic"/>
        </w:rPr>
        <w:t xml:space="preserve">QAT as authorized in </w:t>
      </w:r>
      <w:r w:rsidRPr="000376BC">
        <w:rPr>
          <w:rStyle w:val="StyleItalic"/>
        </w:rPr>
        <w:t>S</w:t>
      </w:r>
      <w:r w:rsidR="001028E4">
        <w:rPr>
          <w:rStyle w:val="StyleItalic"/>
        </w:rPr>
        <w:t xml:space="preserve">enate </w:t>
      </w:r>
      <w:r w:rsidRPr="000376BC">
        <w:rPr>
          <w:rStyle w:val="StyleItalic"/>
        </w:rPr>
        <w:t>B</w:t>
      </w:r>
      <w:r w:rsidR="001028E4">
        <w:rPr>
          <w:rStyle w:val="StyleItalic"/>
        </w:rPr>
        <w:t>ill</w:t>
      </w:r>
      <w:r w:rsidRPr="000376BC">
        <w:rPr>
          <w:rStyle w:val="StyleItalic"/>
        </w:rPr>
        <w:t xml:space="preserve"> </w:t>
      </w:r>
      <w:r w:rsidR="001F5B5C">
        <w:rPr>
          <w:rStyle w:val="StyleItalic"/>
        </w:rPr>
        <w:t>65</w:t>
      </w:r>
      <w:r w:rsidR="001028E4">
        <w:rPr>
          <w:rStyle w:val="StyleItalic"/>
        </w:rPr>
        <w:t xml:space="preserve">, </w:t>
      </w:r>
      <w:r w:rsidRPr="000376BC">
        <w:rPr>
          <w:rStyle w:val="StyleItalic"/>
        </w:rPr>
        <w:t>8</w:t>
      </w:r>
      <w:r w:rsidR="001F5B5C">
        <w:rPr>
          <w:rStyle w:val="StyleItalic"/>
        </w:rPr>
        <w:t>6</w:t>
      </w:r>
      <w:r w:rsidRPr="000376BC">
        <w:rPr>
          <w:rStyle w:val="StyleItalic"/>
        </w:rPr>
        <w:t>th Legislature</w:t>
      </w:r>
      <w:r w:rsidR="00597263">
        <w:rPr>
          <w:rStyle w:val="StyleItalic"/>
        </w:rPr>
        <w:t>,</w:t>
      </w:r>
      <w:r w:rsidR="00D27965">
        <w:rPr>
          <w:rStyle w:val="StyleItalic"/>
        </w:rPr>
        <w:t xml:space="preserve"> and Texas Government Code, Section 2054.303</w:t>
      </w:r>
      <w:r w:rsidRPr="000376BC">
        <w:rPr>
          <w:rStyle w:val="StyleItalic"/>
        </w:rPr>
        <w:t xml:space="preserve">. </w:t>
      </w:r>
    </w:p>
    <w:p w14:paraId="1AF2FB1D" w14:textId="77777777" w:rsidR="000376BC" w:rsidRPr="000376BC" w:rsidRDefault="000376BC" w:rsidP="00306D87">
      <w:pPr>
        <w:ind w:left="0"/>
        <w:rPr>
          <w:rStyle w:val="StyleItalic"/>
        </w:rPr>
      </w:pPr>
      <w:r w:rsidRPr="000376BC">
        <w:rPr>
          <w:rStyle w:val="StyleItalic"/>
        </w:rPr>
        <w:t xml:space="preserve">The overall intent of this document is to describe the conceptual design of the proposed system in the initial planning stages. </w:t>
      </w:r>
    </w:p>
    <w:p w14:paraId="7698419A" w14:textId="77777777" w:rsidR="000376BC" w:rsidRPr="000376BC" w:rsidRDefault="000376BC" w:rsidP="00306D87">
      <w:pPr>
        <w:ind w:left="0"/>
        <w:rPr>
          <w:rStyle w:val="StyleItalic"/>
        </w:rPr>
      </w:pPr>
      <w:r w:rsidRPr="000376BC">
        <w:rPr>
          <w:rStyle w:val="StyleItalic"/>
        </w:rPr>
        <w:t>For Section 1, describe the problem situation and the proposed solution that will address the problem situation.</w:t>
      </w:r>
    </w:p>
    <w:p w14:paraId="59797D0B" w14:textId="10751D5C" w:rsidR="004F3279" w:rsidRDefault="000376BC" w:rsidP="00306D87">
      <w:pPr>
        <w:ind w:left="0"/>
        <w:rPr>
          <w:rStyle w:val="StyleItalic"/>
        </w:rPr>
      </w:pPr>
      <w:r w:rsidRPr="000376BC">
        <w:rPr>
          <w:rStyle w:val="StyleItalic"/>
          <w:b/>
          <w:bCs/>
        </w:rPr>
        <w:t>Helpful Hint:</w:t>
      </w:r>
      <w:r w:rsidRPr="000376BC">
        <w:rPr>
          <w:rStyle w:val="StyleItalic"/>
        </w:rPr>
        <w:t xml:space="preserve"> Most of the required architectural As-Is and To-Be information would be transferable from conducting a due diligence analysis following the guidelines outlined in the DIR Legacy Modernization Strategy, consisting of the Legacy Modernization Guide, the Application Development Decision Framework (ADDF), and Application Portfolio Management (APM)</w:t>
      </w:r>
      <w:r w:rsidR="00952126">
        <w:rPr>
          <w:rStyle w:val="StyleItalic"/>
        </w:rPr>
        <w:t>.</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4F3279" w:rsidRPr="00ED7403" w14:paraId="4D9D8CE5" w14:textId="77777777" w:rsidTr="001E332F">
        <w:trPr>
          <w:cantSplit/>
          <w:tblHeader/>
        </w:trPr>
        <w:tc>
          <w:tcPr>
            <w:tcW w:w="9360" w:type="dxa"/>
            <w:shd w:val="clear" w:color="auto" w:fill="E6E6E6"/>
          </w:tcPr>
          <w:p w14:paraId="24BEFA85" w14:textId="77777777" w:rsidR="004F3279" w:rsidRPr="00306D87" w:rsidRDefault="004F3279" w:rsidP="00306D87">
            <w:pPr>
              <w:ind w:left="0"/>
              <w:rPr>
                <w:b/>
                <w:bCs/>
              </w:rPr>
            </w:pPr>
            <w:bookmarkStart w:id="8" w:name="_Hlk142574319"/>
            <w:r w:rsidRPr="00306D87">
              <w:rPr>
                <w:b/>
                <w:bCs/>
              </w:rPr>
              <w:t>Section 1: Background Information</w:t>
            </w:r>
          </w:p>
        </w:tc>
      </w:tr>
      <w:tr w:rsidR="004F3279" w:rsidRPr="00ED7403" w14:paraId="07AA5A8A" w14:textId="77777777" w:rsidTr="001E332F">
        <w:trPr>
          <w:trHeight w:val="1080"/>
        </w:trPr>
        <w:tc>
          <w:tcPr>
            <w:tcW w:w="9360" w:type="dxa"/>
          </w:tcPr>
          <w:p w14:paraId="3032F918" w14:textId="77777777" w:rsidR="004F3279" w:rsidRPr="00ED7403" w:rsidRDefault="004F3279" w:rsidP="00306D87">
            <w:pPr>
              <w:ind w:left="0" w:firstLine="30"/>
            </w:pPr>
          </w:p>
          <w:p w14:paraId="2E8AE7A2" w14:textId="77777777" w:rsidR="004F3279" w:rsidRPr="00ED7403" w:rsidRDefault="004F3279" w:rsidP="00306D87">
            <w:pPr>
              <w:ind w:left="0" w:firstLine="30"/>
            </w:pPr>
          </w:p>
          <w:p w14:paraId="21E50A7E" w14:textId="77777777" w:rsidR="004F3279" w:rsidRPr="00ED7403" w:rsidRDefault="004F3279" w:rsidP="00306D87">
            <w:pPr>
              <w:ind w:left="0" w:firstLine="30"/>
            </w:pPr>
          </w:p>
          <w:p w14:paraId="6AD0590A" w14:textId="77777777" w:rsidR="004F3279" w:rsidRPr="00ED7403" w:rsidRDefault="004F3279" w:rsidP="00306D87">
            <w:pPr>
              <w:ind w:left="0" w:firstLine="30"/>
            </w:pPr>
          </w:p>
          <w:p w14:paraId="55F4C998" w14:textId="77777777" w:rsidR="004F3279" w:rsidRPr="00ED7403" w:rsidRDefault="004F3279" w:rsidP="00306D87">
            <w:pPr>
              <w:ind w:left="0" w:firstLine="30"/>
            </w:pPr>
          </w:p>
          <w:p w14:paraId="2AE6BAE4" w14:textId="77777777" w:rsidR="004F3279" w:rsidRPr="00ED7403" w:rsidRDefault="004F3279" w:rsidP="00306D87">
            <w:pPr>
              <w:ind w:left="0" w:firstLine="30"/>
            </w:pPr>
          </w:p>
          <w:p w14:paraId="709C7B2A" w14:textId="77777777" w:rsidR="004F3279" w:rsidRPr="00ED7403" w:rsidRDefault="004F3279" w:rsidP="00306D87">
            <w:pPr>
              <w:ind w:left="0" w:firstLine="30"/>
            </w:pPr>
          </w:p>
          <w:p w14:paraId="3E2DFF42" w14:textId="77777777" w:rsidR="004F3279" w:rsidRPr="00ED7403" w:rsidRDefault="004F3279" w:rsidP="00306D87">
            <w:pPr>
              <w:ind w:left="0" w:firstLine="30"/>
            </w:pPr>
          </w:p>
          <w:p w14:paraId="05A64A57" w14:textId="77777777" w:rsidR="004F3279" w:rsidRPr="00ED7403" w:rsidRDefault="004F3279" w:rsidP="00306D87">
            <w:pPr>
              <w:ind w:left="0" w:firstLine="30"/>
            </w:pPr>
          </w:p>
          <w:p w14:paraId="577EAA65" w14:textId="77777777" w:rsidR="004F3279" w:rsidRPr="00ED7403" w:rsidRDefault="004F3279" w:rsidP="00306D87">
            <w:pPr>
              <w:ind w:left="0" w:firstLine="30"/>
            </w:pPr>
          </w:p>
          <w:p w14:paraId="315BC6C6" w14:textId="77777777" w:rsidR="004F3279" w:rsidRPr="00ED7403" w:rsidRDefault="004F3279" w:rsidP="00306D87">
            <w:pPr>
              <w:ind w:left="0" w:firstLine="30"/>
            </w:pPr>
          </w:p>
          <w:p w14:paraId="28E56ADB" w14:textId="77777777" w:rsidR="004F3279" w:rsidRPr="00ED7403" w:rsidRDefault="004F3279" w:rsidP="00306D87">
            <w:pPr>
              <w:ind w:left="0" w:firstLine="30"/>
            </w:pPr>
          </w:p>
          <w:p w14:paraId="04410DA2" w14:textId="77777777" w:rsidR="004F3279" w:rsidRPr="00ED7403" w:rsidRDefault="004F3279" w:rsidP="00306D87">
            <w:pPr>
              <w:ind w:left="0" w:firstLine="30"/>
            </w:pPr>
          </w:p>
          <w:p w14:paraId="0D476996" w14:textId="77777777" w:rsidR="004F3279" w:rsidRPr="00ED7403" w:rsidRDefault="004F3279" w:rsidP="00306D87"/>
        </w:tc>
      </w:tr>
      <w:bookmarkEnd w:id="8"/>
    </w:tbl>
    <w:p w14:paraId="739765B4" w14:textId="3715C6D4" w:rsidR="000376BC" w:rsidRDefault="000376BC" w:rsidP="000376BC">
      <w:pPr>
        <w:ind w:left="270"/>
        <w:rPr>
          <w:rStyle w:val="StyleItalic"/>
        </w:rPr>
      </w:pPr>
    </w:p>
    <w:p w14:paraId="4D748792" w14:textId="6D3EE800" w:rsidR="0074024D" w:rsidRDefault="0074024D" w:rsidP="00A95E5C">
      <w:pPr>
        <w:pStyle w:val="Heading1"/>
      </w:pPr>
      <w:bookmarkStart w:id="9" w:name="_Toc143611095"/>
      <w:bookmarkEnd w:id="7"/>
      <w:r>
        <w:lastRenderedPageBreak/>
        <w:t>Section 2.</w:t>
      </w:r>
      <w:r w:rsidR="00F329E0">
        <w:t xml:space="preserve"> </w:t>
      </w:r>
      <w:r w:rsidR="004768A3">
        <w:t>Technology Profile</w:t>
      </w:r>
      <w:bookmarkEnd w:id="9"/>
    </w:p>
    <w:p w14:paraId="3DB62AC9" w14:textId="66239E4A" w:rsidR="009A248E" w:rsidRPr="00B16EB8" w:rsidRDefault="00487459" w:rsidP="00306D87">
      <w:pPr>
        <w:ind w:left="0"/>
        <w:rPr>
          <w:rStyle w:val="StyleItalic"/>
        </w:rPr>
      </w:pPr>
      <w:r w:rsidRPr="00487459">
        <w:rPr>
          <w:rStyle w:val="StyleItalic"/>
        </w:rPr>
        <w:t xml:space="preserve">The Technology Profile Section has been designed to capture only the most essential information required for the Initial Project Approval. Select all that apply by indicating an </w:t>
      </w:r>
      <w:r w:rsidR="00C3518F">
        <w:rPr>
          <w:rStyle w:val="StyleItalic"/>
        </w:rPr>
        <w:t>“</w:t>
      </w:r>
      <w:r w:rsidRPr="00487459">
        <w:rPr>
          <w:rStyle w:val="StyleItalic"/>
        </w:rPr>
        <w:t>X</w:t>
      </w:r>
      <w:r w:rsidR="00C3518F">
        <w:rPr>
          <w:rStyle w:val="StyleItalic"/>
        </w:rPr>
        <w:t>”</w:t>
      </w:r>
      <w:r w:rsidRPr="00487459">
        <w:rPr>
          <w:rStyle w:val="StyleItalic"/>
        </w:rPr>
        <w:t xml:space="preserve"> in the spaces below.</w:t>
      </w:r>
    </w:p>
    <w:tbl>
      <w:tblPr>
        <w:tblStyle w:val="TableGrid"/>
        <w:tblW w:w="5000" w:type="pct"/>
        <w:tblLook w:val="04A0" w:firstRow="1" w:lastRow="0" w:firstColumn="1" w:lastColumn="0" w:noHBand="0" w:noVBand="1"/>
      </w:tblPr>
      <w:tblGrid>
        <w:gridCol w:w="1952"/>
        <w:gridCol w:w="7398"/>
      </w:tblGrid>
      <w:tr w:rsidR="00991785" w14:paraId="677CF6EF" w14:textId="77777777" w:rsidTr="001E332F">
        <w:tc>
          <w:tcPr>
            <w:tcW w:w="5000" w:type="pct"/>
            <w:gridSpan w:val="2"/>
          </w:tcPr>
          <w:p w14:paraId="359E13B6"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Description</w:t>
            </w:r>
          </w:p>
          <w:p w14:paraId="0C6706CF" w14:textId="77777777" w:rsidR="00991785" w:rsidRPr="00306D87" w:rsidRDefault="00991785" w:rsidP="001E332F">
            <w:pPr>
              <w:pStyle w:val="BodyText"/>
              <w:rPr>
                <w:rFonts w:ascii="Segoe UI" w:hAnsi="Segoe UI" w:cs="Segoe UI"/>
                <w:i/>
                <w:szCs w:val="22"/>
              </w:rPr>
            </w:pPr>
            <w:r w:rsidRPr="00306D87">
              <w:rPr>
                <w:rFonts w:ascii="Segoe UI" w:hAnsi="Segoe UI" w:cs="Segoe UI"/>
                <w:i/>
                <w:szCs w:val="22"/>
              </w:rPr>
              <w:t>(Provide a brief description of the solution. If available, provide a high-level context diagram for the components relevant to the current system).</w:t>
            </w:r>
          </w:p>
        </w:tc>
      </w:tr>
      <w:tr w:rsidR="00991785" w14:paraId="6092CC02" w14:textId="77777777" w:rsidTr="001E332F">
        <w:tc>
          <w:tcPr>
            <w:tcW w:w="1044" w:type="pct"/>
          </w:tcPr>
          <w:p w14:paraId="401A1075"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Project Type</w:t>
            </w:r>
          </w:p>
        </w:tc>
        <w:tc>
          <w:tcPr>
            <w:tcW w:w="3956" w:type="pct"/>
          </w:tcPr>
          <w:p w14:paraId="42F625FB"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__ New System __ Upgrade and/or Augmented System</w:t>
            </w:r>
          </w:p>
          <w:p w14:paraId="781BE0FA" w14:textId="77777777" w:rsidR="00991785" w:rsidRPr="00306D87" w:rsidRDefault="00991785" w:rsidP="001E332F">
            <w:pPr>
              <w:pStyle w:val="BodyText"/>
              <w:rPr>
                <w:rFonts w:ascii="Segoe UI" w:hAnsi="Segoe UI" w:cs="Segoe UI"/>
                <w:szCs w:val="22"/>
              </w:rPr>
            </w:pPr>
          </w:p>
        </w:tc>
      </w:tr>
      <w:tr w:rsidR="00991785" w14:paraId="32235919" w14:textId="77777777" w:rsidTr="001E332F">
        <w:tc>
          <w:tcPr>
            <w:tcW w:w="1044" w:type="pct"/>
          </w:tcPr>
          <w:p w14:paraId="7AA945DC"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System Required by Statute</w:t>
            </w:r>
          </w:p>
        </w:tc>
        <w:tc>
          <w:tcPr>
            <w:tcW w:w="3956" w:type="pct"/>
          </w:tcPr>
          <w:p w14:paraId="4AEA00A8"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 xml:space="preserve">__ No __ Yes </w:t>
            </w:r>
          </w:p>
          <w:p w14:paraId="2B51F376" w14:textId="771C671C" w:rsidR="00991785" w:rsidRDefault="00991785" w:rsidP="00991785">
            <w:pPr>
              <w:pStyle w:val="BodyText"/>
              <w:numPr>
                <w:ilvl w:val="0"/>
                <w:numId w:val="44"/>
              </w:numPr>
              <w:rPr>
                <w:rFonts w:ascii="Segoe UI" w:hAnsi="Segoe UI" w:cs="Segoe UI"/>
                <w:szCs w:val="22"/>
              </w:rPr>
            </w:pPr>
            <w:r w:rsidRPr="00306D87">
              <w:rPr>
                <w:rFonts w:ascii="Segoe UI" w:hAnsi="Segoe UI" w:cs="Segoe UI"/>
                <w:szCs w:val="22"/>
              </w:rPr>
              <w:t>Which local law</w:t>
            </w:r>
            <w:r w:rsidR="0075473B">
              <w:rPr>
                <w:rFonts w:ascii="Segoe UI" w:hAnsi="Segoe UI" w:cs="Segoe UI"/>
                <w:szCs w:val="22"/>
              </w:rPr>
              <w:t>s</w:t>
            </w:r>
            <w:r w:rsidRPr="00306D87">
              <w:rPr>
                <w:rFonts w:ascii="Segoe UI" w:hAnsi="Segoe UI" w:cs="Segoe UI"/>
                <w:szCs w:val="22"/>
              </w:rPr>
              <w:t>/directive</w:t>
            </w:r>
            <w:r w:rsidR="0075473B">
              <w:rPr>
                <w:rFonts w:ascii="Segoe UI" w:hAnsi="Segoe UI" w:cs="Segoe UI"/>
                <w:szCs w:val="22"/>
              </w:rPr>
              <w:t>s</w:t>
            </w:r>
            <w:r w:rsidRPr="00306D87">
              <w:rPr>
                <w:rFonts w:ascii="Segoe UI" w:hAnsi="Segoe UI" w:cs="Segoe UI"/>
                <w:szCs w:val="22"/>
              </w:rPr>
              <w:t xml:space="preserve"> mandate the creation of a solution?</w:t>
            </w:r>
          </w:p>
          <w:p w14:paraId="0E281110" w14:textId="151D052C" w:rsidR="00807FF3" w:rsidRPr="00807FF3" w:rsidRDefault="00807FF3" w:rsidP="00ED2464">
            <w:pPr>
              <w:ind w:left="0"/>
            </w:pPr>
            <w:r w:rsidRPr="00A8034C">
              <w:t>=&gt;</w:t>
            </w:r>
          </w:p>
        </w:tc>
      </w:tr>
      <w:tr w:rsidR="00991785" w14:paraId="1E5BA0BB" w14:textId="77777777" w:rsidTr="001E332F">
        <w:tc>
          <w:tcPr>
            <w:tcW w:w="1044" w:type="pct"/>
          </w:tcPr>
          <w:p w14:paraId="111DD619"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Mission Criticality</w:t>
            </w:r>
          </w:p>
        </w:tc>
        <w:tc>
          <w:tcPr>
            <w:tcW w:w="3956" w:type="pct"/>
          </w:tcPr>
          <w:p w14:paraId="40AB3188"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 xml:space="preserve">__ No __ Yes </w:t>
            </w:r>
          </w:p>
          <w:p w14:paraId="62CF4E60" w14:textId="77777777" w:rsidR="00991785" w:rsidRDefault="00991785" w:rsidP="00991785">
            <w:pPr>
              <w:pStyle w:val="BodyText"/>
              <w:numPr>
                <w:ilvl w:val="0"/>
                <w:numId w:val="45"/>
              </w:numPr>
              <w:ind w:left="342"/>
              <w:rPr>
                <w:rFonts w:ascii="Segoe UI" w:hAnsi="Segoe UI" w:cs="Segoe UI"/>
                <w:szCs w:val="22"/>
              </w:rPr>
            </w:pPr>
            <w:r w:rsidRPr="00306D87">
              <w:rPr>
                <w:rFonts w:ascii="Segoe UI" w:hAnsi="Segoe UI" w:cs="Segoe UI"/>
                <w:szCs w:val="22"/>
              </w:rPr>
              <w:t xml:space="preserve">Is the system part of a mission essential function? </w:t>
            </w:r>
          </w:p>
          <w:p w14:paraId="02980DF2" w14:textId="5C81578B" w:rsidR="00807FF3" w:rsidRPr="00807FF3" w:rsidRDefault="00807FF3" w:rsidP="00ED2464">
            <w:pPr>
              <w:ind w:left="0"/>
            </w:pPr>
            <w:r w:rsidRPr="00A8034C">
              <w:t>=&gt;</w:t>
            </w:r>
          </w:p>
        </w:tc>
      </w:tr>
      <w:tr w:rsidR="00991785" w14:paraId="7D36264C" w14:textId="77777777" w:rsidTr="001E332F">
        <w:tc>
          <w:tcPr>
            <w:tcW w:w="1044" w:type="pct"/>
          </w:tcPr>
          <w:p w14:paraId="3C31F908"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Solution Scope</w:t>
            </w:r>
          </w:p>
        </w:tc>
        <w:tc>
          <w:tcPr>
            <w:tcW w:w="3956" w:type="pct"/>
          </w:tcPr>
          <w:p w14:paraId="642B833E"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___ Internal Use</w:t>
            </w:r>
          </w:p>
          <w:p w14:paraId="7456CB78" w14:textId="77777777" w:rsidR="00991785" w:rsidRPr="00306D87" w:rsidRDefault="00991785" w:rsidP="00ED2464">
            <w:pPr>
              <w:ind w:left="0"/>
              <w:rPr>
                <w:rFonts w:cs="Segoe UI"/>
                <w:i/>
                <w:szCs w:val="22"/>
              </w:rPr>
            </w:pPr>
            <w:r w:rsidRPr="00306D87">
              <w:rPr>
                <w:rFonts w:cs="Segoe UI"/>
                <w:i/>
                <w:szCs w:val="22"/>
              </w:rPr>
              <w:t>(Solution is for internal use within the agency)</w:t>
            </w:r>
          </w:p>
          <w:p w14:paraId="40C8B4A7"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___ Government Wide</w:t>
            </w:r>
          </w:p>
          <w:p w14:paraId="6EC74075" w14:textId="17AC913D" w:rsidR="00991785" w:rsidRPr="00306D87" w:rsidRDefault="00991785" w:rsidP="00ED2464">
            <w:pPr>
              <w:ind w:left="0"/>
              <w:rPr>
                <w:rFonts w:cs="Segoe UI"/>
                <w:i/>
                <w:szCs w:val="22"/>
              </w:rPr>
            </w:pPr>
            <w:r w:rsidRPr="00306D87">
              <w:rPr>
                <w:rFonts w:cs="Segoe UI"/>
                <w:i/>
                <w:szCs w:val="22"/>
              </w:rPr>
              <w:t xml:space="preserve">(Solution </w:t>
            </w:r>
            <w:r w:rsidR="00A11A58">
              <w:rPr>
                <w:rFonts w:cs="Segoe UI"/>
                <w:i/>
                <w:szCs w:val="22"/>
              </w:rPr>
              <w:t>that</w:t>
            </w:r>
            <w:r w:rsidR="00A11A58" w:rsidRPr="00306D87">
              <w:rPr>
                <w:rFonts w:cs="Segoe UI"/>
                <w:i/>
                <w:szCs w:val="22"/>
              </w:rPr>
              <w:t xml:space="preserve"> </w:t>
            </w:r>
            <w:r w:rsidRPr="00306D87">
              <w:rPr>
                <w:rFonts w:cs="Segoe UI"/>
                <w:i/>
                <w:szCs w:val="22"/>
              </w:rPr>
              <w:t>will be shared or is common amongst governmental entities)</w:t>
            </w:r>
          </w:p>
          <w:p w14:paraId="6D00C7E1"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___ Business Partners</w:t>
            </w:r>
          </w:p>
          <w:p w14:paraId="5200FAD9" w14:textId="77777777" w:rsidR="00991785" w:rsidRPr="00306D87" w:rsidRDefault="00991785" w:rsidP="001E332F">
            <w:pPr>
              <w:pStyle w:val="BodyText"/>
              <w:rPr>
                <w:rFonts w:ascii="Segoe UI" w:hAnsi="Segoe UI" w:cs="Segoe UI"/>
                <w:i/>
                <w:szCs w:val="22"/>
              </w:rPr>
            </w:pPr>
            <w:r w:rsidRPr="00306D87">
              <w:rPr>
                <w:rFonts w:ascii="Segoe UI" w:hAnsi="Segoe UI" w:cs="Segoe UI"/>
                <w:i/>
                <w:szCs w:val="22"/>
              </w:rPr>
              <w:t>(Solution is used by select vendors, providers, or partners to the agency)</w:t>
            </w:r>
          </w:p>
          <w:p w14:paraId="0AA43745"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___ Public</w:t>
            </w:r>
          </w:p>
          <w:p w14:paraId="58E8FCC6" w14:textId="77777777" w:rsidR="00991785" w:rsidRPr="00306D87" w:rsidRDefault="00991785" w:rsidP="00ED2464">
            <w:pPr>
              <w:ind w:left="0"/>
              <w:rPr>
                <w:rFonts w:cs="Segoe UI"/>
                <w:i/>
                <w:szCs w:val="22"/>
              </w:rPr>
            </w:pPr>
            <w:r w:rsidRPr="00306D87">
              <w:rPr>
                <w:rFonts w:cs="Segoe UI"/>
                <w:i/>
                <w:szCs w:val="22"/>
              </w:rPr>
              <w:t>(Solution is generally available to public constituents)</w:t>
            </w:r>
          </w:p>
        </w:tc>
      </w:tr>
      <w:tr w:rsidR="00991785" w14:paraId="45E596A2" w14:textId="77777777" w:rsidTr="001E332F">
        <w:tc>
          <w:tcPr>
            <w:tcW w:w="1044" w:type="pct"/>
          </w:tcPr>
          <w:p w14:paraId="216820CE"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Delivery of Functionality</w:t>
            </w:r>
          </w:p>
        </w:tc>
        <w:tc>
          <w:tcPr>
            <w:tcW w:w="3956" w:type="pct"/>
          </w:tcPr>
          <w:p w14:paraId="32BF4798"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 xml:space="preserve">__ Functionality delivered over </w:t>
            </w:r>
            <w:proofErr w:type="gramStart"/>
            <w:r w:rsidRPr="00306D87">
              <w:rPr>
                <w:rFonts w:ascii="Segoe UI" w:hAnsi="Segoe UI" w:cs="Segoe UI"/>
                <w:szCs w:val="22"/>
              </w:rPr>
              <w:t>time</w:t>
            </w:r>
            <w:proofErr w:type="gramEnd"/>
          </w:p>
          <w:p w14:paraId="6F2A5401"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 xml:space="preserve">__ Functionality delivered all at once </w:t>
            </w:r>
          </w:p>
        </w:tc>
      </w:tr>
      <w:tr w:rsidR="00991785" w14:paraId="28021A4E" w14:textId="77777777" w:rsidTr="001E332F">
        <w:tc>
          <w:tcPr>
            <w:tcW w:w="1044" w:type="pct"/>
          </w:tcPr>
          <w:p w14:paraId="13D0B0D4"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Estimated Number of Users</w:t>
            </w:r>
          </w:p>
        </w:tc>
        <w:tc>
          <w:tcPr>
            <w:tcW w:w="3956" w:type="pct"/>
          </w:tcPr>
          <w:p w14:paraId="481C5EAD"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 xml:space="preserve">Total: __________ </w:t>
            </w:r>
          </w:p>
          <w:p w14:paraId="0368EC64" w14:textId="77777777" w:rsidR="00991785" w:rsidRPr="00306D87" w:rsidRDefault="00991785" w:rsidP="001E332F">
            <w:pPr>
              <w:pStyle w:val="BodyText"/>
              <w:rPr>
                <w:rFonts w:ascii="Segoe UI" w:hAnsi="Segoe UI" w:cs="Segoe UI"/>
                <w:szCs w:val="22"/>
              </w:rPr>
            </w:pPr>
          </w:p>
          <w:p w14:paraId="6B416E20"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By Audience:</w:t>
            </w:r>
          </w:p>
          <w:p w14:paraId="482AAB80" w14:textId="537F4DB6" w:rsidR="00991785" w:rsidRPr="00306D87" w:rsidRDefault="00991785" w:rsidP="001E332F">
            <w:pPr>
              <w:pStyle w:val="BodyText"/>
              <w:rPr>
                <w:rFonts w:ascii="Segoe UI" w:hAnsi="Segoe UI" w:cs="Segoe UI"/>
                <w:szCs w:val="22"/>
              </w:rPr>
            </w:pPr>
            <w:r w:rsidRPr="00306D87">
              <w:rPr>
                <w:rFonts w:ascii="Segoe UI" w:hAnsi="Segoe UI" w:cs="Segoe UI"/>
                <w:szCs w:val="22"/>
              </w:rPr>
              <w:lastRenderedPageBreak/>
              <w:t xml:space="preserve">Citizen: ______ Employee: _____ </w:t>
            </w:r>
            <w:r w:rsidR="0060254B" w:rsidRPr="0060254B">
              <w:rPr>
                <w:rFonts w:ascii="Segoe UI" w:hAnsi="Segoe UI" w:cs="Segoe UI"/>
                <w:szCs w:val="22"/>
              </w:rPr>
              <w:t>Business: _</w:t>
            </w:r>
            <w:r w:rsidRPr="00306D87">
              <w:rPr>
                <w:rFonts w:ascii="Segoe UI" w:hAnsi="Segoe UI" w:cs="Segoe UI"/>
                <w:szCs w:val="22"/>
              </w:rPr>
              <w:t xml:space="preserve">_____ </w:t>
            </w:r>
            <w:proofErr w:type="gramStart"/>
            <w:r w:rsidRPr="00306D87">
              <w:rPr>
                <w:rFonts w:ascii="Segoe UI" w:hAnsi="Segoe UI" w:cs="Segoe UI"/>
                <w:szCs w:val="22"/>
              </w:rPr>
              <w:t>Other:_</w:t>
            </w:r>
            <w:proofErr w:type="gramEnd"/>
            <w:r w:rsidRPr="00306D87">
              <w:rPr>
                <w:rFonts w:ascii="Segoe UI" w:hAnsi="Segoe UI" w:cs="Segoe UI"/>
                <w:szCs w:val="22"/>
              </w:rPr>
              <w:t>_____</w:t>
            </w:r>
          </w:p>
        </w:tc>
      </w:tr>
      <w:tr w:rsidR="00991785" w14:paraId="61AAAEF5" w14:textId="77777777" w:rsidTr="001E332F">
        <w:tc>
          <w:tcPr>
            <w:tcW w:w="1044" w:type="pct"/>
          </w:tcPr>
          <w:p w14:paraId="73B7DCC7"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lastRenderedPageBreak/>
              <w:t>Estimated Annual Customer Growth Rate</w:t>
            </w:r>
          </w:p>
        </w:tc>
        <w:tc>
          <w:tcPr>
            <w:tcW w:w="3956" w:type="pct"/>
          </w:tcPr>
          <w:p w14:paraId="6F9DB234" w14:textId="77777777" w:rsidR="00991785" w:rsidRPr="00306D87" w:rsidRDefault="00991785" w:rsidP="00ED2464">
            <w:pPr>
              <w:ind w:left="0"/>
              <w:rPr>
                <w:rFonts w:cs="Segoe UI"/>
                <w:szCs w:val="22"/>
              </w:rPr>
            </w:pPr>
            <w:r w:rsidRPr="00306D87">
              <w:rPr>
                <w:rFonts w:cs="Segoe UI"/>
                <w:szCs w:val="22"/>
              </w:rPr>
              <w:t xml:space="preserve">Percentage: _________ </w:t>
            </w:r>
          </w:p>
          <w:p w14:paraId="0FCA7519" w14:textId="77777777" w:rsidR="00991785" w:rsidRPr="00306D87" w:rsidRDefault="00991785" w:rsidP="001E332F">
            <w:pPr>
              <w:rPr>
                <w:rFonts w:cs="Segoe UI"/>
                <w:szCs w:val="22"/>
              </w:rPr>
            </w:pPr>
          </w:p>
          <w:p w14:paraId="64FAEB77" w14:textId="77777777" w:rsidR="00991785" w:rsidRPr="00306D87" w:rsidRDefault="00991785" w:rsidP="00ED2464">
            <w:pPr>
              <w:ind w:left="0" w:firstLine="13"/>
              <w:rPr>
                <w:rFonts w:cs="Segoe UI"/>
                <w:szCs w:val="22"/>
              </w:rPr>
            </w:pPr>
            <w:r w:rsidRPr="00306D87">
              <w:rPr>
                <w:rFonts w:cs="Segoe UI"/>
                <w:szCs w:val="22"/>
              </w:rPr>
              <w:t>By Audience:</w:t>
            </w:r>
          </w:p>
          <w:p w14:paraId="09281498" w14:textId="6E6B8EC8" w:rsidR="00991785" w:rsidRPr="00306D87" w:rsidRDefault="00991785" w:rsidP="001E332F">
            <w:pPr>
              <w:pStyle w:val="BodyText"/>
              <w:rPr>
                <w:rFonts w:ascii="Segoe UI" w:hAnsi="Segoe UI" w:cs="Segoe UI"/>
                <w:szCs w:val="22"/>
              </w:rPr>
            </w:pPr>
            <w:r w:rsidRPr="00306D87">
              <w:rPr>
                <w:rFonts w:ascii="Segoe UI" w:hAnsi="Segoe UI" w:cs="Segoe UI"/>
                <w:szCs w:val="22"/>
              </w:rPr>
              <w:t xml:space="preserve">Citizen: ______ Employee: _____ </w:t>
            </w:r>
            <w:r w:rsidR="0060254B" w:rsidRPr="0060254B">
              <w:rPr>
                <w:rFonts w:ascii="Segoe UI" w:hAnsi="Segoe UI" w:cs="Segoe UI"/>
                <w:szCs w:val="22"/>
              </w:rPr>
              <w:t>Business: _</w:t>
            </w:r>
            <w:r w:rsidRPr="00306D87">
              <w:rPr>
                <w:rFonts w:ascii="Segoe UI" w:hAnsi="Segoe UI" w:cs="Segoe UI"/>
                <w:szCs w:val="22"/>
              </w:rPr>
              <w:t xml:space="preserve">_____ </w:t>
            </w:r>
            <w:r w:rsidR="006E23B2" w:rsidRPr="006E23B2">
              <w:rPr>
                <w:rFonts w:ascii="Segoe UI" w:hAnsi="Segoe UI" w:cs="Segoe UI"/>
                <w:szCs w:val="22"/>
              </w:rPr>
              <w:t>Other: _</w:t>
            </w:r>
            <w:r w:rsidRPr="00306D87">
              <w:rPr>
                <w:rFonts w:ascii="Segoe UI" w:hAnsi="Segoe UI" w:cs="Segoe UI"/>
                <w:szCs w:val="22"/>
              </w:rPr>
              <w:t>____</w:t>
            </w:r>
          </w:p>
        </w:tc>
      </w:tr>
      <w:tr w:rsidR="00991785" w14:paraId="739A3A91" w14:textId="77777777" w:rsidTr="001E332F">
        <w:tc>
          <w:tcPr>
            <w:tcW w:w="1044" w:type="pct"/>
          </w:tcPr>
          <w:p w14:paraId="6C06DF7E"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Estimated Data/Storage</w:t>
            </w:r>
          </w:p>
        </w:tc>
        <w:tc>
          <w:tcPr>
            <w:tcW w:w="3956" w:type="pct"/>
          </w:tcPr>
          <w:p w14:paraId="5EB8D397" w14:textId="141F0B60" w:rsidR="00991785" w:rsidRPr="00306D87" w:rsidRDefault="00991785" w:rsidP="00ED2464">
            <w:pPr>
              <w:ind w:left="0" w:firstLine="13"/>
              <w:rPr>
                <w:rFonts w:cs="Segoe UI"/>
                <w:szCs w:val="22"/>
              </w:rPr>
            </w:pPr>
            <w:r w:rsidRPr="00306D87">
              <w:rPr>
                <w:rFonts w:cs="Segoe UI"/>
                <w:szCs w:val="22"/>
              </w:rPr>
              <w:t xml:space="preserve">__ &lt;1 GB   __1- 99 </w:t>
            </w:r>
            <w:r w:rsidR="0060254B" w:rsidRPr="0060254B">
              <w:rPr>
                <w:rFonts w:cs="Segoe UI"/>
                <w:szCs w:val="22"/>
              </w:rPr>
              <w:t>GB _</w:t>
            </w:r>
            <w:r w:rsidRPr="00306D87">
              <w:rPr>
                <w:rFonts w:cs="Segoe UI"/>
                <w:szCs w:val="22"/>
              </w:rPr>
              <w:t xml:space="preserve">_100-999 </w:t>
            </w:r>
            <w:proofErr w:type="gramStart"/>
            <w:r w:rsidRPr="00306D87">
              <w:rPr>
                <w:rFonts w:cs="Segoe UI"/>
                <w:szCs w:val="22"/>
              </w:rPr>
              <w:t>GB  _</w:t>
            </w:r>
            <w:proofErr w:type="gramEnd"/>
            <w:r w:rsidRPr="00306D87">
              <w:rPr>
                <w:rFonts w:cs="Segoe UI"/>
                <w:szCs w:val="22"/>
              </w:rPr>
              <w:t>_1-999 TB  __ &gt;1 PB</w:t>
            </w:r>
          </w:p>
        </w:tc>
      </w:tr>
      <w:tr w:rsidR="00991785" w14:paraId="6736B736" w14:textId="77777777" w:rsidTr="001E332F">
        <w:tc>
          <w:tcPr>
            <w:tcW w:w="1044" w:type="pct"/>
          </w:tcPr>
          <w:p w14:paraId="7EC5D065"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Estimated Annual Customer Growth Rate</w:t>
            </w:r>
          </w:p>
        </w:tc>
        <w:tc>
          <w:tcPr>
            <w:tcW w:w="3956" w:type="pct"/>
          </w:tcPr>
          <w:p w14:paraId="05D8BF7C" w14:textId="65F98A38" w:rsidR="00991785" w:rsidRPr="00306D87" w:rsidRDefault="00991785" w:rsidP="00ED2464">
            <w:pPr>
              <w:ind w:left="0" w:firstLine="13"/>
              <w:rPr>
                <w:rFonts w:cs="Segoe UI"/>
                <w:szCs w:val="22"/>
              </w:rPr>
            </w:pPr>
            <w:r w:rsidRPr="00306D87">
              <w:rPr>
                <w:rFonts w:cs="Segoe UI"/>
                <w:szCs w:val="22"/>
              </w:rPr>
              <w:t xml:space="preserve">__ &lt;1 GB   __1- 99 </w:t>
            </w:r>
            <w:r w:rsidR="002266FD" w:rsidRPr="002266FD">
              <w:rPr>
                <w:rFonts w:cs="Segoe UI"/>
                <w:szCs w:val="22"/>
              </w:rPr>
              <w:t>GB _</w:t>
            </w:r>
            <w:r w:rsidRPr="00306D87">
              <w:rPr>
                <w:rFonts w:cs="Segoe UI"/>
                <w:szCs w:val="22"/>
              </w:rPr>
              <w:t xml:space="preserve">_100-999 </w:t>
            </w:r>
            <w:r w:rsidR="006E23B2" w:rsidRPr="006E23B2">
              <w:rPr>
                <w:rFonts w:cs="Segoe UI"/>
                <w:szCs w:val="22"/>
              </w:rPr>
              <w:t>GB _</w:t>
            </w:r>
            <w:r w:rsidRPr="00306D87">
              <w:rPr>
                <w:rFonts w:cs="Segoe UI"/>
                <w:szCs w:val="22"/>
              </w:rPr>
              <w:t xml:space="preserve">_1-999 </w:t>
            </w:r>
            <w:proofErr w:type="gramStart"/>
            <w:r w:rsidRPr="00306D87">
              <w:rPr>
                <w:rFonts w:cs="Segoe UI"/>
                <w:szCs w:val="22"/>
              </w:rPr>
              <w:t>TB  _</w:t>
            </w:r>
            <w:proofErr w:type="gramEnd"/>
            <w:r w:rsidRPr="00306D87">
              <w:rPr>
                <w:rFonts w:cs="Segoe UI"/>
                <w:szCs w:val="22"/>
              </w:rPr>
              <w:t>_ &gt;1 PB</w:t>
            </w:r>
          </w:p>
        </w:tc>
      </w:tr>
      <w:tr w:rsidR="00991785" w14:paraId="26E7F967" w14:textId="77777777" w:rsidTr="001E332F">
        <w:tc>
          <w:tcPr>
            <w:tcW w:w="1044" w:type="pct"/>
          </w:tcPr>
          <w:p w14:paraId="391F712D"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External Interfaces</w:t>
            </w:r>
          </w:p>
        </w:tc>
        <w:tc>
          <w:tcPr>
            <w:tcW w:w="3956" w:type="pct"/>
          </w:tcPr>
          <w:p w14:paraId="0645AE08" w14:textId="77777777" w:rsidR="00991785" w:rsidRPr="00306D87" w:rsidRDefault="00991785" w:rsidP="001E332F">
            <w:pPr>
              <w:pStyle w:val="BodyText"/>
              <w:rPr>
                <w:rFonts w:ascii="Segoe UI" w:hAnsi="Segoe UI" w:cs="Segoe UI"/>
                <w:szCs w:val="22"/>
              </w:rPr>
            </w:pPr>
            <w:r w:rsidRPr="00306D87">
              <w:rPr>
                <w:rFonts w:ascii="Segoe UI" w:hAnsi="Segoe UI" w:cs="Segoe UI"/>
                <w:szCs w:val="22"/>
              </w:rPr>
              <w:t xml:space="preserve">__ No __ Yes </w:t>
            </w:r>
          </w:p>
          <w:p w14:paraId="3A3224D9" w14:textId="77777777" w:rsidR="00991785" w:rsidRPr="00306D87" w:rsidRDefault="00991785" w:rsidP="001E332F">
            <w:pPr>
              <w:rPr>
                <w:rFonts w:cs="Segoe UI"/>
                <w:szCs w:val="22"/>
              </w:rPr>
            </w:pPr>
          </w:p>
          <w:p w14:paraId="30BC7EA9" w14:textId="77777777" w:rsidR="00991785" w:rsidRPr="00306D87" w:rsidRDefault="00991785" w:rsidP="00ED2464">
            <w:pPr>
              <w:ind w:left="0"/>
              <w:rPr>
                <w:rFonts w:cs="Segoe UI"/>
                <w:szCs w:val="22"/>
              </w:rPr>
            </w:pPr>
            <w:r w:rsidRPr="00306D87">
              <w:rPr>
                <w:rFonts w:cs="Segoe UI"/>
                <w:szCs w:val="22"/>
              </w:rPr>
              <w:t>Estimated number of interfaces: _____</w:t>
            </w:r>
          </w:p>
          <w:p w14:paraId="4A53ED77" w14:textId="77777777" w:rsidR="00991785" w:rsidRPr="00306D87" w:rsidRDefault="00991785" w:rsidP="00ED2464">
            <w:pPr>
              <w:ind w:left="0"/>
              <w:rPr>
                <w:rFonts w:cs="Segoe UI"/>
                <w:szCs w:val="22"/>
              </w:rPr>
            </w:pPr>
            <w:r w:rsidRPr="00306D87">
              <w:rPr>
                <w:rFonts w:cs="Segoe UI"/>
                <w:szCs w:val="22"/>
              </w:rPr>
              <w:t>Please list any known interfaces that will be modified or developed:</w:t>
            </w:r>
          </w:p>
          <w:p w14:paraId="10C9C06E" w14:textId="77777777" w:rsidR="00991785" w:rsidRPr="00306D87" w:rsidRDefault="00991785" w:rsidP="00ED2464">
            <w:pPr>
              <w:ind w:left="0"/>
              <w:rPr>
                <w:rFonts w:cs="Segoe UI"/>
                <w:szCs w:val="22"/>
              </w:rPr>
            </w:pPr>
            <w:r w:rsidRPr="00306D87">
              <w:rPr>
                <w:rFonts w:cs="Segoe UI"/>
                <w:szCs w:val="22"/>
              </w:rPr>
              <w:t>=&gt;</w:t>
            </w:r>
          </w:p>
        </w:tc>
      </w:tr>
    </w:tbl>
    <w:p w14:paraId="03D2B05F" w14:textId="77777777" w:rsidR="0074024D" w:rsidRPr="00D34E12" w:rsidRDefault="0074024D">
      <w:pPr>
        <w:rPr>
          <w:rFonts w:cs="Segoe UI"/>
        </w:rPr>
      </w:pPr>
    </w:p>
    <w:p w14:paraId="67F68F22" w14:textId="1181E3B8" w:rsidR="00A95E5C" w:rsidRDefault="00A95E5C">
      <w:pPr>
        <w:spacing w:after="0" w:line="240" w:lineRule="auto"/>
        <w:ind w:left="0"/>
      </w:pPr>
      <w:r>
        <w:rPr>
          <w:b/>
        </w:rPr>
        <w:br w:type="page"/>
      </w:r>
    </w:p>
    <w:p w14:paraId="49295146" w14:textId="50A70D93" w:rsidR="0074024D" w:rsidRDefault="0074024D" w:rsidP="00A95E5C">
      <w:pPr>
        <w:pStyle w:val="Heading1"/>
      </w:pPr>
      <w:bookmarkStart w:id="10" w:name="_Toc143611096"/>
      <w:r>
        <w:lastRenderedPageBreak/>
        <w:t>Section 3.</w:t>
      </w:r>
      <w:r w:rsidR="00F329E0">
        <w:t xml:space="preserve"> </w:t>
      </w:r>
      <w:r w:rsidR="004B5CCF">
        <w:t xml:space="preserve">Availability &amp; </w:t>
      </w:r>
      <w:r w:rsidR="00AF31C3">
        <w:t>Reliability</w:t>
      </w:r>
      <w:bookmarkEnd w:id="10"/>
    </w:p>
    <w:p w14:paraId="010F07BF" w14:textId="0B16CC27" w:rsidR="0074024D" w:rsidRPr="00344156" w:rsidRDefault="0051339C" w:rsidP="00306D87">
      <w:pPr>
        <w:ind w:left="0"/>
        <w:rPr>
          <w:rStyle w:val="StyleItalic"/>
        </w:rPr>
      </w:pPr>
      <w:r w:rsidRPr="00344156">
        <w:rPr>
          <w:rStyle w:val="StyleItalic"/>
        </w:rPr>
        <w:t>Instructions: Identify and discuss the key availability and reliability considerations that will influence the technical design.</w:t>
      </w:r>
      <w:r w:rsidR="00753EE6" w:rsidRPr="00344156">
        <w:rPr>
          <w:rStyle w:val="StyleItalic"/>
        </w:rPr>
        <w:t xml:space="preserve"> </w:t>
      </w:r>
    </w:p>
    <w:tbl>
      <w:tblPr>
        <w:tblStyle w:val="TableGrid"/>
        <w:tblW w:w="9359" w:type="dxa"/>
        <w:tblLook w:val="04A0" w:firstRow="1" w:lastRow="0" w:firstColumn="1" w:lastColumn="0" w:noHBand="0" w:noVBand="1"/>
      </w:tblPr>
      <w:tblGrid>
        <w:gridCol w:w="1937"/>
        <w:gridCol w:w="7422"/>
      </w:tblGrid>
      <w:tr w:rsidR="00A44125" w:rsidRPr="00DC5010" w14:paraId="3874718B" w14:textId="77777777" w:rsidTr="00DC5010">
        <w:trPr>
          <w:trHeight w:val="5369"/>
        </w:trPr>
        <w:tc>
          <w:tcPr>
            <w:tcW w:w="1937" w:type="dxa"/>
          </w:tcPr>
          <w:p w14:paraId="21562809" w14:textId="77777777" w:rsidR="00A44125" w:rsidRPr="00DC5010" w:rsidRDefault="00A44125" w:rsidP="001E332F">
            <w:pPr>
              <w:pStyle w:val="BodyText"/>
              <w:rPr>
                <w:rFonts w:ascii="Segoe UI" w:hAnsi="Segoe UI" w:cs="Segoe UI"/>
                <w:szCs w:val="22"/>
              </w:rPr>
            </w:pPr>
            <w:r w:rsidRPr="00DC5010">
              <w:rPr>
                <w:rFonts w:ascii="Segoe UI" w:hAnsi="Segoe UI" w:cs="Segoe UI"/>
                <w:szCs w:val="22"/>
              </w:rPr>
              <w:t>Production Hours of Operation</w:t>
            </w:r>
          </w:p>
        </w:tc>
        <w:tc>
          <w:tcPr>
            <w:tcW w:w="7422" w:type="dxa"/>
          </w:tcPr>
          <w:p w14:paraId="014A9B6B"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Select all that apply.</w:t>
            </w:r>
          </w:p>
          <w:p w14:paraId="2639098D" w14:textId="77777777" w:rsidR="00A44125" w:rsidRPr="00DC5010" w:rsidRDefault="00A44125" w:rsidP="001E332F">
            <w:pPr>
              <w:pStyle w:val="FootnoteText"/>
              <w:rPr>
                <w:rFonts w:ascii="Segoe UI" w:hAnsi="Segoe UI" w:cs="Segoe UI"/>
                <w:sz w:val="22"/>
                <w:szCs w:val="22"/>
              </w:rPr>
            </w:pPr>
          </w:p>
          <w:p w14:paraId="75302A1B"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__ Citizen </w:t>
            </w:r>
          </w:p>
          <w:p w14:paraId="53CC48E1" w14:textId="455A4B8A"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Normal Business Hours (e.g.</w:t>
            </w:r>
            <w:r w:rsidR="00AF31C3" w:rsidRPr="00DC5010">
              <w:rPr>
                <w:rFonts w:ascii="Segoe UI" w:hAnsi="Segoe UI" w:cs="Segoe UI"/>
                <w:sz w:val="22"/>
                <w:szCs w:val="22"/>
              </w:rPr>
              <w:t>,</w:t>
            </w:r>
            <w:r w:rsidRPr="00DC5010">
              <w:rPr>
                <w:rFonts w:ascii="Segoe UI" w:hAnsi="Segoe UI" w:cs="Segoe UI"/>
                <w:sz w:val="22"/>
                <w:szCs w:val="22"/>
              </w:rPr>
              <w:t xml:space="preserve"> 8:00 am to 5:00 pm)</w:t>
            </w:r>
          </w:p>
          <w:p w14:paraId="5F14B3BB"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Extended Business Hours (specify): _______________</w:t>
            </w:r>
          </w:p>
          <w:p w14:paraId="383FFE87"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24 X 7 </w:t>
            </w:r>
          </w:p>
          <w:p w14:paraId="0A14429C" w14:textId="77777777" w:rsidR="00A44125" w:rsidRPr="00DC5010" w:rsidRDefault="00A44125" w:rsidP="001E332F">
            <w:pPr>
              <w:pStyle w:val="FootnoteText"/>
              <w:rPr>
                <w:rFonts w:ascii="Segoe UI" w:hAnsi="Segoe UI" w:cs="Segoe UI"/>
                <w:sz w:val="22"/>
                <w:szCs w:val="22"/>
              </w:rPr>
            </w:pPr>
          </w:p>
          <w:p w14:paraId="464C0BAD"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__ Employee </w:t>
            </w:r>
          </w:p>
          <w:p w14:paraId="6E68BDBE" w14:textId="22D20F48"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Normal Business Hours (</w:t>
            </w:r>
            <w:r w:rsidR="00562655" w:rsidRPr="00DC5010">
              <w:rPr>
                <w:rFonts w:ascii="Segoe UI" w:hAnsi="Segoe UI" w:cs="Segoe UI"/>
                <w:sz w:val="22"/>
                <w:szCs w:val="22"/>
              </w:rPr>
              <w:t>e.g.,</w:t>
            </w:r>
            <w:r w:rsidRPr="00DC5010">
              <w:rPr>
                <w:rFonts w:ascii="Segoe UI" w:hAnsi="Segoe UI" w:cs="Segoe UI"/>
                <w:sz w:val="22"/>
                <w:szCs w:val="22"/>
              </w:rPr>
              <w:t xml:space="preserve"> 8:00 am to 5:00 pm)</w:t>
            </w:r>
          </w:p>
          <w:p w14:paraId="43441051"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Extended Business Hours (specify): _______________</w:t>
            </w:r>
          </w:p>
          <w:p w14:paraId="2532DBA7"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24 X 7</w:t>
            </w:r>
          </w:p>
          <w:p w14:paraId="2B21628C" w14:textId="77777777" w:rsidR="00A44125" w:rsidRPr="00DC5010" w:rsidRDefault="00A44125" w:rsidP="001E332F">
            <w:pPr>
              <w:pStyle w:val="FootnoteText"/>
              <w:rPr>
                <w:rFonts w:ascii="Segoe UI" w:hAnsi="Segoe UI" w:cs="Segoe UI"/>
                <w:sz w:val="22"/>
                <w:szCs w:val="22"/>
              </w:rPr>
            </w:pPr>
          </w:p>
          <w:p w14:paraId="3ACE5646"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__ Government/Business Partner(s)</w:t>
            </w:r>
          </w:p>
          <w:p w14:paraId="18D084DD" w14:textId="6479F008"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Normal Business Hours (e.g</w:t>
            </w:r>
            <w:r w:rsidR="00AF31C3" w:rsidRPr="00DC5010">
              <w:rPr>
                <w:rFonts w:ascii="Segoe UI" w:hAnsi="Segoe UI" w:cs="Segoe UI"/>
                <w:sz w:val="22"/>
                <w:szCs w:val="22"/>
              </w:rPr>
              <w:t>.,</w:t>
            </w:r>
            <w:r w:rsidRPr="00DC5010">
              <w:rPr>
                <w:rFonts w:ascii="Segoe UI" w:hAnsi="Segoe UI" w:cs="Segoe UI"/>
                <w:sz w:val="22"/>
                <w:szCs w:val="22"/>
              </w:rPr>
              <w:t xml:space="preserve"> 8:00 am to 5:00 pm)</w:t>
            </w:r>
          </w:p>
          <w:p w14:paraId="1285C610"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Extended Business Hours (specify): _______________</w:t>
            </w:r>
          </w:p>
          <w:p w14:paraId="310C1AFF"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 xml:space="preserve">      __ 24 X 7</w:t>
            </w:r>
          </w:p>
        </w:tc>
      </w:tr>
      <w:tr w:rsidR="00A44125" w:rsidRPr="00DC5010" w14:paraId="77F08EBA" w14:textId="77777777" w:rsidTr="00DC5010">
        <w:trPr>
          <w:trHeight w:val="5008"/>
        </w:trPr>
        <w:tc>
          <w:tcPr>
            <w:tcW w:w="1937" w:type="dxa"/>
          </w:tcPr>
          <w:p w14:paraId="6634B138" w14:textId="77777777" w:rsidR="00A44125" w:rsidRPr="00DC5010" w:rsidRDefault="00A44125" w:rsidP="001E332F">
            <w:pPr>
              <w:pStyle w:val="BodyText"/>
              <w:rPr>
                <w:rFonts w:ascii="Segoe UI" w:hAnsi="Segoe UI" w:cs="Segoe UI"/>
                <w:szCs w:val="22"/>
              </w:rPr>
            </w:pPr>
            <w:r w:rsidRPr="00DC5010">
              <w:rPr>
                <w:rFonts w:ascii="Segoe UI" w:hAnsi="Segoe UI" w:cs="Segoe UI"/>
                <w:szCs w:val="22"/>
              </w:rPr>
              <w:t xml:space="preserve">Production Availability </w:t>
            </w:r>
          </w:p>
        </w:tc>
        <w:tc>
          <w:tcPr>
            <w:tcW w:w="7422" w:type="dxa"/>
          </w:tcPr>
          <w:p w14:paraId="0E7F9560" w14:textId="5E9FDAD5" w:rsidR="00A44125" w:rsidRPr="00DC5010" w:rsidRDefault="00A44125" w:rsidP="00ED2464">
            <w:pPr>
              <w:tabs>
                <w:tab w:val="left" w:pos="2438"/>
              </w:tabs>
              <w:ind w:left="0"/>
              <w:rPr>
                <w:rFonts w:cs="Segoe UI"/>
                <w:szCs w:val="22"/>
              </w:rPr>
            </w:pPr>
            <w:r w:rsidRPr="00DC5010">
              <w:rPr>
                <w:rFonts w:cs="Segoe UI"/>
                <w:szCs w:val="22"/>
                <w:u w:val="single"/>
              </w:rPr>
              <w:t>Uptime</w:t>
            </w:r>
            <w:r w:rsidRPr="00DC5010">
              <w:rPr>
                <w:rFonts w:cs="Segoe UI"/>
                <w:szCs w:val="22"/>
              </w:rPr>
              <w:t xml:space="preserve">                 </w:t>
            </w:r>
            <w:r w:rsidR="005E6484">
              <w:rPr>
                <w:rFonts w:cs="Segoe UI"/>
                <w:szCs w:val="22"/>
              </w:rPr>
              <w:t xml:space="preserve">       </w:t>
            </w:r>
            <w:r w:rsidRPr="00DC5010">
              <w:rPr>
                <w:rFonts w:cs="Segoe UI"/>
                <w:szCs w:val="22"/>
                <w:u w:val="single"/>
              </w:rPr>
              <w:t>Unplanned Downtime/month</w:t>
            </w:r>
            <w:r w:rsidRPr="00DC5010">
              <w:rPr>
                <w:rFonts w:cs="Segoe UI"/>
                <w:szCs w:val="22"/>
              </w:rPr>
              <w:t xml:space="preserve"> </w:t>
            </w:r>
          </w:p>
          <w:p w14:paraId="4F924A28" w14:textId="6998EFD2" w:rsidR="00A44125" w:rsidRPr="00DC5010" w:rsidRDefault="00A44125" w:rsidP="00ED2464">
            <w:pPr>
              <w:ind w:left="0" w:firstLine="14"/>
              <w:rPr>
                <w:rFonts w:cs="Segoe UI"/>
                <w:szCs w:val="22"/>
              </w:rPr>
            </w:pPr>
            <w:r w:rsidRPr="00DC5010">
              <w:rPr>
                <w:rFonts w:cs="Segoe UI"/>
                <w:szCs w:val="22"/>
              </w:rPr>
              <w:t xml:space="preserve">__ 99    </w:t>
            </w:r>
            <w:proofErr w:type="gramStart"/>
            <w:r w:rsidRPr="00DC5010">
              <w:rPr>
                <w:rFonts w:cs="Segoe UI"/>
                <w:szCs w:val="22"/>
              </w:rPr>
              <w:t xml:space="preserve"> </w:t>
            </w:r>
            <w:r w:rsidR="006E23B2" w:rsidRPr="00DC5010">
              <w:rPr>
                <w:rFonts w:cs="Segoe UI"/>
                <w:szCs w:val="22"/>
              </w:rPr>
              <w:t xml:space="preserve">  (</w:t>
            </w:r>
            <w:proofErr w:type="gramEnd"/>
            <w:r w:rsidRPr="00DC5010">
              <w:rPr>
                <w:rFonts w:cs="Segoe UI"/>
                <w:szCs w:val="22"/>
              </w:rPr>
              <w:t xml:space="preserve">2 Nines)      </w:t>
            </w:r>
            <w:r w:rsidRPr="00DC5010">
              <w:rPr>
                <w:rFonts w:cs="Segoe UI"/>
                <w:bCs/>
                <w:szCs w:val="22"/>
              </w:rPr>
              <w:t>7h</w:t>
            </w:r>
            <w:r w:rsidRPr="00DC5010">
              <w:rPr>
                <w:rFonts w:cs="Segoe UI"/>
                <w:szCs w:val="22"/>
              </w:rPr>
              <w:t xml:space="preserve"> 30m  </w:t>
            </w:r>
          </w:p>
          <w:p w14:paraId="3A33C8E8" w14:textId="359AF785" w:rsidR="00A44125" w:rsidRPr="00DC5010" w:rsidRDefault="00A44125" w:rsidP="00ED2464">
            <w:pPr>
              <w:ind w:left="0" w:firstLine="14"/>
              <w:rPr>
                <w:rFonts w:cs="Segoe UI"/>
                <w:szCs w:val="22"/>
              </w:rPr>
            </w:pPr>
            <w:r w:rsidRPr="00DC5010">
              <w:rPr>
                <w:rFonts w:cs="Segoe UI"/>
                <w:szCs w:val="22"/>
              </w:rPr>
              <w:t>__ 99.5                         4h 45m</w:t>
            </w:r>
          </w:p>
          <w:p w14:paraId="6FAF4717" w14:textId="46EA92FD" w:rsidR="00A44125" w:rsidRPr="00DC5010" w:rsidRDefault="00A44125" w:rsidP="00ED2464">
            <w:pPr>
              <w:ind w:left="0" w:firstLine="14"/>
              <w:rPr>
                <w:rFonts w:cs="Segoe UI"/>
                <w:szCs w:val="22"/>
              </w:rPr>
            </w:pPr>
            <w:r w:rsidRPr="00DC5010">
              <w:rPr>
                <w:rFonts w:cs="Segoe UI"/>
                <w:szCs w:val="22"/>
              </w:rPr>
              <w:t xml:space="preserve">__ 99.9 </w:t>
            </w:r>
            <w:proofErr w:type="gramStart"/>
            <w:r w:rsidRPr="00DC5010">
              <w:rPr>
                <w:rFonts w:cs="Segoe UI"/>
                <w:szCs w:val="22"/>
              </w:rPr>
              <w:t xml:space="preserve"> </w:t>
            </w:r>
            <w:r w:rsidR="006E23B2" w:rsidRPr="00DC5010">
              <w:rPr>
                <w:rFonts w:cs="Segoe UI"/>
                <w:szCs w:val="22"/>
              </w:rPr>
              <w:t xml:space="preserve">  (</w:t>
            </w:r>
            <w:proofErr w:type="gramEnd"/>
            <w:r w:rsidRPr="00DC5010">
              <w:rPr>
                <w:rFonts w:cs="Segoe UI"/>
                <w:szCs w:val="22"/>
              </w:rPr>
              <w:t xml:space="preserve">3 Nines)      </w:t>
            </w:r>
            <w:r w:rsidRPr="00DC5010">
              <w:rPr>
                <w:rFonts w:cs="Segoe UI"/>
                <w:bCs/>
                <w:szCs w:val="22"/>
              </w:rPr>
              <w:t>1h 45m</w:t>
            </w:r>
            <w:r w:rsidRPr="00DC5010">
              <w:rPr>
                <w:rFonts w:cs="Segoe UI"/>
                <w:szCs w:val="22"/>
              </w:rPr>
              <w:t xml:space="preserve">  </w:t>
            </w:r>
          </w:p>
          <w:p w14:paraId="32474341" w14:textId="26CA2687" w:rsidR="00A44125" w:rsidRPr="00DC5010" w:rsidRDefault="00A44125" w:rsidP="00ED2464">
            <w:pPr>
              <w:ind w:left="0" w:firstLine="14"/>
              <w:rPr>
                <w:rFonts w:cs="Segoe UI"/>
                <w:szCs w:val="22"/>
              </w:rPr>
            </w:pPr>
            <w:r w:rsidRPr="00DC5010">
              <w:rPr>
                <w:rFonts w:cs="Segoe UI"/>
                <w:szCs w:val="22"/>
              </w:rPr>
              <w:t xml:space="preserve">__ </w:t>
            </w:r>
            <w:proofErr w:type="gramStart"/>
            <w:r w:rsidRPr="00DC5010">
              <w:rPr>
                <w:rFonts w:cs="Segoe UI"/>
                <w:szCs w:val="22"/>
              </w:rPr>
              <w:t>99.99</w:t>
            </w:r>
            <w:r w:rsidR="006E23B2" w:rsidRPr="00DC5010">
              <w:rPr>
                <w:rFonts w:cs="Segoe UI"/>
                <w:szCs w:val="22"/>
              </w:rPr>
              <w:t xml:space="preserve">  (</w:t>
            </w:r>
            <w:proofErr w:type="gramEnd"/>
            <w:r w:rsidRPr="00DC5010">
              <w:rPr>
                <w:rFonts w:cs="Segoe UI"/>
                <w:szCs w:val="22"/>
              </w:rPr>
              <w:t xml:space="preserve">4 Nines)      </w:t>
            </w:r>
            <w:r w:rsidRPr="00DC5010">
              <w:rPr>
                <w:rFonts w:cs="Segoe UI"/>
                <w:bCs/>
                <w:szCs w:val="22"/>
              </w:rPr>
              <w:t xml:space="preserve">5m   </w:t>
            </w:r>
          </w:p>
          <w:p w14:paraId="72EBDEDD" w14:textId="6761BE47" w:rsidR="00A44125" w:rsidRPr="00DC5010" w:rsidRDefault="00A44125" w:rsidP="00ED2464">
            <w:pPr>
              <w:ind w:left="0" w:firstLine="14"/>
              <w:rPr>
                <w:rFonts w:cs="Segoe UI"/>
                <w:bCs/>
                <w:szCs w:val="22"/>
              </w:rPr>
            </w:pPr>
            <w:r w:rsidRPr="00DC5010">
              <w:rPr>
                <w:rFonts w:cs="Segoe UI"/>
                <w:szCs w:val="22"/>
              </w:rPr>
              <w:t xml:space="preserve">__ </w:t>
            </w:r>
            <w:r w:rsidR="00562655" w:rsidRPr="00DC5010">
              <w:rPr>
                <w:rFonts w:cs="Segoe UI"/>
                <w:szCs w:val="22"/>
              </w:rPr>
              <w:t>99.999 (</w:t>
            </w:r>
            <w:r w:rsidRPr="00DC5010">
              <w:rPr>
                <w:rFonts w:cs="Segoe UI"/>
                <w:szCs w:val="22"/>
              </w:rPr>
              <w:t xml:space="preserve">5 </w:t>
            </w:r>
            <w:proofErr w:type="gramStart"/>
            <w:r w:rsidR="006E23B2" w:rsidRPr="00DC5010">
              <w:rPr>
                <w:rFonts w:cs="Segoe UI"/>
                <w:szCs w:val="22"/>
              </w:rPr>
              <w:t xml:space="preserve">Nines)  </w:t>
            </w:r>
            <w:r w:rsidRPr="00DC5010">
              <w:rPr>
                <w:rFonts w:cs="Segoe UI"/>
                <w:szCs w:val="22"/>
              </w:rPr>
              <w:t xml:space="preserve"> </w:t>
            </w:r>
            <w:proofErr w:type="gramEnd"/>
            <w:r w:rsidRPr="00DC5010">
              <w:rPr>
                <w:rFonts w:cs="Segoe UI"/>
                <w:szCs w:val="22"/>
              </w:rPr>
              <w:t xml:space="preserve"> </w:t>
            </w:r>
            <w:r w:rsidRPr="00DC5010">
              <w:rPr>
                <w:rFonts w:cs="Segoe UI"/>
                <w:bCs/>
                <w:szCs w:val="22"/>
              </w:rPr>
              <w:t>30s</w:t>
            </w:r>
          </w:p>
          <w:p w14:paraId="5DD1C4B6" w14:textId="00F4E766" w:rsidR="00A44125" w:rsidRPr="00DC5010" w:rsidRDefault="00A44125" w:rsidP="001E332F">
            <w:pPr>
              <w:pStyle w:val="FootnoteText"/>
              <w:rPr>
                <w:rFonts w:ascii="Segoe UI" w:hAnsi="Segoe UI" w:cs="Segoe UI"/>
                <w:bCs/>
                <w:sz w:val="22"/>
                <w:szCs w:val="22"/>
              </w:rPr>
            </w:pPr>
            <w:r w:rsidRPr="00DC5010">
              <w:rPr>
                <w:rFonts w:ascii="Segoe UI" w:hAnsi="Segoe UI" w:cs="Segoe UI"/>
                <w:bCs/>
                <w:sz w:val="22"/>
                <w:szCs w:val="22"/>
              </w:rPr>
              <w:t xml:space="preserve">__ </w:t>
            </w:r>
            <w:proofErr w:type="gramStart"/>
            <w:r w:rsidRPr="00DC5010">
              <w:rPr>
                <w:rFonts w:ascii="Segoe UI" w:hAnsi="Segoe UI" w:cs="Segoe UI"/>
                <w:bCs/>
                <w:sz w:val="22"/>
                <w:szCs w:val="22"/>
              </w:rPr>
              <w:t>Other</w:t>
            </w:r>
            <w:r w:rsidR="006E23B2" w:rsidRPr="00DC5010">
              <w:rPr>
                <w:rFonts w:ascii="Segoe UI" w:hAnsi="Segoe UI" w:cs="Segoe UI"/>
                <w:bCs/>
                <w:sz w:val="22"/>
                <w:szCs w:val="22"/>
              </w:rPr>
              <w:t xml:space="preserve">  (</w:t>
            </w:r>
            <w:proofErr w:type="gramEnd"/>
            <w:r w:rsidRPr="00DC5010">
              <w:rPr>
                <w:rFonts w:ascii="Segoe UI" w:hAnsi="Segoe UI" w:cs="Segoe UI"/>
                <w:bCs/>
                <w:sz w:val="22"/>
                <w:szCs w:val="22"/>
              </w:rPr>
              <w:t>specify):</w:t>
            </w:r>
          </w:p>
          <w:p w14:paraId="537460D8" w14:textId="77777777" w:rsidR="00A44125" w:rsidRPr="00DC5010" w:rsidRDefault="00A44125" w:rsidP="001E332F">
            <w:pPr>
              <w:pStyle w:val="FootnoteText"/>
              <w:rPr>
                <w:rFonts w:ascii="Segoe UI" w:hAnsi="Segoe UI" w:cs="Segoe UI"/>
                <w:sz w:val="22"/>
                <w:szCs w:val="22"/>
              </w:rPr>
            </w:pPr>
          </w:p>
          <w:p w14:paraId="32B4196F" w14:textId="77777777" w:rsidR="00A44125" w:rsidRPr="00DC5010" w:rsidRDefault="00A44125" w:rsidP="001E332F">
            <w:pPr>
              <w:pStyle w:val="FootnoteText"/>
              <w:ind w:left="0" w:firstLine="0"/>
              <w:rPr>
                <w:rFonts w:ascii="Segoe UI" w:hAnsi="Segoe UI" w:cs="Segoe UI"/>
                <w:sz w:val="22"/>
                <w:szCs w:val="22"/>
              </w:rPr>
            </w:pPr>
          </w:p>
          <w:p w14:paraId="42407E6E" w14:textId="77777777"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Scheduled Downtime:</w:t>
            </w:r>
          </w:p>
          <w:p w14:paraId="3F3F2A43" w14:textId="0C6E54A2" w:rsidR="00A44125" w:rsidRPr="00DC5010" w:rsidRDefault="00A44125" w:rsidP="001E332F">
            <w:pPr>
              <w:pStyle w:val="FootnoteText"/>
              <w:rPr>
                <w:rFonts w:ascii="Segoe UI" w:hAnsi="Segoe UI" w:cs="Segoe UI"/>
                <w:sz w:val="22"/>
                <w:szCs w:val="22"/>
              </w:rPr>
            </w:pPr>
            <w:r w:rsidRPr="00DC5010">
              <w:rPr>
                <w:rFonts w:ascii="Segoe UI" w:hAnsi="Segoe UI" w:cs="Segoe UI"/>
                <w:sz w:val="22"/>
                <w:szCs w:val="22"/>
              </w:rPr>
              <w:t>_</w:t>
            </w:r>
            <w:r w:rsidR="00562655" w:rsidRPr="00DC5010">
              <w:rPr>
                <w:rFonts w:ascii="Segoe UI" w:hAnsi="Segoe UI" w:cs="Segoe UI"/>
                <w:sz w:val="22"/>
                <w:szCs w:val="22"/>
              </w:rPr>
              <w:t>_ Specify</w:t>
            </w:r>
            <w:r w:rsidRPr="00DC5010">
              <w:rPr>
                <w:rFonts w:ascii="Segoe UI" w:hAnsi="Segoe UI" w:cs="Segoe UI"/>
                <w:sz w:val="22"/>
                <w:szCs w:val="22"/>
              </w:rPr>
              <w:t xml:space="preserve"> </w:t>
            </w:r>
            <w:r w:rsidR="006E23B2" w:rsidRPr="00DC5010">
              <w:rPr>
                <w:rFonts w:ascii="Segoe UI" w:hAnsi="Segoe UI" w:cs="Segoe UI"/>
                <w:sz w:val="22"/>
                <w:szCs w:val="22"/>
              </w:rPr>
              <w:t>Amount: _</w:t>
            </w:r>
            <w:r w:rsidRPr="00DC5010">
              <w:rPr>
                <w:rFonts w:ascii="Segoe UI" w:hAnsi="Segoe UI" w:cs="Segoe UI"/>
                <w:sz w:val="22"/>
                <w:szCs w:val="22"/>
              </w:rPr>
              <w:t>_______</w:t>
            </w:r>
          </w:p>
          <w:p w14:paraId="7545202F" w14:textId="77777777" w:rsidR="00A44125" w:rsidRPr="00DC5010" w:rsidRDefault="00A44125" w:rsidP="001E332F">
            <w:pPr>
              <w:pStyle w:val="FootnoteText"/>
              <w:ind w:left="0" w:firstLine="0"/>
              <w:rPr>
                <w:rFonts w:ascii="Segoe UI" w:hAnsi="Segoe UI" w:cs="Segoe UI"/>
                <w:sz w:val="22"/>
                <w:szCs w:val="22"/>
              </w:rPr>
            </w:pPr>
          </w:p>
        </w:tc>
      </w:tr>
      <w:tr w:rsidR="00A44125" w:rsidRPr="00DC5010" w14:paraId="66EBD483" w14:textId="77777777" w:rsidTr="00DC5010">
        <w:trPr>
          <w:trHeight w:val="701"/>
        </w:trPr>
        <w:tc>
          <w:tcPr>
            <w:tcW w:w="1937" w:type="dxa"/>
          </w:tcPr>
          <w:p w14:paraId="62A065E3" w14:textId="77777777" w:rsidR="00A44125" w:rsidRPr="00DC5010" w:rsidRDefault="00A44125" w:rsidP="001E332F">
            <w:pPr>
              <w:pStyle w:val="BodyText"/>
              <w:rPr>
                <w:rFonts w:ascii="Segoe UI" w:hAnsi="Segoe UI" w:cs="Segoe UI"/>
                <w:szCs w:val="22"/>
              </w:rPr>
            </w:pPr>
            <w:r w:rsidRPr="00DC5010">
              <w:rPr>
                <w:rFonts w:ascii="Segoe UI" w:hAnsi="Segoe UI" w:cs="Segoe UI"/>
                <w:szCs w:val="22"/>
              </w:rPr>
              <w:t>Performance</w:t>
            </w:r>
          </w:p>
        </w:tc>
        <w:tc>
          <w:tcPr>
            <w:tcW w:w="7422" w:type="dxa"/>
          </w:tcPr>
          <w:p w14:paraId="3E719A18" w14:textId="04A2A8D9" w:rsidR="00A44125" w:rsidRPr="00DC5010" w:rsidRDefault="00935D53" w:rsidP="001E332F">
            <w:pPr>
              <w:pStyle w:val="FootnoteText"/>
              <w:rPr>
                <w:rFonts w:ascii="Segoe UI" w:hAnsi="Segoe UI" w:cs="Segoe UI"/>
                <w:sz w:val="22"/>
                <w:szCs w:val="22"/>
              </w:rPr>
            </w:pPr>
            <w:r>
              <w:rPr>
                <w:rFonts w:ascii="Segoe UI" w:hAnsi="Segoe UI" w:cs="Segoe UI"/>
                <w:sz w:val="22"/>
                <w:szCs w:val="22"/>
              </w:rPr>
              <w:t>Describe</w:t>
            </w:r>
            <w:r w:rsidR="00A44125" w:rsidRPr="00DC5010">
              <w:rPr>
                <w:rFonts w:ascii="Segoe UI" w:hAnsi="Segoe UI" w:cs="Segoe UI"/>
                <w:sz w:val="22"/>
                <w:szCs w:val="22"/>
              </w:rPr>
              <w:t xml:space="preserve"> any peaks or spikes in the usage of the service</w:t>
            </w:r>
            <w:r w:rsidR="00726D16" w:rsidRPr="00DC5010">
              <w:rPr>
                <w:rFonts w:ascii="Segoe UI" w:hAnsi="Segoe UI" w:cs="Segoe UI"/>
                <w:sz w:val="22"/>
                <w:szCs w:val="22"/>
              </w:rPr>
              <w:t>.</w:t>
            </w:r>
          </w:p>
          <w:p w14:paraId="27316263" w14:textId="77777777" w:rsidR="00A44125" w:rsidRPr="00DC5010" w:rsidRDefault="00A44125" w:rsidP="001E332F">
            <w:pPr>
              <w:pStyle w:val="FootnoteText"/>
              <w:ind w:left="0" w:firstLine="0"/>
              <w:rPr>
                <w:rFonts w:ascii="Segoe UI" w:hAnsi="Segoe UI" w:cs="Segoe UI"/>
                <w:sz w:val="22"/>
                <w:szCs w:val="22"/>
              </w:rPr>
            </w:pPr>
          </w:p>
          <w:p w14:paraId="2C98375F" w14:textId="5CDCB72C" w:rsidR="00A44125" w:rsidRPr="00DC5010" w:rsidRDefault="00F9551E" w:rsidP="001E332F">
            <w:pPr>
              <w:pStyle w:val="FootnoteText"/>
              <w:rPr>
                <w:rFonts w:ascii="Segoe UI" w:hAnsi="Segoe UI" w:cs="Segoe UI"/>
                <w:i/>
                <w:sz w:val="22"/>
                <w:szCs w:val="22"/>
              </w:rPr>
            </w:pPr>
            <w:r w:rsidRPr="00306D87">
              <w:rPr>
                <w:rFonts w:cs="Segoe UI"/>
                <w:sz w:val="22"/>
                <w:szCs w:val="22"/>
              </w:rPr>
              <w:t>=&gt;</w:t>
            </w:r>
          </w:p>
          <w:p w14:paraId="66911552" w14:textId="77777777" w:rsidR="00A44125" w:rsidRPr="00DC5010" w:rsidRDefault="00A44125" w:rsidP="001E332F">
            <w:pPr>
              <w:pStyle w:val="FootnoteText"/>
              <w:rPr>
                <w:rFonts w:ascii="Segoe UI" w:hAnsi="Segoe UI" w:cs="Segoe UI"/>
                <w:sz w:val="22"/>
                <w:szCs w:val="22"/>
              </w:rPr>
            </w:pPr>
          </w:p>
        </w:tc>
      </w:tr>
      <w:tr w:rsidR="00A44125" w:rsidRPr="00DC5010" w14:paraId="7CBF05C0" w14:textId="77777777" w:rsidTr="00DC5010">
        <w:trPr>
          <w:trHeight w:val="144"/>
        </w:trPr>
        <w:tc>
          <w:tcPr>
            <w:tcW w:w="1937" w:type="dxa"/>
          </w:tcPr>
          <w:p w14:paraId="00448ABF" w14:textId="77777777" w:rsidR="00A44125" w:rsidRPr="00DC5010" w:rsidRDefault="00A44125" w:rsidP="001E332F">
            <w:pPr>
              <w:pStyle w:val="BodyText"/>
              <w:rPr>
                <w:rFonts w:ascii="Segoe UI" w:hAnsi="Segoe UI" w:cs="Segoe UI"/>
                <w:szCs w:val="22"/>
              </w:rPr>
            </w:pPr>
            <w:r w:rsidRPr="00DC5010">
              <w:rPr>
                <w:rFonts w:ascii="Segoe UI" w:hAnsi="Segoe UI" w:cs="Segoe UI"/>
                <w:szCs w:val="22"/>
              </w:rPr>
              <w:lastRenderedPageBreak/>
              <w:t>Risk</w:t>
            </w:r>
          </w:p>
        </w:tc>
        <w:tc>
          <w:tcPr>
            <w:tcW w:w="7422" w:type="dxa"/>
          </w:tcPr>
          <w:p w14:paraId="00EE6CB0" w14:textId="77777777" w:rsidR="00A44125" w:rsidRDefault="00A44125" w:rsidP="00F9551E">
            <w:pPr>
              <w:pStyle w:val="FootnoteText"/>
              <w:rPr>
                <w:rFonts w:ascii="Segoe UI" w:hAnsi="Segoe UI" w:cs="Segoe UI"/>
                <w:sz w:val="22"/>
                <w:szCs w:val="22"/>
              </w:rPr>
            </w:pPr>
            <w:r w:rsidRPr="00DC5010">
              <w:rPr>
                <w:rFonts w:ascii="Segoe UI" w:hAnsi="Segoe UI" w:cs="Segoe UI"/>
                <w:sz w:val="22"/>
                <w:szCs w:val="22"/>
              </w:rPr>
              <w:t>What are the repercussions if the system fails?</w:t>
            </w:r>
          </w:p>
          <w:p w14:paraId="3EA6FEF6" w14:textId="77777777" w:rsidR="00F9551E" w:rsidRDefault="00F9551E" w:rsidP="00F9551E">
            <w:pPr>
              <w:pStyle w:val="FootnoteText"/>
              <w:rPr>
                <w:rFonts w:cs="Segoe UI"/>
                <w:sz w:val="22"/>
                <w:szCs w:val="22"/>
              </w:rPr>
            </w:pPr>
            <w:r w:rsidRPr="00306D87">
              <w:rPr>
                <w:rFonts w:cs="Segoe UI"/>
                <w:sz w:val="22"/>
                <w:szCs w:val="22"/>
              </w:rPr>
              <w:t>=&gt;</w:t>
            </w:r>
          </w:p>
          <w:p w14:paraId="624B45BB" w14:textId="55CC3D94" w:rsidR="003B6ABF" w:rsidRPr="00F9551E" w:rsidRDefault="003B6ABF" w:rsidP="00F9551E">
            <w:pPr>
              <w:pStyle w:val="FootnoteText"/>
              <w:rPr>
                <w:rFonts w:ascii="Segoe UI" w:hAnsi="Segoe UI" w:cs="Segoe UI"/>
                <w:sz w:val="22"/>
                <w:szCs w:val="22"/>
              </w:rPr>
            </w:pPr>
          </w:p>
        </w:tc>
      </w:tr>
      <w:tr w:rsidR="00A44125" w:rsidRPr="00DC5010" w14:paraId="734EED72" w14:textId="77777777" w:rsidTr="00DC5010">
        <w:trPr>
          <w:trHeight w:val="1121"/>
        </w:trPr>
        <w:tc>
          <w:tcPr>
            <w:tcW w:w="1937" w:type="dxa"/>
          </w:tcPr>
          <w:p w14:paraId="474C8964" w14:textId="77777777" w:rsidR="00A44125" w:rsidRPr="00DC5010" w:rsidRDefault="00A44125" w:rsidP="001E332F">
            <w:pPr>
              <w:pStyle w:val="BodyText"/>
              <w:rPr>
                <w:rFonts w:ascii="Segoe UI" w:hAnsi="Segoe UI" w:cs="Segoe UI"/>
                <w:szCs w:val="22"/>
              </w:rPr>
            </w:pPr>
            <w:r w:rsidRPr="00DC5010">
              <w:rPr>
                <w:rFonts w:ascii="Segoe UI" w:hAnsi="Segoe UI" w:cs="Segoe UI"/>
                <w:szCs w:val="22"/>
              </w:rPr>
              <w:t>Application Backup Requirements</w:t>
            </w:r>
          </w:p>
        </w:tc>
        <w:tc>
          <w:tcPr>
            <w:tcW w:w="7422" w:type="dxa"/>
          </w:tcPr>
          <w:p w14:paraId="5E3F97DE" w14:textId="77777777" w:rsidR="00A44125" w:rsidRPr="00DC5010" w:rsidRDefault="00A44125" w:rsidP="00ED2464">
            <w:pPr>
              <w:ind w:left="14"/>
              <w:rPr>
                <w:rFonts w:cs="Segoe UI"/>
                <w:szCs w:val="22"/>
              </w:rPr>
            </w:pPr>
            <w:r w:rsidRPr="00DC5010">
              <w:rPr>
                <w:rFonts w:cs="Segoe UI"/>
                <w:szCs w:val="22"/>
              </w:rPr>
              <w:t>Full Back-up: __ Daily __ Weekly</w:t>
            </w:r>
          </w:p>
          <w:p w14:paraId="48B217FC" w14:textId="77777777" w:rsidR="00A44125" w:rsidRPr="00DC5010" w:rsidRDefault="00A44125" w:rsidP="00ED2464">
            <w:pPr>
              <w:ind w:left="14"/>
              <w:rPr>
                <w:rFonts w:cs="Segoe UI"/>
                <w:szCs w:val="22"/>
              </w:rPr>
            </w:pPr>
            <w:r w:rsidRPr="00DC5010">
              <w:rPr>
                <w:rFonts w:cs="Segoe UI"/>
                <w:szCs w:val="22"/>
              </w:rPr>
              <w:t>Incremental Back-up: __ Hourly __ Daily __ Weekly</w:t>
            </w:r>
          </w:p>
        </w:tc>
      </w:tr>
    </w:tbl>
    <w:p w14:paraId="42428DF4" w14:textId="77777777" w:rsidR="0074024D" w:rsidRDefault="0074024D" w:rsidP="00C23E93">
      <w:pPr>
        <w:pStyle w:val="TableText"/>
        <w:rPr>
          <w:sz w:val="22"/>
          <w:szCs w:val="22"/>
        </w:rPr>
      </w:pPr>
    </w:p>
    <w:p w14:paraId="719D8DD7" w14:textId="77777777" w:rsidR="00A95E5C" w:rsidRDefault="00A95E5C" w:rsidP="00C23E93">
      <w:pPr>
        <w:pStyle w:val="TableText"/>
        <w:rPr>
          <w:sz w:val="22"/>
          <w:szCs w:val="22"/>
        </w:rPr>
      </w:pPr>
    </w:p>
    <w:p w14:paraId="45A48E7C" w14:textId="77777777" w:rsidR="00A95E5C" w:rsidRDefault="00A95E5C" w:rsidP="00C23E93">
      <w:pPr>
        <w:pStyle w:val="TableText"/>
        <w:rPr>
          <w:sz w:val="22"/>
          <w:szCs w:val="22"/>
        </w:rPr>
      </w:pPr>
    </w:p>
    <w:p w14:paraId="2EAFCB1C" w14:textId="77777777" w:rsidR="00A95E5C" w:rsidRDefault="00A95E5C" w:rsidP="00C23E93">
      <w:pPr>
        <w:pStyle w:val="TableText"/>
        <w:rPr>
          <w:sz w:val="22"/>
          <w:szCs w:val="22"/>
        </w:rPr>
      </w:pPr>
    </w:p>
    <w:p w14:paraId="4AE34E07" w14:textId="77777777" w:rsidR="00A95E5C" w:rsidRPr="00DC5010" w:rsidRDefault="00A95E5C" w:rsidP="00C23E93">
      <w:pPr>
        <w:pStyle w:val="TableText"/>
        <w:rPr>
          <w:sz w:val="22"/>
          <w:szCs w:val="22"/>
        </w:rPr>
      </w:pPr>
    </w:p>
    <w:p w14:paraId="62066810" w14:textId="5D635755" w:rsidR="00A95E5C" w:rsidRDefault="00A95E5C">
      <w:pPr>
        <w:spacing w:after="0" w:line="240" w:lineRule="auto"/>
        <w:ind w:left="0"/>
        <w:rPr>
          <w:b/>
          <w:color w:val="00257D"/>
          <w:sz w:val="32"/>
          <w:szCs w:val="32"/>
        </w:rPr>
      </w:pPr>
      <w:bookmarkStart w:id="11" w:name="_Hlk41439058"/>
      <w:r>
        <w:br w:type="page"/>
      </w:r>
    </w:p>
    <w:p w14:paraId="59CA0618" w14:textId="2BE9821A" w:rsidR="0074024D" w:rsidRDefault="0074024D" w:rsidP="00306D87">
      <w:pPr>
        <w:pStyle w:val="Heading1"/>
      </w:pPr>
      <w:bookmarkStart w:id="12" w:name="_Toc143611097"/>
      <w:bookmarkEnd w:id="11"/>
      <w:r>
        <w:lastRenderedPageBreak/>
        <w:t>Section 4.</w:t>
      </w:r>
      <w:r w:rsidR="00F329E0">
        <w:t xml:space="preserve"> </w:t>
      </w:r>
      <w:r w:rsidR="005B2567">
        <w:t>Conceptual System Design</w:t>
      </w:r>
      <w:bookmarkEnd w:id="12"/>
    </w:p>
    <w:p w14:paraId="3C738113" w14:textId="6C3BAEF2" w:rsidR="0003640A" w:rsidRPr="00870DA6" w:rsidRDefault="0003640A" w:rsidP="00306D87">
      <w:pPr>
        <w:ind w:left="0"/>
        <w:rPr>
          <w:rStyle w:val="StyleItalic"/>
        </w:rPr>
      </w:pPr>
      <w:r w:rsidRPr="00870DA6">
        <w:rPr>
          <w:rStyle w:val="StyleItalic"/>
        </w:rPr>
        <w:t xml:space="preserve">Provide a diagram (or diagrams) of the existing system (if applicable) and the proposed system with corresponding narrative that depicts a high-level business and technology view of the design for the system or new components within the system (e.g., business requirements created using the </w:t>
      </w:r>
      <w:hyperlink r:id="rId27" w:history="1">
        <w:r w:rsidRPr="00306D87">
          <w:rPr>
            <w:rStyle w:val="StyleItalic"/>
            <w:i w:val="0"/>
            <w:u w:val="single"/>
          </w:rPr>
          <w:t>ADDF</w:t>
        </w:r>
      </w:hyperlink>
      <w:r w:rsidRPr="00870DA6">
        <w:rPr>
          <w:rStyle w:val="StyleItalic"/>
        </w:rPr>
        <w:t xml:space="preserve"> guidelines and various data, application, and technology architectural artifacts that would be developed during a due diligence analysis using the </w:t>
      </w:r>
      <w:hyperlink r:id="rId28" w:history="1">
        <w:r w:rsidRPr="00306D87">
          <w:rPr>
            <w:rStyle w:val="Hyperlink"/>
            <w:i/>
            <w:color w:val="auto"/>
            <w:u w:val="single"/>
          </w:rPr>
          <w:t>Legacy Modernization Guide</w:t>
        </w:r>
      </w:hyperlink>
      <w:r w:rsidRPr="00870DA6">
        <w:rPr>
          <w:rStyle w:val="StyleItalic"/>
        </w:rPr>
        <w:t xml:space="preserve"> </w:t>
      </w:r>
      <w:r w:rsidRPr="00306D87">
        <w:rPr>
          <w:rStyle w:val="StyleItalic"/>
          <w:i w:val="0"/>
          <w:iCs w:val="0"/>
        </w:rPr>
        <w:t xml:space="preserve">and </w:t>
      </w:r>
      <w:hyperlink r:id="rId29" w:history="1">
        <w:r w:rsidRPr="00306D87">
          <w:rPr>
            <w:rStyle w:val="Hyperlink"/>
            <w:i/>
            <w:color w:val="auto"/>
            <w:u w:val="single"/>
          </w:rPr>
          <w:t>Artifact Checklist</w:t>
        </w:r>
      </w:hyperlink>
      <w:r w:rsidRPr="00870DA6">
        <w:rPr>
          <w:rStyle w:val="StyleItalic"/>
        </w:rPr>
        <w:t>).</w:t>
      </w:r>
    </w:p>
    <w:p w14:paraId="7BC56482" w14:textId="6FC8CF83" w:rsidR="0074024D" w:rsidRDefault="000A6485" w:rsidP="00306D87">
      <w:pPr>
        <w:ind w:left="0"/>
        <w:rPr>
          <w:b/>
        </w:rPr>
      </w:pPr>
      <w:r>
        <w:rPr>
          <w:rFonts w:ascii="Symbol" w:eastAsia="Symbol" w:hAnsi="Symbol" w:cs="Symbol"/>
        </w:rPr>
        <w:t>=&gt;</w:t>
      </w:r>
    </w:p>
    <w:p w14:paraId="733F14F1" w14:textId="05CDD120" w:rsidR="0074024D" w:rsidRDefault="0074024D" w:rsidP="00F329E0">
      <w:pPr>
        <w:ind w:left="180"/>
      </w:pPr>
    </w:p>
    <w:p w14:paraId="56134594" w14:textId="77777777" w:rsidR="0074024D" w:rsidRDefault="0074024D" w:rsidP="00F329E0">
      <w:pPr>
        <w:ind w:left="180"/>
      </w:pPr>
    </w:p>
    <w:p w14:paraId="7BCFD3A0" w14:textId="77777777" w:rsidR="00766839" w:rsidRDefault="00766839">
      <w:pPr>
        <w:spacing w:after="0" w:line="240" w:lineRule="auto"/>
        <w:ind w:left="0"/>
        <w:rPr>
          <w:b/>
          <w:color w:val="00257D"/>
          <w:sz w:val="32"/>
          <w:szCs w:val="32"/>
        </w:rPr>
      </w:pPr>
      <w:r>
        <w:br w:type="page"/>
      </w:r>
    </w:p>
    <w:p w14:paraId="3C612B7D" w14:textId="774DB96F" w:rsidR="0074024D" w:rsidRDefault="0074024D" w:rsidP="00306D87">
      <w:pPr>
        <w:pStyle w:val="Heading1"/>
      </w:pPr>
      <w:bookmarkStart w:id="13" w:name="_Toc143611098"/>
      <w:r>
        <w:lastRenderedPageBreak/>
        <w:t>Section 5.</w:t>
      </w:r>
      <w:r w:rsidR="00F329E0">
        <w:t xml:space="preserve"> </w:t>
      </w:r>
      <w:r w:rsidR="007E73B0">
        <w:t>Technical Architecture</w:t>
      </w:r>
      <w:bookmarkEnd w:id="13"/>
    </w:p>
    <w:p w14:paraId="4C477BFE" w14:textId="5C72FE56" w:rsidR="00D60318" w:rsidRPr="00F2245B" w:rsidRDefault="00D60318" w:rsidP="00F2245B">
      <w:pPr>
        <w:ind w:left="0"/>
        <w:rPr>
          <w:rFonts w:ascii="Symbol" w:eastAsia="Symbol" w:hAnsi="Symbol" w:cs="Symbol"/>
          <w:i/>
        </w:rPr>
      </w:pPr>
      <w:r w:rsidRPr="00870DA6">
        <w:rPr>
          <w:rStyle w:val="StyleItalic"/>
          <w:rFonts w:eastAsia="Symbol"/>
        </w:rPr>
        <w:t xml:space="preserve">Instructions: Identify and describe the </w:t>
      </w:r>
      <w:r w:rsidRPr="00ED2464">
        <w:rPr>
          <w:rStyle w:val="StyleItalic"/>
          <w:rFonts w:eastAsia="Symbol"/>
          <w:b/>
          <w:bCs/>
        </w:rPr>
        <w:t>relevant</w:t>
      </w:r>
      <w:r w:rsidRPr="00870DA6">
        <w:rPr>
          <w:rStyle w:val="StyleItalic"/>
          <w:rFonts w:eastAsia="Symbol"/>
        </w:rPr>
        <w:t xml:space="preserve"> technical architecture of the current system. If available, include high-level diagrams, lists, and/or narratives that describe major subsystems and components.</w:t>
      </w:r>
    </w:p>
    <w:p w14:paraId="5D308A05" w14:textId="42941537" w:rsidR="0074024D" w:rsidRPr="00F2245B" w:rsidRDefault="0074024D" w:rsidP="00F2245B">
      <w:pPr>
        <w:ind w:left="0"/>
        <w:rPr>
          <w:rFonts w:ascii="Symbol" w:eastAsia="Symbol" w:hAnsi="Symbol" w:cs="Symbol"/>
          <w:i/>
        </w:rPr>
      </w:pPr>
    </w:p>
    <w:tbl>
      <w:tblPr>
        <w:tblStyle w:val="TableGrid"/>
        <w:tblW w:w="9445" w:type="dxa"/>
        <w:tblLook w:val="04A0" w:firstRow="1" w:lastRow="0" w:firstColumn="1" w:lastColumn="0" w:noHBand="0" w:noVBand="1"/>
      </w:tblPr>
      <w:tblGrid>
        <w:gridCol w:w="2982"/>
        <w:gridCol w:w="6463"/>
      </w:tblGrid>
      <w:tr w:rsidR="00A8034C" w:rsidRPr="00A8034C" w14:paraId="728D79DA" w14:textId="77777777" w:rsidTr="00173EEB">
        <w:tc>
          <w:tcPr>
            <w:tcW w:w="2982" w:type="dxa"/>
          </w:tcPr>
          <w:p w14:paraId="6CAFC0CF" w14:textId="77777777" w:rsidR="00A8034C" w:rsidRPr="00D07075" w:rsidRDefault="00A8034C" w:rsidP="00D07075">
            <w:pPr>
              <w:ind w:left="0"/>
              <w:rPr>
                <w:rFonts w:eastAsia="Symbol"/>
              </w:rPr>
            </w:pPr>
            <w:r w:rsidRPr="00D07075">
              <w:rPr>
                <w:rFonts w:eastAsia="Symbol"/>
              </w:rPr>
              <w:t>Hosting</w:t>
            </w:r>
          </w:p>
        </w:tc>
        <w:tc>
          <w:tcPr>
            <w:tcW w:w="6463" w:type="dxa"/>
          </w:tcPr>
          <w:p w14:paraId="2D84B764" w14:textId="77777777" w:rsidR="00A8034C" w:rsidRPr="00A8034C" w:rsidRDefault="00A8034C" w:rsidP="00D07075">
            <w:pPr>
              <w:ind w:left="0"/>
            </w:pPr>
            <w:r w:rsidRPr="00A8034C">
              <w:t>__ State Data Center (DCS)</w:t>
            </w:r>
          </w:p>
          <w:p w14:paraId="577C4A46" w14:textId="77777777" w:rsidR="00A8034C" w:rsidRPr="00A8034C" w:rsidRDefault="00A8034C" w:rsidP="00D07075">
            <w:pPr>
              <w:ind w:left="0"/>
            </w:pPr>
            <w:r w:rsidRPr="00A8034C">
              <w:t>__ Software as a Service (SaaS)</w:t>
            </w:r>
          </w:p>
          <w:p w14:paraId="563A3C31" w14:textId="77777777" w:rsidR="00A8034C" w:rsidRPr="00A8034C" w:rsidRDefault="00A8034C" w:rsidP="00D07075">
            <w:pPr>
              <w:ind w:left="0"/>
            </w:pPr>
            <w:r w:rsidRPr="00A8034C">
              <w:t>__ Government Cloud (AWS, Microsoft Azure, IBM)</w:t>
            </w:r>
          </w:p>
          <w:p w14:paraId="1323F8B3" w14:textId="77777777" w:rsidR="00A8034C" w:rsidRPr="00A8034C" w:rsidRDefault="00A8034C" w:rsidP="00D07075">
            <w:pPr>
              <w:ind w:left="0"/>
            </w:pPr>
            <w:r w:rsidRPr="00A8034C">
              <w:t>__ Other, Please Specify: _______________________</w:t>
            </w:r>
          </w:p>
          <w:p w14:paraId="660896C9" w14:textId="77777777" w:rsidR="00A8034C" w:rsidRPr="00A8034C" w:rsidRDefault="00A8034C" w:rsidP="00D07075">
            <w:pPr>
              <w:ind w:left="0"/>
            </w:pPr>
            <w:r w:rsidRPr="00A8034C">
              <w:t>__ Unknown</w:t>
            </w:r>
          </w:p>
        </w:tc>
      </w:tr>
      <w:tr w:rsidR="00A8034C" w:rsidRPr="00A8034C" w14:paraId="5FD356FF" w14:textId="77777777" w:rsidTr="00173EEB">
        <w:tc>
          <w:tcPr>
            <w:tcW w:w="2982" w:type="dxa"/>
          </w:tcPr>
          <w:p w14:paraId="3888A26C" w14:textId="77777777" w:rsidR="00A8034C" w:rsidRPr="00A8034C" w:rsidRDefault="00A8034C" w:rsidP="00D07075">
            <w:pPr>
              <w:ind w:left="0"/>
            </w:pPr>
            <w:r w:rsidRPr="00A8034C">
              <w:t xml:space="preserve">DCS Exemption </w:t>
            </w:r>
          </w:p>
        </w:tc>
        <w:tc>
          <w:tcPr>
            <w:tcW w:w="6463" w:type="dxa"/>
          </w:tcPr>
          <w:p w14:paraId="6CCBD762" w14:textId="77777777" w:rsidR="00A8034C" w:rsidRPr="00A8034C" w:rsidRDefault="00A8034C" w:rsidP="00D07075">
            <w:pPr>
              <w:ind w:left="0"/>
            </w:pPr>
            <w:r w:rsidRPr="00A8034C">
              <w:t>__ No __ Yes __ Unknown</w:t>
            </w:r>
          </w:p>
          <w:p w14:paraId="6312B5BF" w14:textId="77777777" w:rsidR="00A8034C" w:rsidRPr="00A8034C" w:rsidRDefault="00A8034C" w:rsidP="00D07075">
            <w:pPr>
              <w:ind w:left="0"/>
            </w:pPr>
          </w:p>
        </w:tc>
      </w:tr>
      <w:tr w:rsidR="00A8034C" w:rsidRPr="00A8034C" w14:paraId="4BD485E8" w14:textId="77777777" w:rsidTr="00173EEB">
        <w:tc>
          <w:tcPr>
            <w:tcW w:w="2982" w:type="dxa"/>
          </w:tcPr>
          <w:p w14:paraId="49BD6315" w14:textId="77777777" w:rsidR="00A8034C" w:rsidRPr="00A8034C" w:rsidRDefault="00A8034C" w:rsidP="00D07075">
            <w:pPr>
              <w:ind w:left="0"/>
            </w:pPr>
            <w:r w:rsidRPr="00A8034C">
              <w:t>Development Approach</w:t>
            </w:r>
          </w:p>
        </w:tc>
        <w:tc>
          <w:tcPr>
            <w:tcW w:w="6463" w:type="dxa"/>
          </w:tcPr>
          <w:p w14:paraId="018EEC6F" w14:textId="15167080" w:rsidR="00A8034C" w:rsidRPr="00A8034C" w:rsidRDefault="00A8034C" w:rsidP="00D07075">
            <w:pPr>
              <w:ind w:left="0"/>
            </w:pPr>
            <w:r w:rsidRPr="00A8034C">
              <w:t xml:space="preserve">__ Commercial Off </w:t>
            </w:r>
            <w:r w:rsidR="001D6E6E" w:rsidRPr="00A8034C">
              <w:t>the</w:t>
            </w:r>
            <w:r w:rsidRPr="00A8034C">
              <w:t xml:space="preserve"> Shelf (COTS) </w:t>
            </w:r>
          </w:p>
          <w:p w14:paraId="6310FC98" w14:textId="77777777" w:rsidR="00A8034C" w:rsidRPr="00A8034C" w:rsidRDefault="00A8034C" w:rsidP="00D07075">
            <w:pPr>
              <w:ind w:left="0"/>
            </w:pPr>
            <w:r w:rsidRPr="00A8034C">
              <w:t>__ Open Source</w:t>
            </w:r>
          </w:p>
          <w:p w14:paraId="1DB73BBF" w14:textId="77777777" w:rsidR="00A8034C" w:rsidRPr="00A8034C" w:rsidRDefault="00A8034C" w:rsidP="00D07075">
            <w:pPr>
              <w:ind w:left="0"/>
            </w:pPr>
            <w:r w:rsidRPr="00A8034C">
              <w:t>__ Custom</w:t>
            </w:r>
          </w:p>
          <w:p w14:paraId="197BDC3D" w14:textId="77777777" w:rsidR="00A8034C" w:rsidRPr="00A8034C" w:rsidRDefault="00A8034C" w:rsidP="00D07075">
            <w:pPr>
              <w:ind w:left="0"/>
            </w:pPr>
            <w:r w:rsidRPr="00A8034C">
              <w:t>__ Unknown</w:t>
            </w:r>
          </w:p>
          <w:p w14:paraId="532CBBAA" w14:textId="77777777" w:rsidR="00D04433" w:rsidRPr="00A8034C" w:rsidRDefault="00A8034C" w:rsidP="00D04433">
            <w:pPr>
              <w:ind w:left="0"/>
            </w:pPr>
            <w:r w:rsidRPr="00A8034C">
              <w:t xml:space="preserve">(Please provide a list of any known commercial or </w:t>
            </w:r>
            <w:r w:rsidR="006E23B2" w:rsidRPr="00A8034C">
              <w:t>open-source</w:t>
            </w:r>
            <w:r w:rsidRPr="00A8034C">
              <w:t xml:space="preserve"> software)</w:t>
            </w:r>
            <w:r w:rsidR="00D04433">
              <w:t xml:space="preserve"> </w:t>
            </w:r>
            <w:r w:rsidR="00D04433" w:rsidRPr="00A8034C">
              <w:t>=&gt;</w:t>
            </w:r>
          </w:p>
          <w:p w14:paraId="3FBCDF6F" w14:textId="762842BE" w:rsidR="00A8034C" w:rsidRPr="00A8034C" w:rsidRDefault="00A8034C" w:rsidP="00D07075">
            <w:pPr>
              <w:ind w:left="0"/>
            </w:pPr>
          </w:p>
        </w:tc>
      </w:tr>
      <w:tr w:rsidR="00A8034C" w:rsidRPr="00A8034C" w14:paraId="46C5BD32" w14:textId="77777777" w:rsidTr="00173EEB">
        <w:tc>
          <w:tcPr>
            <w:tcW w:w="2982" w:type="dxa"/>
          </w:tcPr>
          <w:p w14:paraId="3321F44B" w14:textId="77777777" w:rsidR="00A8034C" w:rsidRPr="00A8034C" w:rsidRDefault="00A8034C" w:rsidP="00D07075">
            <w:pPr>
              <w:ind w:left="0"/>
            </w:pPr>
            <w:r w:rsidRPr="00A8034C">
              <w:t>Type of Processing</w:t>
            </w:r>
          </w:p>
        </w:tc>
        <w:tc>
          <w:tcPr>
            <w:tcW w:w="6463" w:type="dxa"/>
          </w:tcPr>
          <w:p w14:paraId="38A5A103" w14:textId="77777777" w:rsidR="00A8034C" w:rsidRPr="00A8034C" w:rsidRDefault="00A8034C" w:rsidP="00D07075">
            <w:pPr>
              <w:ind w:left="0"/>
            </w:pPr>
            <w:r w:rsidRPr="00A8034C">
              <w:t xml:space="preserve">__ Batch and/or online </w:t>
            </w:r>
          </w:p>
          <w:p w14:paraId="451EB9AB" w14:textId="77777777" w:rsidR="00A8034C" w:rsidRPr="00A8034C" w:rsidRDefault="00A8034C" w:rsidP="00D07075">
            <w:pPr>
              <w:ind w:left="0"/>
            </w:pPr>
            <w:r w:rsidRPr="00A8034C">
              <w:t>__ Transaction processing and/or analytical reporting</w:t>
            </w:r>
          </w:p>
        </w:tc>
      </w:tr>
      <w:tr w:rsidR="00A8034C" w:rsidRPr="00A8034C" w14:paraId="6E75EADF" w14:textId="77777777" w:rsidTr="00173EEB">
        <w:tc>
          <w:tcPr>
            <w:tcW w:w="2982" w:type="dxa"/>
          </w:tcPr>
          <w:p w14:paraId="2AF80C78" w14:textId="77777777" w:rsidR="00A8034C" w:rsidRPr="00A8034C" w:rsidRDefault="00A8034C" w:rsidP="00D07075">
            <w:pPr>
              <w:ind w:left="0"/>
            </w:pPr>
            <w:r w:rsidRPr="00A8034C">
              <w:t>Application Approach</w:t>
            </w:r>
          </w:p>
        </w:tc>
        <w:tc>
          <w:tcPr>
            <w:tcW w:w="6463" w:type="dxa"/>
          </w:tcPr>
          <w:p w14:paraId="09032140" w14:textId="77777777" w:rsidR="00A8034C" w:rsidRPr="00A8034C" w:rsidRDefault="00A8034C" w:rsidP="00D07075">
            <w:pPr>
              <w:ind w:left="0"/>
            </w:pPr>
            <w:r w:rsidRPr="00A8034C">
              <w:t xml:space="preserve"> __ Microservices</w:t>
            </w:r>
          </w:p>
          <w:p w14:paraId="581F5CEE" w14:textId="77777777" w:rsidR="00A8034C" w:rsidRPr="00A8034C" w:rsidRDefault="00A8034C" w:rsidP="00D07075">
            <w:pPr>
              <w:ind w:left="0"/>
            </w:pPr>
            <w:r w:rsidRPr="00A8034C">
              <w:t xml:space="preserve">__ SOA </w:t>
            </w:r>
          </w:p>
          <w:p w14:paraId="463CF7A5" w14:textId="77777777" w:rsidR="00A8034C" w:rsidRPr="00A8034C" w:rsidRDefault="00A8034C" w:rsidP="00D07075">
            <w:pPr>
              <w:ind w:left="0"/>
            </w:pPr>
            <w:r w:rsidRPr="00A8034C">
              <w:t>__ N Tier</w:t>
            </w:r>
          </w:p>
          <w:p w14:paraId="2BF53EF9" w14:textId="77777777" w:rsidR="00A8034C" w:rsidRPr="00A8034C" w:rsidRDefault="00A8034C" w:rsidP="00D07075">
            <w:pPr>
              <w:ind w:left="0"/>
            </w:pPr>
            <w:r w:rsidRPr="00A8034C">
              <w:t>__ Monolithic</w:t>
            </w:r>
          </w:p>
          <w:p w14:paraId="7A7D9B9D" w14:textId="77777777" w:rsidR="00A8034C" w:rsidRPr="00A8034C" w:rsidRDefault="00A8034C" w:rsidP="00D07075">
            <w:pPr>
              <w:ind w:left="0"/>
            </w:pPr>
            <w:r w:rsidRPr="00A8034C">
              <w:t>__ Other (specify):</w:t>
            </w:r>
          </w:p>
          <w:p w14:paraId="3FC7C8FA" w14:textId="77777777" w:rsidR="00A8034C" w:rsidRPr="00A8034C" w:rsidRDefault="00A8034C" w:rsidP="00D07075">
            <w:pPr>
              <w:ind w:left="0"/>
            </w:pPr>
            <w:r w:rsidRPr="00A8034C">
              <w:lastRenderedPageBreak/>
              <w:t>__ Unknown</w:t>
            </w:r>
          </w:p>
        </w:tc>
      </w:tr>
      <w:tr w:rsidR="00A8034C" w:rsidRPr="00A8034C" w14:paraId="2C25CF15" w14:textId="77777777" w:rsidTr="00173EEB">
        <w:tc>
          <w:tcPr>
            <w:tcW w:w="2982" w:type="dxa"/>
          </w:tcPr>
          <w:p w14:paraId="3CC054DD" w14:textId="77777777" w:rsidR="00A8034C" w:rsidRPr="00A8034C" w:rsidRDefault="00A8034C" w:rsidP="00D07075">
            <w:pPr>
              <w:ind w:left="0"/>
            </w:pPr>
            <w:r w:rsidRPr="00A8034C">
              <w:lastRenderedPageBreak/>
              <w:t>Development Platform</w:t>
            </w:r>
          </w:p>
        </w:tc>
        <w:tc>
          <w:tcPr>
            <w:tcW w:w="6463" w:type="dxa"/>
          </w:tcPr>
          <w:p w14:paraId="398472D5" w14:textId="77777777" w:rsidR="00A8034C" w:rsidRPr="00A8034C" w:rsidRDefault="00A8034C" w:rsidP="00D07075">
            <w:pPr>
              <w:ind w:left="0"/>
            </w:pPr>
            <w:r w:rsidRPr="00A8034C">
              <w:t xml:space="preserve">__ J2EE __ .NET __ Other (specify): </w:t>
            </w:r>
          </w:p>
          <w:p w14:paraId="29363956" w14:textId="77777777" w:rsidR="00A8034C" w:rsidRPr="00A8034C" w:rsidRDefault="00A8034C" w:rsidP="00D07075">
            <w:pPr>
              <w:ind w:left="0"/>
            </w:pPr>
            <w:r w:rsidRPr="00A8034C">
              <w:t>_______Version</w:t>
            </w:r>
          </w:p>
          <w:p w14:paraId="2042578F" w14:textId="77777777" w:rsidR="00A8034C" w:rsidRPr="00A8034C" w:rsidRDefault="00A8034C" w:rsidP="00D07075">
            <w:pPr>
              <w:ind w:left="0"/>
            </w:pPr>
            <w:r w:rsidRPr="00A8034C">
              <w:t>__ Unknown</w:t>
            </w:r>
          </w:p>
        </w:tc>
      </w:tr>
      <w:tr w:rsidR="00A8034C" w:rsidRPr="00A8034C" w14:paraId="34A4F047" w14:textId="77777777" w:rsidTr="00173EEB">
        <w:tc>
          <w:tcPr>
            <w:tcW w:w="2982" w:type="dxa"/>
          </w:tcPr>
          <w:p w14:paraId="41863311" w14:textId="77777777" w:rsidR="00A8034C" w:rsidRPr="00A8034C" w:rsidRDefault="00A8034C" w:rsidP="00D07075">
            <w:pPr>
              <w:ind w:left="0"/>
            </w:pPr>
            <w:r w:rsidRPr="00A8034C">
              <w:t xml:space="preserve">Application Communication Technologies </w:t>
            </w:r>
          </w:p>
          <w:p w14:paraId="5461F63B" w14:textId="77777777" w:rsidR="00A8034C" w:rsidRPr="00A8034C" w:rsidRDefault="00A8034C" w:rsidP="00D07075">
            <w:pPr>
              <w:ind w:left="0"/>
            </w:pPr>
          </w:p>
        </w:tc>
        <w:tc>
          <w:tcPr>
            <w:tcW w:w="6463" w:type="dxa"/>
          </w:tcPr>
          <w:p w14:paraId="4D301438" w14:textId="77777777" w:rsidR="00A8034C" w:rsidRPr="00A8034C" w:rsidRDefault="00A8034C" w:rsidP="00D07075">
            <w:pPr>
              <w:ind w:left="0"/>
            </w:pPr>
            <w:r w:rsidRPr="00A8034C">
              <w:t>Service Interface:</w:t>
            </w:r>
          </w:p>
          <w:p w14:paraId="48847991" w14:textId="77777777" w:rsidR="00A8034C" w:rsidRPr="00A8034C" w:rsidRDefault="00A8034C" w:rsidP="00D07075">
            <w:pPr>
              <w:ind w:left="0"/>
            </w:pPr>
            <w:r w:rsidRPr="00A8034C">
              <w:t>__ Web Services (HTTP, XML, SOAP, WSDL, UDDI)</w:t>
            </w:r>
          </w:p>
          <w:p w14:paraId="1D38859F" w14:textId="77777777" w:rsidR="00A8034C" w:rsidRPr="00A8034C" w:rsidRDefault="00A8034C" w:rsidP="00D07075">
            <w:pPr>
              <w:ind w:left="0"/>
            </w:pPr>
            <w:r w:rsidRPr="00A8034C">
              <w:t xml:space="preserve">__ Public Facing </w:t>
            </w:r>
          </w:p>
          <w:p w14:paraId="1C6AE55A" w14:textId="77777777" w:rsidR="00A8034C" w:rsidRPr="00A8034C" w:rsidRDefault="00A8034C" w:rsidP="00D07075">
            <w:pPr>
              <w:ind w:left="0"/>
            </w:pPr>
            <w:r w:rsidRPr="00A8034C">
              <w:t>__ Internal Facing</w:t>
            </w:r>
          </w:p>
          <w:p w14:paraId="4BED7733" w14:textId="74C65FEB" w:rsidR="00A8034C" w:rsidRPr="00A8034C" w:rsidRDefault="00A8034C" w:rsidP="00D07075">
            <w:pPr>
              <w:ind w:left="0"/>
            </w:pPr>
            <w:r w:rsidRPr="00A8034C">
              <w:t xml:space="preserve">__ </w:t>
            </w:r>
            <w:r w:rsidR="00930D26" w:rsidRPr="00A8034C">
              <w:t>Messaging /</w:t>
            </w:r>
            <w:r w:rsidRPr="00A8034C">
              <w:t xml:space="preserve"> Message Queuing</w:t>
            </w:r>
          </w:p>
          <w:p w14:paraId="7002C0A2" w14:textId="0C080E7D" w:rsidR="00A8034C" w:rsidRPr="00A8034C" w:rsidRDefault="00A8034C" w:rsidP="00D07075">
            <w:pPr>
              <w:ind w:left="0"/>
            </w:pPr>
            <w:r w:rsidRPr="00A8034C">
              <w:t xml:space="preserve">__ </w:t>
            </w:r>
            <w:r w:rsidR="00930D26" w:rsidRPr="00A8034C">
              <w:t>Unknown _</w:t>
            </w:r>
            <w:r w:rsidRPr="00A8034C">
              <w:t>_ Not Applicable</w:t>
            </w:r>
          </w:p>
        </w:tc>
      </w:tr>
      <w:tr w:rsidR="00A8034C" w:rsidRPr="00A8034C" w14:paraId="4A64CE9D" w14:textId="77777777" w:rsidTr="00173EEB">
        <w:tc>
          <w:tcPr>
            <w:tcW w:w="2982" w:type="dxa"/>
          </w:tcPr>
          <w:p w14:paraId="36A29D26" w14:textId="77777777" w:rsidR="00A8034C" w:rsidRPr="00A8034C" w:rsidRDefault="00A8034C" w:rsidP="00D07075">
            <w:pPr>
              <w:ind w:left="0"/>
            </w:pPr>
            <w:r w:rsidRPr="00A8034C">
              <w:t>System Integration Technologies</w:t>
            </w:r>
          </w:p>
        </w:tc>
        <w:tc>
          <w:tcPr>
            <w:tcW w:w="6463" w:type="dxa"/>
          </w:tcPr>
          <w:p w14:paraId="17738DFA" w14:textId="77777777" w:rsidR="00A8034C" w:rsidRPr="00A8034C" w:rsidRDefault="00A8034C" w:rsidP="00D07075">
            <w:pPr>
              <w:ind w:left="0"/>
            </w:pPr>
            <w:r w:rsidRPr="00A8034C">
              <w:t xml:space="preserve">__ XML __ Web Services __ Messaging </w:t>
            </w:r>
          </w:p>
          <w:p w14:paraId="471A7B20" w14:textId="77777777" w:rsidR="00A8034C" w:rsidRPr="00A8034C" w:rsidRDefault="00A8034C" w:rsidP="00D07075">
            <w:pPr>
              <w:ind w:left="0"/>
            </w:pPr>
            <w:r w:rsidRPr="00A8034C">
              <w:t>__ IIOP __ Adaptors __ Secure FTP</w:t>
            </w:r>
          </w:p>
          <w:p w14:paraId="5DF24327" w14:textId="278EF4FA" w:rsidR="00A8034C" w:rsidRPr="00A8034C" w:rsidRDefault="00A8034C" w:rsidP="00D07075">
            <w:pPr>
              <w:ind w:left="0"/>
            </w:pPr>
            <w:r w:rsidRPr="00A8034C">
              <w:t xml:space="preserve">__ Proprietary API </w:t>
            </w:r>
            <w:r w:rsidR="00930D26" w:rsidRPr="00A8034C">
              <w:t>via _</w:t>
            </w:r>
            <w:r w:rsidRPr="00A8034C">
              <w:t>_________</w:t>
            </w:r>
          </w:p>
          <w:p w14:paraId="320728C7" w14:textId="77777777" w:rsidR="00A8034C" w:rsidRPr="00A8034C" w:rsidRDefault="00A8034C" w:rsidP="00D07075">
            <w:pPr>
              <w:ind w:left="0"/>
            </w:pPr>
            <w:r w:rsidRPr="00A8034C">
              <w:t>__ Other (specify):</w:t>
            </w:r>
          </w:p>
          <w:p w14:paraId="361E7B16" w14:textId="60F7B505" w:rsidR="00A8034C" w:rsidRPr="00A8034C" w:rsidRDefault="00A8034C" w:rsidP="00D07075">
            <w:pPr>
              <w:ind w:left="0"/>
            </w:pPr>
            <w:r w:rsidRPr="00A8034C">
              <w:t xml:space="preserve">__ </w:t>
            </w:r>
            <w:r w:rsidR="00930D26" w:rsidRPr="00A8034C">
              <w:t>Unknown _</w:t>
            </w:r>
            <w:r w:rsidRPr="00A8034C">
              <w:t>_ Not Applicable</w:t>
            </w:r>
          </w:p>
        </w:tc>
      </w:tr>
      <w:tr w:rsidR="00A8034C" w:rsidRPr="00A8034C" w14:paraId="4387943A" w14:textId="77777777" w:rsidTr="00173EEB">
        <w:tc>
          <w:tcPr>
            <w:tcW w:w="2982" w:type="dxa"/>
          </w:tcPr>
          <w:p w14:paraId="18572BCA" w14:textId="77777777" w:rsidR="00A8034C" w:rsidRPr="00A8034C" w:rsidRDefault="00A8034C" w:rsidP="00D07075">
            <w:pPr>
              <w:ind w:left="0"/>
            </w:pPr>
            <w:r w:rsidRPr="00A8034C">
              <w:t>Operating System</w:t>
            </w:r>
          </w:p>
        </w:tc>
        <w:tc>
          <w:tcPr>
            <w:tcW w:w="6463" w:type="dxa"/>
          </w:tcPr>
          <w:p w14:paraId="6337942F" w14:textId="77777777" w:rsidR="00A8034C" w:rsidRPr="00A8034C" w:rsidRDefault="00A8034C" w:rsidP="00D07075">
            <w:pPr>
              <w:ind w:left="0"/>
            </w:pPr>
            <w:r w:rsidRPr="00A8034C">
              <w:t>__ Windows Server</w:t>
            </w:r>
          </w:p>
          <w:p w14:paraId="663CCAEE" w14:textId="38EC3845" w:rsidR="00A8034C" w:rsidRPr="00A8034C" w:rsidRDefault="00A8034C" w:rsidP="00D07075">
            <w:pPr>
              <w:ind w:left="0"/>
            </w:pPr>
            <w:r w:rsidRPr="00A8034C">
              <w:t>__ Linux (</w:t>
            </w:r>
            <w:r w:rsidR="00930D26" w:rsidRPr="00A8034C">
              <w:t>Specify: _</w:t>
            </w:r>
            <w:r w:rsidRPr="00A8034C">
              <w:t>____________)</w:t>
            </w:r>
          </w:p>
          <w:p w14:paraId="4541EFF7" w14:textId="18E6A768" w:rsidR="00A8034C" w:rsidRPr="00A8034C" w:rsidRDefault="00A8034C" w:rsidP="00D07075">
            <w:pPr>
              <w:ind w:left="0"/>
            </w:pPr>
            <w:r w:rsidRPr="00A8034C">
              <w:t xml:space="preserve">__ </w:t>
            </w:r>
            <w:r w:rsidR="00930D26" w:rsidRPr="00A8034C">
              <w:t>Unix _</w:t>
            </w:r>
            <w:r w:rsidRPr="00A8034C">
              <w:t xml:space="preserve">_ OS </w:t>
            </w:r>
          </w:p>
          <w:p w14:paraId="0D9FB8F7" w14:textId="77777777" w:rsidR="00A8034C" w:rsidRPr="00A8034C" w:rsidRDefault="00A8034C" w:rsidP="00D07075">
            <w:pPr>
              <w:ind w:left="0"/>
            </w:pPr>
            <w:r w:rsidRPr="00A8034C">
              <w:t>__ Other</w:t>
            </w:r>
          </w:p>
        </w:tc>
      </w:tr>
      <w:tr w:rsidR="00A8034C" w:rsidRPr="00A8034C" w14:paraId="2CCFF7F4" w14:textId="77777777" w:rsidTr="00173EEB">
        <w:tc>
          <w:tcPr>
            <w:tcW w:w="2982" w:type="dxa"/>
          </w:tcPr>
          <w:p w14:paraId="434E4D43" w14:textId="77777777" w:rsidR="00A8034C" w:rsidRPr="00A8034C" w:rsidRDefault="00A8034C" w:rsidP="00D07075">
            <w:pPr>
              <w:ind w:left="0"/>
            </w:pPr>
            <w:r w:rsidRPr="00A8034C">
              <w:t>Database Technology</w:t>
            </w:r>
          </w:p>
        </w:tc>
        <w:tc>
          <w:tcPr>
            <w:tcW w:w="6463" w:type="dxa"/>
          </w:tcPr>
          <w:p w14:paraId="2DF6D52A" w14:textId="575C6446" w:rsidR="00A8034C" w:rsidRPr="00A8034C" w:rsidRDefault="00A8034C" w:rsidP="00D07075">
            <w:pPr>
              <w:ind w:left="0"/>
            </w:pPr>
            <w:r w:rsidRPr="00A8034C">
              <w:t>__DB</w:t>
            </w:r>
            <w:r w:rsidR="00930D26" w:rsidRPr="00A8034C">
              <w:t>2 _</w:t>
            </w:r>
            <w:r w:rsidRPr="00A8034C">
              <w:t xml:space="preserve">_ </w:t>
            </w:r>
            <w:r w:rsidR="006E23B2" w:rsidRPr="00A8034C">
              <w:t>MySQL _</w:t>
            </w:r>
            <w:r w:rsidRPr="00A8034C">
              <w:t>_</w:t>
            </w:r>
            <w:proofErr w:type="gramStart"/>
            <w:r w:rsidRPr="00A8034C">
              <w:t>Oracle  _</w:t>
            </w:r>
            <w:proofErr w:type="gramEnd"/>
            <w:r w:rsidRPr="00A8034C">
              <w:t xml:space="preserve">_SQL Server  </w:t>
            </w:r>
          </w:p>
          <w:p w14:paraId="715C6D38" w14:textId="77777777" w:rsidR="00A8034C" w:rsidRPr="00A8034C" w:rsidRDefault="00A8034C" w:rsidP="00D07075">
            <w:pPr>
              <w:ind w:left="0"/>
            </w:pPr>
            <w:r w:rsidRPr="00A8034C">
              <w:t>__Other (Please specify ______________)</w:t>
            </w:r>
          </w:p>
          <w:p w14:paraId="01D6E9B2" w14:textId="77777777" w:rsidR="00A8034C" w:rsidRPr="00A8034C" w:rsidRDefault="00A8034C" w:rsidP="00D07075">
            <w:pPr>
              <w:ind w:left="0"/>
            </w:pPr>
            <w:r w:rsidRPr="00A8034C">
              <w:t xml:space="preserve">__ Unknown  </w:t>
            </w:r>
          </w:p>
        </w:tc>
      </w:tr>
      <w:tr w:rsidR="00A8034C" w:rsidRPr="00A8034C" w14:paraId="6E65560C" w14:textId="77777777" w:rsidTr="00173EEB">
        <w:tc>
          <w:tcPr>
            <w:tcW w:w="2982" w:type="dxa"/>
          </w:tcPr>
          <w:p w14:paraId="41681E84" w14:textId="77777777" w:rsidR="00A8034C" w:rsidRPr="00A8034C" w:rsidRDefault="00A8034C" w:rsidP="00D07075">
            <w:pPr>
              <w:ind w:left="0"/>
            </w:pPr>
            <w:r w:rsidRPr="00A8034C">
              <w:t>Data Reporting Solution(s)</w:t>
            </w:r>
          </w:p>
        </w:tc>
        <w:tc>
          <w:tcPr>
            <w:tcW w:w="6463" w:type="dxa"/>
          </w:tcPr>
          <w:p w14:paraId="52677463" w14:textId="77777777" w:rsidR="00A8034C" w:rsidRPr="00A8034C" w:rsidRDefault="00A8034C" w:rsidP="00D07075">
            <w:pPr>
              <w:ind w:left="0"/>
            </w:pPr>
            <w:r w:rsidRPr="00A8034C">
              <w:t>List:</w:t>
            </w:r>
          </w:p>
          <w:p w14:paraId="65E8C9E9" w14:textId="77777777" w:rsidR="00A8034C" w:rsidRPr="00A8034C" w:rsidRDefault="00A8034C" w:rsidP="00D07075">
            <w:pPr>
              <w:ind w:left="0"/>
            </w:pPr>
            <w:r w:rsidRPr="00A8034C">
              <w:t>=&gt;</w:t>
            </w:r>
          </w:p>
          <w:p w14:paraId="2E96E895" w14:textId="56555FA5" w:rsidR="00A8034C" w:rsidRPr="00A8034C" w:rsidRDefault="00A8034C" w:rsidP="00D07075">
            <w:pPr>
              <w:ind w:left="0"/>
            </w:pPr>
            <w:r w:rsidRPr="00A8034C">
              <w:t xml:space="preserve">__ </w:t>
            </w:r>
            <w:r w:rsidR="006E23B2" w:rsidRPr="00A8034C">
              <w:t>Unknown _</w:t>
            </w:r>
            <w:r w:rsidRPr="00A8034C">
              <w:t>_ Not Applicable</w:t>
            </w:r>
          </w:p>
        </w:tc>
      </w:tr>
    </w:tbl>
    <w:p w14:paraId="0CA56747" w14:textId="06545DE2" w:rsidR="00930D26" w:rsidRPr="00870DA6" w:rsidRDefault="00930D26" w:rsidP="00870DA6">
      <w:pPr>
        <w:ind w:left="270"/>
        <w:rPr>
          <w:rStyle w:val="StyleItalic"/>
        </w:rPr>
      </w:pPr>
      <w:r w:rsidRPr="00870DA6">
        <w:rPr>
          <w:rStyle w:val="StyleItalic"/>
        </w:rPr>
        <w:lastRenderedPageBreak/>
        <w:t>** Disclaimer: Any technologies listed above have been provided solely for convenience</w:t>
      </w:r>
      <w:r w:rsidR="000A6485">
        <w:rPr>
          <w:rStyle w:val="StyleItalic"/>
        </w:rPr>
        <w:t>.</w:t>
      </w:r>
      <w:r w:rsidRPr="00870DA6">
        <w:rPr>
          <w:rStyle w:val="StyleItalic"/>
        </w:rPr>
        <w:t xml:space="preserve"> </w:t>
      </w:r>
      <w:r w:rsidR="000A6485">
        <w:rPr>
          <w:rStyle w:val="StyleItalic"/>
        </w:rPr>
        <w:t>T</w:t>
      </w:r>
      <w:r w:rsidRPr="00870DA6">
        <w:rPr>
          <w:rStyle w:val="StyleItalic"/>
        </w:rPr>
        <w:t>he information provided is not intended to be exhaustive</w:t>
      </w:r>
      <w:r w:rsidR="00343383">
        <w:rPr>
          <w:rStyle w:val="StyleItalic"/>
        </w:rPr>
        <w:t>,</w:t>
      </w:r>
      <w:r w:rsidRPr="00870DA6">
        <w:rPr>
          <w:rStyle w:val="StyleItalic"/>
        </w:rPr>
        <w:t xml:space="preserve"> nor does it indicate product </w:t>
      </w:r>
      <w:proofErr w:type="gramStart"/>
      <w:r w:rsidRPr="00870DA6">
        <w:rPr>
          <w:rStyle w:val="StyleItalic"/>
        </w:rPr>
        <w:t>endorsement</w:t>
      </w:r>
      <w:proofErr w:type="gramEnd"/>
      <w:r w:rsidRPr="00870DA6">
        <w:rPr>
          <w:rStyle w:val="StyleItalic"/>
        </w:rPr>
        <w:t xml:space="preserve"> </w:t>
      </w:r>
    </w:p>
    <w:p w14:paraId="5675B15A" w14:textId="0BE68863" w:rsidR="0074024D" w:rsidRDefault="0074024D" w:rsidP="00A95E5C">
      <w:pPr>
        <w:pStyle w:val="Heading1"/>
      </w:pPr>
      <w:bookmarkStart w:id="14" w:name="_Toc110743740"/>
      <w:bookmarkStart w:id="15" w:name="_Toc143611099"/>
      <w:r>
        <w:t>Section 6.</w:t>
      </w:r>
      <w:r w:rsidR="00F329E0">
        <w:t xml:space="preserve"> </w:t>
      </w:r>
      <w:bookmarkEnd w:id="14"/>
      <w:r w:rsidR="00CE7761">
        <w:t>Security</w:t>
      </w:r>
      <w:bookmarkEnd w:id="15"/>
      <w:r w:rsidR="00CE7761">
        <w:t xml:space="preserve"> </w:t>
      </w:r>
    </w:p>
    <w:p w14:paraId="456290B9" w14:textId="7F9A9642" w:rsidR="00A00255" w:rsidRPr="00306D87" w:rsidRDefault="00A00255" w:rsidP="00306D87">
      <w:pPr>
        <w:ind w:left="0"/>
        <w:rPr>
          <w:rStyle w:val="StyleItalic"/>
        </w:rPr>
      </w:pPr>
      <w:r w:rsidRPr="00306D87">
        <w:rPr>
          <w:rStyle w:val="StyleItalic"/>
        </w:rPr>
        <w:t>Instructions: Identify and discuss the key security and privacy considerations that will influence the technical design</w:t>
      </w:r>
      <w:r w:rsidR="00450350" w:rsidRPr="00306D87">
        <w:rPr>
          <w:rStyle w:val="StyleItalic"/>
        </w:rPr>
        <w:t>.</w:t>
      </w:r>
    </w:p>
    <w:p w14:paraId="327D0594" w14:textId="34BA8ABB" w:rsidR="0074024D" w:rsidRDefault="0074024D" w:rsidP="00F329E0">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1"/>
        <w:gridCol w:w="6739"/>
      </w:tblGrid>
      <w:tr w:rsidR="005E1EA0" w:rsidRPr="005E1EA0" w14:paraId="4C36E99A" w14:textId="77777777" w:rsidTr="001E332F">
        <w:trPr>
          <w:cantSplit/>
        </w:trPr>
        <w:tc>
          <w:tcPr>
            <w:tcW w:w="1396" w:type="pct"/>
          </w:tcPr>
          <w:p w14:paraId="3ADE23C2" w14:textId="77777777" w:rsidR="005E1EA0" w:rsidRPr="005E1EA0" w:rsidRDefault="005E1EA0" w:rsidP="005E1EA0">
            <w:pPr>
              <w:ind w:left="0"/>
            </w:pPr>
            <w:r w:rsidRPr="005E1EA0">
              <w:t>User Authentication</w:t>
            </w:r>
          </w:p>
        </w:tc>
        <w:tc>
          <w:tcPr>
            <w:tcW w:w="3604" w:type="pct"/>
          </w:tcPr>
          <w:p w14:paraId="770E9394" w14:textId="77777777" w:rsidR="005E1EA0" w:rsidRPr="005E1EA0" w:rsidRDefault="005E1EA0" w:rsidP="005E1EA0">
            <w:pPr>
              <w:ind w:left="0"/>
            </w:pPr>
            <w:r w:rsidRPr="005E1EA0">
              <w:t>__ Within the Solution Being Developed</w:t>
            </w:r>
          </w:p>
          <w:p w14:paraId="05408743" w14:textId="77777777" w:rsidR="005E1EA0" w:rsidRPr="005E1EA0" w:rsidRDefault="005E1EA0" w:rsidP="005E1EA0">
            <w:pPr>
              <w:ind w:left="0"/>
            </w:pPr>
            <w:r w:rsidRPr="005E1EA0">
              <w:t>__ Existing Identity &amp; Access Management Solution (IAM)</w:t>
            </w:r>
          </w:p>
          <w:p w14:paraId="1791B76F" w14:textId="77777777" w:rsidR="005E1EA0" w:rsidRPr="005E1EA0" w:rsidRDefault="005E1EA0" w:rsidP="005E1EA0">
            <w:pPr>
              <w:ind w:left="0"/>
            </w:pPr>
            <w:r w:rsidRPr="005E1EA0">
              <w:t>__ New Identity &amp; Access Management Solution (IAM)</w:t>
            </w:r>
          </w:p>
        </w:tc>
      </w:tr>
      <w:tr w:rsidR="005E1EA0" w:rsidRPr="005E1EA0" w14:paraId="1F022AB9" w14:textId="77777777" w:rsidTr="001E332F">
        <w:trPr>
          <w:cantSplit/>
        </w:trPr>
        <w:tc>
          <w:tcPr>
            <w:tcW w:w="1396" w:type="pct"/>
          </w:tcPr>
          <w:p w14:paraId="71AC8F56" w14:textId="77777777" w:rsidR="005E1EA0" w:rsidRPr="005E1EA0" w:rsidRDefault="005E1EA0" w:rsidP="005E1EA0">
            <w:pPr>
              <w:ind w:left="0"/>
            </w:pPr>
            <w:r w:rsidRPr="005E1EA0">
              <w:t>User Access Requirements</w:t>
            </w:r>
          </w:p>
        </w:tc>
        <w:tc>
          <w:tcPr>
            <w:tcW w:w="3604" w:type="pct"/>
          </w:tcPr>
          <w:p w14:paraId="0403C0A5" w14:textId="510CAB96" w:rsidR="005E1EA0" w:rsidRPr="005E1EA0" w:rsidRDefault="005E1EA0" w:rsidP="005E1EA0">
            <w:pPr>
              <w:ind w:left="0"/>
            </w:pPr>
            <w:r w:rsidRPr="005E1EA0">
              <w:t>__ Internet __ Extranet</w:t>
            </w:r>
          </w:p>
        </w:tc>
      </w:tr>
      <w:tr w:rsidR="005E1EA0" w:rsidRPr="005E1EA0" w14:paraId="691648CE" w14:textId="77777777" w:rsidTr="001E332F">
        <w:trPr>
          <w:cantSplit/>
        </w:trPr>
        <w:tc>
          <w:tcPr>
            <w:tcW w:w="1396" w:type="pct"/>
          </w:tcPr>
          <w:p w14:paraId="312DB833" w14:textId="77777777" w:rsidR="005E1EA0" w:rsidRPr="005E1EA0" w:rsidRDefault="005E1EA0" w:rsidP="005E1EA0">
            <w:pPr>
              <w:ind w:left="0"/>
            </w:pPr>
            <w:r w:rsidRPr="005E1EA0">
              <w:t>Compliance / Data</w:t>
            </w:r>
          </w:p>
        </w:tc>
        <w:tc>
          <w:tcPr>
            <w:tcW w:w="3604" w:type="pct"/>
          </w:tcPr>
          <w:p w14:paraId="420050D2" w14:textId="77777777" w:rsidR="005E1EA0" w:rsidRPr="005E1EA0" w:rsidRDefault="005E1EA0" w:rsidP="005E1EA0">
            <w:pPr>
              <w:ind w:left="0"/>
            </w:pPr>
            <w:r w:rsidRPr="005E1EA0">
              <w:t>__ Personally Identifiable Information (PII)</w:t>
            </w:r>
          </w:p>
          <w:p w14:paraId="21296F65" w14:textId="77777777" w:rsidR="005E1EA0" w:rsidRPr="005E1EA0" w:rsidRDefault="005E1EA0" w:rsidP="005E1EA0">
            <w:pPr>
              <w:ind w:left="0"/>
            </w:pPr>
            <w:r w:rsidRPr="005E1EA0">
              <w:t>__ Personal Health Information (HIPAA)</w:t>
            </w:r>
          </w:p>
          <w:p w14:paraId="4DA326C5" w14:textId="77777777" w:rsidR="005E1EA0" w:rsidRPr="005E1EA0" w:rsidRDefault="005E1EA0" w:rsidP="005E1EA0">
            <w:pPr>
              <w:ind w:left="0"/>
            </w:pPr>
            <w:r w:rsidRPr="005E1EA0">
              <w:t>__ Criminal Justice Information Services (CJIS)</w:t>
            </w:r>
          </w:p>
          <w:p w14:paraId="07132C6F" w14:textId="77777777" w:rsidR="005E1EA0" w:rsidRPr="005E1EA0" w:rsidRDefault="005E1EA0" w:rsidP="005E1EA0">
            <w:pPr>
              <w:ind w:left="0"/>
            </w:pPr>
            <w:r w:rsidRPr="005E1EA0">
              <w:t>__ Payment Card Industry (PCI)</w:t>
            </w:r>
          </w:p>
          <w:p w14:paraId="059C6223" w14:textId="77777777" w:rsidR="005E1EA0" w:rsidRPr="005E1EA0" w:rsidRDefault="005E1EA0" w:rsidP="005E1EA0">
            <w:pPr>
              <w:ind w:left="0"/>
            </w:pPr>
            <w:r w:rsidRPr="005E1EA0">
              <w:t>__ Federal Tax Information (FTI)</w:t>
            </w:r>
          </w:p>
          <w:p w14:paraId="44EC0615" w14:textId="77777777" w:rsidR="00C36436" w:rsidRPr="00A8034C" w:rsidRDefault="005E1EA0" w:rsidP="00C36436">
            <w:pPr>
              <w:ind w:left="0"/>
            </w:pPr>
            <w:r w:rsidRPr="005E1EA0">
              <w:t>__ Other: (Describe)</w:t>
            </w:r>
            <w:r w:rsidR="00C36436">
              <w:t xml:space="preserve"> </w:t>
            </w:r>
            <w:r w:rsidR="00C36436" w:rsidRPr="00A8034C">
              <w:t>=&gt;</w:t>
            </w:r>
          </w:p>
          <w:p w14:paraId="5B6D9AF3" w14:textId="2DB238B5" w:rsidR="005E1EA0" w:rsidRPr="005E1EA0" w:rsidRDefault="005E1EA0" w:rsidP="005E1EA0">
            <w:pPr>
              <w:ind w:left="0"/>
            </w:pPr>
          </w:p>
          <w:p w14:paraId="16DE4C00" w14:textId="77777777" w:rsidR="005E1EA0" w:rsidRPr="005E1EA0" w:rsidRDefault="005E1EA0" w:rsidP="005E1EA0">
            <w:pPr>
              <w:ind w:left="0"/>
            </w:pPr>
            <w:r w:rsidRPr="005E1EA0">
              <w:t>__ Not Applicable</w:t>
            </w:r>
          </w:p>
        </w:tc>
      </w:tr>
      <w:tr w:rsidR="005E1EA0" w:rsidRPr="005E1EA0" w14:paraId="09D83A43" w14:textId="77777777" w:rsidTr="001E332F">
        <w:trPr>
          <w:cantSplit/>
        </w:trPr>
        <w:tc>
          <w:tcPr>
            <w:tcW w:w="1396" w:type="pct"/>
          </w:tcPr>
          <w:p w14:paraId="16F3F881" w14:textId="77777777" w:rsidR="005E1EA0" w:rsidRPr="005E1EA0" w:rsidRDefault="005E1EA0" w:rsidP="005E1EA0">
            <w:pPr>
              <w:ind w:left="0"/>
            </w:pPr>
            <w:r w:rsidRPr="005E1EA0">
              <w:t>Secure Storage</w:t>
            </w:r>
          </w:p>
        </w:tc>
        <w:tc>
          <w:tcPr>
            <w:tcW w:w="3604" w:type="pct"/>
          </w:tcPr>
          <w:p w14:paraId="28913565" w14:textId="77777777" w:rsidR="005E1EA0" w:rsidRPr="005E1EA0" w:rsidRDefault="005E1EA0" w:rsidP="005E1EA0">
            <w:pPr>
              <w:ind w:left="0"/>
            </w:pPr>
            <w:r w:rsidRPr="005E1EA0">
              <w:t xml:space="preserve">Data Encryption </w:t>
            </w:r>
          </w:p>
          <w:p w14:paraId="65BA36EF" w14:textId="77777777" w:rsidR="005E1EA0" w:rsidRPr="005E1EA0" w:rsidRDefault="005E1EA0" w:rsidP="005E1EA0">
            <w:pPr>
              <w:ind w:left="0"/>
            </w:pPr>
            <w:r w:rsidRPr="005E1EA0">
              <w:t xml:space="preserve">__ Column __ Row __ Table </w:t>
            </w:r>
          </w:p>
          <w:p w14:paraId="33DA6776" w14:textId="77777777" w:rsidR="005E1EA0" w:rsidRPr="005E1EA0" w:rsidRDefault="005E1EA0" w:rsidP="005E1EA0">
            <w:pPr>
              <w:ind w:left="0"/>
            </w:pPr>
            <w:r w:rsidRPr="005E1EA0">
              <w:t>__ Database using AES encryption</w:t>
            </w:r>
          </w:p>
          <w:p w14:paraId="47BF1D6A" w14:textId="08E2F45E" w:rsidR="005E1EA0" w:rsidRPr="005E1EA0" w:rsidRDefault="005E1EA0" w:rsidP="005E1EA0">
            <w:pPr>
              <w:ind w:left="0"/>
            </w:pPr>
            <w:r w:rsidRPr="005E1EA0">
              <w:t>__ Other (Explain: ______________________________)</w:t>
            </w:r>
          </w:p>
        </w:tc>
      </w:tr>
      <w:tr w:rsidR="005E1EA0" w:rsidRPr="005E1EA0" w14:paraId="2DE0D63F" w14:textId="77777777" w:rsidTr="001E332F">
        <w:trPr>
          <w:cantSplit/>
        </w:trPr>
        <w:tc>
          <w:tcPr>
            <w:tcW w:w="1396" w:type="pct"/>
          </w:tcPr>
          <w:p w14:paraId="473FCC25" w14:textId="77777777" w:rsidR="005E1EA0" w:rsidRPr="005E1EA0" w:rsidRDefault="005E1EA0" w:rsidP="005E1EA0">
            <w:pPr>
              <w:ind w:left="0"/>
            </w:pPr>
            <w:r w:rsidRPr="005E1EA0">
              <w:lastRenderedPageBreak/>
              <w:t>Secure Transport</w:t>
            </w:r>
          </w:p>
        </w:tc>
        <w:tc>
          <w:tcPr>
            <w:tcW w:w="3604" w:type="pct"/>
          </w:tcPr>
          <w:p w14:paraId="75877CEF" w14:textId="77777777" w:rsidR="005E1EA0" w:rsidRPr="005E1EA0" w:rsidRDefault="005E1EA0" w:rsidP="005E1EA0">
            <w:pPr>
              <w:ind w:left="0"/>
            </w:pPr>
            <w:r w:rsidRPr="005E1EA0">
              <w:t>__ SSL/TLS</w:t>
            </w:r>
          </w:p>
          <w:p w14:paraId="0DCD59DB" w14:textId="77777777" w:rsidR="005E1EA0" w:rsidRDefault="005E1EA0" w:rsidP="005E1EA0">
            <w:pPr>
              <w:ind w:left="0"/>
            </w:pPr>
            <w:r w:rsidRPr="005E1EA0">
              <w:t xml:space="preserve">__ </w:t>
            </w:r>
            <w:r w:rsidRPr="005E1EA0">
              <w:rPr>
                <w:i/>
              </w:rPr>
              <w:t>Other Scenario where data is persisted on in transit (specify)</w:t>
            </w:r>
            <w:r w:rsidRPr="005E1EA0">
              <w:t>:</w:t>
            </w:r>
          </w:p>
          <w:p w14:paraId="6A44F355" w14:textId="77777777" w:rsidR="00B76759" w:rsidRPr="00A8034C" w:rsidRDefault="00B76759" w:rsidP="00B76759">
            <w:pPr>
              <w:ind w:left="0"/>
            </w:pPr>
            <w:r w:rsidRPr="00A8034C">
              <w:t>=&gt;</w:t>
            </w:r>
          </w:p>
          <w:p w14:paraId="086F38C0" w14:textId="2DF7430A" w:rsidR="00B76759" w:rsidRPr="005E1EA0" w:rsidRDefault="00B76759" w:rsidP="005E1EA0">
            <w:pPr>
              <w:ind w:left="0"/>
            </w:pPr>
          </w:p>
        </w:tc>
      </w:tr>
      <w:tr w:rsidR="005E1EA0" w:rsidRPr="005E1EA0" w14:paraId="7F9F1981" w14:textId="77777777" w:rsidTr="001E332F">
        <w:trPr>
          <w:cantSplit/>
        </w:trPr>
        <w:tc>
          <w:tcPr>
            <w:tcW w:w="1396" w:type="pct"/>
          </w:tcPr>
          <w:p w14:paraId="25880714" w14:textId="77777777" w:rsidR="005E1EA0" w:rsidRPr="005E1EA0" w:rsidRDefault="005E1EA0" w:rsidP="005E1EA0">
            <w:pPr>
              <w:ind w:left="0"/>
            </w:pPr>
            <w:r w:rsidRPr="005E1EA0">
              <w:t>Data Distribution</w:t>
            </w:r>
          </w:p>
        </w:tc>
        <w:tc>
          <w:tcPr>
            <w:tcW w:w="3604" w:type="pct"/>
          </w:tcPr>
          <w:p w14:paraId="6E845C16" w14:textId="77777777" w:rsidR="005E1EA0" w:rsidRPr="005E1EA0" w:rsidRDefault="005E1EA0" w:rsidP="005E1EA0">
            <w:pPr>
              <w:ind w:left="0"/>
            </w:pPr>
            <w:r w:rsidRPr="005E1EA0">
              <w:t>Will the system distribute information outside of the agency?</w:t>
            </w:r>
          </w:p>
          <w:p w14:paraId="66CD9F51" w14:textId="77777777" w:rsidR="005E1EA0" w:rsidRPr="005E1EA0" w:rsidRDefault="005E1EA0" w:rsidP="005E1EA0">
            <w:pPr>
              <w:ind w:left="0"/>
            </w:pPr>
            <w:r w:rsidRPr="005E1EA0">
              <w:t>__ Yes __ No</w:t>
            </w:r>
          </w:p>
          <w:p w14:paraId="7965D2D8" w14:textId="77777777" w:rsidR="005E1EA0" w:rsidRPr="005E1EA0" w:rsidRDefault="005E1EA0" w:rsidP="005E1EA0">
            <w:pPr>
              <w:ind w:left="0"/>
            </w:pPr>
          </w:p>
          <w:p w14:paraId="5256A24D" w14:textId="35F64514" w:rsidR="005E1EA0" w:rsidRPr="005E1EA0" w:rsidRDefault="005E1EA0" w:rsidP="005E1EA0">
            <w:pPr>
              <w:ind w:left="0"/>
            </w:pPr>
            <w:r w:rsidRPr="005E1EA0">
              <w:t>If Yes, to what entities</w:t>
            </w:r>
            <w:r w:rsidR="00B10002">
              <w:t>?</w:t>
            </w:r>
            <w:r w:rsidRPr="005E1EA0">
              <w:t>:</w:t>
            </w:r>
          </w:p>
          <w:p w14:paraId="5B77EB55" w14:textId="77777777" w:rsidR="00B76759" w:rsidRPr="00A8034C" w:rsidRDefault="00B76759" w:rsidP="00B76759">
            <w:pPr>
              <w:ind w:left="0"/>
            </w:pPr>
            <w:r w:rsidRPr="00A8034C">
              <w:t>=&gt;</w:t>
            </w:r>
          </w:p>
          <w:p w14:paraId="609D4B4C" w14:textId="77777777" w:rsidR="005E1EA0" w:rsidRPr="005E1EA0" w:rsidRDefault="005E1EA0" w:rsidP="005E1EA0">
            <w:pPr>
              <w:ind w:left="0"/>
            </w:pPr>
          </w:p>
          <w:p w14:paraId="0D5E8EF6" w14:textId="77777777" w:rsidR="005E1EA0" w:rsidRPr="005E1EA0" w:rsidRDefault="005E1EA0" w:rsidP="005E1EA0">
            <w:pPr>
              <w:ind w:left="0"/>
            </w:pPr>
          </w:p>
        </w:tc>
      </w:tr>
      <w:tr w:rsidR="005E1EA0" w:rsidRPr="005E1EA0" w14:paraId="450E2D5C" w14:textId="77777777" w:rsidTr="001E332F">
        <w:trPr>
          <w:cantSplit/>
        </w:trPr>
        <w:tc>
          <w:tcPr>
            <w:tcW w:w="1396" w:type="pct"/>
          </w:tcPr>
          <w:p w14:paraId="15A2552A" w14:textId="77777777" w:rsidR="005E1EA0" w:rsidRPr="005E1EA0" w:rsidRDefault="005E1EA0" w:rsidP="005E1EA0">
            <w:pPr>
              <w:ind w:left="0"/>
            </w:pPr>
            <w:r w:rsidRPr="005E1EA0">
              <w:t>Risks</w:t>
            </w:r>
          </w:p>
        </w:tc>
        <w:tc>
          <w:tcPr>
            <w:tcW w:w="3604" w:type="pct"/>
          </w:tcPr>
          <w:p w14:paraId="0FA9E3EF" w14:textId="77777777" w:rsidR="005E1EA0" w:rsidRPr="005E1EA0" w:rsidRDefault="005E1EA0" w:rsidP="005E1EA0">
            <w:pPr>
              <w:ind w:left="0"/>
            </w:pPr>
            <w:r w:rsidRPr="005E1EA0">
              <w:t>What are the business risks of this system from a security and privacy perspective?</w:t>
            </w:r>
          </w:p>
          <w:p w14:paraId="0FB50B95" w14:textId="77777777" w:rsidR="00B10002" w:rsidRPr="00A8034C" w:rsidRDefault="00B10002" w:rsidP="00B10002">
            <w:pPr>
              <w:ind w:left="0"/>
            </w:pPr>
            <w:r w:rsidRPr="00A8034C">
              <w:t>=&gt;</w:t>
            </w:r>
          </w:p>
          <w:p w14:paraId="0399F9BB" w14:textId="77777777" w:rsidR="005E1EA0" w:rsidRPr="005E1EA0" w:rsidRDefault="005E1EA0" w:rsidP="005E1EA0">
            <w:pPr>
              <w:ind w:left="0"/>
            </w:pPr>
          </w:p>
        </w:tc>
      </w:tr>
    </w:tbl>
    <w:p w14:paraId="3D549F59" w14:textId="77777777" w:rsidR="005E1EA0" w:rsidRDefault="005E1EA0" w:rsidP="00F329E0">
      <w:pPr>
        <w:ind w:left="0"/>
      </w:pPr>
    </w:p>
    <w:p w14:paraId="014BD769" w14:textId="3F4D380D" w:rsidR="0074024D" w:rsidRDefault="0074024D" w:rsidP="00A95E5C">
      <w:pPr>
        <w:pStyle w:val="Heading1"/>
      </w:pPr>
      <w:bookmarkStart w:id="16" w:name="_Toc143611100"/>
      <w:r>
        <w:t>Section 7.</w:t>
      </w:r>
      <w:r w:rsidR="00F329E0">
        <w:t xml:space="preserve"> </w:t>
      </w:r>
      <w:r w:rsidR="00101CF3">
        <w:t>Preliminary System Design Description</w:t>
      </w:r>
      <w:bookmarkEnd w:id="16"/>
      <w:r w:rsidR="00101CF3">
        <w:t xml:space="preserve"> </w:t>
      </w:r>
    </w:p>
    <w:p w14:paraId="5CE5F491" w14:textId="01D3A7C9" w:rsidR="00A4305C" w:rsidRPr="00870DA6" w:rsidRDefault="00A4305C" w:rsidP="00306D87">
      <w:pPr>
        <w:ind w:left="0"/>
        <w:rPr>
          <w:rStyle w:val="StyleItalic"/>
        </w:rPr>
      </w:pPr>
      <w:r w:rsidRPr="00870DA6">
        <w:rPr>
          <w:rStyle w:val="StyleItalic"/>
        </w:rPr>
        <w:t>Expand upon the high-level diagram (or diagrams) in Section 4. Include corresponding narrative that depicts an accurate and detailed description of the preliminary design for the system or new components within the system.</w:t>
      </w:r>
    </w:p>
    <w:p w14:paraId="60E9887E" w14:textId="0FE20E37" w:rsidR="0074024D" w:rsidRDefault="00D24340" w:rsidP="00306D87">
      <w:pPr>
        <w:ind w:left="0"/>
      </w:pPr>
      <w:r>
        <w:t>=&gt;</w:t>
      </w:r>
    </w:p>
    <w:p w14:paraId="3D257B2A" w14:textId="77777777" w:rsidR="00F2130F" w:rsidRDefault="00F2130F" w:rsidP="00306D87">
      <w:pPr>
        <w:ind w:left="0"/>
      </w:pPr>
    </w:p>
    <w:p w14:paraId="45E7F081" w14:textId="77777777" w:rsidR="00F2130F" w:rsidRDefault="00F2130F" w:rsidP="00306D87">
      <w:pPr>
        <w:ind w:left="0"/>
      </w:pPr>
    </w:p>
    <w:p w14:paraId="38C6EAC1" w14:textId="77777777" w:rsidR="00F2130F" w:rsidRDefault="00F2130F" w:rsidP="00306D87">
      <w:pPr>
        <w:ind w:left="0"/>
      </w:pPr>
    </w:p>
    <w:p w14:paraId="5A088449" w14:textId="52161E06" w:rsidR="00F2130F" w:rsidRDefault="00F2130F">
      <w:pPr>
        <w:spacing w:after="0" w:line="240" w:lineRule="auto"/>
        <w:ind w:left="0"/>
        <w:rPr>
          <w:b/>
          <w:color w:val="00257D"/>
          <w:sz w:val="32"/>
          <w:szCs w:val="32"/>
        </w:rPr>
      </w:pPr>
      <w:r>
        <w:br w:type="page"/>
      </w:r>
    </w:p>
    <w:p w14:paraId="7A264388" w14:textId="494A6018" w:rsidR="0074024D" w:rsidRDefault="00DF0F5E" w:rsidP="00A95E5C">
      <w:pPr>
        <w:pStyle w:val="Heading1"/>
      </w:pPr>
      <w:bookmarkStart w:id="17" w:name="_Toc143611101"/>
      <w:r>
        <w:lastRenderedPageBreak/>
        <w:t>Appendix A</w:t>
      </w:r>
      <w:r w:rsidR="0082472B">
        <w:t>: Definitions</w:t>
      </w:r>
      <w:bookmarkEnd w:id="17"/>
    </w:p>
    <w:p w14:paraId="1DC9FEB3" w14:textId="68F45E24" w:rsidR="00C83BB9" w:rsidRPr="00870DA6" w:rsidRDefault="00C83BB9" w:rsidP="00306D87">
      <w:pPr>
        <w:ind w:left="0"/>
        <w:rPr>
          <w:rStyle w:val="StyleItalic"/>
        </w:rPr>
      </w:pPr>
      <w:r w:rsidRPr="00870DA6">
        <w:rPr>
          <w:rStyle w:val="StyleItalic"/>
        </w:rPr>
        <w:t>Instructions: Provide clear and concise definitions for terms used in this document that may be unfamiliar to readers of the document. Terms are to be listed in alphabetical order.</w:t>
      </w:r>
    </w:p>
    <w:p w14:paraId="693CEE38" w14:textId="77777777" w:rsidR="00C83BB9" w:rsidRPr="00C83BB9" w:rsidRDefault="00C83BB9" w:rsidP="00C83BB9">
      <w:pPr>
        <w:ind w:left="0"/>
        <w:rPr>
          <w:b/>
          <w:bCs/>
        </w:rPr>
      </w:pPr>
    </w:p>
    <w:tbl>
      <w:tblPr>
        <w:tblStyle w:val="TableGrid"/>
        <w:tblW w:w="9445" w:type="dxa"/>
        <w:shd w:val="clear" w:color="auto" w:fill="767171" w:themeFill="background2" w:themeFillShade="80"/>
        <w:tblLook w:val="0000" w:firstRow="0" w:lastRow="0" w:firstColumn="0" w:lastColumn="0" w:noHBand="0" w:noVBand="0"/>
        <w:tblCaption w:val="Glossary"/>
        <w:tblDescription w:val="This table presents terms and definitions in two columns."/>
      </w:tblPr>
      <w:tblGrid>
        <w:gridCol w:w="3264"/>
        <w:gridCol w:w="1274"/>
        <w:gridCol w:w="4907"/>
      </w:tblGrid>
      <w:tr w:rsidR="00C83BB9" w:rsidRPr="00C83BB9" w14:paraId="1099BF11" w14:textId="77777777" w:rsidTr="00ED2464">
        <w:trPr>
          <w:cantSplit/>
          <w:trHeight w:val="341"/>
          <w:tblHeader/>
        </w:trPr>
        <w:tc>
          <w:tcPr>
            <w:tcW w:w="3264" w:type="dxa"/>
            <w:shd w:val="clear" w:color="auto" w:fill="D9D9D9" w:themeFill="background1" w:themeFillShade="D9"/>
            <w:vAlign w:val="center"/>
          </w:tcPr>
          <w:p w14:paraId="618BC856" w14:textId="77777777" w:rsidR="00C83BB9" w:rsidRPr="00C83BB9" w:rsidRDefault="00C83BB9" w:rsidP="00C83BB9">
            <w:pPr>
              <w:ind w:left="0"/>
              <w:rPr>
                <w:b/>
              </w:rPr>
            </w:pPr>
            <w:r w:rsidRPr="00C83BB9">
              <w:rPr>
                <w:b/>
              </w:rPr>
              <w:t>Term</w:t>
            </w:r>
          </w:p>
        </w:tc>
        <w:tc>
          <w:tcPr>
            <w:tcW w:w="1274" w:type="dxa"/>
            <w:shd w:val="clear" w:color="auto" w:fill="D9D9D9" w:themeFill="background1" w:themeFillShade="D9"/>
            <w:vAlign w:val="center"/>
          </w:tcPr>
          <w:p w14:paraId="4A917DF5" w14:textId="77777777" w:rsidR="00C83BB9" w:rsidRPr="00C83BB9" w:rsidRDefault="00C83BB9" w:rsidP="00C83BB9">
            <w:pPr>
              <w:ind w:left="0"/>
              <w:rPr>
                <w:b/>
              </w:rPr>
            </w:pPr>
            <w:r w:rsidRPr="00C83BB9">
              <w:rPr>
                <w:b/>
              </w:rPr>
              <w:t>Acronym</w:t>
            </w:r>
          </w:p>
        </w:tc>
        <w:tc>
          <w:tcPr>
            <w:tcW w:w="4907" w:type="dxa"/>
            <w:shd w:val="clear" w:color="auto" w:fill="D9D9D9" w:themeFill="background1" w:themeFillShade="D9"/>
            <w:vAlign w:val="center"/>
          </w:tcPr>
          <w:p w14:paraId="4A99FD5D" w14:textId="77777777" w:rsidR="00C83BB9" w:rsidRPr="00C83BB9" w:rsidRDefault="00C83BB9" w:rsidP="00C83BB9">
            <w:pPr>
              <w:ind w:left="0"/>
              <w:rPr>
                <w:b/>
              </w:rPr>
            </w:pPr>
            <w:r w:rsidRPr="00C83BB9">
              <w:rPr>
                <w:b/>
              </w:rPr>
              <w:t>Definition</w:t>
            </w:r>
          </w:p>
        </w:tc>
      </w:tr>
      <w:tr w:rsidR="00C83BB9" w:rsidRPr="00C83BB9" w14:paraId="74FC0A72" w14:textId="77777777" w:rsidTr="00ED2464">
        <w:trPr>
          <w:cantSplit/>
          <w:trHeight w:val="353"/>
        </w:trPr>
        <w:tc>
          <w:tcPr>
            <w:tcW w:w="3264" w:type="dxa"/>
            <w:shd w:val="clear" w:color="auto" w:fill="auto"/>
          </w:tcPr>
          <w:p w14:paraId="7543A053" w14:textId="77777777" w:rsidR="00C83BB9" w:rsidRPr="00C83BB9" w:rsidRDefault="00C83BB9" w:rsidP="00C83BB9">
            <w:pPr>
              <w:ind w:left="0"/>
            </w:pPr>
          </w:p>
        </w:tc>
        <w:tc>
          <w:tcPr>
            <w:tcW w:w="1274" w:type="dxa"/>
            <w:shd w:val="clear" w:color="auto" w:fill="auto"/>
          </w:tcPr>
          <w:p w14:paraId="3E6A9659" w14:textId="77777777" w:rsidR="00C83BB9" w:rsidRPr="00C83BB9" w:rsidRDefault="00C83BB9" w:rsidP="00C83BB9">
            <w:pPr>
              <w:ind w:left="0"/>
            </w:pPr>
          </w:p>
        </w:tc>
        <w:tc>
          <w:tcPr>
            <w:tcW w:w="4907" w:type="dxa"/>
            <w:shd w:val="clear" w:color="auto" w:fill="auto"/>
          </w:tcPr>
          <w:p w14:paraId="1A16BA76" w14:textId="77777777" w:rsidR="00C83BB9" w:rsidRPr="00C83BB9" w:rsidRDefault="00C83BB9" w:rsidP="00C83BB9">
            <w:pPr>
              <w:ind w:left="0"/>
            </w:pPr>
          </w:p>
        </w:tc>
      </w:tr>
      <w:tr w:rsidR="00C83BB9" w:rsidRPr="00C83BB9" w14:paraId="09F4CA4A" w14:textId="77777777" w:rsidTr="00ED2464">
        <w:trPr>
          <w:cantSplit/>
          <w:trHeight w:val="353"/>
        </w:trPr>
        <w:tc>
          <w:tcPr>
            <w:tcW w:w="3264" w:type="dxa"/>
            <w:shd w:val="clear" w:color="auto" w:fill="auto"/>
          </w:tcPr>
          <w:p w14:paraId="04299F7E" w14:textId="77777777" w:rsidR="00C83BB9" w:rsidRPr="00C83BB9" w:rsidRDefault="00C83BB9" w:rsidP="00C83BB9">
            <w:pPr>
              <w:ind w:left="0"/>
            </w:pPr>
          </w:p>
        </w:tc>
        <w:tc>
          <w:tcPr>
            <w:tcW w:w="1274" w:type="dxa"/>
            <w:shd w:val="clear" w:color="auto" w:fill="auto"/>
          </w:tcPr>
          <w:p w14:paraId="4BD863CA" w14:textId="77777777" w:rsidR="00C83BB9" w:rsidRPr="00C83BB9" w:rsidRDefault="00C83BB9" w:rsidP="00C83BB9">
            <w:pPr>
              <w:ind w:left="0"/>
            </w:pPr>
          </w:p>
        </w:tc>
        <w:tc>
          <w:tcPr>
            <w:tcW w:w="4907" w:type="dxa"/>
            <w:shd w:val="clear" w:color="auto" w:fill="auto"/>
          </w:tcPr>
          <w:p w14:paraId="47790D01" w14:textId="77777777" w:rsidR="00C83BB9" w:rsidRPr="00C83BB9" w:rsidRDefault="00C83BB9" w:rsidP="00C83BB9">
            <w:pPr>
              <w:ind w:left="0"/>
            </w:pPr>
          </w:p>
        </w:tc>
      </w:tr>
      <w:tr w:rsidR="00C83BB9" w:rsidRPr="00C83BB9" w14:paraId="3F633E48" w14:textId="77777777" w:rsidTr="00ED2464">
        <w:trPr>
          <w:cantSplit/>
          <w:trHeight w:val="365"/>
        </w:trPr>
        <w:tc>
          <w:tcPr>
            <w:tcW w:w="3264" w:type="dxa"/>
            <w:shd w:val="clear" w:color="auto" w:fill="auto"/>
          </w:tcPr>
          <w:p w14:paraId="0F013414" w14:textId="77777777" w:rsidR="00C83BB9" w:rsidRPr="00C83BB9" w:rsidRDefault="00C83BB9" w:rsidP="00C83BB9">
            <w:pPr>
              <w:ind w:left="0"/>
            </w:pPr>
          </w:p>
        </w:tc>
        <w:tc>
          <w:tcPr>
            <w:tcW w:w="1274" w:type="dxa"/>
            <w:shd w:val="clear" w:color="auto" w:fill="auto"/>
          </w:tcPr>
          <w:p w14:paraId="3C37A9C6" w14:textId="77777777" w:rsidR="00C83BB9" w:rsidRPr="00C83BB9" w:rsidRDefault="00C83BB9" w:rsidP="00C83BB9">
            <w:pPr>
              <w:ind w:left="0"/>
            </w:pPr>
          </w:p>
        </w:tc>
        <w:tc>
          <w:tcPr>
            <w:tcW w:w="4907" w:type="dxa"/>
            <w:shd w:val="clear" w:color="auto" w:fill="auto"/>
          </w:tcPr>
          <w:p w14:paraId="3E78E7D9" w14:textId="77777777" w:rsidR="00C83BB9" w:rsidRPr="00C83BB9" w:rsidRDefault="00C83BB9" w:rsidP="00C83BB9">
            <w:pPr>
              <w:ind w:left="0"/>
            </w:pPr>
          </w:p>
        </w:tc>
      </w:tr>
      <w:tr w:rsidR="00C83BB9" w:rsidRPr="00C83BB9" w14:paraId="0F07C809" w14:textId="77777777" w:rsidTr="00ED2464">
        <w:trPr>
          <w:cantSplit/>
          <w:trHeight w:val="353"/>
        </w:trPr>
        <w:tc>
          <w:tcPr>
            <w:tcW w:w="3264" w:type="dxa"/>
            <w:shd w:val="clear" w:color="auto" w:fill="auto"/>
          </w:tcPr>
          <w:p w14:paraId="5D5930D0" w14:textId="77777777" w:rsidR="00C83BB9" w:rsidRPr="00C83BB9" w:rsidRDefault="00C83BB9" w:rsidP="00C83BB9">
            <w:pPr>
              <w:ind w:left="0"/>
            </w:pPr>
          </w:p>
        </w:tc>
        <w:tc>
          <w:tcPr>
            <w:tcW w:w="1274" w:type="dxa"/>
            <w:shd w:val="clear" w:color="auto" w:fill="auto"/>
          </w:tcPr>
          <w:p w14:paraId="41B2818A" w14:textId="77777777" w:rsidR="00C83BB9" w:rsidRPr="00C83BB9" w:rsidRDefault="00C83BB9" w:rsidP="00C83BB9">
            <w:pPr>
              <w:ind w:left="0"/>
            </w:pPr>
          </w:p>
        </w:tc>
        <w:tc>
          <w:tcPr>
            <w:tcW w:w="4907" w:type="dxa"/>
            <w:shd w:val="clear" w:color="auto" w:fill="auto"/>
          </w:tcPr>
          <w:p w14:paraId="78206D23" w14:textId="77777777" w:rsidR="00C83BB9" w:rsidRPr="00C83BB9" w:rsidRDefault="00C83BB9" w:rsidP="00C83BB9">
            <w:pPr>
              <w:ind w:left="0"/>
            </w:pPr>
          </w:p>
        </w:tc>
      </w:tr>
      <w:tr w:rsidR="00C83BB9" w:rsidRPr="00C83BB9" w14:paraId="0E951888" w14:textId="77777777" w:rsidTr="00ED2464">
        <w:trPr>
          <w:cantSplit/>
          <w:trHeight w:val="353"/>
        </w:trPr>
        <w:tc>
          <w:tcPr>
            <w:tcW w:w="3264" w:type="dxa"/>
            <w:shd w:val="clear" w:color="auto" w:fill="auto"/>
          </w:tcPr>
          <w:p w14:paraId="3891BF89" w14:textId="77777777" w:rsidR="00C83BB9" w:rsidRPr="00C83BB9" w:rsidRDefault="00C83BB9" w:rsidP="00C83BB9">
            <w:pPr>
              <w:ind w:left="0"/>
            </w:pPr>
          </w:p>
        </w:tc>
        <w:tc>
          <w:tcPr>
            <w:tcW w:w="1274" w:type="dxa"/>
            <w:shd w:val="clear" w:color="auto" w:fill="auto"/>
          </w:tcPr>
          <w:p w14:paraId="4A6DC26F" w14:textId="77777777" w:rsidR="00C83BB9" w:rsidRPr="00C83BB9" w:rsidRDefault="00C83BB9" w:rsidP="00C83BB9">
            <w:pPr>
              <w:ind w:left="0"/>
            </w:pPr>
          </w:p>
        </w:tc>
        <w:tc>
          <w:tcPr>
            <w:tcW w:w="4907" w:type="dxa"/>
            <w:shd w:val="clear" w:color="auto" w:fill="auto"/>
          </w:tcPr>
          <w:p w14:paraId="6FC90A17" w14:textId="77777777" w:rsidR="00C83BB9" w:rsidRPr="00C83BB9" w:rsidRDefault="00C83BB9" w:rsidP="00C83BB9">
            <w:pPr>
              <w:ind w:left="0"/>
            </w:pPr>
          </w:p>
        </w:tc>
      </w:tr>
      <w:tr w:rsidR="00C83BB9" w:rsidRPr="00C83BB9" w14:paraId="23FC3701" w14:textId="77777777" w:rsidTr="00ED2464">
        <w:trPr>
          <w:cantSplit/>
          <w:trHeight w:val="365"/>
        </w:trPr>
        <w:tc>
          <w:tcPr>
            <w:tcW w:w="3264" w:type="dxa"/>
            <w:shd w:val="clear" w:color="auto" w:fill="auto"/>
          </w:tcPr>
          <w:p w14:paraId="08DADCC5" w14:textId="77777777" w:rsidR="00C83BB9" w:rsidRPr="00C83BB9" w:rsidRDefault="00C83BB9" w:rsidP="00C83BB9">
            <w:pPr>
              <w:ind w:left="0"/>
            </w:pPr>
          </w:p>
        </w:tc>
        <w:tc>
          <w:tcPr>
            <w:tcW w:w="1274" w:type="dxa"/>
            <w:shd w:val="clear" w:color="auto" w:fill="auto"/>
          </w:tcPr>
          <w:p w14:paraId="4F54305B" w14:textId="77777777" w:rsidR="00C83BB9" w:rsidRPr="00C83BB9" w:rsidRDefault="00C83BB9" w:rsidP="00C83BB9">
            <w:pPr>
              <w:ind w:left="0"/>
            </w:pPr>
          </w:p>
        </w:tc>
        <w:tc>
          <w:tcPr>
            <w:tcW w:w="4907" w:type="dxa"/>
            <w:shd w:val="clear" w:color="auto" w:fill="auto"/>
          </w:tcPr>
          <w:p w14:paraId="6BCFF523" w14:textId="77777777" w:rsidR="00C83BB9" w:rsidRPr="00C83BB9" w:rsidRDefault="00C83BB9" w:rsidP="00C83BB9">
            <w:pPr>
              <w:ind w:left="0"/>
            </w:pPr>
          </w:p>
        </w:tc>
      </w:tr>
      <w:tr w:rsidR="00C83BB9" w:rsidRPr="00C83BB9" w14:paraId="6517EDA4" w14:textId="77777777" w:rsidTr="00ED2464">
        <w:trPr>
          <w:cantSplit/>
          <w:trHeight w:val="353"/>
        </w:trPr>
        <w:tc>
          <w:tcPr>
            <w:tcW w:w="3264" w:type="dxa"/>
            <w:shd w:val="clear" w:color="auto" w:fill="auto"/>
          </w:tcPr>
          <w:p w14:paraId="1DD6DB6F" w14:textId="77777777" w:rsidR="00C83BB9" w:rsidRPr="00C83BB9" w:rsidRDefault="00C83BB9" w:rsidP="00C83BB9">
            <w:pPr>
              <w:ind w:left="0"/>
            </w:pPr>
          </w:p>
        </w:tc>
        <w:tc>
          <w:tcPr>
            <w:tcW w:w="1274" w:type="dxa"/>
            <w:shd w:val="clear" w:color="auto" w:fill="auto"/>
          </w:tcPr>
          <w:p w14:paraId="56AD0265" w14:textId="77777777" w:rsidR="00C83BB9" w:rsidRPr="00C83BB9" w:rsidRDefault="00C83BB9" w:rsidP="00C83BB9">
            <w:pPr>
              <w:ind w:left="0"/>
            </w:pPr>
          </w:p>
        </w:tc>
        <w:tc>
          <w:tcPr>
            <w:tcW w:w="4907" w:type="dxa"/>
            <w:shd w:val="clear" w:color="auto" w:fill="auto"/>
          </w:tcPr>
          <w:p w14:paraId="4641CB10" w14:textId="77777777" w:rsidR="00C83BB9" w:rsidRPr="00C83BB9" w:rsidRDefault="00C83BB9" w:rsidP="00C83BB9">
            <w:pPr>
              <w:ind w:left="0"/>
            </w:pPr>
          </w:p>
        </w:tc>
      </w:tr>
    </w:tbl>
    <w:p w14:paraId="0C186DDC" w14:textId="62049BB2" w:rsidR="0074024D" w:rsidRDefault="0074024D" w:rsidP="00F329E0">
      <w:pPr>
        <w:ind w:left="0"/>
      </w:pPr>
    </w:p>
    <w:p w14:paraId="3A3C4AFF" w14:textId="4CF5DA7D" w:rsidR="00EA3C5D" w:rsidRDefault="00EA3C5D">
      <w:pPr>
        <w:spacing w:after="0" w:line="240" w:lineRule="auto"/>
        <w:ind w:left="0"/>
      </w:pPr>
      <w:r>
        <w:rPr>
          <w:b/>
        </w:rPr>
        <w:br w:type="page"/>
      </w:r>
    </w:p>
    <w:p w14:paraId="33A3B5FE" w14:textId="0C6896A8" w:rsidR="00DF0F5E" w:rsidRDefault="00DF0F5E" w:rsidP="00A95E5C">
      <w:pPr>
        <w:pStyle w:val="Heading1"/>
      </w:pPr>
      <w:bookmarkStart w:id="18" w:name="_Toc143611102"/>
      <w:r>
        <w:lastRenderedPageBreak/>
        <w:t>Appendix B</w:t>
      </w:r>
      <w:r w:rsidR="005B555A">
        <w:t xml:space="preserve">: Record of </w:t>
      </w:r>
      <w:r w:rsidR="00D94546">
        <w:t>C</w:t>
      </w:r>
      <w:r w:rsidR="005B555A">
        <w:t>hanges</w:t>
      </w:r>
      <w:bookmarkEnd w:id="18"/>
      <w:r w:rsidR="005B555A">
        <w:t xml:space="preserve"> </w:t>
      </w:r>
    </w:p>
    <w:p w14:paraId="40332B87" w14:textId="6B6F0E17" w:rsidR="004A4A5B" w:rsidRPr="004A4A5B" w:rsidRDefault="004A4A5B" w:rsidP="004A4A5B">
      <w:pPr>
        <w:ind w:left="0"/>
        <w:rPr>
          <w:i/>
        </w:rPr>
      </w:pPr>
      <w:r w:rsidRPr="004A4A5B">
        <w:rPr>
          <w:i/>
        </w:rPr>
        <w:t>Instructions: Provide information on how the development and distribution of the Technical Architecture will be controlled and tracked. Use the table below to provide the version number, the date of the version, the author/owner of the version, and a brief description of the reason for creating the revised version.</w:t>
      </w:r>
    </w:p>
    <w:p w14:paraId="06199F81" w14:textId="77777777" w:rsidR="004A4A5B" w:rsidRPr="004A4A5B" w:rsidRDefault="004A4A5B" w:rsidP="004A4A5B">
      <w:pPr>
        <w:ind w:left="0"/>
        <w:rPr>
          <w:b/>
          <w:bCs/>
        </w:rPr>
      </w:pPr>
    </w:p>
    <w:tbl>
      <w:tblPr>
        <w:tblStyle w:val="TableGrid"/>
        <w:tblW w:w="9355" w:type="dxa"/>
        <w:tblLook w:val="0000" w:firstRow="0" w:lastRow="0" w:firstColumn="0" w:lastColumn="0" w:noHBand="0" w:noVBand="0"/>
        <w:tblCaption w:val="Record of Changes"/>
        <w:tblDescription w:val="This table provides the following information about each change to this document:&#10;&#10;Version Number&#10;Date&#10;Author/Owner&#10;Description of Change"/>
      </w:tblPr>
      <w:tblGrid>
        <w:gridCol w:w="1435"/>
        <w:gridCol w:w="1530"/>
        <w:gridCol w:w="2542"/>
        <w:gridCol w:w="3848"/>
      </w:tblGrid>
      <w:tr w:rsidR="004A4A5B" w:rsidRPr="004A4A5B" w14:paraId="1C365EAF" w14:textId="77777777" w:rsidTr="00ED2464">
        <w:trPr>
          <w:cantSplit/>
          <w:trHeight w:val="738"/>
          <w:tblHeader/>
        </w:trPr>
        <w:tc>
          <w:tcPr>
            <w:tcW w:w="1435" w:type="dxa"/>
            <w:shd w:val="clear" w:color="auto" w:fill="D9D9D9" w:themeFill="background1" w:themeFillShade="D9"/>
            <w:vAlign w:val="center"/>
          </w:tcPr>
          <w:p w14:paraId="2008D9F4" w14:textId="77777777" w:rsidR="004A4A5B" w:rsidRPr="004A4A5B" w:rsidRDefault="004A4A5B" w:rsidP="004A4A5B">
            <w:pPr>
              <w:ind w:left="0"/>
              <w:rPr>
                <w:b/>
              </w:rPr>
            </w:pPr>
            <w:r w:rsidRPr="004A4A5B">
              <w:rPr>
                <w:b/>
              </w:rPr>
              <w:t>Version Number</w:t>
            </w:r>
          </w:p>
        </w:tc>
        <w:tc>
          <w:tcPr>
            <w:tcW w:w="1530" w:type="dxa"/>
            <w:shd w:val="clear" w:color="auto" w:fill="D9D9D9" w:themeFill="background1" w:themeFillShade="D9"/>
            <w:vAlign w:val="center"/>
          </w:tcPr>
          <w:p w14:paraId="0E9E2110" w14:textId="77777777" w:rsidR="004A4A5B" w:rsidRPr="004A4A5B" w:rsidRDefault="004A4A5B" w:rsidP="004A4A5B">
            <w:pPr>
              <w:ind w:left="0"/>
              <w:rPr>
                <w:b/>
              </w:rPr>
            </w:pPr>
            <w:r w:rsidRPr="004A4A5B">
              <w:rPr>
                <w:b/>
              </w:rPr>
              <w:t>Date</w:t>
            </w:r>
          </w:p>
        </w:tc>
        <w:tc>
          <w:tcPr>
            <w:tcW w:w="2542" w:type="dxa"/>
            <w:shd w:val="clear" w:color="auto" w:fill="D9D9D9" w:themeFill="background1" w:themeFillShade="D9"/>
            <w:vAlign w:val="center"/>
          </w:tcPr>
          <w:p w14:paraId="636717DC" w14:textId="77777777" w:rsidR="004A4A5B" w:rsidRPr="004A4A5B" w:rsidRDefault="004A4A5B" w:rsidP="004A4A5B">
            <w:pPr>
              <w:ind w:left="0"/>
              <w:rPr>
                <w:b/>
              </w:rPr>
            </w:pPr>
            <w:r w:rsidRPr="004A4A5B">
              <w:rPr>
                <w:b/>
              </w:rPr>
              <w:t>Author/Owner</w:t>
            </w:r>
          </w:p>
        </w:tc>
        <w:tc>
          <w:tcPr>
            <w:tcW w:w="3848" w:type="dxa"/>
            <w:shd w:val="clear" w:color="auto" w:fill="D9D9D9" w:themeFill="background1" w:themeFillShade="D9"/>
            <w:vAlign w:val="center"/>
          </w:tcPr>
          <w:p w14:paraId="050B43D8" w14:textId="77777777" w:rsidR="004A4A5B" w:rsidRPr="004A4A5B" w:rsidRDefault="004A4A5B" w:rsidP="004A4A5B">
            <w:pPr>
              <w:ind w:left="0"/>
              <w:rPr>
                <w:b/>
              </w:rPr>
            </w:pPr>
            <w:r w:rsidRPr="004A4A5B">
              <w:rPr>
                <w:b/>
              </w:rPr>
              <w:t>Description of Change</w:t>
            </w:r>
          </w:p>
        </w:tc>
      </w:tr>
      <w:tr w:rsidR="004A4A5B" w:rsidRPr="004A4A5B" w14:paraId="788F0702" w14:textId="77777777" w:rsidTr="00ED2464">
        <w:trPr>
          <w:cantSplit/>
          <w:trHeight w:val="461"/>
        </w:trPr>
        <w:tc>
          <w:tcPr>
            <w:tcW w:w="1435" w:type="dxa"/>
          </w:tcPr>
          <w:p w14:paraId="6CDB0F4D" w14:textId="77777777" w:rsidR="004A4A5B" w:rsidRPr="004A4A5B" w:rsidRDefault="004A4A5B" w:rsidP="004A4A5B">
            <w:pPr>
              <w:ind w:left="0"/>
            </w:pPr>
          </w:p>
        </w:tc>
        <w:tc>
          <w:tcPr>
            <w:tcW w:w="1530" w:type="dxa"/>
          </w:tcPr>
          <w:p w14:paraId="2AE6F1DD" w14:textId="77777777" w:rsidR="004A4A5B" w:rsidRPr="004A4A5B" w:rsidRDefault="004A4A5B" w:rsidP="004A4A5B">
            <w:pPr>
              <w:ind w:left="0"/>
            </w:pPr>
          </w:p>
        </w:tc>
        <w:tc>
          <w:tcPr>
            <w:tcW w:w="2542" w:type="dxa"/>
          </w:tcPr>
          <w:p w14:paraId="78D96C8B" w14:textId="77777777" w:rsidR="004A4A5B" w:rsidRPr="004A4A5B" w:rsidRDefault="004A4A5B" w:rsidP="004A4A5B">
            <w:pPr>
              <w:ind w:left="0"/>
            </w:pPr>
          </w:p>
        </w:tc>
        <w:tc>
          <w:tcPr>
            <w:tcW w:w="3848" w:type="dxa"/>
          </w:tcPr>
          <w:p w14:paraId="482618B7" w14:textId="77777777" w:rsidR="004A4A5B" w:rsidRPr="004A4A5B" w:rsidRDefault="004A4A5B" w:rsidP="004A4A5B">
            <w:pPr>
              <w:ind w:left="0"/>
            </w:pPr>
          </w:p>
        </w:tc>
      </w:tr>
      <w:tr w:rsidR="004A4A5B" w:rsidRPr="004A4A5B" w14:paraId="7F2C9078" w14:textId="77777777" w:rsidTr="00ED2464">
        <w:trPr>
          <w:cantSplit/>
          <w:trHeight w:val="461"/>
        </w:trPr>
        <w:tc>
          <w:tcPr>
            <w:tcW w:w="1435" w:type="dxa"/>
          </w:tcPr>
          <w:p w14:paraId="220CD276" w14:textId="77777777" w:rsidR="004A4A5B" w:rsidRPr="004A4A5B" w:rsidRDefault="004A4A5B" w:rsidP="004A4A5B">
            <w:pPr>
              <w:ind w:left="0"/>
              <w:rPr>
                <w:i/>
              </w:rPr>
            </w:pPr>
          </w:p>
        </w:tc>
        <w:tc>
          <w:tcPr>
            <w:tcW w:w="1530" w:type="dxa"/>
          </w:tcPr>
          <w:p w14:paraId="60F2C0B9" w14:textId="77777777" w:rsidR="004A4A5B" w:rsidRPr="004A4A5B" w:rsidRDefault="004A4A5B" w:rsidP="004A4A5B">
            <w:pPr>
              <w:ind w:left="0"/>
              <w:rPr>
                <w:i/>
              </w:rPr>
            </w:pPr>
          </w:p>
        </w:tc>
        <w:tc>
          <w:tcPr>
            <w:tcW w:w="2542" w:type="dxa"/>
          </w:tcPr>
          <w:p w14:paraId="5BD85A76" w14:textId="77777777" w:rsidR="004A4A5B" w:rsidRPr="004A4A5B" w:rsidRDefault="004A4A5B" w:rsidP="004A4A5B">
            <w:pPr>
              <w:ind w:left="0"/>
              <w:rPr>
                <w:i/>
              </w:rPr>
            </w:pPr>
          </w:p>
        </w:tc>
        <w:tc>
          <w:tcPr>
            <w:tcW w:w="3848" w:type="dxa"/>
          </w:tcPr>
          <w:p w14:paraId="1613583B" w14:textId="77777777" w:rsidR="004A4A5B" w:rsidRPr="004A4A5B" w:rsidRDefault="004A4A5B" w:rsidP="004A4A5B">
            <w:pPr>
              <w:ind w:left="0"/>
              <w:rPr>
                <w:i/>
              </w:rPr>
            </w:pPr>
          </w:p>
        </w:tc>
      </w:tr>
      <w:tr w:rsidR="004A4A5B" w:rsidRPr="004A4A5B" w14:paraId="0EF24AE0" w14:textId="77777777" w:rsidTr="00ED2464">
        <w:trPr>
          <w:cantSplit/>
          <w:trHeight w:val="461"/>
        </w:trPr>
        <w:tc>
          <w:tcPr>
            <w:tcW w:w="1435" w:type="dxa"/>
          </w:tcPr>
          <w:p w14:paraId="6BAF3EE8" w14:textId="77777777" w:rsidR="004A4A5B" w:rsidRPr="004A4A5B" w:rsidRDefault="004A4A5B" w:rsidP="004A4A5B">
            <w:pPr>
              <w:ind w:left="0"/>
              <w:rPr>
                <w:i/>
              </w:rPr>
            </w:pPr>
          </w:p>
        </w:tc>
        <w:tc>
          <w:tcPr>
            <w:tcW w:w="1530" w:type="dxa"/>
          </w:tcPr>
          <w:p w14:paraId="3D0D391A" w14:textId="77777777" w:rsidR="004A4A5B" w:rsidRPr="004A4A5B" w:rsidRDefault="004A4A5B" w:rsidP="004A4A5B">
            <w:pPr>
              <w:ind w:left="0"/>
              <w:rPr>
                <w:i/>
              </w:rPr>
            </w:pPr>
          </w:p>
        </w:tc>
        <w:tc>
          <w:tcPr>
            <w:tcW w:w="2542" w:type="dxa"/>
          </w:tcPr>
          <w:p w14:paraId="3F5466CC" w14:textId="77777777" w:rsidR="004A4A5B" w:rsidRPr="004A4A5B" w:rsidRDefault="004A4A5B" w:rsidP="004A4A5B">
            <w:pPr>
              <w:ind w:left="0"/>
              <w:rPr>
                <w:i/>
              </w:rPr>
            </w:pPr>
          </w:p>
        </w:tc>
        <w:tc>
          <w:tcPr>
            <w:tcW w:w="3848" w:type="dxa"/>
          </w:tcPr>
          <w:p w14:paraId="23F87D79" w14:textId="77777777" w:rsidR="004A4A5B" w:rsidRPr="004A4A5B" w:rsidRDefault="004A4A5B" w:rsidP="004A4A5B">
            <w:pPr>
              <w:ind w:left="0"/>
              <w:rPr>
                <w:i/>
              </w:rPr>
            </w:pPr>
          </w:p>
        </w:tc>
      </w:tr>
    </w:tbl>
    <w:p w14:paraId="002F2488" w14:textId="77777777" w:rsidR="004A4A5B" w:rsidRPr="004A4A5B" w:rsidRDefault="004A4A5B" w:rsidP="004A4A5B">
      <w:pPr>
        <w:ind w:left="0"/>
      </w:pPr>
    </w:p>
    <w:p w14:paraId="7C1AA45D" w14:textId="2B992EE1" w:rsidR="00DF0F5E" w:rsidRDefault="00DF0F5E" w:rsidP="00DF0F5E">
      <w:pPr>
        <w:ind w:left="0"/>
      </w:pPr>
    </w:p>
    <w:p w14:paraId="57BF15DF" w14:textId="77777777" w:rsidR="0074024D" w:rsidRDefault="0074024D" w:rsidP="00F329E0">
      <w:pPr>
        <w:ind w:left="0"/>
      </w:pPr>
    </w:p>
    <w:sectPr w:rsidR="0074024D" w:rsidSect="000F4E5D">
      <w:pgSz w:w="12240" w:h="15840" w:code="1"/>
      <w:pgMar w:top="1440" w:right="1440" w:bottom="135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093A" w14:textId="77777777" w:rsidR="00551DDB" w:rsidRDefault="00551DDB">
      <w:r>
        <w:separator/>
      </w:r>
    </w:p>
    <w:p w14:paraId="5F87D8D3" w14:textId="77777777" w:rsidR="00551DDB" w:rsidRDefault="00551DDB"/>
  </w:endnote>
  <w:endnote w:type="continuationSeparator" w:id="0">
    <w:p w14:paraId="0A8808CF" w14:textId="77777777" w:rsidR="00551DDB" w:rsidRDefault="00551DDB">
      <w:r>
        <w:continuationSeparator/>
      </w:r>
    </w:p>
    <w:p w14:paraId="1FC69B48" w14:textId="77777777" w:rsidR="00551DDB" w:rsidRDefault="00551DDB"/>
  </w:endnote>
  <w:endnote w:type="continuationNotice" w:id="1">
    <w:p w14:paraId="2BADA594" w14:textId="77777777" w:rsidR="00551DDB" w:rsidRDefault="00551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4">
    <w:altName w:val="Times New Roman"/>
    <w:panose1 w:val="00000000000000000000"/>
    <w:charset w:val="00"/>
    <w:family w:val="auto"/>
    <w:notTrueType/>
    <w:pitch w:val="default"/>
  </w:font>
  <w:font w:name="Segoe UI">
    <w:altName w:val="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A347" w14:textId="08507DE2" w:rsidR="00DC5253" w:rsidRDefault="00DC5253" w:rsidP="008C28D9">
    <w:pPr>
      <w:pStyle w:val="Z-FooterNote"/>
    </w:pPr>
    <w:bookmarkStart w:id="1" w:name="_Hlk73606885"/>
    <w:bookmarkStart w:id="2" w:name="_Hlk73606886"/>
    <w:r>
      <w:t xml:space="preserve">NOTE: Please remove this page when creating a </w:t>
    </w:r>
    <w:r w:rsidR="008C28D9">
      <w:t>Technical Architecture Assessment</w:t>
    </w:r>
    <w:r>
      <w:t xml:space="preserve"> deliverable.</w:t>
    </w:r>
  </w:p>
  <w:bookmarkEnd w:id="1"/>
  <w:bookmarkEnd w:id="2"/>
  <w:p w14:paraId="4A77BBD3" w14:textId="77777777" w:rsidR="00251075" w:rsidRDefault="00452C17" w:rsidP="00452C17">
    <w:pPr>
      <w:pStyle w:val="Footer"/>
      <w:tabs>
        <w:tab w:val="clear" w:pos="9360"/>
        <w:tab w:val="left" w:pos="5205"/>
      </w:tabs>
    </w:pPr>
    <w:r>
      <w:rPr>
        <w:noProof/>
      </w:rPr>
      <w:drawing>
        <wp:anchor distT="0" distB="0" distL="114300" distR="114300" simplePos="0" relativeHeight="251658241" behindDoc="0" locked="0" layoutInCell="1" allowOverlap="1" wp14:anchorId="7235E9C1" wp14:editId="1135A722">
          <wp:simplePos x="0" y="0"/>
          <wp:positionH relativeFrom="column">
            <wp:posOffset>1543050</wp:posOffset>
          </wp:positionH>
          <wp:positionV relativeFrom="paragraph">
            <wp:posOffset>53975</wp:posOffset>
          </wp:positionV>
          <wp:extent cx="2662555" cy="428625"/>
          <wp:effectExtent l="0" t="0" r="0"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555" cy="428625"/>
                  </a:xfrm>
                  <a:prstGeom prst="rect">
                    <a:avLst/>
                  </a:prstGeom>
                  <a:ln>
                    <a:noFill/>
                  </a:ln>
                  <a:extLst>
                    <a:ext uri="{53640926-AAD7-44D8-BBD7-CCE9431645EC}">
                      <a14:shadowObscured xmlns:a14="http://schemas.microsoft.com/office/drawing/2010/main"/>
                    </a:ext>
                  </a:extLst>
                </pic:spPr>
              </pic:pic>
            </a:graphicData>
          </a:graphic>
        </wp:anchor>
      </w:drawing>
    </w:r>
    <w:r>
      <w:rPr>
        <w:sz w:val="18"/>
        <w:szCs w:val="16"/>
      </w:rPr>
      <w:tab/>
    </w:r>
    <w:r>
      <w:rPr>
        <w:sz w:val="18"/>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F92" w14:textId="77777777" w:rsidR="00251075" w:rsidRDefault="00251075" w:rsidP="008C28D9">
    <w:pPr>
      <w:pStyle w:val="Z-FooterNote"/>
    </w:pPr>
    <w:r>
      <w:t>NOTE: Please remove this page when creating a Business Case document.</w:t>
    </w:r>
  </w:p>
  <w:p w14:paraId="05C6664F" w14:textId="77777777" w:rsidR="00251075" w:rsidRDefault="00251075">
    <w:pPr>
      <w:pStyle w:val="Footer"/>
      <w:tabs>
        <w:tab w:val="left" w:pos="5786"/>
      </w:tabs>
      <w:spacing w:line="240" w:lineRule="auto"/>
    </w:pPr>
    <w:r>
      <w:tab/>
    </w:r>
    <w:r>
      <w:tab/>
    </w:r>
    <w:r>
      <w:tab/>
    </w:r>
    <w:r>
      <w:rPr>
        <w:noProof/>
      </w:rPr>
      <w:drawing>
        <wp:inline distT="0" distB="0" distL="0" distR="0" wp14:anchorId="02F3DF55" wp14:editId="60CB6BEF">
          <wp:extent cx="1828800" cy="320675"/>
          <wp:effectExtent l="0" t="0" r="0" b="0"/>
          <wp:docPr id="6" name="Picture 6" descr="Solicitation and Contracting bloc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licitation and Contracting block logo&#10;"/>
                  <pic:cNvPicPr>
                    <a:picLocks noChangeAspect="1" noChangeArrowheads="1"/>
                  </pic:cNvPicPr>
                </pic:nvPicPr>
                <pic:blipFill>
                  <a:blip r:embed="rId1">
                    <a:extLst>
                      <a:ext uri="{28A0092B-C50C-407E-A947-70E740481C1C}">
                        <a14:useLocalDpi xmlns:a14="http://schemas.microsoft.com/office/drawing/2010/main" val="0"/>
                      </a:ext>
                    </a:extLst>
                  </a:blip>
                  <a:srcRect b="14203"/>
                  <a:stretch>
                    <a:fillRect/>
                  </a:stretch>
                </pic:blipFill>
                <pic:spPr bwMode="auto">
                  <a:xfrm>
                    <a:off x="0" y="0"/>
                    <a:ext cx="1828800" cy="320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6DAA" w14:textId="77777777" w:rsidR="008C28D9" w:rsidRDefault="008C28D9" w:rsidP="008C28D9">
    <w:pPr>
      <w:pStyle w:val="Z-FooterNote"/>
    </w:pPr>
    <w:r>
      <w:t>NOTE: Please remove this page when creating a Technical Architecture Assessment deliverable.</w:t>
    </w:r>
  </w:p>
  <w:p w14:paraId="222F687B" w14:textId="14B6D387" w:rsidR="00BD2F8A" w:rsidRDefault="00994B52" w:rsidP="00FF5D4D">
    <w:pPr>
      <w:pStyle w:val="Footer"/>
    </w:pPr>
    <w:r>
      <w:rPr>
        <w:noProof/>
      </w:rPr>
      <w:drawing>
        <wp:anchor distT="0" distB="0" distL="114300" distR="114300" simplePos="0" relativeHeight="251658240" behindDoc="0" locked="0" layoutInCell="1" allowOverlap="1" wp14:anchorId="76F8A888" wp14:editId="41D96635">
          <wp:simplePos x="0" y="0"/>
          <wp:positionH relativeFrom="margin">
            <wp:posOffset>4105275</wp:posOffset>
          </wp:positionH>
          <wp:positionV relativeFrom="paragraph">
            <wp:posOffset>59055</wp:posOffset>
          </wp:positionV>
          <wp:extent cx="1905000" cy="51174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72004">
      <w:br/>
    </w:r>
    <w:r w:rsidR="00972004" w:rsidRPr="00972004">
      <w:t xml:space="preserve"> </w:t>
    </w:r>
    <w:r w:rsidR="00972004">
      <w:t xml:space="preserve">DIR Document </w:t>
    </w:r>
    <w:r w:rsidR="00FF5D4D">
      <w:t>V</w:t>
    </w:r>
    <w:r w:rsidR="00F70CF4">
      <w:t>1</w:t>
    </w:r>
    <w:r w:rsidR="00FF5D4D">
      <w:t>.</w:t>
    </w:r>
    <w:r w:rsidR="00F70CF4">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F39A" w14:textId="77777777" w:rsidR="00251075" w:rsidRDefault="00251075">
    <w:pPr>
      <w:spacing w:before="40" w:after="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4EB2" w14:textId="77777777" w:rsidR="00251075" w:rsidRDefault="00251075">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728" w14:textId="77777777" w:rsidR="00251075" w:rsidRDefault="00251075">
    <w:pPr>
      <w:spacing w:before="40" w:after="4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D434" w14:textId="75B60409" w:rsidR="00251075" w:rsidRDefault="00766C87">
    <w:pPr>
      <w:pStyle w:val="Footer"/>
    </w:pPr>
    <w:r>
      <w:rPr>
        <w:noProof/>
      </w:rPr>
      <w:drawing>
        <wp:anchor distT="0" distB="0" distL="114300" distR="114300" simplePos="0" relativeHeight="251658242" behindDoc="0" locked="0" layoutInCell="1" allowOverlap="1" wp14:anchorId="4593CD0F" wp14:editId="48FA890C">
          <wp:simplePos x="0" y="0"/>
          <wp:positionH relativeFrom="margin">
            <wp:posOffset>4038600</wp:posOffset>
          </wp:positionH>
          <wp:positionV relativeFrom="paragraph">
            <wp:posOffset>-635</wp:posOffset>
          </wp:positionV>
          <wp:extent cx="1905000" cy="511745"/>
          <wp:effectExtent l="0" t="0" r="0" b="3175"/>
          <wp:wrapNone/>
          <wp:docPr id="1618017772" name="Picture 16180177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863" r="27642" b="1863"/>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24056">
      <w:br/>
    </w:r>
    <w:r w:rsidR="00FF5D4D" w:rsidRPr="00FF5D4D">
      <w:t>DIR Document V</w:t>
    </w:r>
    <w:r w:rsidR="000E7E0E">
      <w:t>1</w:t>
    </w:r>
    <w:r w:rsidR="00FF5D4D" w:rsidRPr="00FF5D4D">
      <w:t>.</w:t>
    </w:r>
    <w:r w:rsidR="000E7E0E">
      <w:t>5</w:t>
    </w:r>
    <w:r w:rsidR="00251075">
      <w:tab/>
    </w:r>
    <w:r w:rsidR="00251075" w:rsidRPr="00C767FC">
      <w:t xml:space="preserve">Page </w:t>
    </w:r>
    <w:r w:rsidR="00251075" w:rsidRPr="00C767FC">
      <w:fldChar w:fldCharType="begin"/>
    </w:r>
    <w:r w:rsidR="00251075" w:rsidRPr="00C767FC">
      <w:instrText xml:space="preserve"> PAGE </w:instrText>
    </w:r>
    <w:r w:rsidR="00251075" w:rsidRPr="00C767FC">
      <w:fldChar w:fldCharType="separate"/>
    </w:r>
    <w:r w:rsidR="00251075" w:rsidRPr="00C767FC">
      <w:rPr>
        <w:noProof/>
      </w:rPr>
      <w:t>10</w:t>
    </w:r>
    <w:r w:rsidR="00251075" w:rsidRPr="00C767FC">
      <w:fldChar w:fldCharType="end"/>
    </w:r>
    <w:r w:rsidR="00251075" w:rsidRPr="00C767FC">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FBF" w14:textId="384854E1" w:rsidR="00251075" w:rsidRDefault="00251075">
    <w:pPr>
      <w:pStyle w:val="Foote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390475">
      <w:rPr>
        <w:noProof/>
      </w:rPr>
      <w:t>August 22,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58B3" w14:textId="77777777" w:rsidR="00551DDB" w:rsidRDefault="00551DDB">
      <w:bookmarkStart w:id="0" w:name="_Hlk73608175"/>
      <w:bookmarkEnd w:id="0"/>
      <w:r>
        <w:separator/>
      </w:r>
    </w:p>
    <w:p w14:paraId="1CABB7D3" w14:textId="77777777" w:rsidR="00551DDB" w:rsidRDefault="00551DDB"/>
  </w:footnote>
  <w:footnote w:type="continuationSeparator" w:id="0">
    <w:p w14:paraId="64898B84" w14:textId="77777777" w:rsidR="00551DDB" w:rsidRDefault="00551DDB">
      <w:r>
        <w:continuationSeparator/>
      </w:r>
    </w:p>
    <w:p w14:paraId="0BBA273E" w14:textId="77777777" w:rsidR="00551DDB" w:rsidRDefault="00551DDB"/>
  </w:footnote>
  <w:footnote w:type="continuationNotice" w:id="1">
    <w:p w14:paraId="72BD3627" w14:textId="77777777" w:rsidR="00551DDB" w:rsidRDefault="00551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3D9C" w14:textId="77777777" w:rsidR="00251075" w:rsidRDefault="003E0018">
    <w:pPr>
      <w:pStyle w:val="Z-cvr-Header"/>
    </w:pPr>
    <w:r>
      <w:t>Texas Department of Information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7C3" w14:textId="06D5A9E8" w:rsidR="00251075" w:rsidRDefault="00251075">
    <w:pPr>
      <w:pStyle w:val="Header"/>
    </w:pPr>
    <w:r>
      <w:t>Texas Project Delivery Framework</w:t>
    </w:r>
    <w:r>
      <w:tab/>
    </w:r>
    <w:r>
      <w:tab/>
    </w:r>
    <w:r w:rsidR="00D95C91">
      <w:t>Technical Architecture Assessment</w:t>
    </w:r>
    <w:r w:rsidR="007C5A9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E5F3" w14:textId="77777777" w:rsidR="00251075" w:rsidRDefault="00251075">
    <w:pPr>
      <w:pStyle w:val="Header"/>
    </w:pPr>
    <w:r>
      <w:t>Texas Project Delivery Framework</w:t>
    </w:r>
    <w:r>
      <w:tab/>
    </w:r>
    <w:r>
      <w:tab/>
      <w:t>BUSINESS CASE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7B7E" w14:textId="77777777" w:rsidR="00251075" w:rsidRDefault="00251075">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E3F8" w14:textId="3EBBFBF9" w:rsidR="00251075" w:rsidRDefault="00251075">
    <w:pPr>
      <w:pStyle w:val="Header"/>
    </w:pPr>
    <w:r>
      <w:t>[Agency/Organization Name]</w:t>
    </w:r>
    <w:r>
      <w:tab/>
    </w:r>
    <w:r>
      <w:tab/>
    </w:r>
    <w:r w:rsidR="00423E1E">
      <w:t>Technical Architecture Assessment</w:t>
    </w:r>
    <w:r>
      <w:t xml:space="preserve"> </w:t>
    </w:r>
    <w:r>
      <w:br/>
      <w:t>[Project Name]</w:t>
    </w:r>
    <w:r>
      <w:tab/>
    </w:r>
    <w:r>
      <w:tab/>
      <w:t>[Version Number] | [Revision Date mm/dd/</w:t>
    </w:r>
    <w:proofErr w:type="spellStart"/>
    <w:r>
      <w:t>yy</w:t>
    </w:r>
    <w:proofErr w:type="spellEnd"/>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FC85" w14:textId="77777777" w:rsidR="00251075" w:rsidRDefault="00251075">
    <w:pPr>
      <w:pStyle w:val="Header"/>
      <w:tabs>
        <w:tab w:val="center" w:pos="4860"/>
      </w:tabs>
      <w:spacing w:before="120"/>
      <w:ind w:left="547"/>
      <w:jc w:val="center"/>
    </w:pPr>
    <w:r>
      <w:t>[Agency/Organization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B451D4"/>
    <w:multiLevelType w:val="hybridMultilevel"/>
    <w:tmpl w:val="27AC4F52"/>
    <w:lvl w:ilvl="0" w:tplc="D9D0AE0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B4E0E78"/>
    <w:multiLevelType w:val="multilevel"/>
    <w:tmpl w:val="4182A638"/>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64" w:hAnsi="font46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8" w15:restartNumberingAfterBreak="0">
    <w:nsid w:val="751D383D"/>
    <w:multiLevelType w:val="hybridMultilevel"/>
    <w:tmpl w:val="D8F0EA4E"/>
    <w:lvl w:ilvl="0" w:tplc="D9D0AE00">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5813082">
    <w:abstractNumId w:val="10"/>
  </w:num>
  <w:num w:numId="2" w16cid:durableId="799108871">
    <w:abstractNumId w:val="18"/>
  </w:num>
  <w:num w:numId="3" w16cid:durableId="1264151250">
    <w:abstractNumId w:val="14"/>
  </w:num>
  <w:num w:numId="4" w16cid:durableId="1529440997">
    <w:abstractNumId w:val="11"/>
  </w:num>
  <w:num w:numId="5" w16cid:durableId="1295260322">
    <w:abstractNumId w:val="9"/>
  </w:num>
  <w:num w:numId="6" w16cid:durableId="291054560">
    <w:abstractNumId w:val="7"/>
  </w:num>
  <w:num w:numId="7" w16cid:durableId="371345781">
    <w:abstractNumId w:val="6"/>
  </w:num>
  <w:num w:numId="8" w16cid:durableId="1334724119">
    <w:abstractNumId w:val="5"/>
  </w:num>
  <w:num w:numId="9" w16cid:durableId="2085562747">
    <w:abstractNumId w:val="4"/>
  </w:num>
  <w:num w:numId="10" w16cid:durableId="31662682">
    <w:abstractNumId w:val="8"/>
  </w:num>
  <w:num w:numId="11" w16cid:durableId="140343575">
    <w:abstractNumId w:val="3"/>
  </w:num>
  <w:num w:numId="12" w16cid:durableId="1625849212">
    <w:abstractNumId w:val="2"/>
  </w:num>
  <w:num w:numId="13" w16cid:durableId="238756179">
    <w:abstractNumId w:val="1"/>
  </w:num>
  <w:num w:numId="14" w16cid:durableId="1612936932">
    <w:abstractNumId w:val="0"/>
  </w:num>
  <w:num w:numId="15" w16cid:durableId="564418785">
    <w:abstractNumId w:val="27"/>
  </w:num>
  <w:num w:numId="16" w16cid:durableId="1200361521">
    <w:abstractNumId w:val="23"/>
  </w:num>
  <w:num w:numId="17" w16cid:durableId="897135146">
    <w:abstractNumId w:val="29"/>
  </w:num>
  <w:num w:numId="18" w16cid:durableId="1133401451">
    <w:abstractNumId w:val="20"/>
  </w:num>
  <w:num w:numId="19" w16cid:durableId="2086145132">
    <w:abstractNumId w:val="13"/>
  </w:num>
  <w:num w:numId="20" w16cid:durableId="1295063784">
    <w:abstractNumId w:val="16"/>
  </w:num>
  <w:num w:numId="21" w16cid:durableId="828054272">
    <w:abstractNumId w:val="19"/>
  </w:num>
  <w:num w:numId="22" w16cid:durableId="418258319">
    <w:abstractNumId w:val="21"/>
  </w:num>
  <w:num w:numId="23" w16cid:durableId="1687901547">
    <w:abstractNumId w:val="10"/>
  </w:num>
  <w:num w:numId="24" w16cid:durableId="14776241">
    <w:abstractNumId w:val="10"/>
  </w:num>
  <w:num w:numId="25" w16cid:durableId="935479042">
    <w:abstractNumId w:val="10"/>
  </w:num>
  <w:num w:numId="26" w16cid:durableId="312412111">
    <w:abstractNumId w:val="10"/>
  </w:num>
  <w:num w:numId="27" w16cid:durableId="1512525743">
    <w:abstractNumId w:val="10"/>
  </w:num>
  <w:num w:numId="28" w16cid:durableId="999236183">
    <w:abstractNumId w:val="10"/>
  </w:num>
  <w:num w:numId="29" w16cid:durableId="577641569">
    <w:abstractNumId w:val="10"/>
  </w:num>
  <w:num w:numId="30" w16cid:durableId="118914274">
    <w:abstractNumId w:val="10"/>
  </w:num>
  <w:num w:numId="31" w16cid:durableId="1003823342">
    <w:abstractNumId w:val="10"/>
  </w:num>
  <w:num w:numId="32" w16cid:durableId="917246857">
    <w:abstractNumId w:val="10"/>
  </w:num>
  <w:num w:numId="33" w16cid:durableId="100998086">
    <w:abstractNumId w:val="10"/>
  </w:num>
  <w:num w:numId="34" w16cid:durableId="1685551982">
    <w:abstractNumId w:val="22"/>
  </w:num>
  <w:num w:numId="35" w16cid:durableId="542524888">
    <w:abstractNumId w:val="25"/>
  </w:num>
  <w:num w:numId="36" w16cid:durableId="765854236">
    <w:abstractNumId w:val="30"/>
  </w:num>
  <w:num w:numId="37" w16cid:durableId="727850203">
    <w:abstractNumId w:val="12"/>
  </w:num>
  <w:num w:numId="38" w16cid:durableId="2019581613">
    <w:abstractNumId w:val="24"/>
  </w:num>
  <w:num w:numId="39" w16cid:durableId="1362633806">
    <w:abstractNumId w:val="26"/>
  </w:num>
  <w:num w:numId="40" w16cid:durableId="1599604805">
    <w:abstractNumId w:val="25"/>
  </w:num>
  <w:num w:numId="41" w16cid:durableId="1268580840">
    <w:abstractNumId w:val="26"/>
  </w:num>
  <w:num w:numId="42" w16cid:durableId="783111626">
    <w:abstractNumId w:val="22"/>
  </w:num>
  <w:num w:numId="43" w16cid:durableId="811795786">
    <w:abstractNumId w:val="17"/>
  </w:num>
  <w:num w:numId="44" w16cid:durableId="848760038">
    <w:abstractNumId w:val="15"/>
  </w:num>
  <w:num w:numId="45" w16cid:durableId="2457721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A"/>
    <w:rsid w:val="000119A4"/>
    <w:rsid w:val="000143BB"/>
    <w:rsid w:val="000150FE"/>
    <w:rsid w:val="00026CFA"/>
    <w:rsid w:val="0003283C"/>
    <w:rsid w:val="0003640A"/>
    <w:rsid w:val="000376BC"/>
    <w:rsid w:val="00041F89"/>
    <w:rsid w:val="00045840"/>
    <w:rsid w:val="00052FE1"/>
    <w:rsid w:val="000565B5"/>
    <w:rsid w:val="00060EB9"/>
    <w:rsid w:val="0007564E"/>
    <w:rsid w:val="00075E05"/>
    <w:rsid w:val="000763A5"/>
    <w:rsid w:val="00090B1B"/>
    <w:rsid w:val="00096B45"/>
    <w:rsid w:val="000A0932"/>
    <w:rsid w:val="000A3022"/>
    <w:rsid w:val="000A4A7B"/>
    <w:rsid w:val="000A6361"/>
    <w:rsid w:val="000A6485"/>
    <w:rsid w:val="000A7F8E"/>
    <w:rsid w:val="000B3657"/>
    <w:rsid w:val="000B4B9E"/>
    <w:rsid w:val="000B6F29"/>
    <w:rsid w:val="000C3D15"/>
    <w:rsid w:val="000C56B2"/>
    <w:rsid w:val="000C6D44"/>
    <w:rsid w:val="000D0F71"/>
    <w:rsid w:val="000D1DBC"/>
    <w:rsid w:val="000D244F"/>
    <w:rsid w:val="000D2714"/>
    <w:rsid w:val="000D3B2A"/>
    <w:rsid w:val="000D6B05"/>
    <w:rsid w:val="000E3AB1"/>
    <w:rsid w:val="000E5089"/>
    <w:rsid w:val="000E79BC"/>
    <w:rsid w:val="000E7E0E"/>
    <w:rsid w:val="000F12D9"/>
    <w:rsid w:val="000F4E5D"/>
    <w:rsid w:val="000F51EE"/>
    <w:rsid w:val="00100A7B"/>
    <w:rsid w:val="001015CC"/>
    <w:rsid w:val="00101CF3"/>
    <w:rsid w:val="00101F6E"/>
    <w:rsid w:val="001028E4"/>
    <w:rsid w:val="0010668C"/>
    <w:rsid w:val="00107D0E"/>
    <w:rsid w:val="001172EA"/>
    <w:rsid w:val="001173C4"/>
    <w:rsid w:val="001205F7"/>
    <w:rsid w:val="00121F7B"/>
    <w:rsid w:val="00124743"/>
    <w:rsid w:val="0012663A"/>
    <w:rsid w:val="00132094"/>
    <w:rsid w:val="0013374D"/>
    <w:rsid w:val="00141399"/>
    <w:rsid w:val="00144F78"/>
    <w:rsid w:val="00152822"/>
    <w:rsid w:val="00152B4F"/>
    <w:rsid w:val="00166917"/>
    <w:rsid w:val="001721D4"/>
    <w:rsid w:val="00173EEB"/>
    <w:rsid w:val="00177357"/>
    <w:rsid w:val="001832FF"/>
    <w:rsid w:val="001848A6"/>
    <w:rsid w:val="00194283"/>
    <w:rsid w:val="00195AE3"/>
    <w:rsid w:val="00195C4B"/>
    <w:rsid w:val="001A2D8D"/>
    <w:rsid w:val="001A3AAE"/>
    <w:rsid w:val="001A7D0F"/>
    <w:rsid w:val="001B0B71"/>
    <w:rsid w:val="001B1FBA"/>
    <w:rsid w:val="001C6DFA"/>
    <w:rsid w:val="001D0F33"/>
    <w:rsid w:val="001D4055"/>
    <w:rsid w:val="001D5334"/>
    <w:rsid w:val="001D6631"/>
    <w:rsid w:val="001D6E6E"/>
    <w:rsid w:val="001E2894"/>
    <w:rsid w:val="001E332F"/>
    <w:rsid w:val="001E3934"/>
    <w:rsid w:val="001E3E64"/>
    <w:rsid w:val="001E60F1"/>
    <w:rsid w:val="001F0E90"/>
    <w:rsid w:val="001F4DD3"/>
    <w:rsid w:val="001F5B5C"/>
    <w:rsid w:val="001F72A3"/>
    <w:rsid w:val="00203B48"/>
    <w:rsid w:val="00203FBC"/>
    <w:rsid w:val="00204BFE"/>
    <w:rsid w:val="0020628C"/>
    <w:rsid w:val="002076EC"/>
    <w:rsid w:val="002110A8"/>
    <w:rsid w:val="00211504"/>
    <w:rsid w:val="00211ADD"/>
    <w:rsid w:val="00217AFB"/>
    <w:rsid w:val="00226161"/>
    <w:rsid w:val="002266FD"/>
    <w:rsid w:val="00230659"/>
    <w:rsid w:val="0023145B"/>
    <w:rsid w:val="00231B27"/>
    <w:rsid w:val="002361B0"/>
    <w:rsid w:val="00237D14"/>
    <w:rsid w:val="00244A75"/>
    <w:rsid w:val="002459DC"/>
    <w:rsid w:val="00250FAF"/>
    <w:rsid w:val="00251075"/>
    <w:rsid w:val="0026157F"/>
    <w:rsid w:val="00262980"/>
    <w:rsid w:val="00263216"/>
    <w:rsid w:val="00265299"/>
    <w:rsid w:val="00265A07"/>
    <w:rsid w:val="00267723"/>
    <w:rsid w:val="0027107F"/>
    <w:rsid w:val="00273897"/>
    <w:rsid w:val="0028224D"/>
    <w:rsid w:val="00282C88"/>
    <w:rsid w:val="002843D3"/>
    <w:rsid w:val="00294263"/>
    <w:rsid w:val="002A2AAF"/>
    <w:rsid w:val="002A2DDA"/>
    <w:rsid w:val="002A3001"/>
    <w:rsid w:val="002B7B51"/>
    <w:rsid w:val="002C1617"/>
    <w:rsid w:val="002C36DD"/>
    <w:rsid w:val="002D15F7"/>
    <w:rsid w:val="002E7A15"/>
    <w:rsid w:val="002F500C"/>
    <w:rsid w:val="00301FE0"/>
    <w:rsid w:val="00305BD8"/>
    <w:rsid w:val="00306D87"/>
    <w:rsid w:val="00311E86"/>
    <w:rsid w:val="00313C68"/>
    <w:rsid w:val="00313E6A"/>
    <w:rsid w:val="00321D3A"/>
    <w:rsid w:val="003269E8"/>
    <w:rsid w:val="00327503"/>
    <w:rsid w:val="00333C91"/>
    <w:rsid w:val="00343383"/>
    <w:rsid w:val="00344156"/>
    <w:rsid w:val="003507A3"/>
    <w:rsid w:val="003542F7"/>
    <w:rsid w:val="00365989"/>
    <w:rsid w:val="0038023D"/>
    <w:rsid w:val="00386745"/>
    <w:rsid w:val="00390475"/>
    <w:rsid w:val="00390BFA"/>
    <w:rsid w:val="00393536"/>
    <w:rsid w:val="00393F99"/>
    <w:rsid w:val="003A19C4"/>
    <w:rsid w:val="003A392B"/>
    <w:rsid w:val="003A683A"/>
    <w:rsid w:val="003A6B63"/>
    <w:rsid w:val="003A7882"/>
    <w:rsid w:val="003B6ABF"/>
    <w:rsid w:val="003C6AC0"/>
    <w:rsid w:val="003D059E"/>
    <w:rsid w:val="003D416C"/>
    <w:rsid w:val="003D567C"/>
    <w:rsid w:val="003D582E"/>
    <w:rsid w:val="003D6A2F"/>
    <w:rsid w:val="003D6FEE"/>
    <w:rsid w:val="003E0018"/>
    <w:rsid w:val="003E0C61"/>
    <w:rsid w:val="003E1427"/>
    <w:rsid w:val="003F1AA7"/>
    <w:rsid w:val="003F1F1F"/>
    <w:rsid w:val="00400753"/>
    <w:rsid w:val="004009EF"/>
    <w:rsid w:val="00400F47"/>
    <w:rsid w:val="004219B7"/>
    <w:rsid w:val="00422DC5"/>
    <w:rsid w:val="00423E1E"/>
    <w:rsid w:val="004242C3"/>
    <w:rsid w:val="00425166"/>
    <w:rsid w:val="00425868"/>
    <w:rsid w:val="0042599B"/>
    <w:rsid w:val="00430B59"/>
    <w:rsid w:val="00434F5E"/>
    <w:rsid w:val="00435F92"/>
    <w:rsid w:val="00442A7E"/>
    <w:rsid w:val="00450350"/>
    <w:rsid w:val="00451201"/>
    <w:rsid w:val="0045143A"/>
    <w:rsid w:val="00452C17"/>
    <w:rsid w:val="004540F4"/>
    <w:rsid w:val="004625CE"/>
    <w:rsid w:val="00464FAD"/>
    <w:rsid w:val="00471BB5"/>
    <w:rsid w:val="004768A3"/>
    <w:rsid w:val="00487459"/>
    <w:rsid w:val="00490088"/>
    <w:rsid w:val="00490A17"/>
    <w:rsid w:val="004963FC"/>
    <w:rsid w:val="004A0C80"/>
    <w:rsid w:val="004A0F22"/>
    <w:rsid w:val="004A2225"/>
    <w:rsid w:val="004A3173"/>
    <w:rsid w:val="004A4A5B"/>
    <w:rsid w:val="004A72E2"/>
    <w:rsid w:val="004B2445"/>
    <w:rsid w:val="004B553D"/>
    <w:rsid w:val="004B5CCF"/>
    <w:rsid w:val="004B66DA"/>
    <w:rsid w:val="004D4229"/>
    <w:rsid w:val="004E6A9C"/>
    <w:rsid w:val="004F300B"/>
    <w:rsid w:val="004F3279"/>
    <w:rsid w:val="004F362A"/>
    <w:rsid w:val="004F56A5"/>
    <w:rsid w:val="004F5F77"/>
    <w:rsid w:val="004F77FA"/>
    <w:rsid w:val="00506A3D"/>
    <w:rsid w:val="0051339C"/>
    <w:rsid w:val="00513423"/>
    <w:rsid w:val="00514474"/>
    <w:rsid w:val="0052587F"/>
    <w:rsid w:val="005317B6"/>
    <w:rsid w:val="00534F67"/>
    <w:rsid w:val="00540FF6"/>
    <w:rsid w:val="005410D3"/>
    <w:rsid w:val="00551DDB"/>
    <w:rsid w:val="005556AE"/>
    <w:rsid w:val="00562655"/>
    <w:rsid w:val="00567152"/>
    <w:rsid w:val="0057168D"/>
    <w:rsid w:val="00575BD1"/>
    <w:rsid w:val="005814A6"/>
    <w:rsid w:val="00582064"/>
    <w:rsid w:val="0058266E"/>
    <w:rsid w:val="0058282B"/>
    <w:rsid w:val="005854C3"/>
    <w:rsid w:val="0058766E"/>
    <w:rsid w:val="00590C92"/>
    <w:rsid w:val="00591BFA"/>
    <w:rsid w:val="00591FD6"/>
    <w:rsid w:val="00594B61"/>
    <w:rsid w:val="00594FDF"/>
    <w:rsid w:val="00597263"/>
    <w:rsid w:val="005A13C1"/>
    <w:rsid w:val="005A44B6"/>
    <w:rsid w:val="005A7750"/>
    <w:rsid w:val="005B1525"/>
    <w:rsid w:val="005B2567"/>
    <w:rsid w:val="005B4CC5"/>
    <w:rsid w:val="005B555A"/>
    <w:rsid w:val="005B60F5"/>
    <w:rsid w:val="005C42C5"/>
    <w:rsid w:val="005C465E"/>
    <w:rsid w:val="005D1550"/>
    <w:rsid w:val="005D7C3B"/>
    <w:rsid w:val="005E162E"/>
    <w:rsid w:val="005E1EA0"/>
    <w:rsid w:val="005E63A7"/>
    <w:rsid w:val="005E6484"/>
    <w:rsid w:val="005F262B"/>
    <w:rsid w:val="005F2BFC"/>
    <w:rsid w:val="00601F9E"/>
    <w:rsid w:val="0060254B"/>
    <w:rsid w:val="006030E0"/>
    <w:rsid w:val="006037E4"/>
    <w:rsid w:val="00607CB9"/>
    <w:rsid w:val="006110B4"/>
    <w:rsid w:val="00611E74"/>
    <w:rsid w:val="00617747"/>
    <w:rsid w:val="0062329A"/>
    <w:rsid w:val="00623868"/>
    <w:rsid w:val="00623FFC"/>
    <w:rsid w:val="00624DF7"/>
    <w:rsid w:val="00625667"/>
    <w:rsid w:val="00625C5D"/>
    <w:rsid w:val="006272EE"/>
    <w:rsid w:val="00627C1B"/>
    <w:rsid w:val="00630C23"/>
    <w:rsid w:val="00631023"/>
    <w:rsid w:val="006332B4"/>
    <w:rsid w:val="0063372F"/>
    <w:rsid w:val="0063465A"/>
    <w:rsid w:val="006371EF"/>
    <w:rsid w:val="006411DA"/>
    <w:rsid w:val="00642009"/>
    <w:rsid w:val="006511C1"/>
    <w:rsid w:val="0065234D"/>
    <w:rsid w:val="006558D0"/>
    <w:rsid w:val="006558E0"/>
    <w:rsid w:val="00657104"/>
    <w:rsid w:val="0066172D"/>
    <w:rsid w:val="00662BE0"/>
    <w:rsid w:val="00664B6F"/>
    <w:rsid w:val="00666AE9"/>
    <w:rsid w:val="00687BB9"/>
    <w:rsid w:val="00687D04"/>
    <w:rsid w:val="0069122E"/>
    <w:rsid w:val="00691A9B"/>
    <w:rsid w:val="00696E02"/>
    <w:rsid w:val="006A05F6"/>
    <w:rsid w:val="006A1D25"/>
    <w:rsid w:val="006B433E"/>
    <w:rsid w:val="006C18D2"/>
    <w:rsid w:val="006C2B8D"/>
    <w:rsid w:val="006C3808"/>
    <w:rsid w:val="006C5B2C"/>
    <w:rsid w:val="006C72F3"/>
    <w:rsid w:val="006C7991"/>
    <w:rsid w:val="006D1583"/>
    <w:rsid w:val="006D1A84"/>
    <w:rsid w:val="006E23B2"/>
    <w:rsid w:val="006E4A40"/>
    <w:rsid w:val="006E796B"/>
    <w:rsid w:val="006F098F"/>
    <w:rsid w:val="006F2A84"/>
    <w:rsid w:val="006F2E6B"/>
    <w:rsid w:val="006F67E5"/>
    <w:rsid w:val="00703040"/>
    <w:rsid w:val="00710922"/>
    <w:rsid w:val="007119BB"/>
    <w:rsid w:val="00715E90"/>
    <w:rsid w:val="00716493"/>
    <w:rsid w:val="00717E36"/>
    <w:rsid w:val="0072270F"/>
    <w:rsid w:val="00724400"/>
    <w:rsid w:val="0072452B"/>
    <w:rsid w:val="00726D16"/>
    <w:rsid w:val="007360B8"/>
    <w:rsid w:val="0074024D"/>
    <w:rsid w:val="0074501A"/>
    <w:rsid w:val="007455BA"/>
    <w:rsid w:val="0075027B"/>
    <w:rsid w:val="00751FE6"/>
    <w:rsid w:val="00753102"/>
    <w:rsid w:val="00753EE6"/>
    <w:rsid w:val="0075473B"/>
    <w:rsid w:val="00755756"/>
    <w:rsid w:val="007561CF"/>
    <w:rsid w:val="00763DEC"/>
    <w:rsid w:val="00764199"/>
    <w:rsid w:val="00765CC6"/>
    <w:rsid w:val="00766839"/>
    <w:rsid w:val="00766C87"/>
    <w:rsid w:val="007708EE"/>
    <w:rsid w:val="00772914"/>
    <w:rsid w:val="00772CC6"/>
    <w:rsid w:val="00780054"/>
    <w:rsid w:val="00780098"/>
    <w:rsid w:val="00782B3D"/>
    <w:rsid w:val="0078788A"/>
    <w:rsid w:val="00787BF9"/>
    <w:rsid w:val="007908A8"/>
    <w:rsid w:val="00797A84"/>
    <w:rsid w:val="00797B3F"/>
    <w:rsid w:val="007A1EC5"/>
    <w:rsid w:val="007A69EB"/>
    <w:rsid w:val="007B1B3D"/>
    <w:rsid w:val="007C04D3"/>
    <w:rsid w:val="007C0AFE"/>
    <w:rsid w:val="007C15E5"/>
    <w:rsid w:val="007C4302"/>
    <w:rsid w:val="007C461E"/>
    <w:rsid w:val="007C576D"/>
    <w:rsid w:val="007C5A98"/>
    <w:rsid w:val="007C6334"/>
    <w:rsid w:val="007D00F1"/>
    <w:rsid w:val="007D0633"/>
    <w:rsid w:val="007D3163"/>
    <w:rsid w:val="007D36EB"/>
    <w:rsid w:val="007E5A22"/>
    <w:rsid w:val="007E73B0"/>
    <w:rsid w:val="007F2D74"/>
    <w:rsid w:val="007F75E0"/>
    <w:rsid w:val="008049C2"/>
    <w:rsid w:val="008064C2"/>
    <w:rsid w:val="00807FF3"/>
    <w:rsid w:val="00810CE6"/>
    <w:rsid w:val="00812EA7"/>
    <w:rsid w:val="0081664C"/>
    <w:rsid w:val="00822643"/>
    <w:rsid w:val="0082472B"/>
    <w:rsid w:val="00835BB9"/>
    <w:rsid w:val="00836CA8"/>
    <w:rsid w:val="008439AA"/>
    <w:rsid w:val="00851743"/>
    <w:rsid w:val="00870289"/>
    <w:rsid w:val="00870DA6"/>
    <w:rsid w:val="00875282"/>
    <w:rsid w:val="00875D84"/>
    <w:rsid w:val="008901DD"/>
    <w:rsid w:val="008904D5"/>
    <w:rsid w:val="00892414"/>
    <w:rsid w:val="00892C38"/>
    <w:rsid w:val="008A167A"/>
    <w:rsid w:val="008A1AA2"/>
    <w:rsid w:val="008B0EB5"/>
    <w:rsid w:val="008B29FD"/>
    <w:rsid w:val="008B5015"/>
    <w:rsid w:val="008B7C8F"/>
    <w:rsid w:val="008C0B4B"/>
    <w:rsid w:val="008C28D9"/>
    <w:rsid w:val="008D5828"/>
    <w:rsid w:val="008E1E73"/>
    <w:rsid w:val="008E23CA"/>
    <w:rsid w:val="008E618C"/>
    <w:rsid w:val="008E61C2"/>
    <w:rsid w:val="008E6A06"/>
    <w:rsid w:val="008F2457"/>
    <w:rsid w:val="008F2696"/>
    <w:rsid w:val="008F4DBE"/>
    <w:rsid w:val="00900CB6"/>
    <w:rsid w:val="00911714"/>
    <w:rsid w:val="00911D1E"/>
    <w:rsid w:val="0091357E"/>
    <w:rsid w:val="009244CB"/>
    <w:rsid w:val="00930D26"/>
    <w:rsid w:val="00935D53"/>
    <w:rsid w:val="00940CEC"/>
    <w:rsid w:val="00941665"/>
    <w:rsid w:val="00941D59"/>
    <w:rsid w:val="0094464F"/>
    <w:rsid w:val="00947B77"/>
    <w:rsid w:val="00950442"/>
    <w:rsid w:val="00952126"/>
    <w:rsid w:val="00956D17"/>
    <w:rsid w:val="00956DB2"/>
    <w:rsid w:val="00962219"/>
    <w:rsid w:val="009667DA"/>
    <w:rsid w:val="00972004"/>
    <w:rsid w:val="00972496"/>
    <w:rsid w:val="009728BF"/>
    <w:rsid w:val="009742E4"/>
    <w:rsid w:val="0098133C"/>
    <w:rsid w:val="00984DFB"/>
    <w:rsid w:val="009866F5"/>
    <w:rsid w:val="00991785"/>
    <w:rsid w:val="009934C2"/>
    <w:rsid w:val="00994647"/>
    <w:rsid w:val="009946C5"/>
    <w:rsid w:val="00994B52"/>
    <w:rsid w:val="00997A84"/>
    <w:rsid w:val="009A1A7D"/>
    <w:rsid w:val="009A248E"/>
    <w:rsid w:val="009A5AFF"/>
    <w:rsid w:val="009A7C86"/>
    <w:rsid w:val="009B1FB4"/>
    <w:rsid w:val="009B23CE"/>
    <w:rsid w:val="009B4FF2"/>
    <w:rsid w:val="009C0317"/>
    <w:rsid w:val="009C0A6A"/>
    <w:rsid w:val="009C3060"/>
    <w:rsid w:val="009D0038"/>
    <w:rsid w:val="009D08EE"/>
    <w:rsid w:val="009D2108"/>
    <w:rsid w:val="009D6FE0"/>
    <w:rsid w:val="009E0B12"/>
    <w:rsid w:val="009E114F"/>
    <w:rsid w:val="009E19A9"/>
    <w:rsid w:val="009F3CEC"/>
    <w:rsid w:val="009F4409"/>
    <w:rsid w:val="009F66A8"/>
    <w:rsid w:val="00A00255"/>
    <w:rsid w:val="00A050F6"/>
    <w:rsid w:val="00A11A58"/>
    <w:rsid w:val="00A1355E"/>
    <w:rsid w:val="00A20B13"/>
    <w:rsid w:val="00A22A06"/>
    <w:rsid w:val="00A23EFC"/>
    <w:rsid w:val="00A24056"/>
    <w:rsid w:val="00A251DD"/>
    <w:rsid w:val="00A25D7B"/>
    <w:rsid w:val="00A271F8"/>
    <w:rsid w:val="00A31093"/>
    <w:rsid w:val="00A4251D"/>
    <w:rsid w:val="00A42BAA"/>
    <w:rsid w:val="00A42BAC"/>
    <w:rsid w:val="00A4305C"/>
    <w:rsid w:val="00A44125"/>
    <w:rsid w:val="00A50740"/>
    <w:rsid w:val="00A51BDC"/>
    <w:rsid w:val="00A622FE"/>
    <w:rsid w:val="00A63A90"/>
    <w:rsid w:val="00A64DB5"/>
    <w:rsid w:val="00A755BC"/>
    <w:rsid w:val="00A765EA"/>
    <w:rsid w:val="00A8034C"/>
    <w:rsid w:val="00A817B2"/>
    <w:rsid w:val="00A8429F"/>
    <w:rsid w:val="00A867B0"/>
    <w:rsid w:val="00A87F63"/>
    <w:rsid w:val="00A91B28"/>
    <w:rsid w:val="00A9455D"/>
    <w:rsid w:val="00A94DAF"/>
    <w:rsid w:val="00A95E5C"/>
    <w:rsid w:val="00AA2CA0"/>
    <w:rsid w:val="00AA3BD0"/>
    <w:rsid w:val="00AB02FB"/>
    <w:rsid w:val="00AC60BC"/>
    <w:rsid w:val="00AD29FA"/>
    <w:rsid w:val="00AE0C8B"/>
    <w:rsid w:val="00AF1001"/>
    <w:rsid w:val="00AF219C"/>
    <w:rsid w:val="00AF31C3"/>
    <w:rsid w:val="00AF490A"/>
    <w:rsid w:val="00B02001"/>
    <w:rsid w:val="00B10002"/>
    <w:rsid w:val="00B12830"/>
    <w:rsid w:val="00B16EB8"/>
    <w:rsid w:val="00B1774C"/>
    <w:rsid w:val="00B20B8C"/>
    <w:rsid w:val="00B32EBF"/>
    <w:rsid w:val="00B334CB"/>
    <w:rsid w:val="00B338BB"/>
    <w:rsid w:val="00B379CA"/>
    <w:rsid w:val="00B40901"/>
    <w:rsid w:val="00B41B6F"/>
    <w:rsid w:val="00B41ECB"/>
    <w:rsid w:val="00B570E8"/>
    <w:rsid w:val="00B67F4F"/>
    <w:rsid w:val="00B739E2"/>
    <w:rsid w:val="00B743D4"/>
    <w:rsid w:val="00B74976"/>
    <w:rsid w:val="00B76759"/>
    <w:rsid w:val="00B77850"/>
    <w:rsid w:val="00B83931"/>
    <w:rsid w:val="00B86049"/>
    <w:rsid w:val="00B909A9"/>
    <w:rsid w:val="00B93A0C"/>
    <w:rsid w:val="00BA18C1"/>
    <w:rsid w:val="00BA3A7C"/>
    <w:rsid w:val="00BA4BB2"/>
    <w:rsid w:val="00BB0153"/>
    <w:rsid w:val="00BB799B"/>
    <w:rsid w:val="00BB7EE8"/>
    <w:rsid w:val="00BC0135"/>
    <w:rsid w:val="00BC097B"/>
    <w:rsid w:val="00BC0B30"/>
    <w:rsid w:val="00BC165F"/>
    <w:rsid w:val="00BC2C54"/>
    <w:rsid w:val="00BC3569"/>
    <w:rsid w:val="00BC4732"/>
    <w:rsid w:val="00BD2F8A"/>
    <w:rsid w:val="00BD5797"/>
    <w:rsid w:val="00BD6B29"/>
    <w:rsid w:val="00BE21B8"/>
    <w:rsid w:val="00BE2761"/>
    <w:rsid w:val="00BF07D4"/>
    <w:rsid w:val="00BF3257"/>
    <w:rsid w:val="00BF6053"/>
    <w:rsid w:val="00C01A6A"/>
    <w:rsid w:val="00C04DE7"/>
    <w:rsid w:val="00C105EB"/>
    <w:rsid w:val="00C1535A"/>
    <w:rsid w:val="00C23E93"/>
    <w:rsid w:val="00C264ED"/>
    <w:rsid w:val="00C275D0"/>
    <w:rsid w:val="00C33AB9"/>
    <w:rsid w:val="00C3518F"/>
    <w:rsid w:val="00C36436"/>
    <w:rsid w:val="00C4035C"/>
    <w:rsid w:val="00C416E2"/>
    <w:rsid w:val="00C46D62"/>
    <w:rsid w:val="00C47A2C"/>
    <w:rsid w:val="00C52F7E"/>
    <w:rsid w:val="00C539DC"/>
    <w:rsid w:val="00C569F2"/>
    <w:rsid w:val="00C609BA"/>
    <w:rsid w:val="00C64E45"/>
    <w:rsid w:val="00C65503"/>
    <w:rsid w:val="00C663A1"/>
    <w:rsid w:val="00C665B8"/>
    <w:rsid w:val="00C7104D"/>
    <w:rsid w:val="00C7654A"/>
    <w:rsid w:val="00C767FC"/>
    <w:rsid w:val="00C802CB"/>
    <w:rsid w:val="00C8083D"/>
    <w:rsid w:val="00C83BB9"/>
    <w:rsid w:val="00C919A7"/>
    <w:rsid w:val="00C92C23"/>
    <w:rsid w:val="00C935B6"/>
    <w:rsid w:val="00C93CE3"/>
    <w:rsid w:val="00CA5460"/>
    <w:rsid w:val="00CA687E"/>
    <w:rsid w:val="00CA7A84"/>
    <w:rsid w:val="00CC6E1C"/>
    <w:rsid w:val="00CD275C"/>
    <w:rsid w:val="00CD4AC3"/>
    <w:rsid w:val="00CD7B8D"/>
    <w:rsid w:val="00CE7761"/>
    <w:rsid w:val="00CF1082"/>
    <w:rsid w:val="00CF1113"/>
    <w:rsid w:val="00D01AD5"/>
    <w:rsid w:val="00D0273C"/>
    <w:rsid w:val="00D0334A"/>
    <w:rsid w:val="00D04433"/>
    <w:rsid w:val="00D04BD8"/>
    <w:rsid w:val="00D06FAA"/>
    <w:rsid w:val="00D07075"/>
    <w:rsid w:val="00D13484"/>
    <w:rsid w:val="00D161EC"/>
    <w:rsid w:val="00D2051B"/>
    <w:rsid w:val="00D20BB8"/>
    <w:rsid w:val="00D24340"/>
    <w:rsid w:val="00D245B5"/>
    <w:rsid w:val="00D25314"/>
    <w:rsid w:val="00D2679B"/>
    <w:rsid w:val="00D277B3"/>
    <w:rsid w:val="00D27965"/>
    <w:rsid w:val="00D33103"/>
    <w:rsid w:val="00D34E12"/>
    <w:rsid w:val="00D44686"/>
    <w:rsid w:val="00D5071B"/>
    <w:rsid w:val="00D53794"/>
    <w:rsid w:val="00D5457E"/>
    <w:rsid w:val="00D56776"/>
    <w:rsid w:val="00D57663"/>
    <w:rsid w:val="00D60318"/>
    <w:rsid w:val="00D715E5"/>
    <w:rsid w:val="00D71E47"/>
    <w:rsid w:val="00D72348"/>
    <w:rsid w:val="00D732FF"/>
    <w:rsid w:val="00D87228"/>
    <w:rsid w:val="00D90B03"/>
    <w:rsid w:val="00D90D0D"/>
    <w:rsid w:val="00D91C52"/>
    <w:rsid w:val="00D94546"/>
    <w:rsid w:val="00D955FC"/>
    <w:rsid w:val="00D95C91"/>
    <w:rsid w:val="00DA2514"/>
    <w:rsid w:val="00DA3FEF"/>
    <w:rsid w:val="00DA5D96"/>
    <w:rsid w:val="00DA79EC"/>
    <w:rsid w:val="00DB2C96"/>
    <w:rsid w:val="00DB6B03"/>
    <w:rsid w:val="00DB7A52"/>
    <w:rsid w:val="00DC5010"/>
    <w:rsid w:val="00DC5253"/>
    <w:rsid w:val="00DC6EB8"/>
    <w:rsid w:val="00DD000C"/>
    <w:rsid w:val="00DD2689"/>
    <w:rsid w:val="00DE0D39"/>
    <w:rsid w:val="00DE45A0"/>
    <w:rsid w:val="00DE73DA"/>
    <w:rsid w:val="00DF0F5E"/>
    <w:rsid w:val="00DF3243"/>
    <w:rsid w:val="00DF358C"/>
    <w:rsid w:val="00DF7212"/>
    <w:rsid w:val="00E004F1"/>
    <w:rsid w:val="00E01BA3"/>
    <w:rsid w:val="00E04356"/>
    <w:rsid w:val="00E044EF"/>
    <w:rsid w:val="00E138F7"/>
    <w:rsid w:val="00E1392E"/>
    <w:rsid w:val="00E13DD6"/>
    <w:rsid w:val="00E16698"/>
    <w:rsid w:val="00E266D9"/>
    <w:rsid w:val="00E27748"/>
    <w:rsid w:val="00E317A0"/>
    <w:rsid w:val="00E3436F"/>
    <w:rsid w:val="00E353FD"/>
    <w:rsid w:val="00E36C60"/>
    <w:rsid w:val="00E40234"/>
    <w:rsid w:val="00E40594"/>
    <w:rsid w:val="00E42AD7"/>
    <w:rsid w:val="00E43CE0"/>
    <w:rsid w:val="00E4470E"/>
    <w:rsid w:val="00E4495A"/>
    <w:rsid w:val="00E45F15"/>
    <w:rsid w:val="00E51749"/>
    <w:rsid w:val="00E6057B"/>
    <w:rsid w:val="00E66AC5"/>
    <w:rsid w:val="00E71AA3"/>
    <w:rsid w:val="00E7462A"/>
    <w:rsid w:val="00E752BE"/>
    <w:rsid w:val="00E76A9D"/>
    <w:rsid w:val="00E804B1"/>
    <w:rsid w:val="00E866FB"/>
    <w:rsid w:val="00E86DA1"/>
    <w:rsid w:val="00E94BA9"/>
    <w:rsid w:val="00E96E24"/>
    <w:rsid w:val="00E96F6D"/>
    <w:rsid w:val="00EA244B"/>
    <w:rsid w:val="00EA36CC"/>
    <w:rsid w:val="00EA3C5D"/>
    <w:rsid w:val="00EB11F8"/>
    <w:rsid w:val="00EB2F42"/>
    <w:rsid w:val="00EB6070"/>
    <w:rsid w:val="00EB7CB0"/>
    <w:rsid w:val="00EC3651"/>
    <w:rsid w:val="00EC78E3"/>
    <w:rsid w:val="00ED159E"/>
    <w:rsid w:val="00ED2464"/>
    <w:rsid w:val="00ED276D"/>
    <w:rsid w:val="00ED27B0"/>
    <w:rsid w:val="00ED2D92"/>
    <w:rsid w:val="00ED57E3"/>
    <w:rsid w:val="00ED7132"/>
    <w:rsid w:val="00EE1943"/>
    <w:rsid w:val="00EE5C9F"/>
    <w:rsid w:val="00F00C25"/>
    <w:rsid w:val="00F059B9"/>
    <w:rsid w:val="00F0637D"/>
    <w:rsid w:val="00F17C39"/>
    <w:rsid w:val="00F17E16"/>
    <w:rsid w:val="00F2130F"/>
    <w:rsid w:val="00F21ED9"/>
    <w:rsid w:val="00F2245B"/>
    <w:rsid w:val="00F237BA"/>
    <w:rsid w:val="00F307A7"/>
    <w:rsid w:val="00F3123E"/>
    <w:rsid w:val="00F31CA6"/>
    <w:rsid w:val="00F32256"/>
    <w:rsid w:val="00F329E0"/>
    <w:rsid w:val="00F32ECC"/>
    <w:rsid w:val="00F357BF"/>
    <w:rsid w:val="00F37FCF"/>
    <w:rsid w:val="00F41E39"/>
    <w:rsid w:val="00F4247E"/>
    <w:rsid w:val="00F44566"/>
    <w:rsid w:val="00F449EA"/>
    <w:rsid w:val="00F4627C"/>
    <w:rsid w:val="00F5332A"/>
    <w:rsid w:val="00F672BE"/>
    <w:rsid w:val="00F6797D"/>
    <w:rsid w:val="00F70CF4"/>
    <w:rsid w:val="00F71C83"/>
    <w:rsid w:val="00F71FDC"/>
    <w:rsid w:val="00F73633"/>
    <w:rsid w:val="00F73CCB"/>
    <w:rsid w:val="00F75B03"/>
    <w:rsid w:val="00F85022"/>
    <w:rsid w:val="00F871AF"/>
    <w:rsid w:val="00F8746F"/>
    <w:rsid w:val="00F92692"/>
    <w:rsid w:val="00F941ED"/>
    <w:rsid w:val="00F9551E"/>
    <w:rsid w:val="00F95580"/>
    <w:rsid w:val="00FA127F"/>
    <w:rsid w:val="00FA2B33"/>
    <w:rsid w:val="00FA792B"/>
    <w:rsid w:val="00FB06D5"/>
    <w:rsid w:val="00FC4250"/>
    <w:rsid w:val="00FD3DE7"/>
    <w:rsid w:val="00FD4379"/>
    <w:rsid w:val="00FD5900"/>
    <w:rsid w:val="00FE1DCC"/>
    <w:rsid w:val="00FF01CE"/>
    <w:rsid w:val="00FF17D1"/>
    <w:rsid w:val="00FF2E61"/>
    <w:rsid w:val="00FF5D4D"/>
    <w:rsid w:val="00FF778C"/>
    <w:rsid w:val="2504E98D"/>
    <w:rsid w:val="268FB0ED"/>
    <w:rsid w:val="395CDC91"/>
    <w:rsid w:val="3D2C4C09"/>
    <w:rsid w:val="44D72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A8353"/>
  <w15:chartTrackingRefBased/>
  <w15:docId w15:val="{FFCA75E8-492F-4FF0-8EDE-F4F5AAAB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C25"/>
    <w:pPr>
      <w:spacing w:after="200" w:line="300" w:lineRule="exact"/>
      <w:ind w:left="720"/>
    </w:pPr>
    <w:rPr>
      <w:rFonts w:ascii="Segoe UI" w:hAnsi="Segoe UI"/>
      <w:sz w:val="22"/>
      <w:szCs w:val="24"/>
    </w:rPr>
  </w:style>
  <w:style w:type="paragraph" w:styleId="Heading1">
    <w:name w:val="heading 1"/>
    <w:basedOn w:val="Normal"/>
    <w:next w:val="Normal"/>
    <w:autoRedefine/>
    <w:qFormat/>
    <w:rsid w:val="00A95E5C"/>
    <w:pPr>
      <w:keepNext/>
      <w:tabs>
        <w:tab w:val="left" w:pos="0"/>
        <w:tab w:val="left" w:pos="1980"/>
      </w:tabs>
      <w:spacing w:line="400" w:lineRule="exact"/>
      <w:ind w:left="0"/>
      <w:outlineLvl w:val="0"/>
    </w:pPr>
    <w:rPr>
      <w:b/>
      <w:color w:val="00257D"/>
      <w:sz w:val="32"/>
      <w:szCs w:val="32"/>
    </w:rPr>
  </w:style>
  <w:style w:type="paragraph" w:styleId="Heading2">
    <w:name w:val="heading 2"/>
    <w:basedOn w:val="Normal"/>
    <w:next w:val="Normal"/>
    <w:link w:val="Heading2Char"/>
    <w:autoRedefine/>
    <w:qFormat/>
    <w:rsid w:val="0051339C"/>
    <w:pPr>
      <w:keepNext/>
      <w:tabs>
        <w:tab w:val="left" w:pos="720"/>
      </w:tabs>
      <w:spacing w:before="200" w:after="100"/>
      <w:ind w:left="180"/>
      <w:outlineLvl w:val="1"/>
    </w:pPr>
    <w:rPr>
      <w:bCs/>
      <w:color w:val="0073EB"/>
      <w:szCs w:val="22"/>
    </w:rPr>
  </w:style>
  <w:style w:type="paragraph" w:styleId="Heading3">
    <w:name w:val="heading 3"/>
    <w:basedOn w:val="Normal"/>
    <w:next w:val="Normal"/>
    <w:autoRedefine/>
    <w:qFormat/>
    <w:rsid w:val="009946C5"/>
    <w:pPr>
      <w:keepNext/>
      <w:tabs>
        <w:tab w:val="left" w:pos="1440"/>
      </w:tabs>
      <w:outlineLvl w:val="2"/>
    </w:pPr>
    <w:rPr>
      <w:b/>
      <w:sz w:val="24"/>
      <w:szCs w:val="20"/>
    </w:rPr>
  </w:style>
  <w:style w:type="paragraph" w:styleId="Heading4">
    <w:name w:val="heading 4"/>
    <w:basedOn w:val="Normal"/>
    <w:next w:val="Normal"/>
    <w:qFormat/>
    <w:rsid w:val="00F00C25"/>
    <w:pPr>
      <w:keepNext/>
      <w:ind w:left="0"/>
      <w:outlineLvl w:val="3"/>
    </w:pPr>
    <w:rPr>
      <w:szCs w:val="20"/>
    </w:rPr>
  </w:style>
  <w:style w:type="paragraph" w:styleId="Heading5">
    <w:name w:val="heading 5"/>
    <w:basedOn w:val="Normal"/>
    <w:next w:val="Normal"/>
    <w:qFormat/>
    <w:rsid w:val="00F00C25"/>
    <w:pPr>
      <w:tabs>
        <w:tab w:val="left" w:pos="360"/>
      </w:tabs>
      <w:ind w:left="0"/>
      <w:outlineLvl w:val="4"/>
    </w:pPr>
    <w:rPr>
      <w:szCs w:val="20"/>
    </w:rPr>
  </w:style>
  <w:style w:type="paragraph" w:styleId="Heading6">
    <w:name w:val="heading 6"/>
    <w:basedOn w:val="Normal"/>
    <w:next w:val="Normal"/>
    <w:qFormat/>
    <w:rsid w:val="00F00C25"/>
    <w:pPr>
      <w:tabs>
        <w:tab w:val="left" w:pos="360"/>
      </w:tabs>
      <w:ind w:left="0"/>
      <w:outlineLvl w:val="5"/>
    </w:pPr>
    <w:rPr>
      <w:szCs w:val="20"/>
    </w:rPr>
  </w:style>
  <w:style w:type="paragraph" w:styleId="Heading7">
    <w:name w:val="heading 7"/>
    <w:basedOn w:val="Normal"/>
    <w:next w:val="Normal"/>
    <w:qFormat/>
    <w:rsid w:val="00F00C25"/>
    <w:pPr>
      <w:tabs>
        <w:tab w:val="left" w:pos="360"/>
      </w:tabs>
      <w:spacing w:after="0"/>
      <w:ind w:left="0"/>
      <w:outlineLvl w:val="6"/>
    </w:pPr>
    <w:rPr>
      <w:szCs w:val="20"/>
    </w:rPr>
  </w:style>
  <w:style w:type="paragraph" w:styleId="Heading8">
    <w:name w:val="heading 8"/>
    <w:basedOn w:val="Normal"/>
    <w:next w:val="Normal"/>
    <w:qFormat/>
    <w:rsid w:val="00F00C25"/>
    <w:pPr>
      <w:tabs>
        <w:tab w:val="left" w:pos="360"/>
      </w:tabs>
      <w:spacing w:after="0"/>
      <w:ind w:left="0"/>
      <w:outlineLvl w:val="7"/>
    </w:pPr>
    <w:rPr>
      <w:szCs w:val="20"/>
    </w:rPr>
  </w:style>
  <w:style w:type="paragraph" w:styleId="Heading9">
    <w:name w:val="heading 9"/>
    <w:basedOn w:val="Normal"/>
    <w:next w:val="Normal"/>
    <w:qFormat/>
    <w:rsid w:val="00F00C25"/>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00C25"/>
    <w:pPr>
      <w:tabs>
        <w:tab w:val="left" w:pos="2160"/>
        <w:tab w:val="right" w:leader="dot" w:pos="8280"/>
      </w:tabs>
      <w:spacing w:before="100" w:after="100"/>
      <w:ind w:left="1080"/>
    </w:pPr>
  </w:style>
  <w:style w:type="paragraph" w:styleId="TOC2">
    <w:name w:val="toc 2"/>
    <w:basedOn w:val="TOC1"/>
    <w:next w:val="Normal"/>
    <w:autoRedefine/>
    <w:uiPriority w:val="39"/>
    <w:rsid w:val="00F00C25"/>
    <w:pPr>
      <w:spacing w:before="0" w:after="0"/>
      <w:ind w:left="1627"/>
    </w:pPr>
    <w:rPr>
      <w:noProof/>
    </w:rPr>
  </w:style>
  <w:style w:type="paragraph" w:styleId="Header">
    <w:name w:val="header"/>
    <w:basedOn w:val="Footer"/>
    <w:rsid w:val="00F00C25"/>
    <w:pPr>
      <w:pBdr>
        <w:top w:val="none" w:sz="0" w:space="0" w:color="auto"/>
        <w:bottom w:val="single" w:sz="4" w:space="3" w:color="00257D"/>
      </w:pBdr>
    </w:pPr>
  </w:style>
  <w:style w:type="paragraph" w:styleId="Footer">
    <w:name w:val="footer"/>
    <w:link w:val="FooterChar"/>
    <w:rsid w:val="00F00C25"/>
    <w:pPr>
      <w:pBdr>
        <w:top w:val="single" w:sz="4" w:space="3" w:color="00257D"/>
      </w:pBdr>
      <w:tabs>
        <w:tab w:val="center" w:pos="4680"/>
        <w:tab w:val="right" w:pos="9360"/>
      </w:tabs>
      <w:spacing w:line="240" w:lineRule="exact"/>
    </w:pPr>
    <w:rPr>
      <w:rFonts w:ascii="Segoe UI" w:hAnsi="Segoe UI"/>
      <w:sz w:val="22"/>
    </w:rPr>
  </w:style>
  <w:style w:type="paragraph" w:styleId="TOC4">
    <w:name w:val="toc 4"/>
    <w:basedOn w:val="Normal"/>
    <w:next w:val="Normal"/>
    <w:autoRedefine/>
    <w:semiHidden/>
    <w:rsid w:val="00F00C25"/>
    <w:pPr>
      <w:spacing w:after="0" w:line="240" w:lineRule="auto"/>
    </w:pPr>
    <w:rPr>
      <w:rFonts w:ascii="Times New Roman" w:hAnsi="Times New Roman"/>
      <w:sz w:val="24"/>
    </w:rPr>
  </w:style>
  <w:style w:type="character" w:styleId="Hyperlink">
    <w:name w:val="Hyperlink"/>
    <w:uiPriority w:val="99"/>
    <w:rsid w:val="00F00C25"/>
    <w:rPr>
      <w:color w:val="B40000"/>
      <w:u w:val="none"/>
    </w:rPr>
  </w:style>
  <w:style w:type="paragraph" w:styleId="TOC5">
    <w:name w:val="toc 5"/>
    <w:basedOn w:val="Normal"/>
    <w:next w:val="Normal"/>
    <w:autoRedefine/>
    <w:semiHidden/>
    <w:rsid w:val="00F00C25"/>
    <w:pPr>
      <w:spacing w:after="0" w:line="240" w:lineRule="auto"/>
      <w:ind w:left="960"/>
    </w:pPr>
    <w:rPr>
      <w:rFonts w:ascii="Times New Roman" w:hAnsi="Times New Roman"/>
      <w:sz w:val="24"/>
    </w:rPr>
  </w:style>
  <w:style w:type="paragraph" w:customStyle="1" w:styleId="TableText">
    <w:name w:val="Table Text"/>
    <w:aliases w:val="table text,tt"/>
    <w:basedOn w:val="Normal"/>
    <w:link w:val="TableTextChar"/>
    <w:autoRedefine/>
    <w:rsid w:val="00C23E93"/>
    <w:pPr>
      <w:spacing w:after="0" w:line="180" w:lineRule="exact"/>
      <w:ind w:left="0"/>
    </w:pPr>
    <w:rPr>
      <w:rFonts w:cs="Segoe UI"/>
      <w:b/>
      <w:bCs/>
      <w:sz w:val="20"/>
      <w:szCs w:val="20"/>
    </w:rPr>
  </w:style>
  <w:style w:type="paragraph" w:styleId="TOC6">
    <w:name w:val="toc 6"/>
    <w:basedOn w:val="Normal"/>
    <w:next w:val="Normal"/>
    <w:autoRedefine/>
    <w:semiHidden/>
    <w:rsid w:val="00F00C25"/>
    <w:pPr>
      <w:spacing w:after="0" w:line="240" w:lineRule="auto"/>
      <w:ind w:left="1200"/>
    </w:pPr>
    <w:rPr>
      <w:rFonts w:ascii="Times New Roman" w:hAnsi="Times New Roman"/>
      <w:sz w:val="24"/>
    </w:rPr>
  </w:style>
  <w:style w:type="paragraph" w:styleId="TOC7">
    <w:name w:val="toc 7"/>
    <w:basedOn w:val="Normal"/>
    <w:next w:val="Normal"/>
    <w:autoRedefine/>
    <w:semiHidden/>
    <w:rsid w:val="00F00C25"/>
    <w:pPr>
      <w:spacing w:after="0" w:line="240" w:lineRule="auto"/>
      <w:ind w:left="1440"/>
    </w:pPr>
    <w:rPr>
      <w:rFonts w:ascii="Times New Roman" w:hAnsi="Times New Roman"/>
      <w:sz w:val="24"/>
    </w:rPr>
  </w:style>
  <w:style w:type="paragraph" w:styleId="TOC8">
    <w:name w:val="toc 8"/>
    <w:basedOn w:val="Normal"/>
    <w:next w:val="Normal"/>
    <w:autoRedefine/>
    <w:semiHidden/>
    <w:rsid w:val="00F00C25"/>
    <w:pPr>
      <w:spacing w:after="0" w:line="240" w:lineRule="auto"/>
      <w:ind w:left="1680"/>
    </w:pPr>
    <w:rPr>
      <w:rFonts w:ascii="Times New Roman" w:hAnsi="Times New Roman"/>
      <w:sz w:val="24"/>
    </w:rPr>
  </w:style>
  <w:style w:type="paragraph" w:styleId="TOC9">
    <w:name w:val="toc 9"/>
    <w:basedOn w:val="Normal"/>
    <w:next w:val="Normal"/>
    <w:autoRedefine/>
    <w:semiHidden/>
    <w:rsid w:val="00F00C25"/>
    <w:pPr>
      <w:spacing w:after="0" w:line="240" w:lineRule="auto"/>
      <w:ind w:left="1920"/>
    </w:pPr>
    <w:rPr>
      <w:rFonts w:ascii="Times New Roman" w:hAnsi="Times New Roman"/>
      <w:sz w:val="24"/>
    </w:rPr>
  </w:style>
  <w:style w:type="paragraph" w:styleId="TOC3">
    <w:name w:val="toc 3"/>
    <w:basedOn w:val="TOC2"/>
    <w:next w:val="Normal"/>
    <w:autoRedefine/>
    <w:semiHidden/>
    <w:rsid w:val="00F00C25"/>
    <w:pPr>
      <w:tabs>
        <w:tab w:val="left" w:pos="3060"/>
        <w:tab w:val="right" w:pos="7560"/>
      </w:tabs>
      <w:ind w:left="2340"/>
    </w:pPr>
    <w:rPr>
      <w:rFonts w:ascii="Times New Roman" w:hAnsi="Times New Roman"/>
      <w:sz w:val="24"/>
    </w:rPr>
  </w:style>
  <w:style w:type="paragraph" w:customStyle="1" w:styleId="Normal00">
    <w:name w:val="Normal 0/0"/>
    <w:basedOn w:val="Normal"/>
    <w:rsid w:val="00F00C25"/>
    <w:pPr>
      <w:spacing w:after="0"/>
      <w:ind w:left="0"/>
    </w:pPr>
  </w:style>
  <w:style w:type="paragraph" w:customStyle="1" w:styleId="PFRRevisionNote">
    <w:name w:val="PFR Revision Note"/>
    <w:basedOn w:val="Normal"/>
    <w:rsid w:val="00F00C25"/>
    <w:pPr>
      <w:tabs>
        <w:tab w:val="right" w:pos="6840"/>
        <w:tab w:val="right" w:pos="9360"/>
      </w:tabs>
      <w:spacing w:after="0"/>
    </w:pPr>
    <w:rPr>
      <w:rFonts w:ascii="Arial Bold" w:hAnsi="Arial Bold"/>
      <w:b/>
      <w:szCs w:val="22"/>
    </w:rPr>
  </w:style>
  <w:style w:type="paragraph" w:customStyle="1" w:styleId="PFRHistoryTitle">
    <w:name w:val="PFR History Title"/>
    <w:basedOn w:val="Normal"/>
    <w:rsid w:val="00F00C25"/>
    <w:pPr>
      <w:tabs>
        <w:tab w:val="left" w:pos="1440"/>
        <w:tab w:val="right" w:pos="9360"/>
      </w:tabs>
      <w:spacing w:before="1440" w:after="60"/>
      <w:ind w:left="0"/>
      <w:jc w:val="center"/>
    </w:pPr>
    <w:rPr>
      <w:rFonts w:ascii="Arial Bold" w:hAnsi="Arial Bold"/>
      <w:b/>
      <w:sz w:val="24"/>
      <w:szCs w:val="22"/>
    </w:rPr>
  </w:style>
  <w:style w:type="character" w:customStyle="1" w:styleId="Normal-IndentChar">
    <w:name w:val="Normal-Indent Char"/>
    <w:rsid w:val="00F00C25"/>
    <w:rPr>
      <w:rFonts w:ascii="Arial" w:hAnsi="Arial"/>
      <w:szCs w:val="22"/>
      <w:lang w:val="en-US" w:eastAsia="en-US" w:bidi="ar-SA"/>
    </w:rPr>
  </w:style>
  <w:style w:type="paragraph" w:customStyle="1" w:styleId="Table-bullet">
    <w:name w:val="Table-bullet"/>
    <w:basedOn w:val="TableText"/>
    <w:rsid w:val="00F00C25"/>
    <w:pPr>
      <w:numPr>
        <w:numId w:val="34"/>
      </w:numPr>
      <w:tabs>
        <w:tab w:val="clear" w:pos="1080"/>
        <w:tab w:val="left" w:pos="180"/>
      </w:tabs>
      <w:ind w:left="187" w:hanging="144"/>
    </w:pPr>
  </w:style>
  <w:style w:type="paragraph" w:customStyle="1" w:styleId="List-bullet">
    <w:name w:val="List-bullet"/>
    <w:basedOn w:val="Normal"/>
    <w:rsid w:val="00F00C25"/>
    <w:pPr>
      <w:numPr>
        <w:numId w:val="35"/>
      </w:numPr>
      <w:tabs>
        <w:tab w:val="clear" w:pos="1454"/>
        <w:tab w:val="left" w:pos="1080"/>
      </w:tabs>
      <w:ind w:left="1080" w:hanging="180"/>
    </w:pPr>
  </w:style>
  <w:style w:type="paragraph" w:customStyle="1" w:styleId="List-bullet00">
    <w:name w:val="List-bullet 0/0"/>
    <w:basedOn w:val="List-bullet"/>
    <w:rsid w:val="00F00C25"/>
    <w:pPr>
      <w:numPr>
        <w:numId w:val="39"/>
      </w:numPr>
      <w:tabs>
        <w:tab w:val="clear" w:pos="2174"/>
        <w:tab w:val="num" w:pos="1080"/>
      </w:tabs>
      <w:spacing w:after="0"/>
      <w:ind w:left="1080" w:hanging="360"/>
    </w:pPr>
  </w:style>
  <w:style w:type="paragraph" w:styleId="BlockText">
    <w:name w:val="Block Text"/>
    <w:basedOn w:val="Normal"/>
    <w:rsid w:val="00F00C25"/>
    <w:pPr>
      <w:ind w:right="720"/>
    </w:pPr>
    <w:rPr>
      <w:i/>
    </w:rPr>
  </w:style>
  <w:style w:type="paragraph" w:customStyle="1" w:styleId="Z-cvr-Header">
    <w:name w:val="Z-cvr-Header"/>
    <w:basedOn w:val="Header"/>
    <w:autoRedefine/>
    <w:rsid w:val="00F00C25"/>
    <w:pPr>
      <w:jc w:val="center"/>
    </w:pPr>
    <w:rPr>
      <w:color w:val="00257D"/>
    </w:rPr>
  </w:style>
  <w:style w:type="paragraph" w:customStyle="1" w:styleId="Z-FooterNote">
    <w:name w:val="Z-FooterNote"/>
    <w:basedOn w:val="Normal"/>
    <w:autoRedefine/>
    <w:rsid w:val="008C28D9"/>
    <w:pPr>
      <w:tabs>
        <w:tab w:val="center" w:pos="4680"/>
        <w:tab w:val="right" w:pos="9360"/>
      </w:tabs>
      <w:spacing w:after="120" w:line="240" w:lineRule="auto"/>
      <w:ind w:left="0"/>
    </w:pPr>
    <w:rPr>
      <w:rFonts w:cs="Arial"/>
      <w:color w:val="00257D"/>
    </w:rPr>
  </w:style>
  <w:style w:type="paragraph" w:customStyle="1" w:styleId="Z-cvr-Title">
    <w:name w:val="Z-cvr-Title"/>
    <w:basedOn w:val="Normal"/>
    <w:rsid w:val="00F00C25"/>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autoRedefine/>
    <w:rsid w:val="00F00C25"/>
    <w:pPr>
      <w:spacing w:before="120"/>
      <w:jc w:val="center"/>
    </w:pPr>
    <w:rPr>
      <w:rFonts w:ascii="Segoe UI" w:hAnsi="Segoe UI"/>
      <w:color w:val="0073EB"/>
      <w:sz w:val="56"/>
    </w:rPr>
  </w:style>
  <w:style w:type="paragraph" w:customStyle="1" w:styleId="Z-cvr-docinfo">
    <w:name w:val="Z-cvr-docinfo"/>
    <w:basedOn w:val="Normal"/>
    <w:autoRedefine/>
    <w:rsid w:val="00F00C25"/>
    <w:pPr>
      <w:tabs>
        <w:tab w:val="center" w:pos="4680"/>
        <w:tab w:val="right" w:pos="9360"/>
      </w:tabs>
      <w:spacing w:before="1280" w:after="100" w:afterAutospacing="1" w:line="240" w:lineRule="auto"/>
      <w:ind w:left="0"/>
      <w:jc w:val="center"/>
    </w:pPr>
    <w:rPr>
      <w:rFonts w:cs="Arial"/>
      <w:bCs/>
      <w:sz w:val="28"/>
    </w:rPr>
  </w:style>
  <w:style w:type="paragraph" w:customStyle="1" w:styleId="Z-cvr-Normal">
    <w:name w:val="Z-cvr-Normal"/>
    <w:basedOn w:val="Normal"/>
    <w:autoRedefine/>
    <w:rsid w:val="00F00C25"/>
    <w:pPr>
      <w:tabs>
        <w:tab w:val="center" w:pos="4680"/>
        <w:tab w:val="right" w:pos="9360"/>
      </w:tabs>
      <w:ind w:left="0"/>
    </w:pPr>
    <w:rPr>
      <w:rFonts w:cs="Arial"/>
      <w:bCs/>
    </w:rPr>
  </w:style>
  <w:style w:type="paragraph" w:customStyle="1" w:styleId="Z-cvr-H1">
    <w:name w:val="Z-cvr-H1"/>
    <w:basedOn w:val="Heading3"/>
    <w:autoRedefine/>
    <w:rsid w:val="00F00C25"/>
    <w:pPr>
      <w:tabs>
        <w:tab w:val="clear" w:pos="1440"/>
        <w:tab w:val="center" w:pos="4680"/>
        <w:tab w:val="right" w:pos="9360"/>
      </w:tabs>
      <w:spacing w:line="400" w:lineRule="exact"/>
      <w:ind w:left="0"/>
    </w:pPr>
    <w:rPr>
      <w:rFonts w:cs="Arial"/>
      <w:color w:val="00257D"/>
      <w:sz w:val="32"/>
      <w:szCs w:val="24"/>
    </w:rPr>
  </w:style>
  <w:style w:type="paragraph" w:customStyle="1" w:styleId="Z-Bul1">
    <w:name w:val="Z-Bul1"/>
    <w:basedOn w:val="Normal"/>
    <w:rsid w:val="00F00C25"/>
    <w:pPr>
      <w:tabs>
        <w:tab w:val="center" w:pos="4680"/>
        <w:tab w:val="right" w:pos="9360"/>
      </w:tabs>
      <w:spacing w:line="240" w:lineRule="auto"/>
      <w:ind w:left="0"/>
    </w:pPr>
    <w:rPr>
      <w:rFonts w:cs="Arial"/>
    </w:rPr>
  </w:style>
  <w:style w:type="paragraph" w:customStyle="1" w:styleId="Z-agcycvr-sot">
    <w:name w:val="Z-agcycvr-sot"/>
    <w:basedOn w:val="Normal"/>
    <w:autoRedefine/>
    <w:rsid w:val="00F00C25"/>
    <w:pPr>
      <w:tabs>
        <w:tab w:val="left" w:pos="7985"/>
      </w:tabs>
    </w:pPr>
    <w:rPr>
      <w:b/>
      <w:bCs/>
      <w:spacing w:val="20"/>
      <w:sz w:val="24"/>
      <w14:shadow w14:blurRad="50800" w14:dist="38100" w14:dir="2700000" w14:sx="100000" w14:sy="100000" w14:kx="0" w14:ky="0" w14:algn="tl">
        <w14:srgbClr w14:val="000000">
          <w14:alpha w14:val="60000"/>
        </w14:srgbClr>
      </w14:shadow>
    </w:rPr>
  </w:style>
  <w:style w:type="paragraph" w:customStyle="1" w:styleId="Z-agcycvr-Title">
    <w:name w:val="Z-agcycvr-Title"/>
    <w:basedOn w:val="Heading4"/>
    <w:rsid w:val="00F00C25"/>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name">
    <w:name w:val="Z-agcycvr-name"/>
    <w:basedOn w:val="Normal"/>
    <w:autoRedefine/>
    <w:rsid w:val="00F00C25"/>
    <w:pPr>
      <w:tabs>
        <w:tab w:val="center" w:pos="4680"/>
        <w:tab w:val="right" w:pos="9360"/>
      </w:tabs>
      <w:spacing w:before="1440" w:after="0" w:line="240" w:lineRule="auto"/>
      <w:ind w:left="0"/>
      <w:jc w:val="center"/>
    </w:pPr>
    <w:rPr>
      <w:rFonts w:cs="Arial"/>
      <w:b/>
      <w:sz w:val="30"/>
      <w:szCs w:val="36"/>
    </w:rPr>
  </w:style>
  <w:style w:type="paragraph" w:customStyle="1" w:styleId="Z-agcycvr-Doctype">
    <w:name w:val="Z-agcycvr-Doctype"/>
    <w:basedOn w:val="Z-agcycvr-Title"/>
    <w:autoRedefine/>
    <w:rsid w:val="00E804B1"/>
    <w:pPr>
      <w:spacing w:line="400" w:lineRule="exact"/>
    </w:pPr>
    <w:rPr>
      <w:rFonts w:ascii="Segoe UI" w:hAnsi="Segoe UI"/>
      <w:b/>
    </w:rPr>
  </w:style>
  <w:style w:type="paragraph" w:customStyle="1" w:styleId="Z-agcycvr-tpdf">
    <w:name w:val="Z-agcycvr-tpdf"/>
    <w:basedOn w:val="Z-agcycvr-name"/>
    <w:autoRedefine/>
    <w:rsid w:val="00F00C25"/>
    <w:pPr>
      <w:tabs>
        <w:tab w:val="left" w:pos="7985"/>
      </w:tabs>
      <w:spacing w:before="0"/>
    </w:pPr>
    <w:rPr>
      <w:b w:val="0"/>
      <w:bCs/>
      <w:sz w:val="22"/>
    </w:rPr>
  </w:style>
  <w:style w:type="paragraph" w:customStyle="1" w:styleId="Z-Heading1">
    <w:name w:val="Z-Heading 1"/>
    <w:basedOn w:val="Heading1"/>
    <w:rsid w:val="00F00C25"/>
    <w:rPr>
      <w:caps/>
    </w:rPr>
  </w:style>
  <w:style w:type="paragraph" w:customStyle="1" w:styleId="TextBox">
    <w:name w:val="Text Box"/>
    <w:rsid w:val="00F00C25"/>
    <w:pPr>
      <w:spacing w:line="180" w:lineRule="exact"/>
      <w:jc w:val="center"/>
    </w:pPr>
    <w:rPr>
      <w:rFonts w:ascii="Arial" w:hAnsi="Arial"/>
      <w:sz w:val="14"/>
    </w:rPr>
  </w:style>
  <w:style w:type="paragraph" w:styleId="BodyTextIndent">
    <w:name w:val="Body Text Indent"/>
    <w:basedOn w:val="Normal"/>
    <w:link w:val="BodyTextIndentChar"/>
    <w:rsid w:val="00F00C25"/>
    <w:pPr>
      <w:keepNext/>
    </w:pPr>
  </w:style>
  <w:style w:type="paragraph" w:customStyle="1" w:styleId="FigureHead">
    <w:name w:val="Figure Head"/>
    <w:basedOn w:val="Normal"/>
    <w:rsid w:val="00F00C25"/>
    <w:rPr>
      <w:rFonts w:ascii="Arial Bold" w:hAnsi="Arial Bold"/>
      <w:b/>
      <w:bCs/>
      <w:sz w:val="16"/>
    </w:rPr>
  </w:style>
  <w:style w:type="paragraph" w:customStyle="1" w:styleId="Heading1N">
    <w:name w:val="Heading 1N"/>
    <w:basedOn w:val="Heading1"/>
    <w:rsid w:val="00F00C25"/>
    <w:pPr>
      <w:spacing w:before="400"/>
    </w:pPr>
  </w:style>
  <w:style w:type="character" w:styleId="FollowedHyperlink">
    <w:name w:val="FollowedHyperlink"/>
    <w:rsid w:val="00F00C25"/>
    <w:rPr>
      <w:color w:val="B90000"/>
      <w:u w:val="none"/>
    </w:rPr>
  </w:style>
  <w:style w:type="paragraph" w:styleId="BalloonText">
    <w:name w:val="Balloon Text"/>
    <w:basedOn w:val="Normal"/>
    <w:link w:val="BalloonTextChar"/>
    <w:rsid w:val="00F00C25"/>
    <w:pPr>
      <w:spacing w:after="0" w:line="240" w:lineRule="auto"/>
    </w:pPr>
    <w:rPr>
      <w:rFonts w:cs="Segoe UI"/>
      <w:sz w:val="18"/>
      <w:szCs w:val="18"/>
    </w:rPr>
  </w:style>
  <w:style w:type="character" w:customStyle="1" w:styleId="BalloonTextChar">
    <w:name w:val="Balloon Text Char"/>
    <w:link w:val="BalloonText"/>
    <w:rsid w:val="00F00C25"/>
    <w:rPr>
      <w:rFonts w:ascii="Segoe UI" w:hAnsi="Segoe UI" w:cs="Segoe UI"/>
      <w:sz w:val="18"/>
      <w:szCs w:val="18"/>
    </w:rPr>
  </w:style>
  <w:style w:type="table" w:styleId="TableGrid">
    <w:name w:val="Table Grid"/>
    <w:basedOn w:val="TableNormal"/>
    <w:rsid w:val="00F0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1339C"/>
    <w:rPr>
      <w:rFonts w:ascii="Segoe UI" w:hAnsi="Segoe UI"/>
      <w:bCs/>
      <w:color w:val="0073EB"/>
      <w:sz w:val="22"/>
      <w:szCs w:val="22"/>
    </w:rPr>
  </w:style>
  <w:style w:type="character" w:styleId="CommentReference">
    <w:name w:val="annotation reference"/>
    <w:rsid w:val="00F00C25"/>
    <w:rPr>
      <w:sz w:val="16"/>
      <w:szCs w:val="16"/>
    </w:rPr>
  </w:style>
  <w:style w:type="paragraph" w:styleId="CommentText">
    <w:name w:val="annotation text"/>
    <w:basedOn w:val="Normal"/>
    <w:link w:val="CommentTextChar"/>
    <w:rsid w:val="00F00C25"/>
    <w:rPr>
      <w:szCs w:val="20"/>
    </w:rPr>
  </w:style>
  <w:style w:type="character" w:customStyle="1" w:styleId="CommentTextChar">
    <w:name w:val="Comment Text Char"/>
    <w:link w:val="CommentText"/>
    <w:rsid w:val="00F00C25"/>
    <w:rPr>
      <w:rFonts w:ascii="Segoe UI" w:hAnsi="Segoe UI"/>
      <w:sz w:val="22"/>
    </w:rPr>
  </w:style>
  <w:style w:type="paragraph" w:styleId="CommentSubject">
    <w:name w:val="annotation subject"/>
    <w:basedOn w:val="CommentText"/>
    <w:next w:val="CommentText"/>
    <w:link w:val="CommentSubjectChar"/>
    <w:rsid w:val="00F00C25"/>
    <w:rPr>
      <w:b/>
      <w:bCs/>
    </w:rPr>
  </w:style>
  <w:style w:type="character" w:customStyle="1" w:styleId="CommentSubjectChar">
    <w:name w:val="Comment Subject Char"/>
    <w:link w:val="CommentSubject"/>
    <w:rsid w:val="00F00C25"/>
    <w:rPr>
      <w:rFonts w:ascii="Segoe UI" w:hAnsi="Segoe UI"/>
      <w:b/>
      <w:bCs/>
      <w:sz w:val="22"/>
    </w:rPr>
  </w:style>
  <w:style w:type="character" w:customStyle="1" w:styleId="BodyTextIndentChar">
    <w:name w:val="Body Text Indent Char"/>
    <w:link w:val="BodyTextIndent"/>
    <w:rsid w:val="00F00C25"/>
    <w:rPr>
      <w:rFonts w:ascii="Segoe UI" w:hAnsi="Segoe UI"/>
      <w:sz w:val="22"/>
      <w:szCs w:val="24"/>
    </w:rPr>
  </w:style>
  <w:style w:type="table" w:customStyle="1" w:styleId="TableGrid1">
    <w:name w:val="Table Grid1"/>
    <w:basedOn w:val="TableNormal"/>
    <w:next w:val="TableGrid"/>
    <w:uiPriority w:val="39"/>
    <w:rsid w:val="00F00C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C25"/>
    <w:rPr>
      <w:rFonts w:ascii="Arial" w:hAnsi="Arial"/>
      <w:szCs w:val="24"/>
    </w:rPr>
  </w:style>
  <w:style w:type="paragraph" w:customStyle="1" w:styleId="Style18ptBoldBefore12pt">
    <w:name w:val="Style 18 pt Bold Before:  12 pt"/>
    <w:basedOn w:val="Normal"/>
    <w:autoRedefine/>
    <w:rsid w:val="00F00C25"/>
    <w:pPr>
      <w:spacing w:before="240"/>
    </w:pPr>
    <w:rPr>
      <w:b/>
      <w:bCs/>
      <w:sz w:val="36"/>
      <w:szCs w:val="20"/>
    </w:rPr>
  </w:style>
  <w:style w:type="paragraph" w:customStyle="1" w:styleId="StyleZ-agcycvr-nameBefore21pt">
    <w:name w:val="Style Z-agcycvr-name + Before:  21 pt"/>
    <w:basedOn w:val="Z-agcycvr-name"/>
    <w:autoRedefine/>
    <w:rsid w:val="00F00C25"/>
    <w:pPr>
      <w:spacing w:before="0"/>
    </w:pPr>
    <w:rPr>
      <w:rFonts w:cs="Times New Roman"/>
      <w:bCs/>
      <w:szCs w:val="20"/>
    </w:rPr>
  </w:style>
  <w:style w:type="paragraph" w:customStyle="1" w:styleId="StyleZ-agcycvr-Title24pt">
    <w:name w:val="Style Z-agcycvr-Title + 24 pt"/>
    <w:basedOn w:val="Z-agcycvr-Title"/>
    <w:autoRedefine/>
    <w:rsid w:val="00F00C25"/>
    <w:rPr>
      <w:rFonts w:ascii="Segoe UI" w:hAnsi="Segoe UI"/>
      <w:b/>
      <w:bCs w:val="0"/>
      <w:sz w:val="48"/>
    </w:rPr>
  </w:style>
  <w:style w:type="paragraph" w:customStyle="1" w:styleId="StyleZ-agcycvr-Title24pt1">
    <w:name w:val="Style Z-agcycvr-Title + 24 pt1"/>
    <w:basedOn w:val="Z-agcycvr-Title"/>
    <w:autoRedefine/>
    <w:rsid w:val="00F00C25"/>
    <w:rPr>
      <w:rFonts w:ascii="Segoe UI" w:hAnsi="Segoe UI"/>
      <w:b/>
      <w:bCs w:val="0"/>
      <w:color w:val="00257D"/>
      <w:sz w:val="48"/>
    </w:rPr>
  </w:style>
  <w:style w:type="paragraph" w:customStyle="1" w:styleId="StyleTableText11pt">
    <w:name w:val="Style Table Text + 11 pt"/>
    <w:basedOn w:val="TableText"/>
    <w:autoRedefine/>
    <w:rsid w:val="00306D87"/>
    <w:rPr>
      <w:sz w:val="22"/>
    </w:rPr>
  </w:style>
  <w:style w:type="paragraph" w:customStyle="1" w:styleId="StyleTableText11ptBold">
    <w:name w:val="Style Table Text + 11 pt Bold"/>
    <w:basedOn w:val="TableText"/>
    <w:autoRedefine/>
    <w:rsid w:val="00306D87"/>
    <w:rPr>
      <w:b w:val="0"/>
      <w:bCs w:val="0"/>
      <w:sz w:val="22"/>
    </w:rPr>
  </w:style>
  <w:style w:type="paragraph" w:customStyle="1" w:styleId="StyleCenteredLeft0Before1ptAfter0pt">
    <w:name w:val="Style Centered Left:  0&quot; Before:  1 pt After:  0 pt"/>
    <w:basedOn w:val="Normal"/>
    <w:autoRedefine/>
    <w:rsid w:val="00F00C25"/>
    <w:pPr>
      <w:spacing w:before="20" w:after="0"/>
      <w:ind w:left="0"/>
      <w:jc w:val="center"/>
    </w:pPr>
    <w:rPr>
      <w:szCs w:val="20"/>
    </w:rPr>
  </w:style>
  <w:style w:type="paragraph" w:customStyle="1" w:styleId="StyleZ-cvr-TitleCustomColorRGB037125Centered">
    <w:name w:val="Style Z-cvr-Title + Custom Color(RGB(037125)) Centered"/>
    <w:basedOn w:val="Z-cvr-Title"/>
    <w:rsid w:val="00F00C25"/>
    <w:pPr>
      <w:jc w:val="center"/>
    </w:pPr>
    <w:rPr>
      <w:rFonts w:ascii="Segoe UI" w:hAnsi="Segoe UI" w:cs="Times New Roman"/>
      <w:b/>
      <w:bCs w:val="0"/>
      <w:color w:val="00257D"/>
      <w:szCs w:val="20"/>
    </w:rPr>
  </w:style>
  <w:style w:type="paragraph" w:customStyle="1" w:styleId="StyleNormal008pt">
    <w:name w:val="Style Normal 0/0 + 8 pt"/>
    <w:basedOn w:val="Normal00"/>
    <w:rsid w:val="00F00C25"/>
  </w:style>
  <w:style w:type="character" w:customStyle="1" w:styleId="StyleItalic">
    <w:name w:val="Style Italic"/>
    <w:basedOn w:val="DefaultParagraphFont"/>
    <w:rsid w:val="00F00C25"/>
    <w:rPr>
      <w:rFonts w:ascii="Segoe UI" w:hAnsi="Segoe UI"/>
      <w:i/>
      <w:iCs/>
      <w:sz w:val="22"/>
    </w:rPr>
  </w:style>
  <w:style w:type="paragraph" w:customStyle="1" w:styleId="StyleTableText">
    <w:name w:val="Style Table Text"/>
    <w:basedOn w:val="TableText"/>
    <w:autoRedefine/>
    <w:rsid w:val="00A44125"/>
    <w:pPr>
      <w:spacing w:line="240" w:lineRule="auto"/>
    </w:pPr>
    <w:rPr>
      <w:b w:val="0"/>
      <w:bCs w:val="0"/>
      <w:sz w:val="22"/>
    </w:rPr>
  </w:style>
  <w:style w:type="paragraph" w:customStyle="1" w:styleId="StyleTableTextText1">
    <w:name w:val="Style Table Text + Text 1"/>
    <w:basedOn w:val="TableText"/>
    <w:autoRedefine/>
    <w:rsid w:val="00F00C25"/>
    <w:pPr>
      <w:spacing w:line="240" w:lineRule="auto"/>
    </w:pPr>
    <w:rPr>
      <w:color w:val="000000" w:themeColor="text1"/>
      <w:sz w:val="22"/>
    </w:rPr>
  </w:style>
  <w:style w:type="character" w:customStyle="1" w:styleId="StyleSegoeUI16ptBold">
    <w:name w:val="Style Segoe UI 16 pt Bold"/>
    <w:basedOn w:val="DefaultParagraphFont"/>
    <w:rsid w:val="00F00C25"/>
    <w:rPr>
      <w:rFonts w:ascii="Segoe UI" w:hAnsi="Segoe UI"/>
      <w:b/>
      <w:bCs/>
      <w:sz w:val="32"/>
    </w:rPr>
  </w:style>
  <w:style w:type="paragraph" w:customStyle="1" w:styleId="StyleBodyTextIndentItalic">
    <w:name w:val="Style Body Text Indent + Italic"/>
    <w:basedOn w:val="BodyTextIndent"/>
    <w:autoRedefine/>
    <w:rsid w:val="00F00C25"/>
    <w:pPr>
      <w:ind w:left="180"/>
    </w:pPr>
    <w:rPr>
      <w:i/>
      <w:iCs/>
    </w:rPr>
  </w:style>
  <w:style w:type="paragraph" w:customStyle="1" w:styleId="StyleItalicLeft0">
    <w:name w:val="Style Italic Left:  0&quot;"/>
    <w:basedOn w:val="Normal"/>
    <w:autoRedefine/>
    <w:rsid w:val="00F00C25"/>
    <w:pPr>
      <w:ind w:left="0"/>
    </w:pPr>
    <w:rPr>
      <w:i/>
      <w:iCs/>
      <w:szCs w:val="20"/>
    </w:rPr>
  </w:style>
  <w:style w:type="paragraph" w:customStyle="1" w:styleId="StyleBoldLeft0">
    <w:name w:val="Style Bold Left:  0&quot;"/>
    <w:basedOn w:val="Normal"/>
    <w:autoRedefine/>
    <w:rsid w:val="00991785"/>
    <w:pPr>
      <w:ind w:left="0"/>
    </w:pPr>
    <w:rPr>
      <w:b/>
      <w:bCs/>
      <w:szCs w:val="20"/>
    </w:rPr>
  </w:style>
  <w:style w:type="paragraph" w:customStyle="1" w:styleId="StyleLeft0">
    <w:name w:val="Style Left:  0&quot;"/>
    <w:basedOn w:val="Normal"/>
    <w:autoRedefine/>
    <w:rsid w:val="00F00C25"/>
    <w:pPr>
      <w:ind w:left="0"/>
    </w:pPr>
    <w:rPr>
      <w:szCs w:val="20"/>
    </w:rPr>
  </w:style>
  <w:style w:type="paragraph" w:customStyle="1" w:styleId="StyleNormal008pt1">
    <w:name w:val="Style Normal 0/0 + 8 pt1"/>
    <w:basedOn w:val="Normal00"/>
    <w:autoRedefine/>
    <w:rsid w:val="00772914"/>
    <w:rPr>
      <w:sz w:val="16"/>
    </w:rPr>
  </w:style>
  <w:style w:type="paragraph" w:customStyle="1" w:styleId="StyleLeft01">
    <w:name w:val="Style Left:  0&quot;1"/>
    <w:basedOn w:val="Normal"/>
    <w:autoRedefine/>
    <w:rsid w:val="00892C38"/>
    <w:pPr>
      <w:spacing w:after="0"/>
      <w:ind w:left="0"/>
    </w:pPr>
    <w:rPr>
      <w:rFonts w:cs="Segoe UI"/>
      <w:szCs w:val="20"/>
    </w:rPr>
  </w:style>
  <w:style w:type="paragraph" w:customStyle="1" w:styleId="StyleSegoeUILeft0">
    <w:name w:val="Style Segoe UI Left:  0&quot;"/>
    <w:basedOn w:val="Normal"/>
    <w:autoRedefine/>
    <w:rsid w:val="00F00C25"/>
    <w:pPr>
      <w:ind w:left="0"/>
    </w:pPr>
    <w:rPr>
      <w:szCs w:val="20"/>
    </w:rPr>
  </w:style>
  <w:style w:type="paragraph" w:customStyle="1" w:styleId="StyleStyleBodyTextIndentItalic11ptBold">
    <w:name w:val="Style Style Body Text Indent + Italic + 11 pt Bold"/>
    <w:basedOn w:val="StyleBodyTextIndentItalic"/>
    <w:autoRedefine/>
    <w:rsid w:val="00F00C25"/>
    <w:rPr>
      <w:bCs/>
    </w:rPr>
  </w:style>
  <w:style w:type="paragraph" w:customStyle="1" w:styleId="StyleNormal0011pt">
    <w:name w:val="Style Normal 0/0 + 11 pt"/>
    <w:basedOn w:val="Normal00"/>
    <w:autoRedefine/>
    <w:rsid w:val="00F00C25"/>
    <w:pPr>
      <w:spacing w:line="240" w:lineRule="auto"/>
    </w:pPr>
    <w:rPr>
      <w:rFonts w:ascii="Arial" w:hAnsi="Arial"/>
      <w:sz w:val="16"/>
      <w:szCs w:val="20"/>
    </w:rPr>
  </w:style>
  <w:style w:type="paragraph" w:customStyle="1" w:styleId="StyleSegoeUILeft012Before965ptAfter0ptLine">
    <w:name w:val="Style Segoe UI Left:  0.12&quot; Before:  9.65 pt After:  0 pt Line ..."/>
    <w:basedOn w:val="Normal"/>
    <w:rsid w:val="00F00C25"/>
    <w:pPr>
      <w:spacing w:after="0" w:line="240" w:lineRule="auto"/>
      <w:ind w:left="173"/>
    </w:pPr>
    <w:rPr>
      <w:szCs w:val="20"/>
    </w:rPr>
  </w:style>
  <w:style w:type="paragraph" w:customStyle="1" w:styleId="Style11ptCenteredLeft0After0ptLinespacingsing">
    <w:name w:val="Style 11 pt Centered Left:  0&quot; After:  0 pt Line spacing:  sing..."/>
    <w:basedOn w:val="Normal"/>
    <w:rsid w:val="00F00C25"/>
    <w:pPr>
      <w:spacing w:after="0" w:line="240" w:lineRule="auto"/>
      <w:ind w:left="0"/>
      <w:jc w:val="center"/>
    </w:pPr>
    <w:rPr>
      <w:szCs w:val="20"/>
    </w:rPr>
  </w:style>
  <w:style w:type="paragraph" w:customStyle="1" w:styleId="StyleStyleItalicLeft011pt">
    <w:name w:val="Style Style Italic Left:  0&quot; + 11 pt"/>
    <w:basedOn w:val="StyleItalicLeft0"/>
    <w:autoRedefine/>
    <w:rsid w:val="00F00C25"/>
    <w:pPr>
      <w:spacing w:after="0" w:line="240" w:lineRule="auto"/>
    </w:pPr>
  </w:style>
  <w:style w:type="paragraph" w:customStyle="1" w:styleId="StyleStyleItalicLeft0Left0Hanging023">
    <w:name w:val="Style Style Italic Left:  0&quot; + Left:  0&quot; Hanging:  0.23&quot;"/>
    <w:basedOn w:val="StyleItalicLeft0"/>
    <w:autoRedefine/>
    <w:rsid w:val="00F00C25"/>
    <w:pPr>
      <w:ind w:left="330" w:hanging="330"/>
    </w:pPr>
  </w:style>
  <w:style w:type="character" w:customStyle="1" w:styleId="StyleItalicBlack">
    <w:name w:val="Style Italic Black"/>
    <w:basedOn w:val="DefaultParagraphFont"/>
    <w:rsid w:val="00F00C25"/>
    <w:rPr>
      <w:rFonts w:ascii="Segoe UI" w:hAnsi="Segoe UI"/>
      <w:i/>
      <w:iCs/>
      <w:color w:val="000000"/>
      <w:sz w:val="22"/>
    </w:rPr>
  </w:style>
  <w:style w:type="paragraph" w:customStyle="1" w:styleId="StyleItalicAfter8ptLinespacingMultiple108li">
    <w:name w:val="Style Italic After:  8 pt Line spacing:  Multiple 1.08 li"/>
    <w:basedOn w:val="Normal"/>
    <w:autoRedefine/>
    <w:rsid w:val="00F00C25"/>
    <w:pPr>
      <w:spacing w:after="160" w:line="259" w:lineRule="auto"/>
    </w:pPr>
    <w:rPr>
      <w:i/>
      <w:iCs/>
      <w:szCs w:val="20"/>
    </w:rPr>
  </w:style>
  <w:style w:type="paragraph" w:customStyle="1" w:styleId="StyleSegoeUILeft0After0ptLinespacingsingle">
    <w:name w:val="Style Segoe UI Left:  0&quot; After:  0 pt Line spacing:  single"/>
    <w:basedOn w:val="Normal"/>
    <w:autoRedefine/>
    <w:rsid w:val="00F00C25"/>
    <w:pPr>
      <w:spacing w:after="0" w:line="240" w:lineRule="auto"/>
      <w:ind w:left="0"/>
    </w:pPr>
    <w:rPr>
      <w:szCs w:val="20"/>
    </w:rPr>
  </w:style>
  <w:style w:type="character" w:customStyle="1" w:styleId="FooterChar">
    <w:name w:val="Footer Char"/>
    <w:basedOn w:val="DefaultParagraphFont"/>
    <w:link w:val="Footer"/>
    <w:rsid w:val="00F00C25"/>
    <w:rPr>
      <w:rFonts w:ascii="Segoe UI" w:hAnsi="Segoe UI"/>
      <w:sz w:val="22"/>
    </w:rPr>
  </w:style>
  <w:style w:type="character" w:styleId="UnresolvedMention">
    <w:name w:val="Unresolved Mention"/>
    <w:basedOn w:val="DefaultParagraphFont"/>
    <w:uiPriority w:val="99"/>
    <w:semiHidden/>
    <w:unhideWhenUsed/>
    <w:rsid w:val="00152822"/>
    <w:rPr>
      <w:color w:val="605E5C"/>
      <w:shd w:val="clear" w:color="auto" w:fill="E1DFDD"/>
    </w:rPr>
  </w:style>
  <w:style w:type="table" w:customStyle="1" w:styleId="TableGrid2">
    <w:name w:val="Table Grid2"/>
    <w:basedOn w:val="TableNormal"/>
    <w:next w:val="TableGrid"/>
    <w:uiPriority w:val="39"/>
    <w:rsid w:val="004540F4"/>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6FAA"/>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6F6D"/>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672BE"/>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411DA"/>
    <w:rPr>
      <w:color w:val="2B579A"/>
      <w:shd w:val="clear" w:color="auto" w:fill="E1DFDD"/>
    </w:rPr>
  </w:style>
  <w:style w:type="character" w:customStyle="1" w:styleId="TableTextChar">
    <w:name w:val="Table Text Char"/>
    <w:aliases w:val="table text Char,tt Char"/>
    <w:link w:val="TableText"/>
    <w:locked/>
    <w:rsid w:val="00C23E93"/>
    <w:rPr>
      <w:rFonts w:ascii="Segoe UI" w:hAnsi="Segoe UI" w:cs="Segoe UI"/>
      <w:b/>
      <w:bCs/>
    </w:rPr>
  </w:style>
  <w:style w:type="paragraph" w:styleId="BodyText">
    <w:name w:val="Body Text"/>
    <w:basedOn w:val="Normal"/>
    <w:link w:val="BodyTextChar"/>
    <w:uiPriority w:val="99"/>
    <w:rsid w:val="00991785"/>
    <w:pPr>
      <w:spacing w:before="120" w:after="120" w:line="240" w:lineRule="auto"/>
      <w:ind w:left="0"/>
    </w:pPr>
    <w:rPr>
      <w:rFonts w:ascii="Arial" w:hAnsi="Arial"/>
      <w:szCs w:val="20"/>
    </w:rPr>
  </w:style>
  <w:style w:type="character" w:customStyle="1" w:styleId="BodyTextChar">
    <w:name w:val="Body Text Char"/>
    <w:basedOn w:val="DefaultParagraphFont"/>
    <w:link w:val="BodyText"/>
    <w:uiPriority w:val="99"/>
    <w:rsid w:val="00991785"/>
    <w:rPr>
      <w:rFonts w:ascii="Arial" w:hAnsi="Arial"/>
      <w:sz w:val="22"/>
    </w:rPr>
  </w:style>
  <w:style w:type="paragraph" w:styleId="FootnoteText">
    <w:name w:val="footnote text"/>
    <w:link w:val="FootnoteTextChar"/>
    <w:rsid w:val="00A44125"/>
    <w:pPr>
      <w:spacing w:before="40" w:after="40"/>
      <w:ind w:left="360" w:hanging="360"/>
    </w:pPr>
    <w:rPr>
      <w:rFonts w:ascii="Arial" w:hAnsi="Arial"/>
      <w:sz w:val="18"/>
    </w:rPr>
  </w:style>
  <w:style w:type="character" w:customStyle="1" w:styleId="FootnoteTextChar">
    <w:name w:val="Footnote Text Char"/>
    <w:basedOn w:val="DefaultParagraphFont"/>
    <w:link w:val="FootnoteText"/>
    <w:rsid w:val="00A4412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dir.texas.gov/resource-library-item/legacy-modernization-artifact-check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dir.texas.gov/resource-library-item/legacy-modernization-guide"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dir1.sharepoint.com/sites/addf/Pages/Home.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Downloads\Acquisiti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2d782502-631f-402b-8287-9669d858cd3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3;4e7f0d7b-af58-4d14-a711-25a4e8942f2a,13;4e7f0d7b-af58-4d14-a711-25a4e8942f2a,13;4e7f0d7b-af58-4d14-a711-25a4e8942f2a,13;4e7f0d7b-af58-4d14-a711-25a4e8942f2a,13;4e7f0d7b-af58-4d14-a711-25a4e8942f2a,13;4e7f0d7b-af58-4d14-a711-25a4e8942f2a,13;4e7f0d7b-af58-4d14-a711-25a4e8942f2a,15;4e7f0d7b-af58-4d14-a711-25a4e8942f2a,15;4e7f0d7b-af58-4d14-a711-25a4e8942f2a,15;4e7f0d7b-af58-4d14-a711-25a4e8942f2a,15;4e7f0d7b-af58-4d14-a711-25a4e8942f2a,15;4e7f0d7b-af58-4d14-a711-25a4e8942f2a,15;4e7f0d7b-af58-4d14-a711-25a4e8942f2a,15;]]></LongProp>
</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8" ma:contentTypeDescription="Create a new document." ma:contentTypeScope="" ma:versionID="9ccd732b04adf9c6da53f448e99994c3">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7befb9a7ec6fac1769c373258b8eed8d"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Notes" ma:index="1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B744D-21A0-4F66-A2B7-302FDA666F2A}">
  <ds:schemaRefs>
    <ds:schemaRef ds:uri="http://purl.org/dc/terms/"/>
    <ds:schemaRef ds:uri="b76d03e4-a532-4b5b-a808-3ff6cf0c01db"/>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2d782502-631f-402b-8287-9669d858cd3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FA54FCB-EED0-4101-8165-7F54A4277C12}">
  <ds:schemaRefs>
    <ds:schemaRef ds:uri="http://schemas.openxmlformats.org/officeDocument/2006/bibliography"/>
  </ds:schemaRefs>
</ds:datastoreItem>
</file>

<file path=customXml/itemProps3.xml><?xml version="1.0" encoding="utf-8"?>
<ds:datastoreItem xmlns:ds="http://schemas.openxmlformats.org/officeDocument/2006/customXml" ds:itemID="{87CEDDFF-A515-4A55-86F4-C20770C40438}">
  <ds:schemaRefs>
    <ds:schemaRef ds:uri="http://schemas.microsoft.com/sharepoint/v3/contenttype/forms"/>
  </ds:schemaRefs>
</ds:datastoreItem>
</file>

<file path=customXml/itemProps4.xml><?xml version="1.0" encoding="utf-8"?>
<ds:datastoreItem xmlns:ds="http://schemas.openxmlformats.org/officeDocument/2006/customXml" ds:itemID="{E3885005-5348-451D-B3B1-3EE819DBF1E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9680E42A-E3E8-4D27-9624-F6B9CA8A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Acquisition Plan Template</Template>
  <TotalTime>321</TotalTime>
  <Pages>16</Pages>
  <Words>1475</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Acquisition Plan Template</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Plan Template</dc:title>
  <dc:subject>Texas Project Delivery Framework - Solicitation and Contracting Review Gate</dc:subject>
  <dc:creator>Elizabeth Lopez</dc:creator>
  <cp:keywords/>
  <dc:description>acq_plan_template</dc:description>
  <cp:lastModifiedBy>Jennifer Norman</cp:lastModifiedBy>
  <cp:revision>162</cp:revision>
  <cp:lastPrinted>2010-05-28T21:42:00Z</cp:lastPrinted>
  <dcterms:created xsi:type="dcterms:W3CDTF">2022-06-06T19:37:00Z</dcterms:created>
  <dcterms:modified xsi:type="dcterms:W3CDTF">2023-08-22T21:10:00Z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acq_plan_template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2014-11-24T00:00:00Z</vt:lpwstr>
  </property>
  <property fmtid="{D5CDD505-2E9C-101B-9397-08002B2CF9AE}" pid="12" name="DocumentSize">
    <vt:lpwstr>359.99981568</vt:lpwstr>
  </property>
  <property fmtid="{D5CDD505-2E9C-101B-9397-08002B2CF9AE}" pid="13" name="DocumentExtension">
    <vt:lpwstr>doc</vt:lpwstr>
  </property>
  <property fmtid="{D5CDD505-2E9C-101B-9397-08002B2CF9AE}" pid="14" name="RedirectURL">
    <vt:lpwstr>/portal/internal/resources/DocumentLibrary/Acquisition Plan Template.doc</vt:lpwstr>
  </property>
  <property fmtid="{D5CDD505-2E9C-101B-9397-08002B2CF9AE}" pid="15" name="DocumentCategory">
    <vt:lpwstr>Templates</vt:lpwstr>
  </property>
  <property fmtid="{D5CDD505-2E9C-101B-9397-08002B2CF9AE}" pid="16" name="DocumentSummary">
    <vt:lpwstr>DIR: Texas Project Delivery Framework Acquisition Plan Template version 1.9, Dec. 2012</vt:lpwstr>
  </property>
  <property fmtid="{D5CDD505-2E9C-101B-9397-08002B2CF9AE}" pid="17" name="SearchKeywords">
    <vt:lpwstr>framework; acquisition plan; template; project planning tool; project management</vt:lpwstr>
  </property>
  <property fmtid="{D5CDD505-2E9C-101B-9397-08002B2CF9AE}" pid="18" name="SearchSummary">
    <vt:lpwstr>DIR: Texas Project Delivery Framework Acquisition Plan Template version 1.9, Dec. 2012</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ContentTypeId">
    <vt:lpwstr>0x01010039D6CBC7C7717A45AF710BCF346E7A6F</vt:lpwstr>
  </property>
</Properties>
</file>