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7A3FF" w14:textId="77777777" w:rsidR="00166BC3" w:rsidRPr="00166BC3" w:rsidRDefault="00166BC3" w:rsidP="00166BC3">
      <w:pPr>
        <w:pStyle w:val="NoSpacing"/>
        <w:rPr>
          <w:sz w:val="20"/>
        </w:rPr>
      </w:pPr>
      <w:r w:rsidRPr="00166BC3">
        <w:rPr>
          <w:sz w:val="20"/>
        </w:rPr>
        <w:t>STATE AGENCY COORDINATING COMMITTEE</w:t>
      </w:r>
    </w:p>
    <w:p w14:paraId="4E7B45C0" w14:textId="700C361E" w:rsidR="000612C8" w:rsidRPr="00166BC3" w:rsidRDefault="0023428A" w:rsidP="00166BC3">
      <w:pPr>
        <w:pStyle w:val="Heading2"/>
        <w:spacing w:after="200"/>
      </w:pPr>
      <w:r>
        <w:t>SACC Purchasing Subcommittee</w:t>
      </w:r>
      <w:r w:rsidR="00166BC3">
        <w:t xml:space="preserve"> </w:t>
      </w:r>
      <w:r w:rsidR="000612C8" w:rsidRPr="00166BC3">
        <w:t>Members </w:t>
      </w:r>
    </w:p>
    <w:p w14:paraId="6A2FC7F7" w14:textId="7808D944" w:rsidR="000612C8" w:rsidRPr="000612C8" w:rsidRDefault="00B021DE" w:rsidP="000612C8">
      <w:pPr>
        <w:pStyle w:val="Heading3"/>
      </w:pPr>
      <w:r>
        <w:t xml:space="preserve">SACC </w:t>
      </w:r>
      <w:r w:rsidR="0023428A">
        <w:t xml:space="preserve">Purchasing </w:t>
      </w:r>
      <w:r w:rsidR="000612C8" w:rsidRPr="000612C8">
        <w:t>Officers/Committee Chairs</w:t>
      </w:r>
    </w:p>
    <w:tbl>
      <w:tblPr>
        <w:tblW w:w="491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775"/>
        <w:gridCol w:w="3330"/>
        <w:gridCol w:w="2430"/>
      </w:tblGrid>
      <w:tr w:rsidR="00166BC3" w:rsidRPr="000612C8" w14:paraId="1BB6B61B" w14:textId="77777777" w:rsidTr="00DB1844">
        <w:trPr>
          <w:cantSplit/>
          <w:trHeight w:val="20"/>
          <w:tblHeader/>
        </w:trPr>
        <w:tc>
          <w:tcPr>
            <w:tcW w:w="3775" w:type="dxa"/>
            <w:shd w:val="clear" w:color="auto" w:fill="F2F2F2" w:themeFill="background1" w:themeFillShade="F2"/>
            <w:hideMark/>
          </w:tcPr>
          <w:p w14:paraId="46173A2D" w14:textId="77777777" w:rsidR="00166BC3" w:rsidRPr="000612C8" w:rsidRDefault="00166BC3" w:rsidP="00D03929">
            <w:pPr>
              <w:ind w:right="511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330" w:type="dxa"/>
            <w:shd w:val="clear" w:color="auto" w:fill="F2F2F2" w:themeFill="background1" w:themeFillShade="F2"/>
            <w:hideMark/>
          </w:tcPr>
          <w:p w14:paraId="041FBC53" w14:textId="77777777" w:rsidR="00166BC3" w:rsidRPr="000612C8" w:rsidRDefault="00166BC3" w:rsidP="00D03929">
            <w:pPr>
              <w:ind w:right="511"/>
              <w:rPr>
                <w:sz w:val="18"/>
              </w:rPr>
            </w:pPr>
            <w:r w:rsidRPr="000612C8">
              <w:rPr>
                <w:sz w:val="18"/>
              </w:rPr>
              <w:t>Email</w:t>
            </w:r>
          </w:p>
        </w:tc>
        <w:tc>
          <w:tcPr>
            <w:tcW w:w="2430" w:type="dxa"/>
            <w:shd w:val="clear" w:color="auto" w:fill="F2F2F2" w:themeFill="background1" w:themeFillShade="F2"/>
            <w:hideMark/>
          </w:tcPr>
          <w:p w14:paraId="508865D0" w14:textId="77777777" w:rsidR="00166BC3" w:rsidRPr="000612C8" w:rsidRDefault="00166BC3" w:rsidP="00D03929">
            <w:pPr>
              <w:ind w:right="121"/>
              <w:jc w:val="center"/>
              <w:rPr>
                <w:sz w:val="18"/>
              </w:rPr>
            </w:pPr>
            <w:r w:rsidRPr="000612C8">
              <w:rPr>
                <w:sz w:val="18"/>
              </w:rPr>
              <w:t>Phone Number</w:t>
            </w:r>
          </w:p>
        </w:tc>
      </w:tr>
      <w:tr w:rsidR="00154142" w:rsidRPr="000612C8" w14:paraId="51BF4C50" w14:textId="77777777" w:rsidTr="00DB1844">
        <w:trPr>
          <w:cantSplit/>
          <w:trHeight w:val="20"/>
        </w:trPr>
        <w:tc>
          <w:tcPr>
            <w:tcW w:w="3775" w:type="dxa"/>
            <w:hideMark/>
          </w:tcPr>
          <w:p w14:paraId="4B74DF9B" w14:textId="6FA53A0A" w:rsidR="00154142" w:rsidRPr="00595B8B" w:rsidRDefault="00A97722" w:rsidP="00D03929">
            <w:pPr>
              <w:ind w:right="5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Hershel Becker</w:t>
            </w:r>
            <w:r w:rsidR="00154142" w:rsidRPr="00595B8B">
              <w:rPr>
                <w:sz w:val="20"/>
                <w:szCs w:val="20"/>
              </w:rPr>
              <w:t>, Chair</w:t>
            </w:r>
          </w:p>
        </w:tc>
        <w:tc>
          <w:tcPr>
            <w:tcW w:w="3330" w:type="dxa"/>
            <w:hideMark/>
          </w:tcPr>
          <w:p w14:paraId="5DB3272E" w14:textId="5DD801C1" w:rsidR="00154142" w:rsidRPr="00166BC3" w:rsidRDefault="00A97722" w:rsidP="00D03929">
            <w:pPr>
              <w:ind w:right="511"/>
              <w:rPr>
                <w:sz w:val="20"/>
                <w:szCs w:val="20"/>
                <w:u w:val="single"/>
              </w:rPr>
            </w:pPr>
            <w:hyperlink r:id="rId10" w:history="1">
              <w:r w:rsidRPr="001A3AFE">
                <w:rPr>
                  <w:rStyle w:val="Hyperlink"/>
                  <w:sz w:val="20"/>
                  <w:szCs w:val="20"/>
                </w:rPr>
                <w:t>Hershel.Becker@dir.texas.gov</w:t>
              </w:r>
            </w:hyperlink>
          </w:p>
        </w:tc>
        <w:tc>
          <w:tcPr>
            <w:tcW w:w="2430" w:type="dxa"/>
            <w:hideMark/>
          </w:tcPr>
          <w:p w14:paraId="3CF302CD" w14:textId="651BEC0D" w:rsidR="00154142" w:rsidRPr="00595B8B" w:rsidRDefault="00154142" w:rsidP="00D03929">
            <w:pPr>
              <w:ind w:right="511"/>
              <w:jc w:val="center"/>
              <w:rPr>
                <w:sz w:val="20"/>
                <w:szCs w:val="20"/>
              </w:rPr>
            </w:pPr>
            <w:r w:rsidRPr="00595B8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12-</w:t>
            </w:r>
            <w:r w:rsidR="00A97722">
              <w:rPr>
                <w:sz w:val="20"/>
                <w:szCs w:val="20"/>
              </w:rPr>
              <w:t>475-</w:t>
            </w:r>
            <w:r w:rsidR="00101FE0">
              <w:rPr>
                <w:sz w:val="20"/>
                <w:szCs w:val="20"/>
              </w:rPr>
              <w:t>4617</w:t>
            </w:r>
          </w:p>
        </w:tc>
      </w:tr>
      <w:tr w:rsidR="00154142" w:rsidRPr="000612C8" w14:paraId="778D42BC" w14:textId="77777777" w:rsidTr="00DB1844">
        <w:trPr>
          <w:cantSplit/>
          <w:trHeight w:val="20"/>
        </w:trPr>
        <w:tc>
          <w:tcPr>
            <w:tcW w:w="3775" w:type="dxa"/>
            <w:hideMark/>
          </w:tcPr>
          <w:p w14:paraId="35E05B11" w14:textId="68381BF7" w:rsidR="00154142" w:rsidRPr="00595B8B" w:rsidRDefault="00101FE0" w:rsidP="00D03929">
            <w:pPr>
              <w:ind w:right="5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Susan </w:t>
            </w:r>
            <w:proofErr w:type="spellStart"/>
            <w:r w:rsidR="0049069E">
              <w:rPr>
                <w:sz w:val="20"/>
                <w:szCs w:val="20"/>
              </w:rPr>
              <w:t>Durso</w:t>
            </w:r>
            <w:proofErr w:type="spellEnd"/>
            <w:r w:rsidR="00154142" w:rsidRPr="00595B8B">
              <w:rPr>
                <w:sz w:val="20"/>
                <w:szCs w:val="20"/>
              </w:rPr>
              <w:t xml:space="preserve">, </w:t>
            </w:r>
            <w:r w:rsidR="00036E37">
              <w:rPr>
                <w:sz w:val="20"/>
                <w:szCs w:val="20"/>
              </w:rPr>
              <w:t>Vice-Chair</w:t>
            </w:r>
          </w:p>
        </w:tc>
        <w:tc>
          <w:tcPr>
            <w:tcW w:w="3330" w:type="dxa"/>
            <w:hideMark/>
          </w:tcPr>
          <w:p w14:paraId="7B127C0E" w14:textId="2FBC2B4A" w:rsidR="00154142" w:rsidRPr="00595B8B" w:rsidRDefault="00D0232A" w:rsidP="00D03929">
            <w:pPr>
              <w:ind w:right="511"/>
              <w:rPr>
                <w:sz w:val="20"/>
                <w:szCs w:val="20"/>
              </w:rPr>
            </w:pPr>
            <w:hyperlink r:id="rId11" w:history="1">
              <w:r w:rsidRPr="00B740C1">
                <w:rPr>
                  <w:rStyle w:val="Hyperlink"/>
                  <w:sz w:val="20"/>
                  <w:szCs w:val="20"/>
                </w:rPr>
                <w:t>Susan.Durso@twc.state.tx.us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hideMark/>
          </w:tcPr>
          <w:p w14:paraId="0F2E1FF9" w14:textId="1D86A0B2" w:rsidR="00154142" w:rsidRPr="00595B8B" w:rsidRDefault="003C2D56" w:rsidP="00D03929">
            <w:pPr>
              <w:ind w:right="5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512-</w:t>
            </w:r>
            <w:r w:rsidR="00A6728E">
              <w:rPr>
                <w:sz w:val="20"/>
                <w:szCs w:val="20"/>
              </w:rPr>
              <w:t>936-3295</w:t>
            </w:r>
          </w:p>
        </w:tc>
      </w:tr>
    </w:tbl>
    <w:p w14:paraId="62A4CE11" w14:textId="77777777" w:rsidR="000612C8" w:rsidRPr="000612C8" w:rsidRDefault="000612C8" w:rsidP="000612C8">
      <w:r w:rsidRPr="000612C8">
        <w:t> </w:t>
      </w:r>
      <w:bookmarkStart w:id="0" w:name="_GoBack"/>
      <w:bookmarkEnd w:id="0"/>
    </w:p>
    <w:p w14:paraId="67825EB4" w14:textId="18C9AC14" w:rsidR="000612C8" w:rsidRDefault="000612C8" w:rsidP="000612C8">
      <w:pPr>
        <w:pStyle w:val="Heading3"/>
        <w:rPr>
          <w:rFonts w:eastAsia="Times New Roman"/>
        </w:rPr>
      </w:pPr>
      <w:r w:rsidRPr="000612C8">
        <w:rPr>
          <w:rFonts w:eastAsia="Times New Roman"/>
        </w:rPr>
        <w:t>SA</w:t>
      </w:r>
      <w:r w:rsidR="00B021DE">
        <w:rPr>
          <w:rFonts w:eastAsia="Times New Roman"/>
        </w:rPr>
        <w:t>CC</w:t>
      </w:r>
      <w:r w:rsidRPr="000612C8">
        <w:rPr>
          <w:rFonts w:eastAsia="Times New Roman"/>
        </w:rPr>
        <w:t xml:space="preserve"> </w:t>
      </w:r>
      <w:r w:rsidR="00253199">
        <w:rPr>
          <w:rFonts w:eastAsia="Times New Roman"/>
        </w:rPr>
        <w:t xml:space="preserve">Purchasing Subcommittee </w:t>
      </w:r>
      <w:r w:rsidRPr="000612C8">
        <w:rPr>
          <w:rFonts w:eastAsia="Times New Roman"/>
        </w:rPr>
        <w:t>Members</w:t>
      </w:r>
      <w:r w:rsidR="00253199">
        <w:rPr>
          <w:rFonts w:eastAsia="Times New Roman"/>
        </w:rPr>
        <w:t xml:space="preserve"> and Representatives</w:t>
      </w:r>
    </w:p>
    <w:p w14:paraId="0F781B40" w14:textId="37189863" w:rsidR="005B2CBE" w:rsidRPr="005B2CBE" w:rsidRDefault="00FF5E36" w:rsidP="005B2CBE">
      <w:r>
        <w:t xml:space="preserve">Each </w:t>
      </w:r>
      <w:r w:rsidR="00867514">
        <w:t xml:space="preserve">SACC member </w:t>
      </w:r>
      <w:r>
        <w:t xml:space="preserve">agency may have one voting member to represent their agency.  Non-SACC agencies may </w:t>
      </w:r>
      <w:r w:rsidR="0044219E">
        <w:t>have</w:t>
      </w:r>
      <w:r>
        <w:t xml:space="preserve"> representative</w:t>
      </w:r>
      <w:r w:rsidR="0044219E">
        <w:t>s</w:t>
      </w:r>
      <w:r>
        <w:t xml:space="preserve"> </w:t>
      </w:r>
      <w:r w:rsidR="0044219E">
        <w:t>attend</w:t>
      </w:r>
      <w:r>
        <w:t>.</w:t>
      </w:r>
    </w:p>
    <w:tbl>
      <w:tblPr>
        <w:tblW w:w="4912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979"/>
        <w:gridCol w:w="3114"/>
        <w:gridCol w:w="4446"/>
      </w:tblGrid>
      <w:tr w:rsidR="003D2DC6" w:rsidRPr="00D03929" w14:paraId="14AB7665" w14:textId="77777777" w:rsidTr="00DB1844">
        <w:trPr>
          <w:cantSplit/>
          <w:trHeight w:val="144"/>
          <w:tblHeader/>
        </w:trPr>
        <w:tc>
          <w:tcPr>
            <w:tcW w:w="1980" w:type="dxa"/>
            <w:shd w:val="clear" w:color="auto" w:fill="F2F2F2" w:themeFill="background1" w:themeFillShade="F2"/>
            <w:hideMark/>
          </w:tcPr>
          <w:p w14:paraId="0DBA2365" w14:textId="77777777" w:rsidR="003D2DC6" w:rsidRPr="00D03929" w:rsidRDefault="003D2DC6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sz w:val="20"/>
                <w:szCs w:val="20"/>
              </w:rPr>
              <w:t>Agency</w:t>
            </w:r>
          </w:p>
        </w:tc>
        <w:tc>
          <w:tcPr>
            <w:tcW w:w="3114" w:type="dxa"/>
            <w:shd w:val="clear" w:color="auto" w:fill="F2F2F2" w:themeFill="background1" w:themeFillShade="F2"/>
            <w:hideMark/>
          </w:tcPr>
          <w:p w14:paraId="38EC958F" w14:textId="77777777" w:rsidR="003D2DC6" w:rsidRPr="00D03929" w:rsidRDefault="003D2DC6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4446" w:type="dxa"/>
            <w:shd w:val="clear" w:color="auto" w:fill="F2F2F2" w:themeFill="background1" w:themeFillShade="F2"/>
            <w:hideMark/>
          </w:tcPr>
          <w:p w14:paraId="67326DCE" w14:textId="77777777" w:rsidR="003D2DC6" w:rsidRPr="00D03929" w:rsidRDefault="003D2DC6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sz w:val="20"/>
                <w:szCs w:val="20"/>
              </w:rPr>
              <w:t>Email</w:t>
            </w:r>
          </w:p>
        </w:tc>
      </w:tr>
      <w:tr w:rsidR="0044086A" w:rsidRPr="00D03929" w14:paraId="01E9A1E7" w14:textId="77777777" w:rsidTr="00DB1844">
        <w:trPr>
          <w:cantSplit/>
        </w:trPr>
        <w:tc>
          <w:tcPr>
            <w:tcW w:w="1980" w:type="dxa"/>
            <w:vAlign w:val="center"/>
          </w:tcPr>
          <w:p w14:paraId="54496E10" w14:textId="2C15673D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CPA</w:t>
            </w:r>
          </w:p>
        </w:tc>
        <w:tc>
          <w:tcPr>
            <w:tcW w:w="3114" w:type="dxa"/>
            <w:vAlign w:val="center"/>
          </w:tcPr>
          <w:p w14:paraId="2010319C" w14:textId="4C2649FA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Bobby Pounds</w:t>
            </w:r>
          </w:p>
        </w:tc>
        <w:tc>
          <w:tcPr>
            <w:tcW w:w="4446" w:type="dxa"/>
            <w:vAlign w:val="center"/>
          </w:tcPr>
          <w:p w14:paraId="284BE053" w14:textId="6BCCF029" w:rsidR="0044086A" w:rsidRPr="00D03929" w:rsidRDefault="00A23690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hyperlink r:id="rId12" w:history="1">
              <w:r w:rsidRPr="00B740C1">
                <w:rPr>
                  <w:rStyle w:val="Hyperlink"/>
                </w:rPr>
                <w:t>R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obert.pounds@cpa.texas.gov</w:t>
              </w:r>
            </w:hyperlink>
            <w:r w:rsidR="008A5B7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4086A" w:rsidRPr="00D03929" w14:paraId="79D4E582" w14:textId="77777777" w:rsidTr="00DB1844">
        <w:trPr>
          <w:cantSplit/>
        </w:trPr>
        <w:tc>
          <w:tcPr>
            <w:tcW w:w="1980" w:type="dxa"/>
            <w:vAlign w:val="center"/>
          </w:tcPr>
          <w:p w14:paraId="7AF4D4E9" w14:textId="7CA2BF23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CPA</w:t>
            </w:r>
          </w:p>
        </w:tc>
        <w:tc>
          <w:tcPr>
            <w:tcW w:w="3114" w:type="dxa"/>
            <w:vAlign w:val="center"/>
          </w:tcPr>
          <w:p w14:paraId="1D98DF1E" w14:textId="0A8B94BC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Gerard MacCrossan</w:t>
            </w:r>
          </w:p>
        </w:tc>
        <w:tc>
          <w:tcPr>
            <w:tcW w:w="4446" w:type="dxa"/>
            <w:vAlign w:val="center"/>
          </w:tcPr>
          <w:p w14:paraId="0CB43EAB" w14:textId="2E9945D7" w:rsidR="0044086A" w:rsidRPr="00D03929" w:rsidRDefault="00A23690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hyperlink r:id="rId13" w:history="1">
              <w:r w:rsidRPr="00B740C1">
                <w:rPr>
                  <w:rStyle w:val="Hyperlink"/>
                </w:rPr>
                <w:t>G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erard.maccrossan@cpa.texas.gov</w:t>
              </w:r>
            </w:hyperlink>
            <w:r w:rsidR="008A5B78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4086A" w:rsidRPr="00D03929" w14:paraId="1E75911E" w14:textId="77777777" w:rsidTr="00DB1844">
        <w:trPr>
          <w:cantSplit/>
        </w:trPr>
        <w:tc>
          <w:tcPr>
            <w:tcW w:w="1980" w:type="dxa"/>
            <w:vAlign w:val="center"/>
          </w:tcPr>
          <w:p w14:paraId="77759FB0" w14:textId="48F04080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CPA</w:t>
            </w:r>
          </w:p>
        </w:tc>
        <w:tc>
          <w:tcPr>
            <w:tcW w:w="3114" w:type="dxa"/>
            <w:vAlign w:val="center"/>
          </w:tcPr>
          <w:p w14:paraId="767C1FB1" w14:textId="43E74365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Johnathan Oberhoff</w:t>
            </w:r>
          </w:p>
        </w:tc>
        <w:tc>
          <w:tcPr>
            <w:tcW w:w="4446" w:type="dxa"/>
            <w:vAlign w:val="center"/>
          </w:tcPr>
          <w:p w14:paraId="12D8B3C7" w14:textId="699FD609" w:rsidR="0044086A" w:rsidRPr="00D03929" w:rsidRDefault="00A23690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hyperlink r:id="rId14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Johnathan.oberhoff@cpa.texas.gov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4086A" w:rsidRPr="00D03929" w14:paraId="154A7477" w14:textId="77777777" w:rsidTr="00DB1844">
        <w:trPr>
          <w:cantSplit/>
        </w:trPr>
        <w:tc>
          <w:tcPr>
            <w:tcW w:w="1980" w:type="dxa"/>
            <w:vAlign w:val="center"/>
          </w:tcPr>
          <w:p w14:paraId="7DA11BF4" w14:textId="2B5E91B9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CPA</w:t>
            </w:r>
          </w:p>
        </w:tc>
        <w:tc>
          <w:tcPr>
            <w:tcW w:w="3114" w:type="dxa"/>
            <w:vAlign w:val="center"/>
          </w:tcPr>
          <w:p w14:paraId="28BA6072" w14:textId="66093E8C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Leticia Estrada</w:t>
            </w:r>
          </w:p>
        </w:tc>
        <w:tc>
          <w:tcPr>
            <w:tcW w:w="4446" w:type="dxa"/>
            <w:vAlign w:val="center"/>
          </w:tcPr>
          <w:p w14:paraId="1112B22F" w14:textId="6E3B02EF" w:rsidR="0044086A" w:rsidRPr="00D03929" w:rsidRDefault="008A5B78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hyperlink r:id="rId15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Leticia.estrada@cpa.texas.gov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4086A" w:rsidRPr="00D03929" w14:paraId="202A287C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62C654" w14:textId="2ED46C7C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CPA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5F8132" w14:textId="265297C8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Melissa Hernandez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EC3E98" w14:textId="12399F41" w:rsidR="0044086A" w:rsidRPr="00D03929" w:rsidRDefault="00A23690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hyperlink r:id="rId16" w:history="1">
              <w:r w:rsidRPr="00B740C1">
                <w:rPr>
                  <w:rStyle w:val="Hyperlink"/>
                </w:rPr>
                <w:t>M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elissa.hernandez@cpa.texas.gov</w:t>
              </w:r>
            </w:hyperlink>
            <w:r w:rsidR="008A5B7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4086A" w:rsidRPr="00D03929" w14:paraId="27C536F5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5FD9AB" w14:textId="0B1FD5FD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CPA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2E2693" w14:textId="5F610654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Sandra Woodruff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8AAAC0" w14:textId="3BA17187" w:rsidR="0044086A" w:rsidRPr="00D03929" w:rsidRDefault="00A23690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hyperlink r:id="rId17" w:history="1">
              <w:r w:rsidRPr="00B740C1">
                <w:rPr>
                  <w:rStyle w:val="Hyperlink"/>
                </w:rPr>
                <w:t>S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andra.woodruff@cpa.texas.gov</w:t>
              </w:r>
            </w:hyperlink>
            <w:r w:rsidR="008A5B7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4086A" w:rsidRPr="00D03929" w14:paraId="6D9E0B17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DA191D" w14:textId="38D03804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CPA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024BA4" w14:textId="2701C107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Tres Lorton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1CD82E" w14:textId="2526301F" w:rsidR="0044086A" w:rsidRPr="00D03929" w:rsidRDefault="008A5B78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hyperlink r:id="rId18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Tres.lorton@cpa.texas.gov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4086A" w:rsidRPr="00D03929" w14:paraId="46F90BCD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1C5BE7" w14:textId="6999DEBD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sz w:val="20"/>
                <w:szCs w:val="20"/>
              </w:rPr>
              <w:t>CPA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FEA062" w14:textId="4F02E049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sz w:val="20"/>
                <w:szCs w:val="20"/>
              </w:rPr>
              <w:t>Yvette Marietta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5BA5EC" w14:textId="6CFCA3B0" w:rsidR="0044086A" w:rsidRPr="00D03929" w:rsidRDefault="008A5B78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hyperlink r:id="rId19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Yvette.marietta@cpa.texas.gov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4086A" w:rsidRPr="00D03929" w14:paraId="03AE8605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4692BC" w14:textId="44906F42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CPRIT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781947" w14:textId="7408FD68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Don Brandy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909C" w14:textId="70D80B58" w:rsidR="0044086A" w:rsidRPr="00D03929" w:rsidRDefault="00A23690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hyperlink r:id="rId20" w:history="1">
              <w:r w:rsidRPr="00B740C1">
                <w:rPr>
                  <w:rStyle w:val="Hyperlink"/>
                </w:rPr>
                <w:t>D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brandy@cprit.texas.gov</w:t>
              </w:r>
            </w:hyperlink>
            <w:r w:rsidR="008A5B7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4086A" w:rsidRPr="00D03929" w14:paraId="27BB9E82" w14:textId="77777777" w:rsidTr="00DB1844">
        <w:trPr>
          <w:cantSplit/>
        </w:trPr>
        <w:tc>
          <w:tcPr>
            <w:tcW w:w="1980" w:type="dxa"/>
            <w:vAlign w:val="center"/>
          </w:tcPr>
          <w:p w14:paraId="59581D05" w14:textId="320EEC5E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sz w:val="20"/>
                <w:szCs w:val="20"/>
              </w:rPr>
              <w:t>DFPS</w:t>
            </w:r>
          </w:p>
        </w:tc>
        <w:tc>
          <w:tcPr>
            <w:tcW w:w="3114" w:type="dxa"/>
            <w:vAlign w:val="center"/>
          </w:tcPr>
          <w:p w14:paraId="245E334B" w14:textId="018E930A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sz w:val="20"/>
                <w:szCs w:val="20"/>
              </w:rPr>
              <w:t xml:space="preserve">Jessica </w:t>
            </w:r>
            <w:proofErr w:type="spellStart"/>
            <w:r w:rsidRPr="00D03929">
              <w:rPr>
                <w:rFonts w:cstheme="minorHAnsi"/>
                <w:sz w:val="20"/>
                <w:szCs w:val="20"/>
              </w:rPr>
              <w:t>Kathka</w:t>
            </w:r>
            <w:proofErr w:type="spellEnd"/>
          </w:p>
        </w:tc>
        <w:tc>
          <w:tcPr>
            <w:tcW w:w="4446" w:type="dxa"/>
            <w:vAlign w:val="center"/>
          </w:tcPr>
          <w:p w14:paraId="4CE27BFE" w14:textId="5164C5AA" w:rsidR="0044086A" w:rsidRPr="00D03929" w:rsidRDefault="008A5B78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hyperlink r:id="rId21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Jessica.kathka@dfps.state.tx.us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4086A" w:rsidRPr="00D03929" w14:paraId="52738CF1" w14:textId="77777777" w:rsidTr="00DB1844">
        <w:trPr>
          <w:cantSplit/>
        </w:trPr>
        <w:tc>
          <w:tcPr>
            <w:tcW w:w="1980" w:type="dxa"/>
            <w:vAlign w:val="center"/>
          </w:tcPr>
          <w:p w14:paraId="63BCB5E5" w14:textId="34FEA1EE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DIR</w:t>
            </w:r>
          </w:p>
        </w:tc>
        <w:tc>
          <w:tcPr>
            <w:tcW w:w="3114" w:type="dxa"/>
            <w:vAlign w:val="center"/>
          </w:tcPr>
          <w:p w14:paraId="599AF5C5" w14:textId="2796F77C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Aiko Neill</w:t>
            </w:r>
          </w:p>
        </w:tc>
        <w:tc>
          <w:tcPr>
            <w:tcW w:w="4446" w:type="dxa"/>
            <w:vAlign w:val="center"/>
          </w:tcPr>
          <w:p w14:paraId="28D36FC4" w14:textId="19598A11" w:rsidR="0044086A" w:rsidRPr="00D03929" w:rsidRDefault="008A5B78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hyperlink r:id="rId22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Aiko.Neill@dir.texas.gov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4086A" w:rsidRPr="00D03929" w14:paraId="4C6C291B" w14:textId="77777777" w:rsidTr="00DB1844">
        <w:trPr>
          <w:cantSplit/>
        </w:trPr>
        <w:tc>
          <w:tcPr>
            <w:tcW w:w="1980" w:type="dxa"/>
            <w:vAlign w:val="center"/>
          </w:tcPr>
          <w:p w14:paraId="35F2D21E" w14:textId="72C53BA7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DIR</w:t>
            </w:r>
          </w:p>
        </w:tc>
        <w:tc>
          <w:tcPr>
            <w:tcW w:w="3114" w:type="dxa"/>
            <w:vAlign w:val="center"/>
          </w:tcPr>
          <w:p w14:paraId="3F739733" w14:textId="138E5F8B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Amy Pfluger</w:t>
            </w:r>
          </w:p>
        </w:tc>
        <w:tc>
          <w:tcPr>
            <w:tcW w:w="4446" w:type="dxa"/>
            <w:vAlign w:val="center"/>
          </w:tcPr>
          <w:p w14:paraId="507C523F" w14:textId="2BE42D9E" w:rsidR="0044086A" w:rsidRPr="00D03929" w:rsidRDefault="00E463A2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hyperlink r:id="rId23" w:history="1">
              <w:r w:rsidRPr="00D03929">
                <w:rPr>
                  <w:rStyle w:val="Hyperlink"/>
                  <w:rFonts w:cstheme="minorHAnsi"/>
                  <w:sz w:val="20"/>
                  <w:szCs w:val="20"/>
                </w:rPr>
                <w:t>Amy.pfluger@dir.texas.gov</w:t>
              </w:r>
            </w:hyperlink>
          </w:p>
        </w:tc>
      </w:tr>
      <w:tr w:rsidR="0044086A" w:rsidRPr="00D03929" w14:paraId="700FC4C9" w14:textId="77777777" w:rsidTr="00DB1844">
        <w:trPr>
          <w:cantSplit/>
        </w:trPr>
        <w:tc>
          <w:tcPr>
            <w:tcW w:w="1980" w:type="dxa"/>
            <w:vAlign w:val="center"/>
          </w:tcPr>
          <w:p w14:paraId="6C71D210" w14:textId="4C21586B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DIR</w:t>
            </w:r>
          </w:p>
        </w:tc>
        <w:tc>
          <w:tcPr>
            <w:tcW w:w="3114" w:type="dxa"/>
            <w:vAlign w:val="center"/>
          </w:tcPr>
          <w:p w14:paraId="6594A72C" w14:textId="3649CE6C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Chandra Thompson</w:t>
            </w:r>
          </w:p>
        </w:tc>
        <w:tc>
          <w:tcPr>
            <w:tcW w:w="4446" w:type="dxa"/>
            <w:vAlign w:val="center"/>
          </w:tcPr>
          <w:p w14:paraId="12DE2A77" w14:textId="0587E4B9" w:rsidR="0044086A" w:rsidRPr="00D03929" w:rsidRDefault="00E463A2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hyperlink r:id="rId24" w:history="1">
              <w:r w:rsidRPr="00D03929">
                <w:rPr>
                  <w:rStyle w:val="Hyperlink"/>
                  <w:rFonts w:cstheme="minorHAnsi"/>
                  <w:sz w:val="20"/>
                  <w:szCs w:val="20"/>
                </w:rPr>
                <w:t>Chandra.Thompson@dir.texas.gov</w:t>
              </w:r>
            </w:hyperlink>
          </w:p>
        </w:tc>
      </w:tr>
      <w:tr w:rsidR="0044086A" w:rsidRPr="00D03929" w14:paraId="038B9336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FD3DA5" w14:textId="12F7CDB5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DIR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32A8B3" w14:textId="479B4FE7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Colleen Berkley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7EB8FC" w14:textId="0CDADF63" w:rsidR="0044086A" w:rsidRPr="00D03929" w:rsidRDefault="008A5B78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hyperlink r:id="rId25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Colleen.Berkley@dir.texas.gov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4086A" w:rsidRPr="00D03929" w14:paraId="1558CE63" w14:textId="77777777" w:rsidTr="00DB1844">
        <w:trPr>
          <w:cantSplit/>
        </w:trPr>
        <w:tc>
          <w:tcPr>
            <w:tcW w:w="1980" w:type="dxa"/>
            <w:vAlign w:val="center"/>
          </w:tcPr>
          <w:p w14:paraId="1C9B352B" w14:textId="588A3AD7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DIR</w:t>
            </w:r>
          </w:p>
        </w:tc>
        <w:tc>
          <w:tcPr>
            <w:tcW w:w="3114" w:type="dxa"/>
            <w:vAlign w:val="center"/>
          </w:tcPr>
          <w:p w14:paraId="09536F18" w14:textId="4A002AB0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Hershel Becker</w:t>
            </w:r>
          </w:p>
        </w:tc>
        <w:tc>
          <w:tcPr>
            <w:tcW w:w="4446" w:type="dxa"/>
            <w:vAlign w:val="center"/>
          </w:tcPr>
          <w:p w14:paraId="60D98F3C" w14:textId="59B42545" w:rsidR="0044086A" w:rsidRPr="00D03929" w:rsidRDefault="00E463A2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hyperlink r:id="rId26" w:history="1">
              <w:r w:rsidRPr="00D03929">
                <w:rPr>
                  <w:rStyle w:val="Hyperlink"/>
                  <w:rFonts w:cstheme="minorHAnsi"/>
                  <w:sz w:val="20"/>
                  <w:szCs w:val="20"/>
                </w:rPr>
                <w:t>Hershel.Becker@dir.texas.gov</w:t>
              </w:r>
            </w:hyperlink>
          </w:p>
        </w:tc>
      </w:tr>
      <w:tr w:rsidR="0044086A" w:rsidRPr="00D03929" w14:paraId="00A3633A" w14:textId="77777777" w:rsidTr="00DB1844">
        <w:trPr>
          <w:cantSplit/>
        </w:trPr>
        <w:tc>
          <w:tcPr>
            <w:tcW w:w="1980" w:type="dxa"/>
            <w:vAlign w:val="center"/>
          </w:tcPr>
          <w:p w14:paraId="0AF25A6D" w14:textId="5AC9AA0A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DIR</w:t>
            </w:r>
          </w:p>
        </w:tc>
        <w:tc>
          <w:tcPr>
            <w:tcW w:w="3114" w:type="dxa"/>
            <w:vAlign w:val="center"/>
          </w:tcPr>
          <w:p w14:paraId="0E83AC64" w14:textId="058D3194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Joan Scott</w:t>
            </w:r>
          </w:p>
        </w:tc>
        <w:tc>
          <w:tcPr>
            <w:tcW w:w="4446" w:type="dxa"/>
            <w:vAlign w:val="center"/>
          </w:tcPr>
          <w:p w14:paraId="6C7932EB" w14:textId="6C5140B8" w:rsidR="0044086A" w:rsidRPr="00D03929" w:rsidRDefault="00E463A2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hyperlink r:id="rId27" w:history="1">
              <w:r w:rsidRPr="00D03929">
                <w:rPr>
                  <w:rStyle w:val="Hyperlink"/>
                  <w:rFonts w:cstheme="minorHAnsi"/>
                  <w:sz w:val="20"/>
                  <w:szCs w:val="20"/>
                </w:rPr>
                <w:t>Joan.Scott@dir.texas.gov</w:t>
              </w:r>
            </w:hyperlink>
          </w:p>
        </w:tc>
      </w:tr>
      <w:tr w:rsidR="0044086A" w:rsidRPr="00D03929" w14:paraId="3CB12B2E" w14:textId="77777777" w:rsidTr="00DB1844">
        <w:trPr>
          <w:cantSplit/>
        </w:trPr>
        <w:tc>
          <w:tcPr>
            <w:tcW w:w="1980" w:type="dxa"/>
            <w:vAlign w:val="center"/>
          </w:tcPr>
          <w:p w14:paraId="1722534F" w14:textId="4E52799F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DIR</w:t>
            </w:r>
          </w:p>
        </w:tc>
        <w:tc>
          <w:tcPr>
            <w:tcW w:w="3114" w:type="dxa"/>
            <w:vAlign w:val="center"/>
          </w:tcPr>
          <w:p w14:paraId="1AE2A9C3" w14:textId="4D10B8C7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Joy Hall Bryant</w:t>
            </w:r>
          </w:p>
        </w:tc>
        <w:tc>
          <w:tcPr>
            <w:tcW w:w="4446" w:type="dxa"/>
            <w:vAlign w:val="center"/>
          </w:tcPr>
          <w:p w14:paraId="04975554" w14:textId="7712CD95" w:rsidR="0044086A" w:rsidRPr="00D03929" w:rsidRDefault="00D3173E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hyperlink r:id="rId28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Joy.Bryant@dir.texas.gov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6153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4086A" w:rsidRPr="00D03929" w14:paraId="6BB9E96E" w14:textId="77777777" w:rsidTr="00DB1844">
        <w:trPr>
          <w:cantSplit/>
        </w:trPr>
        <w:tc>
          <w:tcPr>
            <w:tcW w:w="1980" w:type="dxa"/>
            <w:vAlign w:val="center"/>
          </w:tcPr>
          <w:p w14:paraId="73D2539E" w14:textId="7440596C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DIR</w:t>
            </w:r>
          </w:p>
        </w:tc>
        <w:tc>
          <w:tcPr>
            <w:tcW w:w="3114" w:type="dxa"/>
            <w:vAlign w:val="center"/>
          </w:tcPr>
          <w:p w14:paraId="66DEDD11" w14:textId="63B374A0" w:rsidR="0044086A" w:rsidRPr="00D03929" w:rsidRDefault="0044086A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Kelly Parker</w:t>
            </w:r>
          </w:p>
        </w:tc>
        <w:tc>
          <w:tcPr>
            <w:tcW w:w="4446" w:type="dxa"/>
            <w:vAlign w:val="center"/>
          </w:tcPr>
          <w:p w14:paraId="0ED3BB02" w14:textId="4471E716" w:rsidR="0044086A" w:rsidRPr="00D03929" w:rsidRDefault="00D3173E" w:rsidP="00FC7BDA">
            <w:pPr>
              <w:ind w:right="685"/>
              <w:rPr>
                <w:rFonts w:cstheme="minorHAnsi"/>
                <w:sz w:val="20"/>
                <w:szCs w:val="20"/>
              </w:rPr>
            </w:pPr>
            <w:hyperlink r:id="rId29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Kelly.Parker@dir.texas.gov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4649D613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AE4BA1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DIR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9851D4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Lynn Hodde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8812E5" w14:textId="44EE734A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30" w:history="1">
              <w:r w:rsidRPr="00D03929">
                <w:rPr>
                  <w:rStyle w:val="Hyperlink"/>
                  <w:rFonts w:cstheme="minorHAnsi"/>
                  <w:sz w:val="20"/>
                  <w:szCs w:val="20"/>
                </w:rPr>
                <w:t>Lynn.Hodde@dir.texas.gov</w:t>
              </w:r>
            </w:hyperlink>
          </w:p>
        </w:tc>
      </w:tr>
      <w:tr w:rsidR="00771499" w:rsidRPr="00D03929" w14:paraId="7A6A53F4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A66C8C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DIR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9F01F1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Robert Armstrong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1A2E2E" w14:textId="7C4899F1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31" w:history="1">
              <w:r w:rsidRPr="00D03929">
                <w:rPr>
                  <w:rStyle w:val="Hyperlink"/>
                  <w:rFonts w:cstheme="minorHAnsi"/>
                  <w:sz w:val="20"/>
                  <w:szCs w:val="20"/>
                </w:rPr>
                <w:t>Robert.Armstrong@dir.texas.gov</w:t>
              </w:r>
            </w:hyperlink>
          </w:p>
        </w:tc>
      </w:tr>
      <w:tr w:rsidR="00771499" w:rsidRPr="00D03929" w14:paraId="213AA531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23AF26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DIR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033A37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Thuvan Huynh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DD4205" w14:textId="323F8F1C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32" w:history="1">
              <w:r w:rsidRPr="00D03929">
                <w:rPr>
                  <w:rStyle w:val="Hyperlink"/>
                  <w:rFonts w:cstheme="minorHAnsi"/>
                  <w:sz w:val="20"/>
                  <w:szCs w:val="20"/>
                </w:rPr>
                <w:t>Thuvan.Huynh@dir.texas.gov</w:t>
              </w:r>
            </w:hyperlink>
          </w:p>
        </w:tc>
      </w:tr>
      <w:tr w:rsidR="00771499" w:rsidRPr="00D03929" w14:paraId="6DE09F66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E00784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DIR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D2E10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Tom Niland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2D1738" w14:textId="72C210B1" w:rsidR="00771499" w:rsidRPr="00D03929" w:rsidRDefault="00D3173E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33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Tom.niland@dir.texas.gov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6C1F8495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00703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DMV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29DAC6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Debra Rosas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BAD237" w14:textId="0623898D" w:rsidR="00771499" w:rsidRPr="00D03929" w:rsidRDefault="00D3173E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34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Debra.Rosas@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txdmv.gov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4EA7BE73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2E4B08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DPS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0131F8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Jessica Ballew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E6DC8C" w14:textId="4D9A3A27" w:rsidR="00771499" w:rsidRPr="00D03929" w:rsidRDefault="00D3173E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35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jessica.ballew@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dps.texas.gov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46D768C4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422895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lastRenderedPageBreak/>
              <w:t>DPS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1B97B2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Kevin Jones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977103" w14:textId="7E419398" w:rsidR="00771499" w:rsidRPr="00D03929" w:rsidRDefault="00D3173E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36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Kevin.jones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@dps.texas.gov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407A0F37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DAF787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DPS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56C517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Lisa Maldonado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D3F565" w14:textId="1689B31C" w:rsidR="00771499" w:rsidRPr="00D03929" w:rsidRDefault="00D3173E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37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Juana.maldonado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@dps.texas.gov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2A348DD0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A67D8F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DPS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2BA2D9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Walt Goodson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135F1C" w14:textId="25E65A4B" w:rsidR="00771499" w:rsidRPr="00D03929" w:rsidRDefault="00D3173E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38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Walt.goodson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@dps.texas.gov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7A99CF3D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3139D5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DPS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846EFB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Wynn Reynolds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A25B6B" w14:textId="1F332035" w:rsidR="00771499" w:rsidRPr="00D03929" w:rsidRDefault="00D3173E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39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Wynn.reynolds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@dps.texas.gov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3D8F9446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B06047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ERS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6A6D37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Erica Duque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ECC6B3" w14:textId="0DED96DC" w:rsidR="00771499" w:rsidRPr="00D03929" w:rsidRDefault="00D3173E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40" w:history="1">
              <w:r w:rsidRPr="00B740C1">
                <w:rPr>
                  <w:rStyle w:val="Hyperlink"/>
                </w:rPr>
                <w:t>E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rica.duque@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ers.state.tx.us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7D570777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3813B3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GLO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58A4CD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Mindy Cohen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B72018" w14:textId="7C746B36" w:rsidR="00771499" w:rsidRPr="00D03929" w:rsidRDefault="00D3173E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41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Mindy.cohen@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glo.texas.gov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05D24FC5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C65CC4" w14:textId="77777777" w:rsidR="00771499" w:rsidRPr="00D03929" w:rsidRDefault="00771499" w:rsidP="00F54DCC">
            <w:pPr>
              <w:ind w:right="210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Governor Office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E17A7B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 xml:space="preserve">Bobby </w:t>
            </w:r>
            <w:proofErr w:type="spellStart"/>
            <w:r w:rsidRPr="00D03929">
              <w:rPr>
                <w:rFonts w:cstheme="minorHAnsi"/>
                <w:color w:val="000000"/>
                <w:sz w:val="20"/>
                <w:szCs w:val="20"/>
              </w:rPr>
              <w:t>Janecka</w:t>
            </w:r>
            <w:proofErr w:type="spellEnd"/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24B21F" w14:textId="4F3D11D5" w:rsidR="00771499" w:rsidRPr="00D03929" w:rsidRDefault="00D3173E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42" w:history="1">
              <w:r w:rsidRPr="00B740C1">
                <w:rPr>
                  <w:rStyle w:val="Hyperlink"/>
                </w:rPr>
                <w:t>B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obby.janecke@gov.texas.gov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6BE64D32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4AD962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HHSC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8273E0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Belinda Williams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A401CF" w14:textId="43A0C322" w:rsidR="00771499" w:rsidRPr="00D03929" w:rsidRDefault="00D3173E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43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Belinda.williams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@hhsc.state.tx.us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0EA7E244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2C76B0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HHSC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D24423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Dana Collins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8CB27A" w14:textId="7F4C35E0" w:rsidR="00771499" w:rsidRPr="00D03929" w:rsidRDefault="00D3173E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44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Dana.collins07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@hhsc.state.tx.us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36074981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A00C90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HHSC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0EE38D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 xml:space="preserve">Heather </w:t>
            </w:r>
            <w:proofErr w:type="spellStart"/>
            <w:r w:rsidRPr="00D03929">
              <w:rPr>
                <w:rFonts w:cstheme="minorHAnsi"/>
                <w:color w:val="000000"/>
                <w:sz w:val="20"/>
                <w:szCs w:val="20"/>
              </w:rPr>
              <w:t>Shiels</w:t>
            </w:r>
            <w:proofErr w:type="spellEnd"/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3C8000" w14:textId="546FA300" w:rsidR="00771499" w:rsidRPr="00D03929" w:rsidRDefault="00D3173E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45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Heather.shiels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@hhsc.state.tx.us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5AE2C1C9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9BBAF8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HHSC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60A586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03929">
              <w:rPr>
                <w:rFonts w:cstheme="minorHAnsi"/>
                <w:color w:val="000000"/>
                <w:sz w:val="20"/>
                <w:szCs w:val="20"/>
              </w:rPr>
              <w:t>Pollett</w:t>
            </w:r>
            <w:proofErr w:type="spellEnd"/>
            <w:r w:rsidRPr="00D03929">
              <w:rPr>
                <w:rFonts w:cstheme="minorHAnsi"/>
                <w:color w:val="000000"/>
                <w:sz w:val="20"/>
                <w:szCs w:val="20"/>
              </w:rPr>
              <w:t xml:space="preserve"> Jones-</w:t>
            </w:r>
            <w:proofErr w:type="spellStart"/>
            <w:r w:rsidRPr="00D03929">
              <w:rPr>
                <w:rFonts w:cstheme="minorHAnsi"/>
                <w:color w:val="000000"/>
                <w:sz w:val="20"/>
                <w:szCs w:val="20"/>
              </w:rPr>
              <w:t>Reasonover</w:t>
            </w:r>
            <w:proofErr w:type="spellEnd"/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BAA898" w14:textId="26696ADC" w:rsidR="00771499" w:rsidRPr="00D03929" w:rsidRDefault="00807AF2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46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Pollett.jones-Reasonover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@hhsc.state.tx.us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214F8C25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31170F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HHSC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4E6887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Sherice Williams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0CC0DC" w14:textId="482498FF" w:rsidR="00771499" w:rsidRPr="00D03929" w:rsidRDefault="00807AF2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47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Sherice.williams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@hhsc.state.tx.us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46B0AB4C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C02137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HHSC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C6F02D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 xml:space="preserve">Sonya </w:t>
            </w:r>
            <w:proofErr w:type="spellStart"/>
            <w:r w:rsidRPr="00D03929">
              <w:rPr>
                <w:rFonts w:cstheme="minorHAnsi"/>
                <w:color w:val="000000"/>
                <w:sz w:val="20"/>
                <w:szCs w:val="20"/>
              </w:rPr>
              <w:t>Bebley</w:t>
            </w:r>
            <w:proofErr w:type="spellEnd"/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F8ED33" w14:textId="56F7463E" w:rsidR="00771499" w:rsidRPr="00D03929" w:rsidRDefault="00807AF2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48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Sonya.bebley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@hhsc.state.tx.us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3492E3CD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A86080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HPC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8AB278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John Monk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ED6044" w14:textId="6DFEE99A" w:rsidR="00771499" w:rsidRPr="00D03929" w:rsidRDefault="00807AF2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49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Jmonk@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hpc.texas.gov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72F816F6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39F3D0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LBB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4B18DB" w14:textId="2C74582A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 xml:space="preserve">Austin </w:t>
            </w:r>
            <w:proofErr w:type="spellStart"/>
            <w:r w:rsidRPr="00D03929">
              <w:rPr>
                <w:rFonts w:cstheme="minorHAnsi"/>
                <w:color w:val="000000"/>
                <w:sz w:val="20"/>
                <w:szCs w:val="20"/>
              </w:rPr>
              <w:t>Kup</w:t>
            </w:r>
            <w:r w:rsidR="00531CBA">
              <w:rPr>
                <w:rFonts w:cstheme="minorHAnsi"/>
                <w:color w:val="000000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053611" w14:textId="74868148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50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Ausitn.kupke@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lbb.state.tx.us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5217BB36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95C265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LBB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4F6D3E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Jake Pugh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1EA11E" w14:textId="35CEF7F5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51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Jacob.Pugh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@lbb.state.tx.us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262431A1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ACE9D2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Lottery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92F52E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 xml:space="preserve">Angela </w:t>
            </w:r>
            <w:proofErr w:type="spellStart"/>
            <w:r w:rsidRPr="00D03929">
              <w:rPr>
                <w:rFonts w:cstheme="minorHAnsi"/>
                <w:color w:val="000000"/>
                <w:sz w:val="20"/>
                <w:szCs w:val="20"/>
              </w:rPr>
              <w:t>Zgarba</w:t>
            </w:r>
            <w:proofErr w:type="spellEnd"/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D4C206" w14:textId="608E14E1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52" w:history="1">
              <w:r w:rsidRPr="00B740C1">
                <w:rPr>
                  <w:rStyle w:val="Hyperlink"/>
                </w:rPr>
                <w:t>A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ngela.zgarba@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lottery.state.tx.us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2C017674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90B1F9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Lottery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08780C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Debbie Pina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F22EFC" w14:textId="584DD105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53" w:history="1">
              <w:r w:rsidRPr="00B740C1">
                <w:rPr>
                  <w:rStyle w:val="Hyperlink"/>
                </w:rPr>
                <w:t>D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ebbie.pina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@lottery.state.tx.us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088A83FF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B0033D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OAG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79281C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Lisa Massock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0471B2" w14:textId="3774B62C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54" w:history="1">
              <w:r w:rsidRPr="00B740C1">
                <w:rPr>
                  <w:rStyle w:val="Hyperlink"/>
                </w:rPr>
                <w:t>L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isa.massock@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oag.texas.gov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47617CA2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F6884E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OAG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D7FACB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 xml:space="preserve">Rick </w:t>
            </w:r>
            <w:proofErr w:type="spellStart"/>
            <w:r w:rsidRPr="00D03929">
              <w:rPr>
                <w:rFonts w:cstheme="minorHAnsi"/>
                <w:color w:val="000000"/>
                <w:sz w:val="20"/>
                <w:szCs w:val="20"/>
              </w:rPr>
              <w:t>Blincoe</w:t>
            </w:r>
            <w:proofErr w:type="spellEnd"/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BD0B26" w14:textId="0430A1E5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55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Rick.blincoe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@oag.texas.gov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6D61A766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F725CD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PUC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71DFE0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Jay Stone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A642E9" w14:textId="10EB76C6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56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Jay.stone@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puc.texas.gov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0DDBD32F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5FDB10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TCEQ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63CD27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Arthur French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C230EE" w14:textId="65BA8BB9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57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Arthur.french@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tceq.texas.gov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669DE39D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4178CE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TCEQ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C462A8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 xml:space="preserve">Chris </w:t>
            </w:r>
            <w:proofErr w:type="spellStart"/>
            <w:r w:rsidRPr="00D03929">
              <w:rPr>
                <w:rFonts w:cstheme="minorHAnsi"/>
                <w:color w:val="000000"/>
                <w:sz w:val="20"/>
                <w:szCs w:val="20"/>
              </w:rPr>
              <w:t>Gobert</w:t>
            </w:r>
            <w:proofErr w:type="spellEnd"/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09AF7B" w14:textId="6B0D5C98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58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Chris.gobert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@tceq.texas.gov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7A224CF2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31E762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TCEQ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868346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Nora Randall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670B1E" w14:textId="6F5D52A6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59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Nora.randall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@tceq.texas.gov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57DEA9A5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EED1F5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TCEQ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F9692A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Roger Dube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443CD5" w14:textId="5D4AA52D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60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Roger.dube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@tceq.texas.gov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5D48A7B6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1EF8DC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TDCJ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3DC234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Billy Sanders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4FF3CB" w14:textId="5F968BD1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61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Billy.sanders@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tdcj.texas.gov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3AD428FC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56D05A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TDCJ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83E15D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Erica Minor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69905E" w14:textId="1717CE42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62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Erica.minor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@tdcj.texas.gov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509ED0B5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352648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TDI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0A9716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Melissa Burkhart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52F570" w14:textId="11D47161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63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Melissa.burkhart@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tdi.texas.gov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457CCC90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B995E1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TEA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B7C8AF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Cory Green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9AA370" w14:textId="75AE7BAD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64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Corry.Green@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tea.texas.gov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3875AC27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C09816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TEA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9773C8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Pamela Rodriguez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41C029" w14:textId="65384088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65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Pamela.rodriguez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@tea.texas.gov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01E206AD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5A240B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TEA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258599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Susan Patterson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8322FC" w14:textId="160335BB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66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Susan.patterson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@tea.texas.gov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45D63318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26C841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TEA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D424E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Toysha Martin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4568E7" w14:textId="650FE80B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67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Toysha.martin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@tea.texas.gov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00F73CB9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72FD01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TEA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60EEAC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Debra Rosas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B11820" w14:textId="17349285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68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Debra.Rosas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@tea.texas.gov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346C15C0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E1486B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lastRenderedPageBreak/>
              <w:t>TFC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A40818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Richard Ehlert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D729D2" w14:textId="5AF6302B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69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Richard.ehlert@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tfc.state.tx.us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7A94CCC9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8B2847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TFC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94EC7E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 xml:space="preserve">Yolanda </w:t>
            </w:r>
            <w:proofErr w:type="spellStart"/>
            <w:r w:rsidRPr="00D03929">
              <w:rPr>
                <w:rFonts w:cstheme="minorHAnsi"/>
                <w:color w:val="000000"/>
                <w:sz w:val="20"/>
                <w:szCs w:val="20"/>
              </w:rPr>
              <w:t>Strey</w:t>
            </w:r>
            <w:proofErr w:type="spellEnd"/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184E9" w14:textId="4BC030AD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70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Yolanda.strey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@tfc.state.tx.us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6A0336D2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813BAC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THC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DB0AAE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 xml:space="preserve">Darryl Glenn </w:t>
            </w:r>
            <w:proofErr w:type="spellStart"/>
            <w:r w:rsidRPr="00D03929">
              <w:rPr>
                <w:rFonts w:cstheme="minorHAnsi"/>
                <w:color w:val="000000"/>
                <w:sz w:val="20"/>
                <w:szCs w:val="20"/>
              </w:rPr>
              <w:t>Gaona</w:t>
            </w:r>
            <w:proofErr w:type="spellEnd"/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357CD8" w14:textId="6089BD21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71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Darryl.gaona@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thc.texas.gov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6DC36DC6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5AF3A7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TJJD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420D94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Bill Walk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0FE4A6" w14:textId="0BD37E14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72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William.walk@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tjjd.texas.gov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67708226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572AFB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TJJD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18C850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Christina Garcia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C9528C" w14:textId="081169B7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73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Christina.garcia@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tjjd.texas.gov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7D9F5C52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3DDBF8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TJJD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2CB612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Jeannette Vrabel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51CFD8" w14:textId="1A7516F8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74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Jeannette.Vrabel@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tjjd.texas.gov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7BEC452C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A5A13C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TJJD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2766EC" w14:textId="7D016033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Kenn</w:t>
            </w:r>
            <w:r w:rsidR="00392E08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D03929">
              <w:rPr>
                <w:rFonts w:cstheme="minorHAnsi"/>
                <w:color w:val="000000"/>
                <w:sz w:val="20"/>
                <w:szCs w:val="20"/>
              </w:rPr>
              <w:t>th Ming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A42354" w14:textId="2757209A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75" w:history="1">
              <w:r w:rsidRPr="00B740C1">
                <w:rPr>
                  <w:rStyle w:val="Hyperlink"/>
                </w:rPr>
                <w:t>K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enneth.i.ming@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tjjd.texas.gov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3EE4E1DA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26AC43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TPWD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AB42CF" w14:textId="2F28A5C6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Cassandra Joh</w:t>
            </w:r>
            <w:r w:rsidR="00A9488E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Pr="00D03929">
              <w:rPr>
                <w:rFonts w:cstheme="minorHAnsi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2EC915" w14:textId="122792B9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76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Cassandra.johnson@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tpwd.texas.gov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32D77023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B93D03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TPWD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668D9A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Karen Williams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535457" w14:textId="188900B3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77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Karen.williams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@tpwd.texas.gov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24F03793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F5C316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TPWD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49EAB3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Tammy Dunham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BDA859" w14:textId="7C68AE07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78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tammy.dunham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@tpwd.texas.gov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758523AB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90C2B1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TWC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89D44D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Connie Sanders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A232D6" w14:textId="30BD9DC1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79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Connie.Sanders@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twc.state.tx.us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99" w:rsidRPr="00D03929" w14:paraId="53B2A1DA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B6457E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TWC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94BBAD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Glenn Smith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F0D1F0" w14:textId="2BA7A6E9" w:rsidR="00771499" w:rsidRPr="00D03929" w:rsidRDefault="001E4AB3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80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glenn.smith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@twc.state.tx.us</w:t>
              </w:r>
            </w:hyperlink>
          </w:p>
        </w:tc>
      </w:tr>
      <w:tr w:rsidR="00771499" w:rsidRPr="00D03929" w14:paraId="0FD9F0AC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F814D8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TWC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4647A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Kelvin Moore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CF9D7F" w14:textId="0CDD9DE4" w:rsidR="00771499" w:rsidRPr="00D03929" w:rsidRDefault="001E4AB3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81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kelvin.moore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@twc.state.tx.us</w:t>
              </w:r>
            </w:hyperlink>
          </w:p>
        </w:tc>
      </w:tr>
      <w:tr w:rsidR="00771499" w:rsidRPr="00D03929" w14:paraId="02C7AAD9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F2C0AA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TWC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D60CDB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Linda Alphonse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B7F1E5" w14:textId="36BB1BBA" w:rsidR="00771499" w:rsidRPr="00D03929" w:rsidRDefault="001E4AB3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82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Linda.alphonse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@twc.state.tx.us</w:t>
              </w:r>
            </w:hyperlink>
          </w:p>
        </w:tc>
      </w:tr>
      <w:tr w:rsidR="00771499" w:rsidRPr="00D03929" w14:paraId="7A4B2C94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F1F357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TWC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112667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Linda Watson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FB0713" w14:textId="40365B04" w:rsidR="00771499" w:rsidRPr="00D03929" w:rsidRDefault="001E4AB3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83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Linda.watson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@twc.state.tx.us</w:t>
              </w:r>
            </w:hyperlink>
          </w:p>
        </w:tc>
      </w:tr>
      <w:tr w:rsidR="00771499" w:rsidRPr="00D03929" w14:paraId="24BEEB35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FA3150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TWC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42942C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Melanie Busby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B01BF" w14:textId="269A68A8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84" w:history="1">
              <w:r w:rsidRPr="00B740C1">
                <w:rPr>
                  <w:rStyle w:val="Hyperlink"/>
                </w:rPr>
                <w:t>M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elanie.busby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@twc.state.tx.us</w:t>
              </w:r>
            </w:hyperlink>
          </w:p>
        </w:tc>
      </w:tr>
      <w:tr w:rsidR="00771499" w:rsidRPr="00D03929" w14:paraId="7C7E195D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521C88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TWC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1D63CD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 xml:space="preserve">Susan </w:t>
            </w:r>
            <w:proofErr w:type="spellStart"/>
            <w:r w:rsidRPr="00D03929">
              <w:rPr>
                <w:rFonts w:cstheme="minorHAnsi"/>
                <w:color w:val="000000"/>
                <w:sz w:val="20"/>
                <w:szCs w:val="20"/>
              </w:rPr>
              <w:t>Durso</w:t>
            </w:r>
            <w:proofErr w:type="spellEnd"/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8A7383" w14:textId="3FACCD65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85" w:history="1">
              <w:r w:rsidRPr="00B740C1">
                <w:rPr>
                  <w:rStyle w:val="Hyperlink"/>
                </w:rPr>
                <w:t>S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usan.durso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@twc.state.tx.us</w:t>
              </w:r>
            </w:hyperlink>
          </w:p>
        </w:tc>
      </w:tr>
      <w:tr w:rsidR="00771499" w:rsidRPr="00D03929" w14:paraId="11229A3A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A00E82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TxDOT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593F4E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 xml:space="preserve">Jo </w:t>
            </w:r>
            <w:proofErr w:type="spellStart"/>
            <w:r w:rsidRPr="00D03929">
              <w:rPr>
                <w:rFonts w:cstheme="minorHAnsi"/>
                <w:color w:val="000000"/>
                <w:sz w:val="20"/>
                <w:szCs w:val="20"/>
              </w:rPr>
              <w:t>Woten</w:t>
            </w:r>
            <w:proofErr w:type="spellEnd"/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DE8860" w14:textId="3E6F5E3C" w:rsidR="00771499" w:rsidRPr="00D03929" w:rsidRDefault="00E135F8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86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Jo.Woten@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txdot.gov</w:t>
              </w:r>
            </w:hyperlink>
          </w:p>
        </w:tc>
      </w:tr>
      <w:tr w:rsidR="00771499" w:rsidRPr="00D03929" w14:paraId="084F8151" w14:textId="77777777" w:rsidTr="00DB1844">
        <w:trPr>
          <w:cantSplit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836441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TxDOT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AA12DE" w14:textId="77777777" w:rsidR="00771499" w:rsidRPr="00D03929" w:rsidRDefault="00771499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r w:rsidRPr="00D03929">
              <w:rPr>
                <w:rFonts w:cstheme="minorHAnsi"/>
                <w:color w:val="000000"/>
                <w:sz w:val="20"/>
                <w:szCs w:val="20"/>
              </w:rPr>
              <w:t>Kenneth Wood</w:t>
            </w:r>
          </w:p>
        </w:tc>
        <w:tc>
          <w:tcPr>
            <w:tcW w:w="4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28EDD" w14:textId="72417EB5" w:rsidR="00771499" w:rsidRPr="00D03929" w:rsidRDefault="00531CBA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  <w:hyperlink r:id="rId87" w:history="1"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Kenneth.wood@</w:t>
              </w:r>
              <w:r w:rsidRPr="00B740C1">
                <w:rPr>
                  <w:rStyle w:val="Hyperlink"/>
                  <w:rFonts w:cstheme="minorHAnsi"/>
                  <w:sz w:val="20"/>
                  <w:szCs w:val="20"/>
                </w:rPr>
                <w:t>txdot.gov</w:t>
              </w:r>
            </w:hyperlink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7F6" w:rsidRPr="00D03929" w14:paraId="3BFDD01E" w14:textId="77777777" w:rsidTr="00DB1844">
        <w:trPr>
          <w:cantSplit/>
        </w:trPr>
        <w:tc>
          <w:tcPr>
            <w:tcW w:w="1980" w:type="dxa"/>
            <w:shd w:val="clear" w:color="auto" w:fill="auto"/>
            <w:vAlign w:val="center"/>
          </w:tcPr>
          <w:p w14:paraId="6D1AE534" w14:textId="77777777" w:rsidR="004977F6" w:rsidRPr="00D03929" w:rsidRDefault="004977F6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14:paraId="3BD7F640" w14:textId="77777777" w:rsidR="004977F6" w:rsidRPr="00D03929" w:rsidRDefault="004977F6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14:paraId="670EC08D" w14:textId="77777777" w:rsidR="004977F6" w:rsidRPr="00D03929" w:rsidRDefault="004977F6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977F6" w:rsidRPr="00D03929" w14:paraId="6149DD72" w14:textId="77777777" w:rsidTr="00DB1844">
        <w:trPr>
          <w:cantSplit/>
        </w:trPr>
        <w:tc>
          <w:tcPr>
            <w:tcW w:w="1980" w:type="dxa"/>
            <w:vAlign w:val="center"/>
          </w:tcPr>
          <w:p w14:paraId="1325E226" w14:textId="77777777" w:rsidR="004977F6" w:rsidRPr="00D03929" w:rsidRDefault="004977F6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2F6177B7" w14:textId="77777777" w:rsidR="004977F6" w:rsidRPr="00D03929" w:rsidRDefault="004977F6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14:paraId="493A6BE4" w14:textId="77777777" w:rsidR="004977F6" w:rsidRPr="00D03929" w:rsidRDefault="004977F6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977F6" w:rsidRPr="00D03929" w14:paraId="74FB26AC" w14:textId="77777777" w:rsidTr="00DB1844">
        <w:trPr>
          <w:cantSplit/>
        </w:trPr>
        <w:tc>
          <w:tcPr>
            <w:tcW w:w="1980" w:type="dxa"/>
            <w:vAlign w:val="center"/>
          </w:tcPr>
          <w:p w14:paraId="69C15386" w14:textId="77777777" w:rsidR="004977F6" w:rsidRPr="00D03929" w:rsidRDefault="004977F6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38AE3836" w14:textId="77777777" w:rsidR="004977F6" w:rsidRPr="00D03929" w:rsidRDefault="004977F6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14:paraId="0EAF451D" w14:textId="77777777" w:rsidR="004977F6" w:rsidRPr="00D03929" w:rsidRDefault="004977F6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977F6" w:rsidRPr="00D03929" w14:paraId="593623A3" w14:textId="77777777" w:rsidTr="00DB1844">
        <w:trPr>
          <w:cantSplit/>
        </w:trPr>
        <w:tc>
          <w:tcPr>
            <w:tcW w:w="1980" w:type="dxa"/>
            <w:vAlign w:val="center"/>
          </w:tcPr>
          <w:p w14:paraId="62079D14" w14:textId="77777777" w:rsidR="004977F6" w:rsidRPr="00D03929" w:rsidRDefault="004977F6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5921E733" w14:textId="77777777" w:rsidR="004977F6" w:rsidRPr="00D03929" w:rsidRDefault="004977F6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14:paraId="04AF6EB1" w14:textId="77777777" w:rsidR="004977F6" w:rsidRPr="00D03929" w:rsidRDefault="004977F6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977F6" w:rsidRPr="00D03929" w14:paraId="15621763" w14:textId="77777777" w:rsidTr="00DB1844">
        <w:trPr>
          <w:cantSplit/>
        </w:trPr>
        <w:tc>
          <w:tcPr>
            <w:tcW w:w="1980" w:type="dxa"/>
            <w:vAlign w:val="center"/>
          </w:tcPr>
          <w:p w14:paraId="0D020BEB" w14:textId="77777777" w:rsidR="004977F6" w:rsidRPr="00D03929" w:rsidRDefault="004977F6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228FF8D6" w14:textId="77777777" w:rsidR="004977F6" w:rsidRPr="00D03929" w:rsidRDefault="004977F6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14:paraId="0849E1A4" w14:textId="77777777" w:rsidR="004977F6" w:rsidRPr="00D03929" w:rsidRDefault="004977F6" w:rsidP="00FC7BDA">
            <w:pPr>
              <w:ind w:right="685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FEFC893" w14:textId="77777777" w:rsidR="00673C24" w:rsidRPr="00673C24" w:rsidRDefault="00673C24" w:rsidP="00345780"/>
    <w:sectPr w:rsidR="00673C24" w:rsidRPr="00673C24" w:rsidSect="00FC7BDA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2240" w:h="15840" w:code="1"/>
      <w:pgMar w:top="1440" w:right="144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A39D9" w14:textId="77777777" w:rsidR="00FC7BDA" w:rsidRDefault="00FC7BDA" w:rsidP="00345780">
      <w:r>
        <w:separator/>
      </w:r>
    </w:p>
  </w:endnote>
  <w:endnote w:type="continuationSeparator" w:id="0">
    <w:p w14:paraId="498BD438" w14:textId="77777777" w:rsidR="00FC7BDA" w:rsidRDefault="00FC7BDA" w:rsidP="0034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216C" w14:textId="77777777" w:rsidR="00FC7BDA" w:rsidRDefault="00FC7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F129A" w14:textId="10A4330D" w:rsidR="00FC7BDA" w:rsidRPr="00EB1E78" w:rsidRDefault="00FC7BDA" w:rsidP="0034577A">
    <w:pPr>
      <w:pStyle w:val="Footer"/>
      <w:pBdr>
        <w:top w:val="single" w:sz="4" w:space="4" w:color="2F5496" w:themeColor="accent5" w:themeShade="BF"/>
      </w:pBdr>
      <w:shd w:val="clear" w:color="auto" w:fill="FFFFFF" w:themeFill="background1"/>
      <w:tabs>
        <w:tab w:val="clear" w:pos="9360"/>
        <w:tab w:val="right" w:pos="10800"/>
      </w:tabs>
      <w:ind w:left="0"/>
      <w:rPr>
        <w:bdr w:val="single" w:sz="4" w:space="0" w:color="FFFFFF" w:themeColor="background1"/>
      </w:rPr>
    </w:pPr>
    <w:r w:rsidRPr="00EB1E78">
      <w:rPr>
        <w:bdr w:val="single" w:sz="4" w:space="0" w:color="FFFFFF" w:themeColor="background1"/>
      </w:rPr>
      <w:t>S</w:t>
    </w:r>
    <w:r>
      <w:rPr>
        <w:bdr w:val="single" w:sz="4" w:space="0" w:color="FFFFFF" w:themeColor="background1"/>
      </w:rPr>
      <w:t xml:space="preserve">tate Agency Coordinating Committee </w:t>
    </w:r>
    <w:r w:rsidRPr="00EB1E78">
      <w:rPr>
        <w:bdr w:val="single" w:sz="4" w:space="0" w:color="FFFFFF" w:themeColor="background1"/>
      </w:rPr>
      <w:t>|</w:t>
    </w:r>
    <w:r>
      <w:rPr>
        <w:bdr w:val="single" w:sz="4" w:space="0" w:color="FFFFFF" w:themeColor="background1"/>
      </w:rPr>
      <w:t>Training &amp; Development Subcommittee</w:t>
    </w:r>
    <w:r w:rsidRPr="00EB1E78">
      <w:rPr>
        <w:bdr w:val="single" w:sz="4" w:space="0" w:color="FFFFFF" w:themeColor="background1"/>
      </w:rPr>
      <w:t xml:space="preserve"> | Members | </w:t>
    </w:r>
    <w:r>
      <w:rPr>
        <w:bdr w:val="single" w:sz="4" w:space="0" w:color="FFFFFF" w:themeColor="background1"/>
      </w:rPr>
      <w:fldChar w:fldCharType="begin"/>
    </w:r>
    <w:r>
      <w:rPr>
        <w:bdr w:val="single" w:sz="4" w:space="0" w:color="FFFFFF" w:themeColor="background1"/>
      </w:rPr>
      <w:instrText xml:space="preserve"> DATE \@ "M/d/yyyy" </w:instrText>
    </w:r>
    <w:r>
      <w:rPr>
        <w:bdr w:val="single" w:sz="4" w:space="0" w:color="FFFFFF" w:themeColor="background1"/>
      </w:rPr>
      <w:fldChar w:fldCharType="separate"/>
    </w:r>
    <w:r>
      <w:rPr>
        <w:noProof/>
        <w:bdr w:val="single" w:sz="4" w:space="0" w:color="FFFFFF" w:themeColor="background1"/>
      </w:rPr>
      <w:t>7/17/2019</w:t>
    </w:r>
    <w:r>
      <w:rPr>
        <w:bdr w:val="single" w:sz="4" w:space="0" w:color="FFFFFF" w:themeColor="background1"/>
      </w:rPr>
      <w:fldChar w:fldCharType="end"/>
    </w:r>
    <w:r w:rsidRPr="00EB1E78">
      <w:rPr>
        <w:bdr w:val="single" w:sz="4" w:space="0" w:color="FFFFFF" w:themeColor="background1"/>
      </w:rPr>
      <w:tab/>
    </w:r>
    <w:r w:rsidRPr="00EB1E78">
      <w:rPr>
        <w:bdr w:val="single" w:sz="4" w:space="0" w:color="FFFFFF" w:themeColor="background1"/>
      </w:rPr>
      <w:fldChar w:fldCharType="begin"/>
    </w:r>
    <w:r w:rsidRPr="00EB1E78">
      <w:rPr>
        <w:bdr w:val="single" w:sz="4" w:space="0" w:color="FFFFFF" w:themeColor="background1"/>
      </w:rPr>
      <w:instrText xml:space="preserve"> PAGE   \* MERGEFORMAT </w:instrText>
    </w:r>
    <w:r w:rsidRPr="00EB1E78">
      <w:rPr>
        <w:bdr w:val="single" w:sz="4" w:space="0" w:color="FFFFFF" w:themeColor="background1"/>
      </w:rPr>
      <w:fldChar w:fldCharType="separate"/>
    </w:r>
    <w:r>
      <w:rPr>
        <w:noProof/>
        <w:bdr w:val="single" w:sz="4" w:space="0" w:color="FFFFFF" w:themeColor="background1"/>
      </w:rPr>
      <w:t>1</w:t>
    </w:r>
    <w:r w:rsidRPr="00EB1E78">
      <w:rPr>
        <w:bdr w:val="single" w:sz="4" w:space="0" w:color="FFFFFF" w:themeColor="background1"/>
      </w:rPr>
      <w:fldChar w:fldCharType="end"/>
    </w:r>
    <w:r w:rsidRPr="00EB1E78">
      <w:rPr>
        <w:bdr w:val="single" w:sz="4" w:space="0" w:color="FFFFFF" w:themeColor="background1"/>
      </w:rPr>
      <w:t xml:space="preserve"> of </w:t>
    </w:r>
    <w:r w:rsidRPr="00EB1E78">
      <w:rPr>
        <w:bdr w:val="single" w:sz="4" w:space="0" w:color="FFFFFF" w:themeColor="background1"/>
      </w:rPr>
      <w:fldChar w:fldCharType="begin"/>
    </w:r>
    <w:r w:rsidRPr="00EB1E78">
      <w:rPr>
        <w:bdr w:val="single" w:sz="4" w:space="0" w:color="FFFFFF" w:themeColor="background1"/>
      </w:rPr>
      <w:instrText xml:space="preserve"> NUMPAGES   \* MERGEFORMAT </w:instrText>
    </w:r>
    <w:r w:rsidRPr="00EB1E78">
      <w:rPr>
        <w:bdr w:val="single" w:sz="4" w:space="0" w:color="FFFFFF" w:themeColor="background1"/>
      </w:rPr>
      <w:fldChar w:fldCharType="separate"/>
    </w:r>
    <w:r>
      <w:rPr>
        <w:noProof/>
        <w:bdr w:val="single" w:sz="4" w:space="0" w:color="FFFFFF" w:themeColor="background1"/>
      </w:rPr>
      <w:t>3</w:t>
    </w:r>
    <w:r w:rsidRPr="00EB1E78">
      <w:rPr>
        <w:bdr w:val="single" w:sz="4" w:space="0" w:color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67E2C" w14:textId="77777777" w:rsidR="00FC7BDA" w:rsidRDefault="00FC7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D544B" w14:textId="77777777" w:rsidR="00FC7BDA" w:rsidRDefault="00FC7BDA" w:rsidP="00345780">
      <w:r>
        <w:separator/>
      </w:r>
    </w:p>
  </w:footnote>
  <w:footnote w:type="continuationSeparator" w:id="0">
    <w:p w14:paraId="4EA0699E" w14:textId="77777777" w:rsidR="00FC7BDA" w:rsidRDefault="00FC7BDA" w:rsidP="0034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7928" w14:textId="77777777" w:rsidR="00FC7BDA" w:rsidRDefault="00FC7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D5FC" w14:textId="77777777" w:rsidR="00FC7BDA" w:rsidRDefault="00FC7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57C63" w14:textId="77777777" w:rsidR="00FC7BDA" w:rsidRDefault="00FC7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D0935"/>
    <w:multiLevelType w:val="hybridMultilevel"/>
    <w:tmpl w:val="3EF2148A"/>
    <w:lvl w:ilvl="0" w:tplc="FFF64C8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C8"/>
    <w:rsid w:val="00035BFE"/>
    <w:rsid w:val="00036E37"/>
    <w:rsid w:val="000461EB"/>
    <w:rsid w:val="00060787"/>
    <w:rsid w:val="000612C8"/>
    <w:rsid w:val="00063DAE"/>
    <w:rsid w:val="00101FE0"/>
    <w:rsid w:val="00154142"/>
    <w:rsid w:val="00166BC3"/>
    <w:rsid w:val="0018148E"/>
    <w:rsid w:val="001B13EA"/>
    <w:rsid w:val="001E4AB3"/>
    <w:rsid w:val="0020156A"/>
    <w:rsid w:val="00216253"/>
    <w:rsid w:val="0023428A"/>
    <w:rsid w:val="00253199"/>
    <w:rsid w:val="00264668"/>
    <w:rsid w:val="00286EA5"/>
    <w:rsid w:val="002A7DC9"/>
    <w:rsid w:val="002B5C0D"/>
    <w:rsid w:val="002C3364"/>
    <w:rsid w:val="002E068B"/>
    <w:rsid w:val="002F4F09"/>
    <w:rsid w:val="00305E52"/>
    <w:rsid w:val="003237A1"/>
    <w:rsid w:val="0034577A"/>
    <w:rsid w:val="00345780"/>
    <w:rsid w:val="00361411"/>
    <w:rsid w:val="0037151B"/>
    <w:rsid w:val="003849BE"/>
    <w:rsid w:val="00392E08"/>
    <w:rsid w:val="003C2D56"/>
    <w:rsid w:val="003D2DC6"/>
    <w:rsid w:val="003E4DBB"/>
    <w:rsid w:val="003F5BC2"/>
    <w:rsid w:val="00404C65"/>
    <w:rsid w:val="0044086A"/>
    <w:rsid w:val="0044219E"/>
    <w:rsid w:val="004426A4"/>
    <w:rsid w:val="00454927"/>
    <w:rsid w:val="00481590"/>
    <w:rsid w:val="0048654D"/>
    <w:rsid w:val="0049069E"/>
    <w:rsid w:val="004977F6"/>
    <w:rsid w:val="004C35F1"/>
    <w:rsid w:val="004E277B"/>
    <w:rsid w:val="00512C1A"/>
    <w:rsid w:val="00531CBA"/>
    <w:rsid w:val="005902C1"/>
    <w:rsid w:val="005A4FC1"/>
    <w:rsid w:val="005A7F48"/>
    <w:rsid w:val="005B2CBE"/>
    <w:rsid w:val="005B5749"/>
    <w:rsid w:val="005C1000"/>
    <w:rsid w:val="005E402B"/>
    <w:rsid w:val="005F01E5"/>
    <w:rsid w:val="00673C24"/>
    <w:rsid w:val="006A42EF"/>
    <w:rsid w:val="006E78C7"/>
    <w:rsid w:val="00732070"/>
    <w:rsid w:val="00754910"/>
    <w:rsid w:val="00760932"/>
    <w:rsid w:val="00771499"/>
    <w:rsid w:val="007A2FFC"/>
    <w:rsid w:val="007A5F9F"/>
    <w:rsid w:val="00807AF2"/>
    <w:rsid w:val="008609CE"/>
    <w:rsid w:val="00867514"/>
    <w:rsid w:val="00870FDD"/>
    <w:rsid w:val="008A5B78"/>
    <w:rsid w:val="008E368E"/>
    <w:rsid w:val="00966DEB"/>
    <w:rsid w:val="009756F9"/>
    <w:rsid w:val="009B7FBC"/>
    <w:rsid w:val="009C4905"/>
    <w:rsid w:val="009D6B08"/>
    <w:rsid w:val="009F3E46"/>
    <w:rsid w:val="009F4311"/>
    <w:rsid w:val="00A23690"/>
    <w:rsid w:val="00A317FA"/>
    <w:rsid w:val="00A6153A"/>
    <w:rsid w:val="00A6728E"/>
    <w:rsid w:val="00A9488E"/>
    <w:rsid w:val="00A97722"/>
    <w:rsid w:val="00AC4DC3"/>
    <w:rsid w:val="00AD0D77"/>
    <w:rsid w:val="00AD67F0"/>
    <w:rsid w:val="00AE437C"/>
    <w:rsid w:val="00B007D4"/>
    <w:rsid w:val="00B021DE"/>
    <w:rsid w:val="00B22D15"/>
    <w:rsid w:val="00B5725C"/>
    <w:rsid w:val="00B64A7F"/>
    <w:rsid w:val="00B75A9E"/>
    <w:rsid w:val="00B80102"/>
    <w:rsid w:val="00BF28ED"/>
    <w:rsid w:val="00C05608"/>
    <w:rsid w:val="00C070BE"/>
    <w:rsid w:val="00C20D10"/>
    <w:rsid w:val="00C33BFC"/>
    <w:rsid w:val="00C62662"/>
    <w:rsid w:val="00C73EE1"/>
    <w:rsid w:val="00C73FC0"/>
    <w:rsid w:val="00CE4897"/>
    <w:rsid w:val="00D0232A"/>
    <w:rsid w:val="00D03929"/>
    <w:rsid w:val="00D3173E"/>
    <w:rsid w:val="00D561ED"/>
    <w:rsid w:val="00D759D6"/>
    <w:rsid w:val="00DA249E"/>
    <w:rsid w:val="00DB1844"/>
    <w:rsid w:val="00E135F8"/>
    <w:rsid w:val="00E17071"/>
    <w:rsid w:val="00E35A6B"/>
    <w:rsid w:val="00E463A2"/>
    <w:rsid w:val="00E6752C"/>
    <w:rsid w:val="00E809C4"/>
    <w:rsid w:val="00E83426"/>
    <w:rsid w:val="00E872FF"/>
    <w:rsid w:val="00E922FD"/>
    <w:rsid w:val="00EB1E78"/>
    <w:rsid w:val="00EC1BEE"/>
    <w:rsid w:val="00ED301E"/>
    <w:rsid w:val="00ED3311"/>
    <w:rsid w:val="00EF2019"/>
    <w:rsid w:val="00EF364D"/>
    <w:rsid w:val="00F05B82"/>
    <w:rsid w:val="00F25102"/>
    <w:rsid w:val="00F54DCC"/>
    <w:rsid w:val="00F72796"/>
    <w:rsid w:val="00F86308"/>
    <w:rsid w:val="00FC7BDA"/>
    <w:rsid w:val="00FF5E36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9F7E66"/>
  <w15:docId w15:val="{CD715FF4-FABD-4611-9F9A-2A19A10C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C8"/>
    <w:rPr>
      <w:rFonts w:asciiTheme="minorHAnsi" w:hAnsiTheme="minorHAnsi"/>
      <w:sz w:val="22"/>
      <w:szCs w:val="24"/>
    </w:rPr>
  </w:style>
  <w:style w:type="paragraph" w:styleId="Heading1">
    <w:name w:val="heading 1"/>
    <w:next w:val="Normal"/>
    <w:link w:val="Heading1Char"/>
    <w:uiPriority w:val="9"/>
    <w:qFormat/>
    <w:rsid w:val="002F4F09"/>
    <w:pPr>
      <w:keepNext/>
      <w:spacing w:after="200"/>
      <w:outlineLvl w:val="0"/>
    </w:pPr>
    <w:rPr>
      <w:rFonts w:ascii="Cambria" w:eastAsiaTheme="majorEastAsia" w:hAnsi="Cambria" w:cstheme="majorBidi"/>
      <w:b/>
      <w:bCs/>
      <w:color w:val="2F5496" w:themeColor="accent5" w:themeShade="B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BC3"/>
    <w:pPr>
      <w:keepNext/>
      <w:spacing w:after="100"/>
      <w:outlineLvl w:val="1"/>
    </w:pPr>
    <w:rPr>
      <w:rFonts w:ascii="Cambria" w:eastAsiaTheme="majorEastAsia" w:hAnsi="Cambria" w:cstheme="majorBidi"/>
      <w:b/>
      <w:bCs/>
      <w:iCs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F09"/>
    <w:pPr>
      <w:keepNext/>
      <w:spacing w:after="100"/>
      <w:outlineLvl w:val="2"/>
    </w:pPr>
    <w:rPr>
      <w:rFonts w:ascii="Cambria" w:eastAsiaTheme="majorEastAsia" w:hAnsi="Cambria" w:cstheme="majorBidi"/>
      <w:b/>
      <w:bCs/>
      <w:color w:val="2F5496" w:themeColor="accent5" w:themeShade="BF"/>
      <w:sz w:val="24"/>
      <w:szCs w:val="26"/>
    </w:rPr>
  </w:style>
  <w:style w:type="paragraph" w:styleId="Heading4">
    <w:name w:val="heading 4"/>
    <w:basedOn w:val="Heading3"/>
    <w:next w:val="Normal"/>
    <w:link w:val="Heading4Char"/>
    <w:qFormat/>
    <w:rsid w:val="002F4F09"/>
    <w:pPr>
      <w:spacing w:after="0"/>
      <w:outlineLvl w:val="3"/>
    </w:pPr>
    <w:rPr>
      <w:color w:val="404040" w:themeColor="text1" w:themeTint="BF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F09"/>
    <w:rPr>
      <w:rFonts w:ascii="Cambria" w:eastAsiaTheme="majorEastAsia" w:hAnsi="Cambria" w:cstheme="majorBidi"/>
      <w:b/>
      <w:bCs/>
      <w:color w:val="2F5496" w:themeColor="accent5" w:themeShade="BF"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8E368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rsid w:val="008E368E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next w:val="Normal"/>
    <w:link w:val="TitleChar"/>
    <w:qFormat/>
    <w:rsid w:val="002F4F09"/>
    <w:pPr>
      <w:pBdr>
        <w:bottom w:val="single" w:sz="4" w:space="1" w:color="auto"/>
      </w:pBdr>
      <w:spacing w:after="300"/>
      <w:outlineLvl w:val="0"/>
    </w:pPr>
    <w:rPr>
      <w:rFonts w:ascii="Cambria" w:eastAsiaTheme="majorEastAsia" w:hAnsi="Cambria" w:cstheme="majorBidi"/>
      <w:b/>
      <w:bCs/>
      <w:color w:val="2F5496" w:themeColor="accent5" w:themeShade="BF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2F4F09"/>
    <w:rPr>
      <w:rFonts w:ascii="Cambria" w:eastAsiaTheme="majorEastAsia" w:hAnsi="Cambria" w:cstheme="majorBidi"/>
      <w:b/>
      <w:bCs/>
      <w:color w:val="2F5496" w:themeColor="accent5" w:themeShade="BF"/>
      <w:kern w:val="28"/>
      <w:sz w:val="36"/>
      <w:szCs w:val="32"/>
    </w:rPr>
  </w:style>
  <w:style w:type="paragraph" w:styleId="NoSpacing">
    <w:name w:val="No Spacing"/>
    <w:uiPriority w:val="1"/>
    <w:qFormat/>
    <w:rsid w:val="002F4F09"/>
    <w:rPr>
      <w:rFonts w:asciiTheme="minorHAnsi" w:hAnsiTheme="minorHAnsi"/>
      <w:sz w:val="22"/>
      <w:szCs w:val="24"/>
    </w:rPr>
  </w:style>
  <w:style w:type="character" w:styleId="SubtleEmphasis">
    <w:name w:val="Subtle Emphasis"/>
    <w:basedOn w:val="DefaultParagraphFont"/>
    <w:uiPriority w:val="19"/>
    <w:rsid w:val="008E36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4F09"/>
    <w:pPr>
      <w:numPr>
        <w:numId w:val="2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166BC3"/>
    <w:rPr>
      <w:rFonts w:ascii="Cambria" w:eastAsiaTheme="majorEastAsia" w:hAnsi="Cambria" w:cstheme="majorBidi"/>
      <w:b/>
      <w:bCs/>
      <w:iCs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F4F09"/>
    <w:rPr>
      <w:rFonts w:ascii="Cambria" w:eastAsiaTheme="majorEastAsia" w:hAnsi="Cambria" w:cstheme="majorBidi"/>
      <w:b/>
      <w:bCs/>
      <w:color w:val="2F5496" w:themeColor="accent5" w:themeShade="BF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2F4F09"/>
    <w:rPr>
      <w:rFonts w:ascii="Cambria" w:eastAsiaTheme="majorEastAsia" w:hAnsi="Cambria" w:cstheme="majorBidi"/>
      <w:b/>
      <w:bCs/>
      <w:color w:val="404040" w:themeColor="text1" w:themeTint="BF"/>
      <w:sz w:val="22"/>
      <w:szCs w:val="26"/>
    </w:rPr>
  </w:style>
  <w:style w:type="character" w:styleId="Hyperlink">
    <w:name w:val="Hyperlink"/>
    <w:basedOn w:val="DefaultParagraphFont"/>
    <w:uiPriority w:val="99"/>
    <w:unhideWhenUsed/>
    <w:qFormat/>
    <w:rsid w:val="00C73EE1"/>
    <w:rPr>
      <w:color w:val="auto"/>
      <w:u w:val="single"/>
    </w:rPr>
  </w:style>
  <w:style w:type="paragraph" w:styleId="Footer">
    <w:name w:val="footer"/>
    <w:basedOn w:val="Normal"/>
    <w:link w:val="FooterChar"/>
    <w:qFormat/>
    <w:rsid w:val="00C73EE1"/>
    <w:pPr>
      <w:tabs>
        <w:tab w:val="center" w:pos="4680"/>
        <w:tab w:val="right" w:pos="9360"/>
      </w:tabs>
      <w:ind w:left="360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C73EE1"/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0612C8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0612C8"/>
  </w:style>
  <w:style w:type="paragraph" w:styleId="NormalWeb">
    <w:name w:val="Normal (Web)"/>
    <w:basedOn w:val="Normal"/>
    <w:uiPriority w:val="99"/>
    <w:unhideWhenUsed/>
    <w:rsid w:val="000612C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tyle1">
    <w:name w:val="style1"/>
    <w:basedOn w:val="DefaultParagraphFont"/>
    <w:rsid w:val="000612C8"/>
  </w:style>
  <w:style w:type="paragraph" w:styleId="Header">
    <w:name w:val="header"/>
    <w:basedOn w:val="Normal"/>
    <w:link w:val="HeaderChar"/>
    <w:rsid w:val="00345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5780"/>
    <w:rPr>
      <w:rFonts w:asciiTheme="minorHAnsi" w:hAnsiTheme="minorHAnsi"/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66BC3"/>
    <w:rPr>
      <w:rFonts w:ascii="Arial" w:eastAsiaTheme="minorHAnsi" w:hAnsi="Arial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6BC3"/>
    <w:rPr>
      <w:rFonts w:ascii="Arial" w:eastAsiaTheme="minorHAnsi" w:hAnsi="Arial" w:cstheme="minorBidi"/>
    </w:rPr>
  </w:style>
  <w:style w:type="character" w:styleId="FootnoteReference">
    <w:name w:val="footnote reference"/>
    <w:basedOn w:val="DefaultParagraphFont"/>
    <w:uiPriority w:val="99"/>
    <w:unhideWhenUsed/>
    <w:rsid w:val="00166BC3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966D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142"/>
    <w:rPr>
      <w:color w:val="808080"/>
      <w:shd w:val="clear" w:color="auto" w:fill="E6E6E6"/>
    </w:rPr>
  </w:style>
  <w:style w:type="table" w:styleId="TableGrid">
    <w:name w:val="Table Grid"/>
    <w:basedOn w:val="TableNormal"/>
    <w:rsid w:val="0077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rard.maccrossan@cpa.texas.gov" TargetMode="External"/><Relationship Id="rId18" Type="http://schemas.openxmlformats.org/officeDocument/2006/relationships/hyperlink" Target="mailto:Tres.lorton@cpa.texas.gov" TargetMode="External"/><Relationship Id="rId26" Type="http://schemas.openxmlformats.org/officeDocument/2006/relationships/hyperlink" Target="mailto:Hershel.Becker@dir.texas.gov" TargetMode="External"/><Relationship Id="rId39" Type="http://schemas.openxmlformats.org/officeDocument/2006/relationships/hyperlink" Target="mailto:Wynn.reynolds@dps.texas.gov" TargetMode="External"/><Relationship Id="rId21" Type="http://schemas.openxmlformats.org/officeDocument/2006/relationships/hyperlink" Target="mailto:Jessica.kathka@dfps.state.tx.us" TargetMode="External"/><Relationship Id="rId34" Type="http://schemas.openxmlformats.org/officeDocument/2006/relationships/hyperlink" Target="mailto:Debra.Rosas@txdmv.gov" TargetMode="External"/><Relationship Id="rId42" Type="http://schemas.openxmlformats.org/officeDocument/2006/relationships/hyperlink" Target="mailto:Bobby.janecke@gov.texas.gov" TargetMode="External"/><Relationship Id="rId47" Type="http://schemas.openxmlformats.org/officeDocument/2006/relationships/hyperlink" Target="mailto:Sherice.williams@hhsc.state.tx.us" TargetMode="External"/><Relationship Id="rId50" Type="http://schemas.openxmlformats.org/officeDocument/2006/relationships/hyperlink" Target="mailto:Ausitn.kupke@lbb.state.tx.us" TargetMode="External"/><Relationship Id="rId55" Type="http://schemas.openxmlformats.org/officeDocument/2006/relationships/hyperlink" Target="mailto:Rick.blincoe@oag.texas.gov" TargetMode="External"/><Relationship Id="rId63" Type="http://schemas.openxmlformats.org/officeDocument/2006/relationships/hyperlink" Target="mailto:Melissa.burkhart@tdi.texas.gov" TargetMode="External"/><Relationship Id="rId68" Type="http://schemas.openxmlformats.org/officeDocument/2006/relationships/hyperlink" Target="mailto:Debra.Rosas@tea.texas.gov" TargetMode="External"/><Relationship Id="rId76" Type="http://schemas.openxmlformats.org/officeDocument/2006/relationships/hyperlink" Target="mailto:Cassandra.johnson@tpwd.texas.gov" TargetMode="External"/><Relationship Id="rId84" Type="http://schemas.openxmlformats.org/officeDocument/2006/relationships/hyperlink" Target="mailto:Melanie.busby@twc.state.tx.us" TargetMode="External"/><Relationship Id="rId89" Type="http://schemas.openxmlformats.org/officeDocument/2006/relationships/header" Target="header2.xml"/><Relationship Id="rId7" Type="http://schemas.openxmlformats.org/officeDocument/2006/relationships/webSettings" Target="webSettings.xml"/><Relationship Id="rId71" Type="http://schemas.openxmlformats.org/officeDocument/2006/relationships/hyperlink" Target="mailto:Darryl.gaona@thc.texas.gov" TargetMode="External"/><Relationship Id="rId9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Melissa.hernandez@cpa.texas.gov" TargetMode="External"/><Relationship Id="rId29" Type="http://schemas.openxmlformats.org/officeDocument/2006/relationships/hyperlink" Target="mailto:Kelly.Parker@dir.texas.gov" TargetMode="External"/><Relationship Id="rId11" Type="http://schemas.openxmlformats.org/officeDocument/2006/relationships/hyperlink" Target="mailto:Susan.Durso@twc.state.tx.us" TargetMode="External"/><Relationship Id="rId24" Type="http://schemas.openxmlformats.org/officeDocument/2006/relationships/hyperlink" Target="mailto:Chandra.Thompson@dir.texas.gov" TargetMode="External"/><Relationship Id="rId32" Type="http://schemas.openxmlformats.org/officeDocument/2006/relationships/hyperlink" Target="mailto:Thuvan.Huynh@dir.texas.gov" TargetMode="External"/><Relationship Id="rId37" Type="http://schemas.openxmlformats.org/officeDocument/2006/relationships/hyperlink" Target="mailto:Juana.maldonado@dps.texas.gov" TargetMode="External"/><Relationship Id="rId40" Type="http://schemas.openxmlformats.org/officeDocument/2006/relationships/hyperlink" Target="mailto:Erica.duque@ers.state.tx.us" TargetMode="External"/><Relationship Id="rId45" Type="http://schemas.openxmlformats.org/officeDocument/2006/relationships/hyperlink" Target="mailto:Heather.shiels@hhsc.state.tx.us" TargetMode="External"/><Relationship Id="rId53" Type="http://schemas.openxmlformats.org/officeDocument/2006/relationships/hyperlink" Target="mailto:Debbie.pina@lottery.state.tx.us" TargetMode="External"/><Relationship Id="rId58" Type="http://schemas.openxmlformats.org/officeDocument/2006/relationships/hyperlink" Target="mailto:Chris.gobert@tceq.texas.gov" TargetMode="External"/><Relationship Id="rId66" Type="http://schemas.openxmlformats.org/officeDocument/2006/relationships/hyperlink" Target="mailto:Susan.patterson@tea.texas.gov" TargetMode="External"/><Relationship Id="rId74" Type="http://schemas.openxmlformats.org/officeDocument/2006/relationships/hyperlink" Target="mailto:Jeannette.Vrabel@tjjd.texas.gov" TargetMode="External"/><Relationship Id="rId79" Type="http://schemas.openxmlformats.org/officeDocument/2006/relationships/hyperlink" Target="mailto:Connie.Sanders@twc.state.tx.us" TargetMode="External"/><Relationship Id="rId87" Type="http://schemas.openxmlformats.org/officeDocument/2006/relationships/hyperlink" Target="mailto:Kenneth.wood@txdot.gov" TargetMode="External"/><Relationship Id="rId5" Type="http://schemas.openxmlformats.org/officeDocument/2006/relationships/styles" Target="styles.xml"/><Relationship Id="rId61" Type="http://schemas.openxmlformats.org/officeDocument/2006/relationships/hyperlink" Target="mailto:Billy.sanders@tdcj.texas.gov" TargetMode="External"/><Relationship Id="rId82" Type="http://schemas.openxmlformats.org/officeDocument/2006/relationships/hyperlink" Target="mailto:Linda.alphonse@twc.state.tx.us" TargetMode="External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19" Type="http://schemas.openxmlformats.org/officeDocument/2006/relationships/hyperlink" Target="mailto:Yvette.marietta@cpa.texas.gov" TargetMode="External"/><Relationship Id="rId14" Type="http://schemas.openxmlformats.org/officeDocument/2006/relationships/hyperlink" Target="mailto:Johnathan.oberhoff@cpa.texas.gov" TargetMode="External"/><Relationship Id="rId22" Type="http://schemas.openxmlformats.org/officeDocument/2006/relationships/hyperlink" Target="mailto:Aiko.Neill@dir.texas.gov" TargetMode="External"/><Relationship Id="rId27" Type="http://schemas.openxmlformats.org/officeDocument/2006/relationships/hyperlink" Target="mailto:Joan.Scott@dir.texas.gov" TargetMode="External"/><Relationship Id="rId30" Type="http://schemas.openxmlformats.org/officeDocument/2006/relationships/hyperlink" Target="mailto:Lynn.Hodde@dir.texas.gov" TargetMode="External"/><Relationship Id="rId35" Type="http://schemas.openxmlformats.org/officeDocument/2006/relationships/hyperlink" Target="mailto:jessica.ballew@dps.texas.gov" TargetMode="External"/><Relationship Id="rId43" Type="http://schemas.openxmlformats.org/officeDocument/2006/relationships/hyperlink" Target="mailto:Belinda.williams@hhsc.state.tx.us" TargetMode="External"/><Relationship Id="rId48" Type="http://schemas.openxmlformats.org/officeDocument/2006/relationships/hyperlink" Target="mailto:Sonya.bebley@hhsc.state.tx.us" TargetMode="External"/><Relationship Id="rId56" Type="http://schemas.openxmlformats.org/officeDocument/2006/relationships/hyperlink" Target="mailto:Jay.stone@puc.texas.gov" TargetMode="External"/><Relationship Id="rId64" Type="http://schemas.openxmlformats.org/officeDocument/2006/relationships/hyperlink" Target="mailto:Corry.Green@tea.texas.gov" TargetMode="External"/><Relationship Id="rId69" Type="http://schemas.openxmlformats.org/officeDocument/2006/relationships/hyperlink" Target="mailto:Richard.ehlert@tfc.state.tx.us" TargetMode="External"/><Relationship Id="rId77" Type="http://schemas.openxmlformats.org/officeDocument/2006/relationships/hyperlink" Target="mailto:Karen.williams@tpwd.texas.gov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Jacob.Pugh@lbb.state.tx.us" TargetMode="External"/><Relationship Id="rId72" Type="http://schemas.openxmlformats.org/officeDocument/2006/relationships/hyperlink" Target="mailto:William.walk@tjjd.texas.gov" TargetMode="External"/><Relationship Id="rId80" Type="http://schemas.openxmlformats.org/officeDocument/2006/relationships/hyperlink" Target="mailto:glenn.smith@twc.state.tx.us" TargetMode="External"/><Relationship Id="rId85" Type="http://schemas.openxmlformats.org/officeDocument/2006/relationships/hyperlink" Target="mailto:Susan.durso@twc.state.tx.us" TargetMode="External"/><Relationship Id="rId93" Type="http://schemas.openxmlformats.org/officeDocument/2006/relationships/footer" Target="footer3.xml"/><Relationship Id="rId3" Type="http://schemas.openxmlformats.org/officeDocument/2006/relationships/customXml" Target="../customXml/item3.xml"/><Relationship Id="rId12" Type="http://schemas.openxmlformats.org/officeDocument/2006/relationships/hyperlink" Target="mailto:Robert.pounds@cpa.texas.gov" TargetMode="External"/><Relationship Id="rId17" Type="http://schemas.openxmlformats.org/officeDocument/2006/relationships/hyperlink" Target="mailto:Sandra.woodruff@cpa.texas.gov" TargetMode="External"/><Relationship Id="rId25" Type="http://schemas.openxmlformats.org/officeDocument/2006/relationships/hyperlink" Target="mailto:Colleen.Berkley@dir.texas.gov" TargetMode="External"/><Relationship Id="rId33" Type="http://schemas.openxmlformats.org/officeDocument/2006/relationships/hyperlink" Target="mailto:Tom.niland@dir.texas.gov" TargetMode="External"/><Relationship Id="rId38" Type="http://schemas.openxmlformats.org/officeDocument/2006/relationships/hyperlink" Target="mailto:Walt.goodson@dps.texas.gov" TargetMode="External"/><Relationship Id="rId46" Type="http://schemas.openxmlformats.org/officeDocument/2006/relationships/hyperlink" Target="mailto:Pollett.jones-Reasonover@hhsc.state.tx.us" TargetMode="External"/><Relationship Id="rId59" Type="http://schemas.openxmlformats.org/officeDocument/2006/relationships/hyperlink" Target="mailto:Nora.randall@tceq.texas.gov" TargetMode="External"/><Relationship Id="rId67" Type="http://schemas.openxmlformats.org/officeDocument/2006/relationships/hyperlink" Target="mailto:Toysha.martin@tea.texas.gov" TargetMode="External"/><Relationship Id="rId20" Type="http://schemas.openxmlformats.org/officeDocument/2006/relationships/hyperlink" Target="mailto:Dbrandy@cprit.texas.gov" TargetMode="External"/><Relationship Id="rId41" Type="http://schemas.openxmlformats.org/officeDocument/2006/relationships/hyperlink" Target="mailto:Mindy.cohen@glo.texas.gov" TargetMode="External"/><Relationship Id="rId54" Type="http://schemas.openxmlformats.org/officeDocument/2006/relationships/hyperlink" Target="mailto:Lisa.massock@oag.texas.gov" TargetMode="External"/><Relationship Id="rId62" Type="http://schemas.openxmlformats.org/officeDocument/2006/relationships/hyperlink" Target="mailto:Erica.minor@tdcj.texas.gov" TargetMode="External"/><Relationship Id="rId70" Type="http://schemas.openxmlformats.org/officeDocument/2006/relationships/hyperlink" Target="mailto:Yolanda.strey@tfc.state.tx.us" TargetMode="External"/><Relationship Id="rId75" Type="http://schemas.openxmlformats.org/officeDocument/2006/relationships/hyperlink" Target="mailto:Kenneth.i.ming@tjjd.texas.gov" TargetMode="External"/><Relationship Id="rId83" Type="http://schemas.openxmlformats.org/officeDocument/2006/relationships/hyperlink" Target="mailto:Linda.watson@twc.state.tx.us" TargetMode="External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Leticia.estrada@cpa.texas.gov" TargetMode="External"/><Relationship Id="rId23" Type="http://schemas.openxmlformats.org/officeDocument/2006/relationships/hyperlink" Target="mailto:Amy.pfluger@dir.texas.gov" TargetMode="External"/><Relationship Id="rId28" Type="http://schemas.openxmlformats.org/officeDocument/2006/relationships/hyperlink" Target="mailto:Joy.Bryant@dir.texas.gov" TargetMode="External"/><Relationship Id="rId36" Type="http://schemas.openxmlformats.org/officeDocument/2006/relationships/hyperlink" Target="mailto:Kevin.jones@dps.texas.gov" TargetMode="External"/><Relationship Id="rId49" Type="http://schemas.openxmlformats.org/officeDocument/2006/relationships/hyperlink" Target="mailto:Jmonk@hpc.texas.gov" TargetMode="External"/><Relationship Id="rId57" Type="http://schemas.openxmlformats.org/officeDocument/2006/relationships/hyperlink" Target="mailto:Arthur.french@tceq.texas.gov" TargetMode="External"/><Relationship Id="rId10" Type="http://schemas.openxmlformats.org/officeDocument/2006/relationships/hyperlink" Target="mailto:Hershel.Becker@dir.texas.gov" TargetMode="External"/><Relationship Id="rId31" Type="http://schemas.openxmlformats.org/officeDocument/2006/relationships/hyperlink" Target="mailto:Robert.Armstrong@dir.texas.gov" TargetMode="External"/><Relationship Id="rId44" Type="http://schemas.openxmlformats.org/officeDocument/2006/relationships/hyperlink" Target="mailto:Dana.collins07@hhsc.state.tx.us" TargetMode="External"/><Relationship Id="rId52" Type="http://schemas.openxmlformats.org/officeDocument/2006/relationships/hyperlink" Target="mailto:Angela.zgarba@lottery.state.tx.us" TargetMode="External"/><Relationship Id="rId60" Type="http://schemas.openxmlformats.org/officeDocument/2006/relationships/hyperlink" Target="mailto:Roger.dube@tceq.texas.gov" TargetMode="External"/><Relationship Id="rId65" Type="http://schemas.openxmlformats.org/officeDocument/2006/relationships/hyperlink" Target="mailto:Pamela.rodriguez@tea.texas.gov" TargetMode="External"/><Relationship Id="rId73" Type="http://schemas.openxmlformats.org/officeDocument/2006/relationships/hyperlink" Target="mailto:Christina.garcia@tjjd.texas.gov" TargetMode="External"/><Relationship Id="rId78" Type="http://schemas.openxmlformats.org/officeDocument/2006/relationships/hyperlink" Target="mailto:tammy.dunham@tpwd.texas.gov" TargetMode="External"/><Relationship Id="rId81" Type="http://schemas.openxmlformats.org/officeDocument/2006/relationships/hyperlink" Target="mailto:kelvin.moore@twc.state.tx.us" TargetMode="External"/><Relationship Id="rId86" Type="http://schemas.openxmlformats.org/officeDocument/2006/relationships/hyperlink" Target="mailto:Jo.Woten@txdot.gov" TargetMode="External"/><Relationship Id="rId9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owotny\AppData\Roaming\Microsoft\Templates\Normal-lln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Summary xmlns="1624d5a5-934e-431c-bdeb-2205adc15921">SACC Purchasing Subcommittee Member and Agency Representative list.</SearchSummary>
    <TSLACType xmlns="1624d5a5-934e-431c-bdeb-2205adc15921">Reference materials</TSLACType>
    <DocumentSize xmlns="1624d5a5-934e-431c-bdeb-2205adc15921">46.82126509</DocumentSize>
    <RedirectURL xmlns="1624d5a5-934e-431c-bdeb-2205adc15921">/portal/internal/resources/DocumentLibrary/SACC Purchasing Subcommittee Member List.docx</RedirectURL>
    <DocumentCategory xmlns="1624d5a5-934e-431c-bdeb-2205adc15921">Event Materials</DocumentCategory>
    <DocumentSummary xmlns="1624d5a5-934e-431c-bdeb-2205adc15921">SACC Purchasing Subcommittee Member and Agency Representative list.</DocumentSummary>
    <SearchKeywords xmlns="1624d5a5-934e-431c-bdeb-2205adc15921">sacc-saiaf; saiaf; internal audit subcommittee; members;</SearchKeywords>
    <DocumentExtension xmlns="1624d5a5-934e-431c-bdeb-2205adc15921">docx</DocumentExtension>
    <DocumentPublishDate xmlns="1624d5a5-934e-431c-bdeb-2205adc15921">2019-07-17T05:00:00+00:00</DocumentPublishDate>
    <TSLACSubject xmlns="1624d5a5-934e-431c-bdeb-2205adc15921">
      <Value>Auditing Budget</Value>
      <Value>Executive Departments</Value>
      <Value>Government Information</Value>
      <Value>State Governments</Value>
    </TSLACSubject>
    <DIRDepartment xmlns="1624d5a5-934e-431c-bdeb-2205adc15921">General</DIRDepartment>
    <TaxCatchAll xmlns="1624d5a5-934e-431c-bdeb-2205adc15921">
      <Value>13</Value>
      <Value>11</Value>
      <Value>135</Value>
    </TaxCatchAll>
    <TaxKeywordTaxHTField xmlns="1624d5a5-934e-431c-bdeb-2205adc159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members</TermName>
          <TermId xmlns="http://schemas.microsoft.com/office/infopath/2007/PartnerControls">db9b295b-4a6a-45f6-bf09-0bbe8050262b</TermId>
        </TermInfo>
        <TermInfo xmlns="http://schemas.microsoft.com/office/infopath/2007/PartnerControls">
          <TermName xmlns="http://schemas.microsoft.com/office/infopath/2007/PartnerControls">sacc</TermName>
          <TermId xmlns="http://schemas.microsoft.com/office/infopath/2007/PartnerControls">9d3ada92-c3c6-4c2a-9e01-eb1649fecd21</TermId>
        </TermInfo>
        <TermInfo xmlns="http://schemas.microsoft.com/office/infopath/2007/PartnerControls">
          <TermName xmlns="http://schemas.microsoft.com/office/infopath/2007/PartnerControls">purchasing</TermName>
          <TermId xmlns="http://schemas.microsoft.com/office/infopath/2007/PartnerControls">272f0fbe-7ee3-406c-9d02-1f8b980b1646</TermId>
        </TermInfo>
      </Terms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BF386-0C74-47D1-B358-F6D75A8A6FA1}">
  <ds:schemaRefs>
    <ds:schemaRef ds:uri="http://purl.org/dc/elements/1.1/"/>
    <ds:schemaRef ds:uri="http://schemas.microsoft.com/office/2006/metadata/properties"/>
    <ds:schemaRef ds:uri="1624d5a5-934e-431c-bdeb-2205adc1592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E90AB3-A283-462A-8418-5BE8180D6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882AF-5DA0-4EEA-8DB2-807C74118319}"/>
</file>

<file path=docProps/app.xml><?xml version="1.0" encoding="utf-8"?>
<Properties xmlns="http://schemas.openxmlformats.org/officeDocument/2006/extended-properties" xmlns:vt="http://schemas.openxmlformats.org/officeDocument/2006/docPropsVTypes">
  <Template>Normal-lln1</Template>
  <TotalTime>353</TotalTime>
  <Pages>3</Pages>
  <Words>361</Words>
  <Characters>7902</Characters>
  <Application>Microsoft Office Word</Application>
  <DocSecurity>0</DocSecurity>
  <Lines>65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and Development Member List</vt:lpstr>
    </vt:vector>
  </TitlesOfParts>
  <Company>State Agency Internal Audit Forum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SACC Purchasing Subcommittee Member List</dc:title>
  <dc:creator>amy.pfluger@dir.texas.gov</dc:creator>
  <cp:keywords>members ; sacc ; purchasing</cp:keywords>
  <cp:lastModifiedBy>Amy Pfluger</cp:lastModifiedBy>
  <cp:revision>76</cp:revision>
  <dcterms:created xsi:type="dcterms:W3CDTF">2019-07-17T13:57:00Z</dcterms:created>
  <dcterms:modified xsi:type="dcterms:W3CDTF">2019-07-17T19:50:00Z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74e7f0d7b-af58-4d14-a711-25a4e8942f2a,2;4e7f0d7b-af58-4d14-a711-25a4e8942f2a,2;4e7f0d7b-af58-4d14-a711-25a4e8942f2a,2;4e7f0d7b-af58-4d14-a711-25a4e8942f2a,2;4e7f0d7b-af58-4d14-a711-25a4e8942f2a,2;4e7f0d7b-af58-4d14-a711-25a4e8942f2a,2;4e7f0d7b-af58-4d14-a711-25a4e8942f2a,2;</vt:lpwstr>
  </property>
  <property fmtid="{D5CDD505-2E9C-101B-9397-08002B2CF9AE}" pid="3" name="ContentTypeId">
    <vt:lpwstr>0x010100BC37E061906B8D41B78466604C53C4AE</vt:lpwstr>
  </property>
  <property fmtid="{D5CDD505-2E9C-101B-9397-08002B2CF9AE}" pid="4" name="TaxKeyword">
    <vt:lpwstr>13;#members|db9b295b-4a6a-45f6-bf09-0bbe8050262b;#11;#sacc|9d3ada92-c3c6-4c2a-9e01-eb1649fecd21;#135;#purchasing|272f0fbe-7ee3-406c-9d02-1f8b980b1646</vt:lpwstr>
  </property>
</Properties>
</file>